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0" w:rsidRDefault="00227CB0" w:rsidP="000C210F">
      <w:pPr>
        <w:rPr>
          <w:sz w:val="28"/>
          <w:szCs w:val="28"/>
          <w:u w:val="single"/>
        </w:rPr>
      </w:pPr>
    </w:p>
    <w:p w:rsidR="00227CB0" w:rsidRPr="00B06F5F" w:rsidRDefault="00227CB0" w:rsidP="000C210F">
      <w:pPr>
        <w:pStyle w:val="Title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0;width:52.4pt;height:64.8pt;z-index:251658240;visibility:visible">
            <v:imagedata r:id="rId4" o:title=""/>
            <w10:wrap type="topAndBottom"/>
          </v:shape>
        </w:pict>
      </w:r>
    </w:p>
    <w:p w:rsidR="00227CB0" w:rsidRPr="00B06F5F" w:rsidRDefault="00227CB0" w:rsidP="000C21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227CB0" w:rsidRPr="00B06F5F" w:rsidRDefault="00227CB0" w:rsidP="000C210F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227CB0" w:rsidRPr="00834F4B" w:rsidRDefault="00227CB0" w:rsidP="000C210F">
      <w:pPr>
        <w:jc w:val="center"/>
      </w:pPr>
    </w:p>
    <w:p w:rsidR="00227CB0" w:rsidRPr="005B7354" w:rsidRDefault="00227CB0" w:rsidP="000C210F">
      <w:pPr>
        <w:jc w:val="center"/>
        <w:rPr>
          <w:sz w:val="28"/>
          <w:szCs w:val="28"/>
        </w:rPr>
      </w:pPr>
      <w:r w:rsidRPr="005B7354">
        <w:rPr>
          <w:sz w:val="28"/>
          <w:szCs w:val="28"/>
        </w:rPr>
        <w:t xml:space="preserve">ПРИКАЗ </w:t>
      </w:r>
    </w:p>
    <w:p w:rsidR="00227CB0" w:rsidRPr="00900C11" w:rsidRDefault="00227CB0" w:rsidP="000C210F">
      <w:pPr>
        <w:rPr>
          <w:sz w:val="16"/>
          <w:szCs w:val="16"/>
        </w:rPr>
      </w:pPr>
    </w:p>
    <w:p w:rsidR="00227CB0" w:rsidRDefault="00227CB0" w:rsidP="000C210F">
      <w:pPr>
        <w:rPr>
          <w:sz w:val="28"/>
          <w:szCs w:val="28"/>
          <w:u w:val="single"/>
        </w:rPr>
      </w:pPr>
      <w:r w:rsidRPr="00576CD0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27.12</w:t>
      </w:r>
      <w:r w:rsidRPr="00576CD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76CD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111</w:t>
      </w:r>
      <w:r w:rsidRPr="00576CD0">
        <w:rPr>
          <w:sz w:val="28"/>
          <w:szCs w:val="28"/>
          <w:u w:val="single"/>
        </w:rPr>
        <w:t xml:space="preserve">– ОД </w:t>
      </w:r>
    </w:p>
    <w:p w:rsidR="00227CB0" w:rsidRDefault="00227CB0" w:rsidP="000C210F">
      <w:pPr>
        <w:rPr>
          <w:sz w:val="28"/>
          <w:szCs w:val="28"/>
          <w:u w:val="single"/>
        </w:rPr>
      </w:pPr>
    </w:p>
    <w:p w:rsidR="00227CB0" w:rsidRDefault="00227CB0" w:rsidP="000C210F">
      <w:pPr>
        <w:rPr>
          <w:sz w:val="28"/>
          <w:szCs w:val="28"/>
          <w:u w:val="single"/>
        </w:rPr>
      </w:pPr>
    </w:p>
    <w:p w:rsidR="00227CB0" w:rsidRDefault="00227CB0" w:rsidP="000C21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Плана мероприятий управления культуры города Кузнецка по проведению ведомственного контроля в сфере закупок для обеспечения муниципальных нужд учреждений культуры города Кузнецка на 2019 год </w:t>
      </w:r>
    </w:p>
    <w:p w:rsidR="00227CB0" w:rsidRDefault="00227CB0" w:rsidP="004F71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39D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5F39D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администрации города Кузнецка от 12.11.2014 года № 2274 «Об утверждении Порядка осуществления ведомственного контроля в сфере закупок для обеспечения муниципальных нужд города Кузнецка» </w:t>
      </w:r>
    </w:p>
    <w:p w:rsidR="00227CB0" w:rsidRDefault="00227CB0" w:rsidP="004F71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27CB0" w:rsidRDefault="00227CB0" w:rsidP="004F719A">
      <w:pPr>
        <w:ind w:right="-60"/>
        <w:jc w:val="both"/>
        <w:rPr>
          <w:sz w:val="28"/>
          <w:szCs w:val="28"/>
        </w:rPr>
      </w:pPr>
      <w:r w:rsidRPr="00757C1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Утвердить  </w:t>
      </w:r>
      <w:r w:rsidRPr="0071653C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у</w:t>
      </w:r>
      <w:r w:rsidRPr="0071653C">
        <w:rPr>
          <w:sz w:val="28"/>
          <w:szCs w:val="28"/>
        </w:rPr>
        <w:t>правления культуры по проведению ведомственного контроля</w:t>
      </w:r>
      <w:r>
        <w:rPr>
          <w:sz w:val="28"/>
          <w:szCs w:val="28"/>
        </w:rPr>
        <w:t xml:space="preserve"> </w:t>
      </w:r>
      <w:r w:rsidRPr="0071653C">
        <w:rPr>
          <w:sz w:val="28"/>
          <w:szCs w:val="28"/>
        </w:rPr>
        <w:t xml:space="preserve">в сфере закупок для обеспечения </w:t>
      </w:r>
      <w:r>
        <w:rPr>
          <w:sz w:val="28"/>
          <w:szCs w:val="28"/>
        </w:rPr>
        <w:t xml:space="preserve">муниципальных </w:t>
      </w:r>
      <w:r w:rsidRPr="0071653C">
        <w:rPr>
          <w:sz w:val="28"/>
          <w:szCs w:val="28"/>
        </w:rPr>
        <w:t xml:space="preserve">нужд учреждений </w:t>
      </w:r>
      <w:r>
        <w:rPr>
          <w:sz w:val="28"/>
          <w:szCs w:val="28"/>
        </w:rPr>
        <w:t xml:space="preserve">культуры города Кузнецка </w:t>
      </w:r>
      <w:r w:rsidRPr="0071653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653C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приложению.</w:t>
      </w:r>
    </w:p>
    <w:p w:rsidR="00227CB0" w:rsidRPr="003F445F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F445F">
        <w:rPr>
          <w:sz w:val="28"/>
          <w:szCs w:val="28"/>
        </w:rPr>
        <w:t>2. Признать утратившим силу приказ управления культуры города Кузнецка от 2</w:t>
      </w:r>
      <w:r>
        <w:rPr>
          <w:sz w:val="28"/>
          <w:szCs w:val="28"/>
        </w:rPr>
        <w:t>7</w:t>
      </w:r>
      <w:r w:rsidRPr="003F445F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F445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</w:t>
      </w:r>
      <w:r w:rsidRPr="003F445F">
        <w:rPr>
          <w:sz w:val="28"/>
          <w:szCs w:val="28"/>
        </w:rPr>
        <w:t xml:space="preserve"> – ОД </w:t>
      </w:r>
      <w:r>
        <w:rPr>
          <w:sz w:val="28"/>
          <w:szCs w:val="28"/>
        </w:rPr>
        <w:t>«</w:t>
      </w:r>
      <w:r w:rsidRPr="003F445F">
        <w:rPr>
          <w:sz w:val="28"/>
          <w:szCs w:val="28"/>
        </w:rPr>
        <w:t>Об утверждении  Плана мероприятий управления культуры города Кузнецка по проведению ведомственного контроля в сфере закупок для обеспечения муниципальных нужд учреждений культуры города Кузнецка на 201</w:t>
      </w:r>
      <w:r>
        <w:rPr>
          <w:sz w:val="28"/>
          <w:szCs w:val="28"/>
        </w:rPr>
        <w:t>8</w:t>
      </w:r>
      <w:r w:rsidRPr="003F445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3F445F">
        <w:rPr>
          <w:sz w:val="28"/>
          <w:szCs w:val="28"/>
        </w:rPr>
        <w:t xml:space="preserve"> </w:t>
      </w: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И.А. Часовская</w:t>
      </w: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CB0" w:rsidRDefault="00227CB0" w:rsidP="004F71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227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CB0" w:rsidRDefault="00227CB0" w:rsidP="004F719A">
      <w:pPr>
        <w:ind w:right="-60"/>
        <w:jc w:val="right"/>
      </w:pPr>
    </w:p>
    <w:p w:rsidR="00227CB0" w:rsidRPr="00C21DD2" w:rsidRDefault="00227CB0" w:rsidP="004F719A">
      <w:pPr>
        <w:ind w:right="-60"/>
        <w:jc w:val="right"/>
      </w:pPr>
      <w:r w:rsidRPr="00C21DD2">
        <w:t>Приложение</w:t>
      </w:r>
    </w:p>
    <w:p w:rsidR="00227CB0" w:rsidRPr="00C21DD2" w:rsidRDefault="00227CB0" w:rsidP="004F719A">
      <w:pPr>
        <w:ind w:right="-60"/>
        <w:jc w:val="right"/>
      </w:pPr>
      <w:r w:rsidRPr="00C21DD2">
        <w:t xml:space="preserve">к приказу </w:t>
      </w:r>
      <w:r>
        <w:t>у</w:t>
      </w:r>
      <w:r w:rsidRPr="00C21DD2">
        <w:t>правления культуры</w:t>
      </w:r>
    </w:p>
    <w:p w:rsidR="00227CB0" w:rsidRPr="00C21DD2" w:rsidRDefault="00227CB0" w:rsidP="004F719A">
      <w:pPr>
        <w:ind w:right="-60"/>
        <w:jc w:val="right"/>
      </w:pPr>
      <w:r w:rsidRPr="00C21DD2">
        <w:t>города Кузнецка</w:t>
      </w:r>
    </w:p>
    <w:p w:rsidR="00227CB0" w:rsidRPr="00C21DD2" w:rsidRDefault="00227CB0" w:rsidP="004F719A">
      <w:pPr>
        <w:ind w:right="-60"/>
        <w:jc w:val="right"/>
      </w:pPr>
      <w:r w:rsidRPr="00C21DD2">
        <w:t>от «____» __________20____  № _____</w:t>
      </w:r>
    </w:p>
    <w:p w:rsidR="00227CB0" w:rsidRDefault="00227CB0" w:rsidP="004F719A">
      <w:pPr>
        <w:ind w:right="-60"/>
        <w:jc w:val="center"/>
        <w:rPr>
          <w:b/>
        </w:rPr>
      </w:pPr>
    </w:p>
    <w:p w:rsidR="00227CB0" w:rsidRDefault="00227CB0" w:rsidP="004F719A">
      <w:pPr>
        <w:ind w:right="-60"/>
        <w:jc w:val="center"/>
        <w:rPr>
          <w:b/>
        </w:rPr>
      </w:pPr>
    </w:p>
    <w:p w:rsidR="00227CB0" w:rsidRDefault="00227CB0" w:rsidP="004F719A">
      <w:pPr>
        <w:ind w:right="-60"/>
        <w:jc w:val="center"/>
        <w:rPr>
          <w:b/>
        </w:rPr>
      </w:pPr>
      <w:r>
        <w:rPr>
          <w:b/>
        </w:rPr>
        <w:t>План мероприятий у</w:t>
      </w:r>
      <w:r w:rsidRPr="007E08E1">
        <w:rPr>
          <w:b/>
        </w:rPr>
        <w:t xml:space="preserve">правления культуры </w:t>
      </w:r>
      <w:r>
        <w:rPr>
          <w:b/>
        </w:rPr>
        <w:t xml:space="preserve">города Кузнецка </w:t>
      </w:r>
      <w:r w:rsidRPr="007E08E1">
        <w:rPr>
          <w:b/>
        </w:rPr>
        <w:t>по проведению ведомственного контроля</w:t>
      </w:r>
    </w:p>
    <w:p w:rsidR="00227CB0" w:rsidRDefault="00227CB0" w:rsidP="004F719A">
      <w:pPr>
        <w:ind w:right="-60"/>
        <w:jc w:val="center"/>
        <w:rPr>
          <w:b/>
        </w:rPr>
      </w:pPr>
      <w:r w:rsidRPr="007E08E1">
        <w:rPr>
          <w:b/>
        </w:rPr>
        <w:t xml:space="preserve"> в сфере закупок для обеспечения муниципальных нужд учреждений культуры города Кузнецка</w:t>
      </w:r>
    </w:p>
    <w:p w:rsidR="00227CB0" w:rsidRDefault="00227CB0" w:rsidP="004F719A">
      <w:pPr>
        <w:ind w:right="-60"/>
        <w:jc w:val="center"/>
        <w:rPr>
          <w:b/>
        </w:rPr>
      </w:pPr>
      <w:r>
        <w:rPr>
          <w:b/>
        </w:rPr>
        <w:t>на 2019 год</w:t>
      </w:r>
    </w:p>
    <w:p w:rsidR="00227CB0" w:rsidRDefault="00227CB0" w:rsidP="004F719A">
      <w:pPr>
        <w:jc w:val="center"/>
        <w:rPr>
          <w:b/>
        </w:rPr>
      </w:pPr>
    </w:p>
    <w:p w:rsidR="00227CB0" w:rsidRDefault="00227CB0" w:rsidP="004F719A">
      <w:pPr>
        <w:jc w:val="center"/>
        <w:rPr>
          <w:b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64"/>
        <w:gridCol w:w="4536"/>
        <w:gridCol w:w="1985"/>
        <w:gridCol w:w="1842"/>
        <w:gridCol w:w="1560"/>
        <w:gridCol w:w="1842"/>
      </w:tblGrid>
      <w:tr w:rsidR="00227CB0" w:rsidTr="00B857A3">
        <w:trPr>
          <w:trHeight w:val="1500"/>
        </w:trPr>
        <w:tc>
          <w:tcPr>
            <w:tcW w:w="540" w:type="dxa"/>
          </w:tcPr>
          <w:p w:rsidR="00227CB0" w:rsidRDefault="00227CB0" w:rsidP="009E41E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27CB0" w:rsidRDefault="00227CB0" w:rsidP="009E41E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64" w:type="dxa"/>
          </w:tcPr>
          <w:p w:rsidR="00227CB0" w:rsidRDefault="00227CB0" w:rsidP="009E41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субъекта ведомственного контроля</w:t>
            </w:r>
          </w:p>
        </w:tc>
        <w:tc>
          <w:tcPr>
            <w:tcW w:w="4536" w:type="dxa"/>
          </w:tcPr>
          <w:p w:rsidR="00227CB0" w:rsidRDefault="00227CB0" w:rsidP="009E41E1">
            <w:pPr>
              <w:jc w:val="center"/>
              <w:rPr>
                <w:b/>
              </w:rPr>
            </w:pPr>
            <w:r>
              <w:rPr>
                <w:b/>
              </w:rPr>
              <w:t>Предмет проверки</w:t>
            </w:r>
          </w:p>
        </w:tc>
        <w:tc>
          <w:tcPr>
            <w:tcW w:w="1985" w:type="dxa"/>
          </w:tcPr>
          <w:p w:rsidR="00227CB0" w:rsidRDefault="00227CB0" w:rsidP="009E41E1">
            <w:pPr>
              <w:jc w:val="center"/>
              <w:rPr>
                <w:b/>
              </w:rPr>
            </w:pPr>
            <w:r>
              <w:rPr>
                <w:b/>
              </w:rPr>
              <w:t>Вид проверки (выездная, документарная)</w:t>
            </w:r>
          </w:p>
        </w:tc>
        <w:tc>
          <w:tcPr>
            <w:tcW w:w="1842" w:type="dxa"/>
          </w:tcPr>
          <w:p w:rsidR="00227CB0" w:rsidRDefault="00227CB0" w:rsidP="009E41E1">
            <w:pPr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1560" w:type="dxa"/>
          </w:tcPr>
          <w:p w:rsidR="00227CB0" w:rsidRDefault="00227CB0" w:rsidP="009E41E1">
            <w:pPr>
              <w:jc w:val="center"/>
              <w:rPr>
                <w:b/>
              </w:rPr>
            </w:pPr>
            <w:r>
              <w:rPr>
                <w:b/>
              </w:rPr>
              <w:t>Дата начала и дата окончания проведения проверки</w:t>
            </w:r>
          </w:p>
        </w:tc>
        <w:tc>
          <w:tcPr>
            <w:tcW w:w="1842" w:type="dxa"/>
          </w:tcPr>
          <w:p w:rsidR="00227CB0" w:rsidRDefault="00227CB0" w:rsidP="009E41E1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 ответственное за проведение проверки</w:t>
            </w:r>
          </w:p>
        </w:tc>
      </w:tr>
      <w:tr w:rsidR="00227CB0" w:rsidTr="00B857A3">
        <w:trPr>
          <w:trHeight w:val="345"/>
        </w:trPr>
        <w:tc>
          <w:tcPr>
            <w:tcW w:w="540" w:type="dxa"/>
          </w:tcPr>
          <w:p w:rsidR="00227CB0" w:rsidRPr="007E08E1" w:rsidRDefault="00227CB0" w:rsidP="009E41E1">
            <w:pPr>
              <w:jc w:val="center"/>
              <w:rPr>
                <w:b/>
              </w:rPr>
            </w:pPr>
            <w:r w:rsidRPr="007E08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227CB0" w:rsidRPr="007E08E1" w:rsidRDefault="00227CB0" w:rsidP="009E41E1">
            <w:pPr>
              <w:jc w:val="center"/>
              <w:rPr>
                <w:b/>
              </w:rPr>
            </w:pPr>
            <w:r w:rsidRPr="007E08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27CB0" w:rsidRPr="007E08E1" w:rsidRDefault="00227CB0" w:rsidP="009E41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27CB0" w:rsidRPr="007E08E1" w:rsidRDefault="00227CB0" w:rsidP="009E41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227CB0" w:rsidRPr="007E08E1" w:rsidRDefault="00227CB0" w:rsidP="009E41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27CB0" w:rsidTr="00B857A3">
        <w:trPr>
          <w:trHeight w:val="360"/>
        </w:trPr>
        <w:tc>
          <w:tcPr>
            <w:tcW w:w="540" w:type="dxa"/>
          </w:tcPr>
          <w:p w:rsidR="00227CB0" w:rsidRPr="007E08E1" w:rsidRDefault="00227CB0" w:rsidP="009E41E1">
            <w:pPr>
              <w:jc w:val="center"/>
            </w:pPr>
            <w:r w:rsidRPr="007E08E1">
              <w:t>1.</w:t>
            </w:r>
          </w:p>
        </w:tc>
        <w:tc>
          <w:tcPr>
            <w:tcW w:w="3364" w:type="dxa"/>
          </w:tcPr>
          <w:p w:rsidR="00227CB0" w:rsidRPr="007E08E1" w:rsidRDefault="00227CB0" w:rsidP="009E41E1">
            <w:r w:rsidRPr="007E08E1">
              <w:t>Муниципальное бюджетное образовательное учреждение д</w:t>
            </w:r>
            <w:r>
              <w:t xml:space="preserve">ополнительного образования </w:t>
            </w:r>
            <w:r w:rsidRPr="007E08E1">
              <w:t xml:space="preserve"> «Детская </w:t>
            </w:r>
            <w:r>
              <w:t>музыкальная школа № 1</w:t>
            </w:r>
            <w:r w:rsidRPr="007E08E1">
              <w:t>»</w:t>
            </w:r>
          </w:p>
        </w:tc>
        <w:tc>
          <w:tcPr>
            <w:tcW w:w="4536" w:type="dxa"/>
          </w:tcPr>
          <w:p w:rsidR="00227CB0" w:rsidRPr="007E08E1" w:rsidRDefault="00227CB0" w:rsidP="009E41E1">
            <w:r>
              <w:t>Проверка соблюдения требований законодательства о контрактной системе в рамках полномочий, установленных частью 8 ст. 99 Федерального закона от 05.04.2013г. № 44-ФЗ.</w:t>
            </w:r>
          </w:p>
        </w:tc>
        <w:tc>
          <w:tcPr>
            <w:tcW w:w="1985" w:type="dxa"/>
          </w:tcPr>
          <w:p w:rsidR="00227CB0" w:rsidRPr="007E08E1" w:rsidRDefault="00227CB0" w:rsidP="009E41E1">
            <w:pPr>
              <w:jc w:val="center"/>
            </w:pPr>
            <w:r w:rsidRPr="007E08E1">
              <w:t>документарная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</w:pPr>
            <w:r>
              <w:t>1 квартал 2019</w:t>
            </w:r>
          </w:p>
        </w:tc>
        <w:tc>
          <w:tcPr>
            <w:tcW w:w="1560" w:type="dxa"/>
          </w:tcPr>
          <w:p w:rsidR="00227CB0" w:rsidRPr="007E08E1" w:rsidRDefault="00227CB0" w:rsidP="009E41E1">
            <w:pPr>
              <w:jc w:val="center"/>
            </w:pPr>
            <w:r>
              <w:t>с 25.03.19 по 19.04.19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</w:pPr>
            <w:r>
              <w:t>МКУ «УИЦК»</w:t>
            </w:r>
          </w:p>
        </w:tc>
      </w:tr>
      <w:tr w:rsidR="00227CB0" w:rsidTr="00B857A3">
        <w:trPr>
          <w:trHeight w:val="345"/>
        </w:trPr>
        <w:tc>
          <w:tcPr>
            <w:tcW w:w="540" w:type="dxa"/>
          </w:tcPr>
          <w:p w:rsidR="00227CB0" w:rsidRPr="007E08E1" w:rsidRDefault="00227CB0" w:rsidP="009E41E1">
            <w:pPr>
              <w:jc w:val="center"/>
            </w:pPr>
            <w:r>
              <w:t>2.</w:t>
            </w:r>
          </w:p>
        </w:tc>
        <w:tc>
          <w:tcPr>
            <w:tcW w:w="3364" w:type="dxa"/>
          </w:tcPr>
          <w:p w:rsidR="00227CB0" w:rsidRPr="007E08E1" w:rsidRDefault="00227CB0" w:rsidP="009E41E1">
            <w:r>
              <w:t>Муниципальное бюджетное учреждение «ККДК «Нескучный сад»</w:t>
            </w:r>
          </w:p>
        </w:tc>
        <w:tc>
          <w:tcPr>
            <w:tcW w:w="4536" w:type="dxa"/>
          </w:tcPr>
          <w:p w:rsidR="00227CB0" w:rsidRPr="006F2352" w:rsidRDefault="00227CB0" w:rsidP="009E41E1">
            <w:r w:rsidRPr="006F2352">
              <w:t>Проверка соблюдения требований законодательства о контрактной системе в рамках полномочий, установленных частью 8 ст. 99 Федерального закона от 05.04.2013г. № 44</w:t>
            </w:r>
            <w:r>
              <w:t>-ФЗ.</w:t>
            </w:r>
          </w:p>
        </w:tc>
        <w:tc>
          <w:tcPr>
            <w:tcW w:w="1985" w:type="dxa"/>
          </w:tcPr>
          <w:p w:rsidR="00227CB0" w:rsidRPr="007E08E1" w:rsidRDefault="00227CB0" w:rsidP="009E41E1">
            <w:pPr>
              <w:jc w:val="center"/>
            </w:pPr>
            <w:r>
              <w:t>документарная, выездная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</w:pPr>
            <w:r>
              <w:t>2 квартал 2019</w:t>
            </w:r>
          </w:p>
        </w:tc>
        <w:tc>
          <w:tcPr>
            <w:tcW w:w="1560" w:type="dxa"/>
          </w:tcPr>
          <w:p w:rsidR="00227CB0" w:rsidRPr="007E08E1" w:rsidRDefault="00227CB0" w:rsidP="009E41E1">
            <w:pPr>
              <w:jc w:val="center"/>
            </w:pPr>
            <w:r>
              <w:t>с 02.07.19 по 22.07.19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</w:pPr>
            <w:r>
              <w:t>МКУ «УИЦК»</w:t>
            </w:r>
          </w:p>
        </w:tc>
      </w:tr>
      <w:tr w:rsidR="00227CB0" w:rsidTr="00B857A3">
        <w:trPr>
          <w:trHeight w:val="345"/>
        </w:trPr>
        <w:tc>
          <w:tcPr>
            <w:tcW w:w="540" w:type="dxa"/>
          </w:tcPr>
          <w:p w:rsidR="00227CB0" w:rsidRPr="007E08E1" w:rsidRDefault="00227CB0" w:rsidP="009E41E1">
            <w:pPr>
              <w:jc w:val="center"/>
            </w:pPr>
            <w:r>
              <w:t>3.</w:t>
            </w:r>
          </w:p>
        </w:tc>
        <w:tc>
          <w:tcPr>
            <w:tcW w:w="3364" w:type="dxa"/>
          </w:tcPr>
          <w:p w:rsidR="00227CB0" w:rsidRPr="007E08E1" w:rsidRDefault="00227CB0" w:rsidP="009E41E1">
            <w:r>
              <w:t xml:space="preserve">Муниципальное бюджетное учреждение МЭЦ «Юность» </w:t>
            </w:r>
          </w:p>
        </w:tc>
        <w:tc>
          <w:tcPr>
            <w:tcW w:w="4536" w:type="dxa"/>
          </w:tcPr>
          <w:p w:rsidR="00227CB0" w:rsidRPr="006F2352" w:rsidRDefault="00227CB0" w:rsidP="009E41E1">
            <w:r w:rsidRPr="006F2352">
              <w:t>Проверка соблюдения требований законодательства о контрактной системе в рамках полномочий, установленных частью 8 ст. 99 Федерального закона от 05.04.2013г. № 44</w:t>
            </w:r>
            <w:r>
              <w:t>-ФЗ.</w:t>
            </w:r>
          </w:p>
        </w:tc>
        <w:tc>
          <w:tcPr>
            <w:tcW w:w="1985" w:type="dxa"/>
          </w:tcPr>
          <w:p w:rsidR="00227CB0" w:rsidRPr="007E08E1" w:rsidRDefault="00227CB0" w:rsidP="009E41E1">
            <w:pPr>
              <w:jc w:val="center"/>
            </w:pPr>
            <w:r>
              <w:t>документарная, выездная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</w:pPr>
            <w:r>
              <w:t>2 квартал 2019</w:t>
            </w:r>
          </w:p>
        </w:tc>
        <w:tc>
          <w:tcPr>
            <w:tcW w:w="1560" w:type="dxa"/>
          </w:tcPr>
          <w:p w:rsidR="00227CB0" w:rsidRPr="007E08E1" w:rsidRDefault="00227CB0" w:rsidP="009E41E1">
            <w:pPr>
              <w:jc w:val="center"/>
            </w:pPr>
            <w:r>
              <w:t>с 10.07.19 по 24.07.19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</w:pPr>
            <w:r>
              <w:t>МКУ «УИЦК»</w:t>
            </w:r>
          </w:p>
        </w:tc>
      </w:tr>
      <w:tr w:rsidR="00227CB0" w:rsidTr="00B857A3">
        <w:trPr>
          <w:trHeight w:val="360"/>
        </w:trPr>
        <w:tc>
          <w:tcPr>
            <w:tcW w:w="540" w:type="dxa"/>
          </w:tcPr>
          <w:p w:rsidR="00227CB0" w:rsidRPr="007E08E1" w:rsidRDefault="00227CB0" w:rsidP="009E41E1">
            <w:pPr>
              <w:jc w:val="center"/>
            </w:pPr>
            <w:r>
              <w:t>4.</w:t>
            </w:r>
          </w:p>
        </w:tc>
        <w:tc>
          <w:tcPr>
            <w:tcW w:w="3364" w:type="dxa"/>
          </w:tcPr>
          <w:p w:rsidR="00227CB0" w:rsidRPr="007E08E1" w:rsidRDefault="00227CB0" w:rsidP="009E41E1">
            <w:r>
              <w:t>Муниципальное бюджетное учреждение «Кузнецкая ЦГБ им. А.Н.Радищева»</w:t>
            </w:r>
          </w:p>
        </w:tc>
        <w:tc>
          <w:tcPr>
            <w:tcW w:w="4536" w:type="dxa"/>
          </w:tcPr>
          <w:p w:rsidR="00227CB0" w:rsidRPr="006F2352" w:rsidRDefault="00227CB0" w:rsidP="009E41E1">
            <w:r w:rsidRPr="006F2352">
              <w:t>Проверка соблюдения требований законодательства о контрактной системе в рамках полномочий, установленных частью 8 ст. 99 Федерального закона от 05.04.2013г. № 44</w:t>
            </w:r>
            <w:r>
              <w:t>-ФЗ.</w:t>
            </w:r>
          </w:p>
        </w:tc>
        <w:tc>
          <w:tcPr>
            <w:tcW w:w="1985" w:type="dxa"/>
          </w:tcPr>
          <w:p w:rsidR="00227CB0" w:rsidRPr="007E08E1" w:rsidRDefault="00227CB0" w:rsidP="009E41E1">
            <w:pPr>
              <w:jc w:val="center"/>
            </w:pPr>
            <w:r>
              <w:t>документарная, выездная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</w:pPr>
            <w:r>
              <w:t>3 квартал 2019г.</w:t>
            </w:r>
          </w:p>
        </w:tc>
        <w:tc>
          <w:tcPr>
            <w:tcW w:w="1560" w:type="dxa"/>
          </w:tcPr>
          <w:p w:rsidR="00227CB0" w:rsidRPr="007E08E1" w:rsidRDefault="00227CB0" w:rsidP="009E41E1">
            <w:pPr>
              <w:jc w:val="center"/>
            </w:pPr>
            <w:r>
              <w:t>с 01.10.19 по 21.10.19</w:t>
            </w:r>
          </w:p>
        </w:tc>
        <w:tc>
          <w:tcPr>
            <w:tcW w:w="1842" w:type="dxa"/>
          </w:tcPr>
          <w:p w:rsidR="00227CB0" w:rsidRPr="007E08E1" w:rsidRDefault="00227CB0" w:rsidP="009E41E1">
            <w:pPr>
              <w:jc w:val="center"/>
            </w:pPr>
            <w:r>
              <w:t>МКУ «УИЦК»</w:t>
            </w:r>
          </w:p>
        </w:tc>
      </w:tr>
      <w:tr w:rsidR="00227CB0" w:rsidTr="00B857A3">
        <w:trPr>
          <w:trHeight w:val="495"/>
        </w:trPr>
        <w:tc>
          <w:tcPr>
            <w:tcW w:w="540" w:type="dxa"/>
          </w:tcPr>
          <w:p w:rsidR="00227CB0" w:rsidRDefault="00227CB0" w:rsidP="009E41E1">
            <w:pPr>
              <w:jc w:val="center"/>
            </w:pPr>
            <w:r>
              <w:t>5.</w:t>
            </w:r>
          </w:p>
        </w:tc>
        <w:tc>
          <w:tcPr>
            <w:tcW w:w="3364" w:type="dxa"/>
          </w:tcPr>
          <w:p w:rsidR="00227CB0" w:rsidRPr="007E08E1" w:rsidRDefault="00227CB0" w:rsidP="009E41E1">
            <w:r w:rsidRPr="007E08E1">
              <w:t xml:space="preserve">Муниципальное бюджетное образовательное учреждение дополнительного образования детей «Детская </w:t>
            </w:r>
            <w:r>
              <w:t>художественная школа</w:t>
            </w:r>
            <w:r w:rsidRPr="007E08E1">
              <w:t>»</w:t>
            </w:r>
          </w:p>
        </w:tc>
        <w:tc>
          <w:tcPr>
            <w:tcW w:w="4536" w:type="dxa"/>
          </w:tcPr>
          <w:p w:rsidR="00227CB0" w:rsidRPr="00E14EE0" w:rsidRDefault="00227CB0" w:rsidP="009E41E1">
            <w:r w:rsidRPr="00E14EE0">
              <w:t>Проверка соблюдения требований законодательства о контрактной системе в рамках полномочий, установленных частью 8 ст. 99 Федерального закона от 05.04.2013г. № 44</w:t>
            </w:r>
            <w:r>
              <w:t>-ФЗ.</w:t>
            </w:r>
          </w:p>
        </w:tc>
        <w:tc>
          <w:tcPr>
            <w:tcW w:w="1985" w:type="dxa"/>
          </w:tcPr>
          <w:p w:rsidR="00227CB0" w:rsidRPr="007E08E1" w:rsidRDefault="00227CB0" w:rsidP="009E41E1">
            <w:pPr>
              <w:jc w:val="center"/>
            </w:pPr>
            <w:r w:rsidRPr="007E08E1">
              <w:t>документарная</w:t>
            </w:r>
          </w:p>
        </w:tc>
        <w:tc>
          <w:tcPr>
            <w:tcW w:w="1842" w:type="dxa"/>
          </w:tcPr>
          <w:p w:rsidR="00227CB0" w:rsidRDefault="00227CB0" w:rsidP="009E41E1">
            <w:pPr>
              <w:jc w:val="center"/>
            </w:pPr>
            <w:r>
              <w:t>3 квартал 19г.</w:t>
            </w:r>
          </w:p>
        </w:tc>
        <w:tc>
          <w:tcPr>
            <w:tcW w:w="1560" w:type="dxa"/>
          </w:tcPr>
          <w:p w:rsidR="00227CB0" w:rsidRDefault="00227CB0" w:rsidP="009E41E1">
            <w:pPr>
              <w:jc w:val="center"/>
            </w:pPr>
            <w:r>
              <w:t>с 16.10.19 по 31.10.19</w:t>
            </w:r>
          </w:p>
        </w:tc>
        <w:tc>
          <w:tcPr>
            <w:tcW w:w="1842" w:type="dxa"/>
          </w:tcPr>
          <w:p w:rsidR="00227CB0" w:rsidRDefault="00227CB0" w:rsidP="009E41E1">
            <w:pPr>
              <w:jc w:val="center"/>
            </w:pPr>
            <w:r>
              <w:t>МКУ «УИЦК»</w:t>
            </w:r>
          </w:p>
        </w:tc>
      </w:tr>
    </w:tbl>
    <w:p w:rsidR="00227CB0" w:rsidRDefault="00227CB0" w:rsidP="004F719A">
      <w:pPr>
        <w:jc w:val="center"/>
        <w:rPr>
          <w:b/>
        </w:rPr>
      </w:pPr>
    </w:p>
    <w:p w:rsidR="00227CB0" w:rsidRDefault="00227CB0" w:rsidP="004F719A">
      <w:pPr>
        <w:rPr>
          <w:b/>
        </w:rPr>
      </w:pPr>
      <w:r>
        <w:rPr>
          <w:b/>
        </w:rPr>
        <w:t xml:space="preserve">                               </w:t>
      </w:r>
    </w:p>
    <w:p w:rsidR="00227CB0" w:rsidRDefault="00227CB0" w:rsidP="004F719A">
      <w:pPr>
        <w:rPr>
          <w:b/>
        </w:rPr>
      </w:pPr>
    </w:p>
    <w:p w:rsidR="00227CB0" w:rsidRDefault="00227CB0" w:rsidP="004F719A">
      <w:r>
        <w:rPr>
          <w:b/>
        </w:rPr>
        <w:t xml:space="preserve"> </w:t>
      </w:r>
      <w:r w:rsidRPr="001010BA">
        <w:t xml:space="preserve">Начальник управления культуры </w:t>
      </w:r>
    </w:p>
    <w:p w:rsidR="00227CB0" w:rsidRDefault="00227CB0" w:rsidP="004F719A">
      <w:r w:rsidRPr="001010BA">
        <w:t xml:space="preserve">города Кузнецка </w:t>
      </w:r>
      <w:r>
        <w:t xml:space="preserve">                                                                                                    </w:t>
      </w:r>
      <w:r w:rsidRPr="001010BA">
        <w:t>И.А.Часовская</w:t>
      </w:r>
    </w:p>
    <w:p w:rsidR="00227CB0" w:rsidRDefault="00227CB0" w:rsidP="004F719A"/>
    <w:p w:rsidR="00227CB0" w:rsidRDefault="00227CB0"/>
    <w:sectPr w:rsidR="00227CB0" w:rsidSect="004F719A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10F"/>
    <w:rsid w:val="00052F0B"/>
    <w:rsid w:val="000C210F"/>
    <w:rsid w:val="001010BA"/>
    <w:rsid w:val="00223264"/>
    <w:rsid w:val="00227CB0"/>
    <w:rsid w:val="003F445F"/>
    <w:rsid w:val="00405B30"/>
    <w:rsid w:val="004F719A"/>
    <w:rsid w:val="00502BBC"/>
    <w:rsid w:val="00523620"/>
    <w:rsid w:val="00576CD0"/>
    <w:rsid w:val="005B7354"/>
    <w:rsid w:val="005F39D4"/>
    <w:rsid w:val="006F2352"/>
    <w:rsid w:val="0071653C"/>
    <w:rsid w:val="00757C17"/>
    <w:rsid w:val="007E08E1"/>
    <w:rsid w:val="00834F4B"/>
    <w:rsid w:val="00900C11"/>
    <w:rsid w:val="009E41E1"/>
    <w:rsid w:val="00B06F5F"/>
    <w:rsid w:val="00B54EF2"/>
    <w:rsid w:val="00B857A3"/>
    <w:rsid w:val="00C21DD2"/>
    <w:rsid w:val="00CA5D0A"/>
    <w:rsid w:val="00CC2D5C"/>
    <w:rsid w:val="00CF3140"/>
    <w:rsid w:val="00E14EE0"/>
    <w:rsid w:val="00E4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C210F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C210F"/>
    <w:rPr>
      <w:rFonts w:ascii="Courier New" w:hAnsi="Courier New" w:cs="Times New Roman"/>
      <w:b/>
      <w:spacing w:val="3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5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7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534</Words>
  <Characters>3044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2019-02-12T11:57:00Z</cp:lastPrinted>
  <dcterms:created xsi:type="dcterms:W3CDTF">2019-09-13T05:46:00Z</dcterms:created>
  <dcterms:modified xsi:type="dcterms:W3CDTF">2019-09-13T05:46:00Z</dcterms:modified>
</cp:coreProperties>
</file>