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DB" w:rsidRDefault="00AD00DB" w:rsidP="00995DD1">
      <w:pPr>
        <w:rPr>
          <w:sz w:val="28"/>
          <w:szCs w:val="28"/>
          <w:u w:val="single"/>
        </w:rPr>
      </w:pPr>
    </w:p>
    <w:p w:rsidR="00AD00DB" w:rsidRPr="00B06F5F" w:rsidRDefault="00AD00DB" w:rsidP="00995DD1">
      <w:pPr>
        <w:pStyle w:val="Title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0;width:52.4pt;height:64.8pt;z-index:251658240;visibility:visible">
            <v:imagedata r:id="rId4" o:title=""/>
            <w10:wrap type="topAndBottom"/>
          </v:shape>
        </w:pict>
      </w:r>
    </w:p>
    <w:p w:rsidR="00AD00DB" w:rsidRPr="00B06F5F" w:rsidRDefault="00AD00DB" w:rsidP="00995D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AD00DB" w:rsidRPr="00B06F5F" w:rsidRDefault="00AD00DB" w:rsidP="00995DD1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AD00DB" w:rsidRPr="00834F4B" w:rsidRDefault="00AD00DB" w:rsidP="00995DD1">
      <w:pPr>
        <w:jc w:val="center"/>
      </w:pPr>
    </w:p>
    <w:p w:rsidR="00AD00DB" w:rsidRPr="005B7354" w:rsidRDefault="00AD00DB" w:rsidP="00995DD1">
      <w:pPr>
        <w:jc w:val="center"/>
        <w:rPr>
          <w:sz w:val="28"/>
          <w:szCs w:val="28"/>
        </w:rPr>
      </w:pPr>
      <w:r w:rsidRPr="005B7354">
        <w:rPr>
          <w:sz w:val="28"/>
          <w:szCs w:val="28"/>
        </w:rPr>
        <w:t xml:space="preserve">ПРИКАЗ </w:t>
      </w:r>
    </w:p>
    <w:p w:rsidR="00AD00DB" w:rsidRDefault="00AD00DB" w:rsidP="00995D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08.04</w:t>
      </w:r>
      <w:r w:rsidRPr="00576CD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76CD0">
        <w:rPr>
          <w:sz w:val="28"/>
          <w:szCs w:val="28"/>
          <w:u w:val="single"/>
        </w:rPr>
        <w:t xml:space="preserve">№  </w:t>
      </w:r>
      <w:r>
        <w:rPr>
          <w:sz w:val="28"/>
          <w:szCs w:val="28"/>
          <w:u w:val="single"/>
        </w:rPr>
        <w:t>20</w:t>
      </w:r>
      <w:r w:rsidRPr="00576CD0">
        <w:rPr>
          <w:sz w:val="28"/>
          <w:szCs w:val="28"/>
          <w:u w:val="single"/>
        </w:rPr>
        <w:t xml:space="preserve"> – ОД </w:t>
      </w:r>
    </w:p>
    <w:p w:rsidR="00AD00DB" w:rsidRPr="00681B69" w:rsidRDefault="00AD00DB" w:rsidP="00995DD1">
      <w:pPr>
        <w:rPr>
          <w:sz w:val="12"/>
          <w:szCs w:val="12"/>
          <w:u w:val="single"/>
        </w:rPr>
      </w:pPr>
    </w:p>
    <w:p w:rsidR="00AD00DB" w:rsidRDefault="00AD00DB" w:rsidP="00995D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управления культуры от 27.12.2018 </w:t>
      </w:r>
    </w:p>
    <w:p w:rsidR="00AD00DB" w:rsidRDefault="00AD00DB" w:rsidP="00995D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109 – ОД «Об организации проведения управлением культуры города Кузнецка в 2019 году внутреннего финансового аудита» </w:t>
      </w:r>
    </w:p>
    <w:p w:rsidR="00AD00DB" w:rsidRPr="00152460" w:rsidRDefault="00AD00DB" w:rsidP="00995D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D00DB" w:rsidRPr="00995DD1" w:rsidRDefault="00AD00DB" w:rsidP="00995D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95DD1">
        <w:rPr>
          <w:sz w:val="28"/>
          <w:szCs w:val="28"/>
        </w:rPr>
        <w:t>В связи с кадровыми изменениями</w:t>
      </w:r>
    </w:p>
    <w:p w:rsidR="00AD00DB" w:rsidRDefault="00AD00DB" w:rsidP="00995D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D00DB" w:rsidRDefault="00AD00DB" w:rsidP="00995D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995DD1">
        <w:rPr>
          <w:sz w:val="28"/>
          <w:szCs w:val="28"/>
        </w:rPr>
        <w:t xml:space="preserve">1. Внести в приказ управления культуры города Кузнецка от 27.12.2018 № 109 – ОД «Об организации проведения управлением культуры города Кузнецка в 2019 году внутреннего финансового аудита» </w:t>
      </w:r>
      <w:r>
        <w:rPr>
          <w:sz w:val="28"/>
          <w:szCs w:val="28"/>
        </w:rPr>
        <w:t xml:space="preserve"> (далее – приказ) следующие  изменения:</w:t>
      </w:r>
    </w:p>
    <w:p w:rsidR="00AD00DB" w:rsidRDefault="00AD00DB" w:rsidP="005A1D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1.1. пункт 2 приказа изложить в новой редакции:</w:t>
      </w:r>
    </w:p>
    <w:p w:rsidR="00AD00DB" w:rsidRPr="00870975" w:rsidRDefault="00AD00DB" w:rsidP="005A1D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870975">
        <w:rPr>
          <w:sz w:val="28"/>
          <w:szCs w:val="28"/>
        </w:rPr>
        <w:t>Для проведения внутреннего финансового аудита создать комиссию в составе:</w:t>
      </w:r>
    </w:p>
    <w:p w:rsidR="00AD00DB" w:rsidRPr="00681B69" w:rsidRDefault="00AD00DB" w:rsidP="005A1DEF">
      <w:pPr>
        <w:rPr>
          <w:sz w:val="12"/>
          <w:szCs w:val="12"/>
        </w:rPr>
      </w:pPr>
    </w:p>
    <w:tbl>
      <w:tblPr>
        <w:tblW w:w="0" w:type="auto"/>
        <w:tblLook w:val="00A0"/>
      </w:tblPr>
      <w:tblGrid>
        <w:gridCol w:w="2943"/>
        <w:gridCol w:w="6627"/>
      </w:tblGrid>
      <w:tr w:rsidR="00AD00DB" w:rsidTr="00D370A9">
        <w:tc>
          <w:tcPr>
            <w:tcW w:w="2943" w:type="dxa"/>
          </w:tcPr>
          <w:p w:rsidR="00AD00DB" w:rsidRDefault="00AD00DB" w:rsidP="00040102">
            <w:r w:rsidRPr="00D370A9">
              <w:rPr>
                <w:sz w:val="28"/>
                <w:szCs w:val="28"/>
              </w:rPr>
              <w:t>Часовская И.А.</w:t>
            </w:r>
          </w:p>
        </w:tc>
        <w:tc>
          <w:tcPr>
            <w:tcW w:w="6628" w:type="dxa"/>
          </w:tcPr>
          <w:p w:rsidR="00AD00DB" w:rsidRPr="00D370A9" w:rsidRDefault="00AD00DB" w:rsidP="00040102">
            <w:pPr>
              <w:rPr>
                <w:sz w:val="28"/>
                <w:szCs w:val="28"/>
              </w:rPr>
            </w:pPr>
            <w:r w:rsidRPr="00D370A9">
              <w:rPr>
                <w:sz w:val="28"/>
                <w:szCs w:val="28"/>
              </w:rPr>
              <w:t xml:space="preserve"> – начальник управления культуры города Кузнецка,</w:t>
            </w:r>
          </w:p>
          <w:p w:rsidR="00AD00DB" w:rsidRPr="00D370A9" w:rsidRDefault="00AD00DB" w:rsidP="00040102">
            <w:pPr>
              <w:rPr>
                <w:sz w:val="28"/>
                <w:szCs w:val="28"/>
              </w:rPr>
            </w:pPr>
            <w:r w:rsidRPr="00D370A9">
              <w:rPr>
                <w:sz w:val="28"/>
                <w:szCs w:val="28"/>
              </w:rPr>
              <w:t xml:space="preserve">    председатель комиссии</w:t>
            </w:r>
          </w:p>
        </w:tc>
      </w:tr>
      <w:tr w:rsidR="00AD00DB" w:rsidTr="00D370A9">
        <w:tc>
          <w:tcPr>
            <w:tcW w:w="9571" w:type="dxa"/>
            <w:gridSpan w:val="2"/>
          </w:tcPr>
          <w:p w:rsidR="00AD00DB" w:rsidRPr="00D370A9" w:rsidRDefault="00AD00DB" w:rsidP="00040102">
            <w:pPr>
              <w:rPr>
                <w:sz w:val="28"/>
                <w:szCs w:val="28"/>
              </w:rPr>
            </w:pPr>
            <w:r w:rsidRPr="00D370A9">
              <w:rPr>
                <w:sz w:val="28"/>
                <w:szCs w:val="28"/>
              </w:rPr>
              <w:t xml:space="preserve">             Члены комиссии:</w:t>
            </w:r>
          </w:p>
        </w:tc>
      </w:tr>
      <w:tr w:rsidR="00AD00DB" w:rsidTr="00D370A9">
        <w:tc>
          <w:tcPr>
            <w:tcW w:w="2943" w:type="dxa"/>
          </w:tcPr>
          <w:p w:rsidR="00AD00DB" w:rsidRPr="00D370A9" w:rsidRDefault="00AD00DB" w:rsidP="00040102">
            <w:pPr>
              <w:rPr>
                <w:sz w:val="28"/>
                <w:szCs w:val="28"/>
              </w:rPr>
            </w:pPr>
            <w:r w:rsidRPr="00D370A9">
              <w:rPr>
                <w:sz w:val="28"/>
                <w:szCs w:val="28"/>
              </w:rPr>
              <w:t>Растегаева И.Р.</w:t>
            </w:r>
          </w:p>
        </w:tc>
        <w:tc>
          <w:tcPr>
            <w:tcW w:w="6628" w:type="dxa"/>
          </w:tcPr>
          <w:p w:rsidR="00AD00DB" w:rsidRPr="00D370A9" w:rsidRDefault="00AD00DB" w:rsidP="00D370A9">
            <w:pPr>
              <w:jc w:val="both"/>
              <w:rPr>
                <w:sz w:val="28"/>
                <w:szCs w:val="28"/>
              </w:rPr>
            </w:pPr>
            <w:r w:rsidRPr="00D370A9">
              <w:rPr>
                <w:sz w:val="28"/>
                <w:szCs w:val="28"/>
              </w:rPr>
              <w:t>– главный специалист управления культуры города Кузнецка</w:t>
            </w:r>
          </w:p>
        </w:tc>
      </w:tr>
      <w:tr w:rsidR="00AD00DB" w:rsidTr="00D370A9">
        <w:tc>
          <w:tcPr>
            <w:tcW w:w="2943" w:type="dxa"/>
          </w:tcPr>
          <w:p w:rsidR="00AD00DB" w:rsidRPr="00D370A9" w:rsidRDefault="00AD00DB" w:rsidP="00040102">
            <w:pPr>
              <w:rPr>
                <w:sz w:val="28"/>
                <w:szCs w:val="28"/>
              </w:rPr>
            </w:pPr>
            <w:r w:rsidRPr="00D370A9">
              <w:rPr>
                <w:sz w:val="28"/>
                <w:szCs w:val="28"/>
              </w:rPr>
              <w:t>Сидоркина Н.С.</w:t>
            </w:r>
          </w:p>
        </w:tc>
        <w:tc>
          <w:tcPr>
            <w:tcW w:w="6628" w:type="dxa"/>
          </w:tcPr>
          <w:p w:rsidR="00AD00DB" w:rsidRPr="00D370A9" w:rsidRDefault="00AD00DB" w:rsidP="00D370A9">
            <w:pPr>
              <w:jc w:val="both"/>
              <w:rPr>
                <w:sz w:val="28"/>
                <w:szCs w:val="28"/>
              </w:rPr>
            </w:pPr>
            <w:r w:rsidRPr="00D370A9">
              <w:rPr>
                <w:sz w:val="28"/>
                <w:szCs w:val="28"/>
              </w:rPr>
              <w:t>– ведущий бухгалтер муниципального казенного учреждения «Учетно-информационный центр культуры» (по согласованию)</w:t>
            </w:r>
          </w:p>
        </w:tc>
      </w:tr>
      <w:tr w:rsidR="00AD00DB" w:rsidTr="00D370A9">
        <w:tc>
          <w:tcPr>
            <w:tcW w:w="2943" w:type="dxa"/>
          </w:tcPr>
          <w:p w:rsidR="00AD00DB" w:rsidRPr="00D370A9" w:rsidRDefault="00AD00DB" w:rsidP="00040102">
            <w:pPr>
              <w:rPr>
                <w:sz w:val="28"/>
                <w:szCs w:val="28"/>
              </w:rPr>
            </w:pPr>
            <w:r w:rsidRPr="00D370A9">
              <w:rPr>
                <w:sz w:val="28"/>
                <w:szCs w:val="28"/>
              </w:rPr>
              <w:t>Саблина И.В.</w:t>
            </w:r>
          </w:p>
        </w:tc>
        <w:tc>
          <w:tcPr>
            <w:tcW w:w="6628" w:type="dxa"/>
          </w:tcPr>
          <w:p w:rsidR="00AD00DB" w:rsidRPr="00D370A9" w:rsidRDefault="00AD00DB" w:rsidP="00D370A9">
            <w:pPr>
              <w:ind w:left="57"/>
              <w:jc w:val="both"/>
              <w:rPr>
                <w:sz w:val="28"/>
                <w:szCs w:val="28"/>
              </w:rPr>
            </w:pPr>
            <w:r w:rsidRPr="00D370A9">
              <w:rPr>
                <w:sz w:val="28"/>
                <w:szCs w:val="28"/>
              </w:rPr>
              <w:t>–</w:t>
            </w:r>
            <w:r>
              <w:t xml:space="preserve"> </w:t>
            </w:r>
            <w:r w:rsidRPr="00D370A9">
              <w:rPr>
                <w:sz w:val="28"/>
                <w:szCs w:val="28"/>
              </w:rPr>
              <w:t>заместитель директора по бухгалтерской работе муниципального казенного учреждения «Учетно-информационный центр культуры» (по согласованию)</w:t>
            </w:r>
          </w:p>
          <w:p w:rsidR="00AD00DB" w:rsidRPr="00D370A9" w:rsidRDefault="00AD00DB" w:rsidP="00040102">
            <w:pPr>
              <w:rPr>
                <w:sz w:val="12"/>
                <w:szCs w:val="12"/>
              </w:rPr>
            </w:pPr>
          </w:p>
        </w:tc>
      </w:tr>
    </w:tbl>
    <w:p w:rsidR="00AD00DB" w:rsidRPr="00681B69" w:rsidRDefault="00AD00DB" w:rsidP="005A1DEF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AD00DB" w:rsidRDefault="00AD00DB" w:rsidP="00995D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1.2.  в Плане внутреннего финансового аудита по управлению культуры города Кузнецка на 2019 год в графе 6 «Лицо, ответственное за проведение» слова </w:t>
      </w:r>
      <w:r w:rsidRPr="00B33BA7">
        <w:rPr>
          <w:sz w:val="28"/>
          <w:szCs w:val="28"/>
        </w:rPr>
        <w:t>«ведущий бухгалтер МКУ «УИЦК» Е.А.Дементьева</w:t>
      </w:r>
      <w:r>
        <w:rPr>
          <w:sz w:val="28"/>
          <w:szCs w:val="28"/>
        </w:rPr>
        <w:t>» заменить словами «бухгалтер МКУ «УИЦК» О.В.Маркелова».</w:t>
      </w:r>
    </w:p>
    <w:p w:rsidR="00AD00DB" w:rsidRDefault="00AD00DB" w:rsidP="00995DD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00DB" w:rsidRPr="00681B69" w:rsidRDefault="00AD00DB" w:rsidP="00995DD1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:rsidR="00AD00DB" w:rsidRPr="00152460" w:rsidRDefault="00AD00DB" w:rsidP="00995D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2460">
        <w:rPr>
          <w:sz w:val="28"/>
          <w:szCs w:val="28"/>
        </w:rPr>
        <w:tab/>
      </w:r>
    </w:p>
    <w:p w:rsidR="00AD00DB" w:rsidRDefault="00AD00DB" w:rsidP="00995D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И.А. Часовская</w:t>
      </w:r>
    </w:p>
    <w:p w:rsidR="00AD00DB" w:rsidRPr="00152460" w:rsidRDefault="00AD00DB" w:rsidP="00995D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D00DB" w:rsidRDefault="00AD00DB" w:rsidP="00995D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AD00DB" w:rsidRDefault="00AD00DB" w:rsidP="00995D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 Маркелова О.В. «___»____________2019</w:t>
      </w:r>
    </w:p>
    <w:p w:rsidR="00AD00DB" w:rsidRDefault="00AD00DB" w:rsidP="00EA7610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_______________ Сидоркина Н.С. «___»____________ 2019</w:t>
      </w:r>
    </w:p>
    <w:sectPr w:rsidR="00AD00DB" w:rsidSect="00681B69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DD1"/>
    <w:rsid w:val="00040102"/>
    <w:rsid w:val="00152460"/>
    <w:rsid w:val="00223264"/>
    <w:rsid w:val="00277E09"/>
    <w:rsid w:val="00576CD0"/>
    <w:rsid w:val="005A1DEF"/>
    <w:rsid w:val="005B7354"/>
    <w:rsid w:val="00681B69"/>
    <w:rsid w:val="00834F4B"/>
    <w:rsid w:val="00870975"/>
    <w:rsid w:val="00995DD1"/>
    <w:rsid w:val="00AD00DB"/>
    <w:rsid w:val="00AE67FD"/>
    <w:rsid w:val="00B06F5F"/>
    <w:rsid w:val="00B33BA7"/>
    <w:rsid w:val="00B54EF2"/>
    <w:rsid w:val="00D370A9"/>
    <w:rsid w:val="00DA3217"/>
    <w:rsid w:val="00E130B7"/>
    <w:rsid w:val="00E452E4"/>
    <w:rsid w:val="00E57DAA"/>
    <w:rsid w:val="00E73813"/>
    <w:rsid w:val="00EA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95DD1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95DD1"/>
    <w:rPr>
      <w:rFonts w:ascii="Courier New" w:hAnsi="Courier New" w:cs="Times New Roman"/>
      <w:b/>
      <w:spacing w:val="3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95D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95D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8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B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256</Words>
  <Characters>1460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2019-04-19T10:07:00Z</cp:lastPrinted>
  <dcterms:created xsi:type="dcterms:W3CDTF">2019-09-13T05:48:00Z</dcterms:created>
  <dcterms:modified xsi:type="dcterms:W3CDTF">2019-09-13T05:48:00Z</dcterms:modified>
</cp:coreProperties>
</file>