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A" w:rsidRDefault="009F3C2A" w:rsidP="00526231">
      <w:pPr>
        <w:rPr>
          <w:sz w:val="28"/>
          <w:szCs w:val="28"/>
          <w:u w:val="single"/>
        </w:rPr>
      </w:pPr>
    </w:p>
    <w:p w:rsidR="009F3C2A" w:rsidRPr="00B06F5F" w:rsidRDefault="009F3C2A" w:rsidP="00526231">
      <w:pPr>
        <w:pStyle w:val="Title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0;width:52.4pt;height:64.8pt;z-index:251658240;visibility:visible">
            <v:imagedata r:id="rId4" o:title=""/>
            <w10:wrap type="topAndBottom"/>
          </v:shape>
        </w:pict>
      </w:r>
    </w:p>
    <w:p w:rsidR="009F3C2A" w:rsidRPr="00B06F5F" w:rsidRDefault="009F3C2A" w:rsidP="0052623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9F3C2A" w:rsidRPr="00B06F5F" w:rsidRDefault="009F3C2A" w:rsidP="00526231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9F3C2A" w:rsidRPr="00834F4B" w:rsidRDefault="009F3C2A" w:rsidP="00526231">
      <w:pPr>
        <w:jc w:val="center"/>
      </w:pPr>
    </w:p>
    <w:p w:rsidR="009F3C2A" w:rsidRPr="005B7354" w:rsidRDefault="009F3C2A" w:rsidP="00526231">
      <w:pPr>
        <w:jc w:val="center"/>
        <w:rPr>
          <w:sz w:val="28"/>
          <w:szCs w:val="28"/>
        </w:rPr>
      </w:pPr>
      <w:r w:rsidRPr="005B7354">
        <w:rPr>
          <w:sz w:val="28"/>
          <w:szCs w:val="28"/>
        </w:rPr>
        <w:t xml:space="preserve">ПРИКАЗ </w:t>
      </w:r>
    </w:p>
    <w:p w:rsidR="009F3C2A" w:rsidRPr="00900C11" w:rsidRDefault="009F3C2A" w:rsidP="00526231">
      <w:pPr>
        <w:rPr>
          <w:sz w:val="16"/>
          <w:szCs w:val="16"/>
        </w:rPr>
      </w:pPr>
    </w:p>
    <w:p w:rsidR="009F3C2A" w:rsidRDefault="009F3C2A" w:rsidP="00526231">
      <w:pPr>
        <w:rPr>
          <w:sz w:val="28"/>
          <w:szCs w:val="28"/>
          <w:u w:val="single"/>
        </w:rPr>
      </w:pPr>
      <w:r w:rsidRPr="00576CD0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28.05</w:t>
      </w:r>
      <w:r w:rsidRPr="00576CD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 w:rsidRPr="002232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576CD0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41</w:t>
      </w:r>
      <w:r w:rsidRPr="00576CD0">
        <w:rPr>
          <w:sz w:val="28"/>
          <w:szCs w:val="28"/>
          <w:u w:val="single"/>
        </w:rPr>
        <w:t xml:space="preserve"> – ОД </w:t>
      </w:r>
    </w:p>
    <w:p w:rsidR="009F3C2A" w:rsidRPr="000022F0" w:rsidRDefault="009F3C2A" w:rsidP="00526231">
      <w:pPr>
        <w:rPr>
          <w:sz w:val="28"/>
          <w:szCs w:val="28"/>
          <w:u w:val="single"/>
        </w:rPr>
      </w:pPr>
    </w:p>
    <w:p w:rsidR="009F3C2A" w:rsidRDefault="009F3C2A" w:rsidP="00526231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приказа управления культуры </w:t>
      </w:r>
    </w:p>
    <w:p w:rsidR="009F3C2A" w:rsidRDefault="009F3C2A" w:rsidP="00526231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Кузнецка</w:t>
      </w:r>
    </w:p>
    <w:p w:rsidR="009F3C2A" w:rsidRPr="00C8110A" w:rsidRDefault="009F3C2A" w:rsidP="00526231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3C2A" w:rsidRDefault="009F3C2A" w:rsidP="00706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постановлением администрации города Кузнецка от 21.05.2018 № 671 «О внесении  изменений в постановление администрации города Кузнецка от 18.04.2012 № 439 «Об утверждении Реестра муниципальных услуг города Кузнецка», </w:t>
      </w:r>
    </w:p>
    <w:p w:rsidR="009F3C2A" w:rsidRPr="000022F0" w:rsidRDefault="009F3C2A" w:rsidP="005262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C2A" w:rsidRDefault="009F3C2A" w:rsidP="0052623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1D5">
        <w:rPr>
          <w:rFonts w:ascii="Times New Roman" w:hAnsi="Times New Roman" w:cs="Times New Roman"/>
          <w:b/>
          <w:sz w:val="28"/>
          <w:szCs w:val="28"/>
        </w:rPr>
        <w:t>ПРИКАЗЫВАЮ: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3C2A" w:rsidRPr="0070655A" w:rsidRDefault="009F3C2A" w:rsidP="0070655A">
      <w:pPr>
        <w:jc w:val="both"/>
        <w:rPr>
          <w:sz w:val="28"/>
          <w:szCs w:val="28"/>
        </w:rPr>
      </w:pPr>
      <w:r w:rsidRPr="00EF731F">
        <w:rPr>
          <w:sz w:val="28"/>
          <w:szCs w:val="28"/>
        </w:rPr>
        <w:tab/>
      </w:r>
      <w:r w:rsidRPr="0070655A">
        <w:rPr>
          <w:sz w:val="28"/>
          <w:szCs w:val="28"/>
        </w:rPr>
        <w:t>1. Признать утратившим силу приказ управления культуры города Кузнецка от 14.06.2017 № 38 – ОД «Об утверждении административного регламента управления культуры</w:t>
      </w:r>
      <w:r>
        <w:rPr>
          <w:sz w:val="28"/>
          <w:szCs w:val="28"/>
        </w:rPr>
        <w:t xml:space="preserve"> </w:t>
      </w:r>
      <w:r w:rsidRPr="0070655A">
        <w:rPr>
          <w:sz w:val="28"/>
          <w:szCs w:val="28"/>
        </w:rPr>
        <w:t>города Кузнецка по предоставлению муниципальным бюджетным учреждением «Кузнецкая центральная городская библиотека им. А.Н. Радищева»</w:t>
      </w:r>
      <w:r w:rsidRPr="0070655A">
        <w:t xml:space="preserve">  </w:t>
      </w:r>
      <w:r w:rsidRPr="0070655A">
        <w:rPr>
          <w:sz w:val="28"/>
          <w:szCs w:val="28"/>
        </w:rPr>
        <w:t>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  <w:r>
        <w:rPr>
          <w:sz w:val="28"/>
          <w:szCs w:val="28"/>
        </w:rPr>
        <w:t>.</w:t>
      </w:r>
    </w:p>
    <w:p w:rsidR="009F3C2A" w:rsidRPr="003C6526" w:rsidRDefault="009F3C2A" w:rsidP="0070655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2. Настоящий п</w:t>
      </w:r>
      <w:r>
        <w:rPr>
          <w:sz w:val="28"/>
          <w:szCs w:val="28"/>
        </w:rPr>
        <w:t>риказ вступает в силу после официального опубликования.</w:t>
      </w:r>
    </w:p>
    <w:p w:rsidR="009F3C2A" w:rsidRPr="00B55B3B" w:rsidRDefault="009F3C2A" w:rsidP="00526231">
      <w:pPr>
        <w:jc w:val="both"/>
        <w:rPr>
          <w:sz w:val="28"/>
          <w:szCs w:val="28"/>
        </w:rPr>
      </w:pPr>
    </w:p>
    <w:p w:rsidR="009F3C2A" w:rsidRPr="007266BF" w:rsidRDefault="009F3C2A" w:rsidP="00526231">
      <w:pPr>
        <w:jc w:val="both"/>
        <w:rPr>
          <w:sz w:val="28"/>
          <w:szCs w:val="28"/>
        </w:rPr>
      </w:pPr>
    </w:p>
    <w:p w:rsidR="009F3C2A" w:rsidRDefault="009F3C2A" w:rsidP="005262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И.А.Часовская</w:t>
      </w:r>
    </w:p>
    <w:p w:rsidR="009F3C2A" w:rsidRPr="005942C6" w:rsidRDefault="009F3C2A" w:rsidP="00526231">
      <w:pPr>
        <w:autoSpaceDE w:val="0"/>
        <w:autoSpaceDN w:val="0"/>
        <w:adjustRightInd w:val="0"/>
        <w:jc w:val="both"/>
        <w:rPr>
          <w:sz w:val="12"/>
          <w:szCs w:val="16"/>
        </w:rPr>
      </w:pPr>
    </w:p>
    <w:p w:rsidR="009F3C2A" w:rsidRDefault="009F3C2A" w:rsidP="00526231"/>
    <w:p w:rsidR="009F3C2A" w:rsidRDefault="009F3C2A"/>
    <w:sectPr w:rsidR="009F3C2A" w:rsidSect="0019372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231"/>
    <w:rsid w:val="000022F0"/>
    <w:rsid w:val="000C01D5"/>
    <w:rsid w:val="0019372D"/>
    <w:rsid w:val="001E66F6"/>
    <w:rsid w:val="00223264"/>
    <w:rsid w:val="003C6526"/>
    <w:rsid w:val="00526231"/>
    <w:rsid w:val="00576CD0"/>
    <w:rsid w:val="005942C6"/>
    <w:rsid w:val="005B4F3A"/>
    <w:rsid w:val="005B7354"/>
    <w:rsid w:val="00605150"/>
    <w:rsid w:val="0070655A"/>
    <w:rsid w:val="007266BF"/>
    <w:rsid w:val="00834F4B"/>
    <w:rsid w:val="00841F2C"/>
    <w:rsid w:val="00900C11"/>
    <w:rsid w:val="00972029"/>
    <w:rsid w:val="009F3C2A"/>
    <w:rsid w:val="00A95A92"/>
    <w:rsid w:val="00B06F5F"/>
    <w:rsid w:val="00B55B3B"/>
    <w:rsid w:val="00BD0D23"/>
    <w:rsid w:val="00C8110A"/>
    <w:rsid w:val="00E10BDE"/>
    <w:rsid w:val="00EF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26231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26231"/>
    <w:rPr>
      <w:rFonts w:ascii="Courier New" w:hAnsi="Courier New" w:cs="Times New Roman"/>
      <w:b/>
      <w:spacing w:val="3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62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1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F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174</Words>
  <Characters>998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2018-05-25T13:44:00Z</cp:lastPrinted>
  <dcterms:created xsi:type="dcterms:W3CDTF">2019-11-21T12:40:00Z</dcterms:created>
  <dcterms:modified xsi:type="dcterms:W3CDTF">2019-11-21T12:40:00Z</dcterms:modified>
</cp:coreProperties>
</file>