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C3" w:rsidRDefault="00336DC3" w:rsidP="00153382">
      <w:pPr>
        <w:spacing w:line="100" w:lineRule="atLeast"/>
        <w:ind w:left="504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Начальнику управления культуры города     Кузнецка Часовской И.А.</w:t>
      </w:r>
    </w:p>
    <w:p w:rsidR="00336DC3" w:rsidRDefault="00336DC3" w:rsidP="001E7EB1">
      <w:pPr>
        <w:ind w:left="5103"/>
        <w:jc w:val="both"/>
        <w:rPr>
          <w:noProof/>
          <w:sz w:val="24"/>
          <w:szCs w:val="24"/>
        </w:rPr>
      </w:pPr>
      <w:r w:rsidRPr="00D5585B">
        <w:rPr>
          <w:noProof/>
          <w:sz w:val="24"/>
          <w:szCs w:val="24"/>
        </w:rPr>
        <w:t xml:space="preserve">от </w:t>
      </w:r>
      <w:r>
        <w:rPr>
          <w:noProof/>
          <w:sz w:val="24"/>
          <w:szCs w:val="24"/>
        </w:rPr>
        <w:t>_______________________________</w:t>
      </w:r>
    </w:p>
    <w:p w:rsidR="00336DC3" w:rsidRDefault="00336DC3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</w:t>
      </w:r>
    </w:p>
    <w:p w:rsidR="00336DC3" w:rsidRPr="00D5585B" w:rsidRDefault="00336DC3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</w:t>
      </w:r>
    </w:p>
    <w:p w:rsidR="00336DC3" w:rsidRDefault="00336DC3" w:rsidP="001E7EB1">
      <w:pPr>
        <w:ind w:left="5103"/>
        <w:jc w:val="both"/>
        <w:rPr>
          <w:noProof/>
          <w:sz w:val="24"/>
          <w:szCs w:val="24"/>
        </w:rPr>
      </w:pPr>
      <w:r w:rsidRPr="00D5585B">
        <w:rPr>
          <w:noProof/>
          <w:sz w:val="24"/>
          <w:szCs w:val="24"/>
        </w:rPr>
        <w:t>__________________</w:t>
      </w:r>
      <w:r>
        <w:rPr>
          <w:noProof/>
          <w:sz w:val="24"/>
          <w:szCs w:val="24"/>
        </w:rPr>
        <w:t>___</w:t>
      </w:r>
      <w:r w:rsidRPr="00D5585B">
        <w:rPr>
          <w:noProof/>
          <w:sz w:val="24"/>
          <w:szCs w:val="24"/>
        </w:rPr>
        <w:t>_______</w:t>
      </w:r>
    </w:p>
    <w:p w:rsidR="00336DC3" w:rsidRDefault="00336DC3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</w:t>
      </w:r>
    </w:p>
    <w:p w:rsidR="00336DC3" w:rsidRPr="00D5585B" w:rsidRDefault="00336DC3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</w:t>
      </w:r>
    </w:p>
    <w:p w:rsidR="00336DC3" w:rsidRDefault="00336DC3" w:rsidP="001E7EB1">
      <w:pPr>
        <w:ind w:left="5103"/>
        <w:jc w:val="both"/>
        <w:rPr>
          <w:noProof/>
          <w:sz w:val="24"/>
          <w:szCs w:val="24"/>
        </w:rPr>
      </w:pPr>
      <w:r w:rsidRPr="00D5585B">
        <w:rPr>
          <w:noProof/>
          <w:sz w:val="24"/>
          <w:szCs w:val="24"/>
        </w:rPr>
        <w:t>адрес регистрации: ______________</w:t>
      </w:r>
      <w:r>
        <w:rPr>
          <w:noProof/>
          <w:sz w:val="24"/>
          <w:szCs w:val="24"/>
        </w:rPr>
        <w:t>__</w:t>
      </w:r>
      <w:r w:rsidRPr="00D5585B">
        <w:rPr>
          <w:noProof/>
          <w:sz w:val="24"/>
          <w:szCs w:val="24"/>
        </w:rPr>
        <w:t xml:space="preserve">_ </w:t>
      </w:r>
    </w:p>
    <w:p w:rsidR="00336DC3" w:rsidRDefault="00336DC3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</w:t>
      </w:r>
    </w:p>
    <w:p w:rsidR="00336DC3" w:rsidRPr="00D5585B" w:rsidRDefault="00336DC3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</w:t>
      </w:r>
    </w:p>
    <w:p w:rsidR="00336DC3" w:rsidRPr="00D5585B" w:rsidRDefault="00336DC3" w:rsidP="001E7EB1">
      <w:pPr>
        <w:pStyle w:val="Heading1"/>
        <w:jc w:val="both"/>
        <w:rPr>
          <w:sz w:val="24"/>
          <w:szCs w:val="24"/>
        </w:rPr>
      </w:pPr>
      <w:r w:rsidRPr="00D5585B">
        <w:rPr>
          <w:sz w:val="24"/>
          <w:szCs w:val="24"/>
        </w:rPr>
        <w:t>тел. ______</w:t>
      </w:r>
      <w:r>
        <w:rPr>
          <w:sz w:val="24"/>
          <w:szCs w:val="24"/>
        </w:rPr>
        <w:t>___</w:t>
      </w:r>
      <w:r w:rsidRPr="00D5585B">
        <w:rPr>
          <w:sz w:val="24"/>
          <w:szCs w:val="24"/>
        </w:rPr>
        <w:t>_____________________</w:t>
      </w:r>
    </w:p>
    <w:p w:rsidR="00336DC3" w:rsidRPr="00D5585B" w:rsidRDefault="00336DC3" w:rsidP="001E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DC3" w:rsidRPr="00D5585B" w:rsidRDefault="00336DC3" w:rsidP="001E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DC3" w:rsidRPr="00153382" w:rsidRDefault="00336DC3" w:rsidP="00153382">
      <w:pPr>
        <w:pStyle w:val="Heading1"/>
        <w:numPr>
          <w:ilvl w:val="0"/>
          <w:numId w:val="0"/>
        </w:numPr>
        <w:jc w:val="center"/>
        <w:rPr>
          <w:b/>
          <w:szCs w:val="28"/>
        </w:rPr>
      </w:pPr>
      <w:r w:rsidRPr="00153382">
        <w:rPr>
          <w:b/>
          <w:szCs w:val="28"/>
        </w:rPr>
        <w:t>З А Я В Л Е Н И Е</w:t>
      </w:r>
    </w:p>
    <w:p w:rsidR="00336DC3" w:rsidRPr="00692CF3" w:rsidRDefault="00336DC3" w:rsidP="001E7E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36DC3" w:rsidRPr="00D733E0" w:rsidRDefault="00336DC3" w:rsidP="001E7EB1">
      <w:pPr>
        <w:pStyle w:val="ConsPlusNonformat"/>
        <w:rPr>
          <w:sz w:val="26"/>
        </w:rPr>
      </w:pPr>
    </w:p>
    <w:p w:rsidR="00336DC3" w:rsidRDefault="00336DC3" w:rsidP="001E7EB1">
      <w:pPr>
        <w:pBdr>
          <w:top w:val="single" w:sz="12" w:space="1" w:color="auto"/>
          <w:bottom w:val="single" w:sz="12" w:space="1" w:color="auto"/>
        </w:pBdr>
        <w:jc w:val="both"/>
        <w:rPr>
          <w:sz w:val="26"/>
          <w:szCs w:val="26"/>
        </w:rPr>
      </w:pPr>
    </w:p>
    <w:p w:rsidR="00336DC3" w:rsidRDefault="00336DC3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336DC3" w:rsidRDefault="00336DC3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336DC3" w:rsidRDefault="00336DC3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336DC3" w:rsidRDefault="00336DC3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336DC3" w:rsidRDefault="00336DC3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336DC3" w:rsidRDefault="00336DC3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336DC3" w:rsidRDefault="00336DC3" w:rsidP="001E7EB1">
      <w:pPr>
        <w:jc w:val="both"/>
        <w:rPr>
          <w:sz w:val="26"/>
          <w:szCs w:val="26"/>
        </w:rPr>
      </w:pPr>
    </w:p>
    <w:p w:rsidR="00336DC3" w:rsidRDefault="00336DC3" w:rsidP="001E7EB1">
      <w:pPr>
        <w:jc w:val="both"/>
        <w:rPr>
          <w:sz w:val="26"/>
          <w:szCs w:val="26"/>
        </w:rPr>
      </w:pPr>
    </w:p>
    <w:p w:rsidR="00336DC3" w:rsidRDefault="00336DC3" w:rsidP="001E7EB1">
      <w:pPr>
        <w:jc w:val="both"/>
        <w:rPr>
          <w:sz w:val="26"/>
          <w:szCs w:val="26"/>
        </w:rPr>
      </w:pPr>
    </w:p>
    <w:p w:rsidR="00336DC3" w:rsidRDefault="00336DC3" w:rsidP="001E7EB1">
      <w:pPr>
        <w:jc w:val="both"/>
        <w:rPr>
          <w:sz w:val="26"/>
          <w:szCs w:val="26"/>
        </w:rPr>
      </w:pPr>
      <w:bookmarkStart w:id="0" w:name="_GoBack"/>
      <w:bookmarkEnd w:id="0"/>
      <w:r w:rsidRPr="007F0B00">
        <w:rPr>
          <w:sz w:val="26"/>
          <w:szCs w:val="26"/>
        </w:rPr>
        <w:t>Даю согласие на обработку моих персональных данных, указанных в заявлении.</w:t>
      </w:r>
    </w:p>
    <w:p w:rsidR="00336DC3" w:rsidRPr="007F0B00" w:rsidRDefault="00336DC3" w:rsidP="001E7EB1">
      <w:pPr>
        <w:jc w:val="both"/>
        <w:rPr>
          <w:sz w:val="26"/>
          <w:szCs w:val="26"/>
        </w:rPr>
      </w:pPr>
    </w:p>
    <w:p w:rsidR="00336DC3" w:rsidRDefault="00336DC3" w:rsidP="001E7EB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дата       </w:t>
      </w:r>
    </w:p>
    <w:p w:rsidR="00336DC3" w:rsidRPr="006973A7" w:rsidRDefault="00336DC3" w:rsidP="001E7EB1">
      <w:pPr>
        <w:jc w:val="both"/>
        <w:rPr>
          <w:sz w:val="24"/>
          <w:szCs w:val="24"/>
        </w:rPr>
      </w:pPr>
      <w:r w:rsidRPr="006973A7">
        <w:rPr>
          <w:sz w:val="24"/>
          <w:szCs w:val="24"/>
        </w:rPr>
        <w:t>_____________/______________/</w:t>
      </w:r>
    </w:p>
    <w:p w:rsidR="00336DC3" w:rsidRDefault="00336DC3" w:rsidP="001E7EB1">
      <w:pPr>
        <w:jc w:val="both"/>
        <w:rPr>
          <w:sz w:val="24"/>
          <w:szCs w:val="24"/>
        </w:rPr>
      </w:pP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>
        <w:rPr>
          <w:sz w:val="24"/>
          <w:szCs w:val="24"/>
        </w:rPr>
        <w:t xml:space="preserve">            «______» ___________ 20       </w:t>
      </w:r>
      <w:r w:rsidRPr="006973A7">
        <w:rPr>
          <w:sz w:val="24"/>
          <w:szCs w:val="24"/>
        </w:rPr>
        <w:t>года</w:t>
      </w:r>
    </w:p>
    <w:p w:rsidR="00336DC3" w:rsidRPr="006973A7" w:rsidRDefault="00336DC3" w:rsidP="001E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6DC3" w:rsidRDefault="00336DC3"/>
    <w:sectPr w:rsidR="00336DC3" w:rsidSect="00EC572F">
      <w:pgSz w:w="11906" w:h="16838"/>
      <w:pgMar w:top="851" w:right="851" w:bottom="851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5103"/>
        </w:tabs>
        <w:ind w:left="5535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103"/>
        </w:tabs>
        <w:ind w:left="567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103"/>
        </w:tabs>
        <w:ind w:left="5823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103"/>
        </w:tabs>
        <w:ind w:left="5967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103"/>
        </w:tabs>
        <w:ind w:left="6111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103"/>
        </w:tabs>
        <w:ind w:left="6255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103"/>
        </w:tabs>
        <w:ind w:left="6399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103"/>
        </w:tabs>
        <w:ind w:left="6543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103"/>
        </w:tabs>
        <w:ind w:left="6687" w:hanging="1584"/>
      </w:pPr>
      <w:rPr>
        <w:rFonts w:cs="Times New Roman"/>
      </w:rPr>
    </w:lvl>
  </w:abstractNum>
  <w:abstractNum w:abstractNumId="1">
    <w:nsid w:val="1F9963F8"/>
    <w:multiLevelType w:val="hybridMultilevel"/>
    <w:tmpl w:val="459AB668"/>
    <w:lvl w:ilvl="0" w:tplc="0F7EA5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EB1"/>
    <w:rsid w:val="000C40DE"/>
    <w:rsid w:val="000D02A8"/>
    <w:rsid w:val="001123EC"/>
    <w:rsid w:val="00153382"/>
    <w:rsid w:val="001E7EB1"/>
    <w:rsid w:val="002A47FF"/>
    <w:rsid w:val="00336DC3"/>
    <w:rsid w:val="00340BDF"/>
    <w:rsid w:val="0050029F"/>
    <w:rsid w:val="006654AA"/>
    <w:rsid w:val="00692CF3"/>
    <w:rsid w:val="006973A7"/>
    <w:rsid w:val="007D4355"/>
    <w:rsid w:val="007F0B00"/>
    <w:rsid w:val="008E4D55"/>
    <w:rsid w:val="00A37E73"/>
    <w:rsid w:val="00A63309"/>
    <w:rsid w:val="00D5585B"/>
    <w:rsid w:val="00D733E0"/>
    <w:rsid w:val="00E96B96"/>
    <w:rsid w:val="00EC572F"/>
    <w:rsid w:val="00F2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B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EB1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EB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1E7EB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E7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EB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культуры города     Кузнецка Часовской И</dc:title>
  <dc:subject/>
  <dc:creator>Храмова Людмила Борисовна</dc:creator>
  <cp:keywords/>
  <dc:description/>
  <cp:lastModifiedBy>1</cp:lastModifiedBy>
  <cp:revision>2</cp:revision>
  <cp:lastPrinted>2019-08-21T14:03:00Z</cp:lastPrinted>
  <dcterms:created xsi:type="dcterms:W3CDTF">2019-11-21T12:46:00Z</dcterms:created>
  <dcterms:modified xsi:type="dcterms:W3CDTF">2019-11-21T12:46:00Z</dcterms:modified>
</cp:coreProperties>
</file>