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C2" w:rsidRDefault="000354C2" w:rsidP="006E13E0">
      <w:pPr>
        <w:jc w:val="center"/>
      </w:pPr>
    </w:p>
    <w:p w:rsidR="000354C2" w:rsidRPr="00B06F5F" w:rsidRDefault="000354C2" w:rsidP="006E13E0">
      <w:pPr>
        <w:pStyle w:val="Title"/>
        <w:rPr>
          <w:spacing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Picture in firm_blk" style="position:absolute;left:0;text-align:left;margin-left:216.9pt;margin-top:.55pt;width:52.4pt;height:64.8pt;z-index:251658240;visibility:visible" o:allowincell="f">
            <v:imagedata r:id="rId4" o:title=""/>
            <w10:wrap type="topAndBottom"/>
          </v:shape>
        </w:pict>
      </w:r>
    </w:p>
    <w:p w:rsidR="000354C2" w:rsidRPr="00B06F5F" w:rsidRDefault="000354C2" w:rsidP="006E13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B06F5F">
        <w:rPr>
          <w:rFonts w:ascii="Arial" w:hAnsi="Arial" w:cs="Arial"/>
          <w:b/>
          <w:bCs/>
          <w:i/>
          <w:iCs/>
          <w:sz w:val="36"/>
          <w:szCs w:val="36"/>
        </w:rPr>
        <w:t>Управление культуры города Кузнецка</w:t>
      </w:r>
    </w:p>
    <w:p w:rsidR="000354C2" w:rsidRPr="00B06F5F" w:rsidRDefault="000354C2" w:rsidP="006E13E0">
      <w:pPr>
        <w:pBdr>
          <w:bottom w:val="single" w:sz="12" w:space="1" w:color="auto"/>
        </w:pBdr>
        <w:tabs>
          <w:tab w:val="left" w:pos="3960"/>
        </w:tabs>
        <w:jc w:val="center"/>
      </w:pPr>
      <w:r w:rsidRPr="00B06F5F">
        <w:t>_______________________________________________________________</w:t>
      </w:r>
    </w:p>
    <w:p w:rsidR="000354C2" w:rsidRPr="00834F4B" w:rsidRDefault="000354C2" w:rsidP="006E13E0">
      <w:pPr>
        <w:jc w:val="center"/>
      </w:pPr>
    </w:p>
    <w:p w:rsidR="000354C2" w:rsidRDefault="000354C2" w:rsidP="006E13E0">
      <w:pPr>
        <w:jc w:val="center"/>
      </w:pPr>
      <w:r>
        <w:t>ПРИКАЗ</w:t>
      </w:r>
    </w:p>
    <w:p w:rsidR="000354C2" w:rsidRPr="0059655A" w:rsidRDefault="000354C2" w:rsidP="006E13E0"/>
    <w:p w:rsidR="000354C2" w:rsidRPr="004F3B52" w:rsidRDefault="000354C2" w:rsidP="006E13E0">
      <w:r>
        <w:rPr>
          <w:u w:val="single"/>
        </w:rPr>
        <w:t>от  29</w:t>
      </w:r>
      <w:r w:rsidRPr="00CA3EE5">
        <w:rPr>
          <w:u w:val="single"/>
        </w:rPr>
        <w:t>.</w:t>
      </w:r>
      <w:r>
        <w:rPr>
          <w:u w:val="single"/>
        </w:rPr>
        <w:t>10.</w:t>
      </w:r>
      <w:r w:rsidRPr="00CA3EE5">
        <w:rPr>
          <w:u w:val="single"/>
        </w:rPr>
        <w:t>201</w:t>
      </w:r>
      <w:r>
        <w:rPr>
          <w:u w:val="single"/>
        </w:rPr>
        <w:t>8</w:t>
      </w:r>
      <w:r w:rsidRPr="004F3B52">
        <w:tab/>
      </w:r>
      <w:r w:rsidRPr="004F3B52">
        <w:tab/>
      </w:r>
      <w:r w:rsidRPr="004F3B52">
        <w:tab/>
      </w:r>
      <w:r w:rsidRPr="004F3B52">
        <w:tab/>
      </w:r>
      <w:r w:rsidRPr="004F3B52">
        <w:tab/>
      </w:r>
      <w:r w:rsidRPr="004F3B52">
        <w:tab/>
      </w:r>
      <w:r w:rsidRPr="004F3B52">
        <w:tab/>
      </w:r>
      <w:r>
        <w:tab/>
      </w:r>
      <w:r w:rsidRPr="00CA3EE5">
        <w:rPr>
          <w:u w:val="single"/>
        </w:rPr>
        <w:t xml:space="preserve"> № </w:t>
      </w:r>
      <w:r>
        <w:rPr>
          <w:u w:val="single"/>
        </w:rPr>
        <w:t>25</w:t>
      </w:r>
      <w:r w:rsidRPr="00CA3EE5">
        <w:rPr>
          <w:u w:val="single"/>
        </w:rPr>
        <w:t xml:space="preserve"> – ОД</w:t>
      </w:r>
      <w:r>
        <w:rPr>
          <w:u w:val="single"/>
        </w:rPr>
        <w:t>/ УК</w:t>
      </w:r>
    </w:p>
    <w:p w:rsidR="000354C2" w:rsidRDefault="000354C2" w:rsidP="006E13E0">
      <w:pPr>
        <w:jc w:val="center"/>
      </w:pPr>
    </w:p>
    <w:p w:rsidR="000354C2" w:rsidRPr="00834F4B" w:rsidRDefault="000354C2" w:rsidP="006E13E0">
      <w:pPr>
        <w:jc w:val="center"/>
      </w:pPr>
    </w:p>
    <w:p w:rsidR="000354C2" w:rsidRDefault="000354C2" w:rsidP="006E13E0">
      <w:pPr>
        <w:jc w:val="center"/>
        <w:rPr>
          <w:b/>
        </w:rPr>
      </w:pPr>
      <w:r>
        <w:rPr>
          <w:b/>
        </w:rPr>
        <w:t>О назначении ответственного лица за направление сведений для включения в реестр или исключения из реестра лиц,</w:t>
      </w:r>
    </w:p>
    <w:p w:rsidR="000354C2" w:rsidRPr="0059655A" w:rsidRDefault="000354C2" w:rsidP="006E13E0">
      <w:pPr>
        <w:jc w:val="center"/>
        <w:rPr>
          <w:b/>
        </w:rPr>
      </w:pPr>
      <w:r>
        <w:rPr>
          <w:b/>
        </w:rPr>
        <w:t>уволенных в связи с утратой доверия</w:t>
      </w:r>
      <w:bookmarkStart w:id="0" w:name="_GoBack"/>
      <w:bookmarkEnd w:id="0"/>
    </w:p>
    <w:p w:rsidR="000354C2" w:rsidRPr="001543B2" w:rsidRDefault="000354C2" w:rsidP="006E13E0">
      <w:pPr>
        <w:jc w:val="center"/>
        <w:rPr>
          <w:b/>
        </w:rPr>
      </w:pPr>
    </w:p>
    <w:p w:rsidR="000354C2" w:rsidRPr="00152947" w:rsidRDefault="000354C2" w:rsidP="006E13E0">
      <w:pPr>
        <w:jc w:val="both"/>
      </w:pPr>
      <w:r>
        <w:tab/>
        <w:t>В соответствии с Федеральным законом от 25.12.2008 № 273-ФЗ «О противодействии коррупции» (с последующими изменениями), постановлением Правительства Российской Федерации от 05.03.2018 № 228 «О реестре лиц, уволенных в связи с утратой доверия»,</w:t>
      </w:r>
    </w:p>
    <w:p w:rsidR="000354C2" w:rsidRDefault="000354C2" w:rsidP="006E13E0">
      <w:pPr>
        <w:jc w:val="center"/>
        <w:rPr>
          <w:b/>
        </w:rPr>
      </w:pPr>
    </w:p>
    <w:p w:rsidR="000354C2" w:rsidRDefault="000354C2" w:rsidP="006E13E0">
      <w:pPr>
        <w:jc w:val="center"/>
        <w:rPr>
          <w:b/>
        </w:rPr>
      </w:pPr>
      <w:r w:rsidRPr="009031A7">
        <w:rPr>
          <w:b/>
        </w:rPr>
        <w:t>ПРИКАЗЫВАЮ:</w:t>
      </w:r>
    </w:p>
    <w:p w:rsidR="000354C2" w:rsidRPr="009031A7" w:rsidRDefault="000354C2" w:rsidP="006E13E0">
      <w:pPr>
        <w:jc w:val="center"/>
        <w:rPr>
          <w:b/>
        </w:rPr>
      </w:pPr>
    </w:p>
    <w:p w:rsidR="000354C2" w:rsidRDefault="000354C2" w:rsidP="008561AA">
      <w:pPr>
        <w:jc w:val="both"/>
      </w:pPr>
      <w:r>
        <w:tab/>
        <w:t>1. Обязанности по направлению в Правительство Пензенской области  сведений о  муниципальных служащих, замещавших должности муниципальной службы  в управлении культуры города Кузнецка, к которым было применено взыскание в виде увольнения (освобождения от должности) в связи с утратой доверия за совершение коррупционного правонарушения,  для их включения в реестр лиц, уволенных в связи с утратой доверия, а также исключения из реестра сведений  по основаниям, указанным в пункте 15 Положения о реестре лиц, уволенных в связи с утратой доверия, утвержденного постановлением Правительства Российской Федерации от 05.03.2018 № 228, возложить на начальника управления культуры города Кузнецка Часовскую И.А.</w:t>
      </w:r>
    </w:p>
    <w:p w:rsidR="000354C2" w:rsidRDefault="000354C2" w:rsidP="006E13E0">
      <w:pPr>
        <w:ind w:firstLine="708"/>
        <w:jc w:val="both"/>
      </w:pPr>
      <w:r>
        <w:t>2. Настоящий приказ подлежит опубликованию (размещению) на официальном сайте управления культуры города Кузнецка.</w:t>
      </w:r>
    </w:p>
    <w:p w:rsidR="000354C2" w:rsidRDefault="000354C2" w:rsidP="006E13E0">
      <w:pPr>
        <w:ind w:left="3165" w:hanging="3165"/>
        <w:rPr>
          <w:lang w:eastAsia="en-US"/>
        </w:rPr>
      </w:pPr>
    </w:p>
    <w:p w:rsidR="000354C2" w:rsidRDefault="000354C2" w:rsidP="006E13E0">
      <w:pPr>
        <w:ind w:left="3165" w:hanging="3165"/>
      </w:pPr>
    </w:p>
    <w:p w:rsidR="000354C2" w:rsidRDefault="000354C2" w:rsidP="006E13E0">
      <w:r>
        <w:t>Начальник управления                                                                    И.А. Часовская</w:t>
      </w:r>
    </w:p>
    <w:p w:rsidR="000354C2" w:rsidRDefault="000354C2"/>
    <w:sectPr w:rsidR="000354C2" w:rsidSect="00C67D3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3E0"/>
    <w:rsid w:val="000354C2"/>
    <w:rsid w:val="00152947"/>
    <w:rsid w:val="001543B2"/>
    <w:rsid w:val="001773EB"/>
    <w:rsid w:val="001F2023"/>
    <w:rsid w:val="00270BFC"/>
    <w:rsid w:val="004F3B52"/>
    <w:rsid w:val="00520A43"/>
    <w:rsid w:val="00526FFD"/>
    <w:rsid w:val="0059655A"/>
    <w:rsid w:val="005A22B5"/>
    <w:rsid w:val="006E13E0"/>
    <w:rsid w:val="007719E4"/>
    <w:rsid w:val="00784F14"/>
    <w:rsid w:val="00834F4B"/>
    <w:rsid w:val="008561AA"/>
    <w:rsid w:val="008B0ABB"/>
    <w:rsid w:val="009031A7"/>
    <w:rsid w:val="00915DD0"/>
    <w:rsid w:val="009E499A"/>
    <w:rsid w:val="00AA13D2"/>
    <w:rsid w:val="00B06F5F"/>
    <w:rsid w:val="00B156A5"/>
    <w:rsid w:val="00B54EF2"/>
    <w:rsid w:val="00B77E8B"/>
    <w:rsid w:val="00C67D32"/>
    <w:rsid w:val="00CA3EE5"/>
    <w:rsid w:val="00CE6D51"/>
    <w:rsid w:val="00CF3140"/>
    <w:rsid w:val="00D64883"/>
    <w:rsid w:val="00DF031E"/>
    <w:rsid w:val="00E36618"/>
    <w:rsid w:val="00E452E4"/>
    <w:rsid w:val="00F1151E"/>
    <w:rsid w:val="00F47563"/>
    <w:rsid w:val="00F9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E0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E13E0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E13E0"/>
    <w:rPr>
      <w:rFonts w:ascii="Courier New" w:hAnsi="Courier New" w:cs="Times New Roman"/>
      <w:b/>
      <w:spacing w:val="3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20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A4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221</Words>
  <Characters>1262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</cp:revision>
  <cp:lastPrinted>2018-11-10T09:09:00Z</cp:lastPrinted>
  <dcterms:created xsi:type="dcterms:W3CDTF">2020-01-14T07:00:00Z</dcterms:created>
  <dcterms:modified xsi:type="dcterms:W3CDTF">2020-01-14T07:00:00Z</dcterms:modified>
</cp:coreProperties>
</file>