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A0" w:rsidRPr="00B06F5F" w:rsidRDefault="00BD5EA0" w:rsidP="005B4CC4">
      <w:pPr>
        <w:ind w:firstLine="0"/>
        <w:jc w:val="center"/>
        <w:outlineLvl w:val="0"/>
        <w:rPr>
          <w:b/>
          <w:bCs/>
          <w:i/>
          <w:iCs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Picture in firm_blk" style="position:absolute;left:0;text-align:left;margin-left:3in;margin-top:18pt;width:52.4pt;height:64.8pt;z-index:251658240;visibility:visible">
            <v:imagedata r:id="rId5" o:title=""/>
            <w10:wrap type="topAndBottom"/>
          </v:shape>
        </w:pict>
      </w:r>
      <w:r w:rsidRPr="00B06F5F">
        <w:rPr>
          <w:b/>
          <w:bCs/>
          <w:i/>
          <w:iCs/>
          <w:sz w:val="36"/>
          <w:szCs w:val="36"/>
        </w:rPr>
        <w:t>Управление культуры города Кузнецка</w:t>
      </w:r>
    </w:p>
    <w:p w:rsidR="00BD5EA0" w:rsidRPr="00B06F5F" w:rsidRDefault="00BD5EA0" w:rsidP="005B4CC4">
      <w:pPr>
        <w:pBdr>
          <w:bottom w:val="single" w:sz="12" w:space="1" w:color="auto"/>
        </w:pBdr>
        <w:tabs>
          <w:tab w:val="left" w:pos="3960"/>
        </w:tabs>
        <w:jc w:val="center"/>
      </w:pPr>
      <w:r w:rsidRPr="00B06F5F">
        <w:t>_______________________________________________________________</w:t>
      </w:r>
    </w:p>
    <w:p w:rsidR="00BD5EA0" w:rsidRPr="00450AD0" w:rsidRDefault="00BD5EA0" w:rsidP="005B4CC4">
      <w:pPr>
        <w:jc w:val="center"/>
        <w:rPr>
          <w:sz w:val="28"/>
          <w:szCs w:val="28"/>
        </w:rPr>
      </w:pPr>
    </w:p>
    <w:p w:rsidR="00BD5EA0" w:rsidRPr="00E8057E" w:rsidRDefault="00BD5EA0" w:rsidP="005B4CC4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57E">
        <w:rPr>
          <w:rFonts w:ascii="Times New Roman" w:hAnsi="Times New Roman" w:cs="Times New Roman"/>
          <w:sz w:val="28"/>
          <w:szCs w:val="28"/>
        </w:rPr>
        <w:t>ПРИКАЗ</w:t>
      </w:r>
    </w:p>
    <w:p w:rsidR="00BD5EA0" w:rsidRPr="00450AD0" w:rsidRDefault="00BD5EA0" w:rsidP="005B4CC4">
      <w:pPr>
        <w:jc w:val="center"/>
        <w:rPr>
          <w:sz w:val="28"/>
          <w:szCs w:val="28"/>
        </w:rPr>
      </w:pPr>
    </w:p>
    <w:p w:rsidR="00BD5EA0" w:rsidRPr="00817C09" w:rsidRDefault="00BD5EA0" w:rsidP="005B4CC4">
      <w:pPr>
        <w:tabs>
          <w:tab w:val="left" w:pos="717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801D6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11</w:t>
      </w:r>
      <w:r w:rsidRPr="00B801D6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B801D6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B801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17C09">
        <w:rPr>
          <w:rFonts w:ascii="Times New Roman" w:hAnsi="Times New Roman" w:cs="Times New Roman"/>
          <w:sz w:val="28"/>
          <w:szCs w:val="28"/>
        </w:rPr>
        <w:t xml:space="preserve"> </w:t>
      </w:r>
      <w:r w:rsidRPr="00817C0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817C09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Pr="00B801D6">
        <w:rPr>
          <w:rFonts w:ascii="Times New Roman" w:hAnsi="Times New Roman" w:cs="Times New Roman"/>
          <w:sz w:val="28"/>
          <w:szCs w:val="28"/>
          <w:u w:val="single"/>
        </w:rPr>
        <w:t xml:space="preserve">№ 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B801D6">
        <w:rPr>
          <w:rFonts w:ascii="Times New Roman" w:hAnsi="Times New Roman" w:cs="Times New Roman"/>
          <w:sz w:val="28"/>
          <w:szCs w:val="28"/>
          <w:u w:val="single"/>
        </w:rPr>
        <w:t>– ОД</w:t>
      </w:r>
      <w:r>
        <w:rPr>
          <w:rFonts w:ascii="Times New Roman" w:hAnsi="Times New Roman" w:cs="Times New Roman"/>
          <w:sz w:val="28"/>
          <w:szCs w:val="28"/>
          <w:u w:val="single"/>
        </w:rPr>
        <w:t>/УК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EA0" w:rsidRDefault="00BD5EA0"/>
    <w:p w:rsidR="00BD5EA0" w:rsidRDefault="00BD5EA0"/>
    <w:p w:rsidR="00BD5EA0" w:rsidRPr="005B4CC4" w:rsidRDefault="00BD5EA0" w:rsidP="005B4CC4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B4CC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Об утверждении Порядка уведомления муниципальными служащими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управления культуры </w:t>
      </w:r>
      <w:r w:rsidRPr="005B4CC4">
        <w:rPr>
          <w:rFonts w:ascii="Times New Roman" w:hAnsi="Times New Roman" w:cs="Times New Roman"/>
          <w:b/>
          <w:sz w:val="28"/>
          <w:szCs w:val="28"/>
          <w:lang w:eastAsia="en-US"/>
        </w:rPr>
        <w:t>города Кузнецка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D5EA0" w:rsidRPr="005B4CC4" w:rsidRDefault="00BD5EA0" w:rsidP="005B4C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EA0" w:rsidRPr="005B4CC4" w:rsidRDefault="00BD5EA0" w:rsidP="005B4CC4">
      <w:pPr>
        <w:keepNext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5B4CC4">
        <w:rPr>
          <w:rFonts w:ascii="Times New Roman" w:hAnsi="Times New Roman" w:cs="Times New Roman"/>
          <w:bCs/>
          <w:kern w:val="32"/>
          <w:sz w:val="28"/>
          <w:szCs w:val="28"/>
        </w:rPr>
        <w:t xml:space="preserve">В соответствии с Федеральными законами от </w:t>
      </w:r>
      <w:r w:rsidRPr="005B4CC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25.12.2008 № 273-ФЗ «О противодействии коррупции», </w:t>
      </w:r>
      <w:r w:rsidRPr="005B4CC4">
        <w:rPr>
          <w:rFonts w:ascii="Times New Roman" w:hAnsi="Times New Roman" w:cs="Times New Roman"/>
          <w:bCs/>
          <w:kern w:val="32"/>
          <w:sz w:val="28"/>
          <w:szCs w:val="28"/>
        </w:rPr>
        <w:t xml:space="preserve">от 02.03.2007 № 25-ФЗ «О муниципальной службе в Российской Федерации», </w:t>
      </w:r>
      <w:r w:rsidRPr="005B4CC4">
        <w:rPr>
          <w:rFonts w:ascii="Times New Roman" w:hAnsi="Times New Roman" w:cs="Times New Roman"/>
          <w:sz w:val="28"/>
        </w:rPr>
        <w:t xml:space="preserve">руководствуясь </w:t>
      </w:r>
      <w:hyperlink r:id="rId6" w:history="1">
        <w:r w:rsidRPr="005B4CC4">
          <w:rPr>
            <w:rFonts w:ascii="Times New Roman" w:hAnsi="Times New Roman" w:cs="Times New Roman"/>
            <w:sz w:val="28"/>
          </w:rPr>
          <w:t xml:space="preserve">ст. </w:t>
        </w:r>
      </w:hyperlink>
      <w:r>
        <w:rPr>
          <w:rFonts w:ascii="Times New Roman" w:hAnsi="Times New Roman" w:cs="Times New Roman"/>
          <w:sz w:val="28"/>
        </w:rPr>
        <w:t>36</w:t>
      </w:r>
      <w:r w:rsidRPr="005B4CC4">
        <w:rPr>
          <w:rFonts w:ascii="Times New Roman" w:hAnsi="Times New Roman" w:cs="Times New Roman"/>
          <w:sz w:val="28"/>
        </w:rPr>
        <w:t xml:space="preserve"> Устава города Кузнецка Пензенской области,</w:t>
      </w:r>
      <w:r w:rsidRPr="005B4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EA0" w:rsidRPr="005B4CC4" w:rsidRDefault="00BD5EA0" w:rsidP="005B4CC4">
      <w:pPr>
        <w:rPr>
          <w:rFonts w:ascii="Times New Roman" w:hAnsi="Times New Roman" w:cs="Times New Roman"/>
          <w:sz w:val="16"/>
          <w:szCs w:val="16"/>
        </w:rPr>
      </w:pPr>
    </w:p>
    <w:p w:rsidR="00BD5EA0" w:rsidRPr="005B4CC4" w:rsidRDefault="00BD5EA0" w:rsidP="005B4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BD5EA0" w:rsidRPr="005B4CC4" w:rsidRDefault="00BD5EA0" w:rsidP="005B4CC4">
      <w:pPr>
        <w:widowControl/>
        <w:numPr>
          <w:ilvl w:val="0"/>
          <w:numId w:val="1"/>
        </w:numPr>
        <w:tabs>
          <w:tab w:val="left" w:pos="709"/>
          <w:tab w:val="left" w:pos="993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B4CC4">
        <w:rPr>
          <w:rFonts w:ascii="Times New Roman" w:hAnsi="Times New Roman" w:cs="Times New Roman"/>
          <w:sz w:val="28"/>
        </w:rPr>
        <w:t xml:space="preserve">Утвердить прилагаемый Порядок </w:t>
      </w:r>
      <w:r w:rsidRPr="005B4CC4">
        <w:rPr>
          <w:rFonts w:ascii="Times New Roman" w:hAnsi="Times New Roman" w:cs="Times New Roman"/>
          <w:sz w:val="28"/>
          <w:szCs w:val="28"/>
          <w:lang w:eastAsia="en-US"/>
        </w:rPr>
        <w:t xml:space="preserve">уведомления муниципальными служащими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управления культуры </w:t>
      </w:r>
      <w:r w:rsidRPr="005B4CC4">
        <w:rPr>
          <w:rFonts w:ascii="Times New Roman" w:hAnsi="Times New Roman" w:cs="Times New Roman"/>
          <w:sz w:val="28"/>
          <w:szCs w:val="28"/>
          <w:lang w:eastAsia="en-US"/>
        </w:rPr>
        <w:t>города Кузнецка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D5EA0" w:rsidRDefault="00BD5EA0" w:rsidP="005B4CC4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5B4CC4">
        <w:rPr>
          <w:rFonts w:ascii="Times New Roman" w:hAnsi="Times New Roman" w:cs="Times New Roman"/>
          <w:bCs/>
          <w:sz w:val="28"/>
          <w:szCs w:val="28"/>
        </w:rPr>
        <w:t xml:space="preserve">  2.</w:t>
      </w:r>
      <w:hyperlink r:id="rId7" w:history="1">
        <w:r w:rsidRPr="005B4CC4">
          <w:rPr>
            <w:rFonts w:ascii="Times New Roman" w:hAnsi="Times New Roman" w:cs="Times New Roman"/>
            <w:bCs/>
            <w:sz w:val="28"/>
            <w:szCs w:val="28"/>
          </w:rPr>
          <w:t>Порядок</w:t>
        </w:r>
      </w:hyperlink>
      <w:r w:rsidRPr="005B4CC4">
        <w:rPr>
          <w:rFonts w:ascii="Times New Roman" w:hAnsi="Times New Roman" w:cs="Times New Roman"/>
          <w:bCs/>
          <w:sz w:val="28"/>
          <w:szCs w:val="28"/>
        </w:rPr>
        <w:t>, утвержденный настоящим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приказом,</w:t>
      </w:r>
      <w:r w:rsidRPr="005B4CC4">
        <w:rPr>
          <w:rFonts w:ascii="Times New Roman" w:hAnsi="Times New Roman" w:cs="Times New Roman"/>
          <w:bCs/>
          <w:sz w:val="28"/>
          <w:szCs w:val="28"/>
        </w:rPr>
        <w:t xml:space="preserve">  распространяется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муниципальных служащих управления культуры города Кузнецка.</w:t>
      </w:r>
    </w:p>
    <w:p w:rsidR="00BD5EA0" w:rsidRPr="005B4CC4" w:rsidRDefault="00BD5EA0" w:rsidP="005B4CC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B4CC4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5B4CC4">
        <w:rPr>
          <w:rFonts w:ascii="Times New Roman" w:hAnsi="Times New Roman" w:cs="Times New Roman"/>
          <w:sz w:val="28"/>
          <w:szCs w:val="28"/>
        </w:rPr>
        <w:t>.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B4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5B4CC4">
        <w:rPr>
          <w:rFonts w:ascii="Times New Roman" w:hAnsi="Times New Roman" w:cs="Times New Roman"/>
          <w:sz w:val="28"/>
          <w:szCs w:val="28"/>
        </w:rPr>
        <w:t>подлежит официальному опубликованию и вступает в силу на следующий день после официального опубликования.</w:t>
      </w:r>
    </w:p>
    <w:p w:rsidR="00BD5EA0" w:rsidRPr="005B4CC4" w:rsidRDefault="00BD5EA0" w:rsidP="005B4CC4">
      <w:pPr>
        <w:rPr>
          <w:rFonts w:ascii="Times New Roman" w:hAnsi="Times New Roman" w:cs="Times New Roman"/>
          <w:sz w:val="28"/>
          <w:szCs w:val="28"/>
        </w:rPr>
      </w:pPr>
      <w:r w:rsidRPr="005B4CC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D5EA0" w:rsidRDefault="00BD5EA0" w:rsidP="005B4CC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D5EA0" w:rsidRDefault="00BD5EA0" w:rsidP="005B4CC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И.А. Часовская</w:t>
      </w:r>
    </w:p>
    <w:p w:rsidR="00BD5EA0" w:rsidRDefault="00BD5EA0" w:rsidP="005B4CC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D5EA0" w:rsidRDefault="00BD5EA0" w:rsidP="005B4CC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ознакомлена:</w:t>
      </w:r>
    </w:p>
    <w:p w:rsidR="00BD5EA0" w:rsidRPr="005B4CC4" w:rsidRDefault="00BD5EA0" w:rsidP="005B4CC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______________Растегаева И.Р. «___»________________2016</w:t>
      </w:r>
    </w:p>
    <w:p w:rsidR="00BD5EA0" w:rsidRPr="005B4CC4" w:rsidRDefault="00BD5EA0" w:rsidP="005B4CC4">
      <w:pPr>
        <w:rPr>
          <w:rFonts w:ascii="Times New Roman" w:hAnsi="Times New Roman" w:cs="Times New Roman"/>
          <w:sz w:val="28"/>
          <w:szCs w:val="28"/>
        </w:rPr>
      </w:pPr>
    </w:p>
    <w:p w:rsidR="00BD5EA0" w:rsidRPr="005B4CC4" w:rsidRDefault="00BD5EA0" w:rsidP="005B4CC4">
      <w:pPr>
        <w:rPr>
          <w:rFonts w:ascii="Times New Roman" w:hAnsi="Times New Roman" w:cs="Times New Roman"/>
          <w:sz w:val="28"/>
          <w:szCs w:val="28"/>
        </w:rPr>
      </w:pPr>
    </w:p>
    <w:p w:rsidR="00BD5EA0" w:rsidRPr="005B4CC4" w:rsidRDefault="00BD5EA0" w:rsidP="005B4C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5EA0" w:rsidRPr="005B4CC4" w:rsidRDefault="00BD5EA0" w:rsidP="005B4C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5EA0" w:rsidRPr="005B4CC4" w:rsidRDefault="00BD5EA0" w:rsidP="005B4C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5EA0" w:rsidRPr="005B4CC4" w:rsidRDefault="00BD5EA0" w:rsidP="005B4C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5EA0" w:rsidRPr="005B4CC4" w:rsidRDefault="00BD5EA0" w:rsidP="005B4C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5EA0" w:rsidRPr="005B4CC4" w:rsidRDefault="00BD5EA0" w:rsidP="005B4C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5EA0" w:rsidRPr="005B4CC4" w:rsidRDefault="00BD5EA0" w:rsidP="005B4C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5EA0" w:rsidRPr="005B4CC4" w:rsidRDefault="00BD5EA0" w:rsidP="005B4CC4">
      <w:pPr>
        <w:jc w:val="right"/>
        <w:rPr>
          <w:rFonts w:ascii="Times New Roman" w:hAnsi="Times New Roman" w:cs="Times New Roman"/>
          <w:sz w:val="28"/>
          <w:szCs w:val="28"/>
        </w:rPr>
      </w:pPr>
      <w:r w:rsidRPr="005B4CC4">
        <w:rPr>
          <w:rFonts w:ascii="Times New Roman" w:hAnsi="Times New Roman" w:cs="Times New Roman"/>
          <w:sz w:val="28"/>
          <w:szCs w:val="28"/>
        </w:rPr>
        <w:t>Приложение</w:t>
      </w:r>
    </w:p>
    <w:p w:rsidR="00BD5EA0" w:rsidRPr="005B4CC4" w:rsidRDefault="00BD5EA0" w:rsidP="005B4CC4">
      <w:pPr>
        <w:jc w:val="right"/>
        <w:rPr>
          <w:rFonts w:ascii="Times New Roman" w:hAnsi="Times New Roman" w:cs="Times New Roman"/>
          <w:sz w:val="28"/>
          <w:szCs w:val="28"/>
        </w:rPr>
      </w:pPr>
      <w:r w:rsidRPr="005B4CC4">
        <w:rPr>
          <w:rFonts w:ascii="Times New Roman" w:hAnsi="Times New Roman" w:cs="Times New Roman"/>
          <w:sz w:val="28"/>
          <w:szCs w:val="28"/>
        </w:rPr>
        <w:t>Утвержден</w:t>
      </w:r>
    </w:p>
    <w:p w:rsidR="00BD5EA0" w:rsidRDefault="00BD5EA0" w:rsidP="005B4C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  <w:r w:rsidRPr="005B4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культуры</w:t>
      </w:r>
    </w:p>
    <w:p w:rsidR="00BD5EA0" w:rsidRPr="005B4CC4" w:rsidRDefault="00BD5EA0" w:rsidP="005B4CC4">
      <w:pPr>
        <w:jc w:val="right"/>
        <w:rPr>
          <w:rFonts w:ascii="Times New Roman" w:hAnsi="Times New Roman" w:cs="Times New Roman"/>
          <w:sz w:val="28"/>
          <w:szCs w:val="28"/>
        </w:rPr>
      </w:pPr>
      <w:r w:rsidRPr="005B4CC4">
        <w:rPr>
          <w:rFonts w:ascii="Times New Roman" w:hAnsi="Times New Roman" w:cs="Times New Roman"/>
          <w:sz w:val="28"/>
          <w:szCs w:val="28"/>
        </w:rPr>
        <w:t xml:space="preserve"> города Кузнецка</w:t>
      </w:r>
    </w:p>
    <w:p w:rsidR="00BD5EA0" w:rsidRPr="005B4CC4" w:rsidRDefault="00BD5EA0" w:rsidP="005B4CC4">
      <w:pPr>
        <w:jc w:val="right"/>
        <w:rPr>
          <w:rFonts w:ascii="Times New Roman" w:hAnsi="Times New Roman" w:cs="Times New Roman"/>
          <w:sz w:val="28"/>
          <w:szCs w:val="28"/>
        </w:rPr>
      </w:pPr>
      <w:r w:rsidRPr="005B4CC4">
        <w:rPr>
          <w:rFonts w:ascii="Times New Roman" w:hAnsi="Times New Roman" w:cs="Times New Roman"/>
          <w:sz w:val="28"/>
          <w:szCs w:val="28"/>
        </w:rPr>
        <w:t>от «____»___________2016г. № _____</w:t>
      </w:r>
    </w:p>
    <w:p w:rsidR="00BD5EA0" w:rsidRPr="005B4CC4" w:rsidRDefault="00BD5EA0" w:rsidP="005B4C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5EA0" w:rsidRPr="005B4CC4" w:rsidRDefault="00BD5EA0" w:rsidP="005B4C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5EA0" w:rsidRPr="005B4CC4" w:rsidRDefault="00BD5EA0" w:rsidP="005B4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CC4">
        <w:rPr>
          <w:rFonts w:ascii="Times New Roman" w:hAnsi="Times New Roman" w:cs="Times New Roman"/>
          <w:b/>
          <w:sz w:val="28"/>
          <w:szCs w:val="28"/>
        </w:rPr>
        <w:t xml:space="preserve">Порядок уведомления муниципальными служащими </w:t>
      </w:r>
      <w:r>
        <w:rPr>
          <w:rFonts w:ascii="Times New Roman" w:hAnsi="Times New Roman" w:cs="Times New Roman"/>
          <w:b/>
          <w:sz w:val="28"/>
          <w:szCs w:val="28"/>
        </w:rPr>
        <w:t xml:space="preserve">управления культуры </w:t>
      </w:r>
      <w:r w:rsidRPr="005B4CC4">
        <w:rPr>
          <w:rFonts w:ascii="Times New Roman" w:hAnsi="Times New Roman" w:cs="Times New Roman"/>
          <w:b/>
          <w:sz w:val="28"/>
          <w:szCs w:val="28"/>
        </w:rPr>
        <w:t>города Кузнецка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D5EA0" w:rsidRPr="005B4CC4" w:rsidRDefault="00BD5EA0" w:rsidP="005B4C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EA0" w:rsidRPr="005B4CC4" w:rsidRDefault="00BD5EA0" w:rsidP="005B4CC4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4CC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5B4CC4">
        <w:rPr>
          <w:rFonts w:ascii="Times New Roman" w:hAnsi="Times New Roman" w:cs="Times New Roman"/>
          <w:sz w:val="28"/>
          <w:szCs w:val="28"/>
          <w:lang w:eastAsia="en-US"/>
        </w:rPr>
        <w:t xml:space="preserve">уведомления муниципальными служащими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управления культуры </w:t>
      </w:r>
      <w:r w:rsidRPr="005B4CC4">
        <w:rPr>
          <w:rFonts w:ascii="Times New Roman" w:hAnsi="Times New Roman" w:cs="Times New Roman"/>
          <w:sz w:val="28"/>
          <w:szCs w:val="28"/>
          <w:lang w:eastAsia="en-US"/>
        </w:rPr>
        <w:t>города Кузнецка</w:t>
      </w:r>
      <w:r w:rsidRPr="005B4CC4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 xml:space="preserve"> </w:t>
      </w:r>
      <w:r w:rsidRPr="005B4CC4">
        <w:rPr>
          <w:rFonts w:ascii="Times New Roman" w:hAnsi="Times New Roman" w:cs="Times New Roman"/>
          <w:sz w:val="28"/>
          <w:szCs w:val="28"/>
          <w:lang w:eastAsia="en-US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Порядок) устанавливает процедуру уведомления муниципальными служащими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управления культуры </w:t>
      </w:r>
      <w:r w:rsidRPr="005B4CC4">
        <w:rPr>
          <w:rFonts w:ascii="Times New Roman" w:hAnsi="Times New Roman" w:cs="Times New Roman"/>
          <w:sz w:val="28"/>
          <w:szCs w:val="28"/>
          <w:lang w:eastAsia="en-US"/>
        </w:rPr>
        <w:t xml:space="preserve">города Кузнецка </w:t>
      </w:r>
      <w:r w:rsidRPr="005B4CC4">
        <w:rPr>
          <w:rFonts w:ascii="Times New Roman" w:hAnsi="Times New Roman" w:cs="Times New Roman"/>
          <w:bCs/>
          <w:sz w:val="28"/>
          <w:szCs w:val="28"/>
          <w:lang w:eastAsia="en-US"/>
        </w:rPr>
        <w:t>(далее – муниципальный служащий)</w:t>
      </w:r>
      <w:r w:rsidRPr="005B4CC4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 xml:space="preserve"> </w:t>
      </w:r>
      <w:r w:rsidRPr="005B4CC4">
        <w:rPr>
          <w:rFonts w:ascii="Times New Roman" w:hAnsi="Times New Roman" w:cs="Times New Roman"/>
          <w:sz w:val="28"/>
          <w:szCs w:val="28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D5EA0" w:rsidRPr="005B4CC4" w:rsidRDefault="00BD5EA0" w:rsidP="005B4CC4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5B4CC4">
        <w:rPr>
          <w:rFonts w:ascii="Times New Roman" w:hAnsi="Times New Roman" w:cs="Times New Roman"/>
          <w:sz w:val="28"/>
          <w:szCs w:val="28"/>
          <w:lang w:eastAsia="en-US"/>
        </w:rPr>
        <w:t>Для целей настоящего Порядка используются понятия «конфликт интересов» и «личная заинтересованность», установленные статьей 10 Федерального закона от 25.12.2008 № 273-ФЗ «О противодействии коррупции» (с последующими изменениями).</w:t>
      </w:r>
    </w:p>
    <w:p w:rsidR="00BD5EA0" w:rsidRPr="005B4CC4" w:rsidRDefault="00BD5EA0" w:rsidP="005B4CC4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5B4CC4">
        <w:rPr>
          <w:rFonts w:ascii="Times New Roman" w:hAnsi="Times New Roman" w:cs="Times New Roman"/>
          <w:sz w:val="28"/>
          <w:szCs w:val="28"/>
        </w:rPr>
        <w:t xml:space="preserve">Муниципальный служащий обязан уведомлять </w:t>
      </w:r>
      <w:r w:rsidRPr="005B4CC4">
        <w:rPr>
          <w:rFonts w:ascii="Times New Roman" w:hAnsi="Times New Roman" w:cs="Times New Roman"/>
          <w:sz w:val="28"/>
          <w:szCs w:val="28"/>
          <w:lang w:eastAsia="en-US"/>
        </w:rPr>
        <w:t xml:space="preserve">представителя нанимателя (работодателя) </w:t>
      </w:r>
      <w:r w:rsidRPr="005B4CC4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не позднее одного рабочего дня, следующего за днем, когда ему стало об этом известно, а также принимать меры по предотвращению или урегулированию конфликта интересов</w:t>
      </w:r>
      <w:r w:rsidRPr="005B4CC4">
        <w:rPr>
          <w:rFonts w:ascii="Times New Roman" w:hAnsi="Times New Roman" w:cs="Times New Roman"/>
          <w:sz w:val="28"/>
          <w:szCs w:val="28"/>
          <w:lang w:eastAsia="en-US"/>
        </w:rPr>
        <w:t>. Уведомление о</w:t>
      </w:r>
      <w:r w:rsidRPr="005B4CC4">
        <w:rPr>
          <w:rFonts w:ascii="Times New Roman" w:hAnsi="Times New Roman" w:cs="Times New Roman"/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</w:t>
      </w:r>
      <w:r w:rsidRPr="005B4CC4">
        <w:rPr>
          <w:rFonts w:ascii="Times New Roman" w:hAnsi="Times New Roman" w:cs="Times New Roman"/>
          <w:sz w:val="28"/>
          <w:szCs w:val="28"/>
          <w:lang w:eastAsia="en-US"/>
        </w:rPr>
        <w:t>составляется в письменной форме согласно приложению № 1 к настоящему Порядку.</w:t>
      </w:r>
    </w:p>
    <w:p w:rsidR="00BD5EA0" w:rsidRPr="005B4CC4" w:rsidRDefault="00BD5EA0" w:rsidP="005B4CC4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5B4CC4">
        <w:rPr>
          <w:rFonts w:ascii="Times New Roman" w:hAnsi="Times New Roman" w:cs="Times New Roman"/>
          <w:sz w:val="28"/>
          <w:szCs w:val="28"/>
          <w:lang w:eastAsia="en-US"/>
        </w:rPr>
        <w:t>При невозможности уведомить о возникновении личной заинтересованности</w:t>
      </w:r>
      <w:r w:rsidRPr="005B4CC4">
        <w:rPr>
          <w:rFonts w:ascii="Times New Roman" w:hAnsi="Times New Roman" w:cs="Times New Roman"/>
          <w:sz w:val="28"/>
          <w:szCs w:val="28"/>
        </w:rPr>
        <w:t xml:space="preserve"> в срок, указанный в абзаце первом настоящего пункта, по причине, не зависящей от муниципального служащего, уведомление представляется не позднее одного рабочего дня после ее устранения.</w:t>
      </w:r>
    </w:p>
    <w:p w:rsidR="00BD5EA0" w:rsidRPr="005B4CC4" w:rsidRDefault="00BD5EA0" w:rsidP="005B4CC4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5B4CC4">
        <w:rPr>
          <w:rFonts w:ascii="Times New Roman" w:hAnsi="Times New Roman" w:cs="Times New Roman"/>
          <w:sz w:val="28"/>
          <w:szCs w:val="28"/>
        </w:rPr>
        <w:t xml:space="preserve">Уведомление представляется (направляется лично или посредством почтовой связи) </w:t>
      </w:r>
      <w:r>
        <w:rPr>
          <w:rFonts w:ascii="Times New Roman" w:hAnsi="Times New Roman" w:cs="Times New Roman"/>
          <w:sz w:val="28"/>
          <w:szCs w:val="28"/>
        </w:rPr>
        <w:t xml:space="preserve">начальнику управления культуры </w:t>
      </w:r>
      <w:r w:rsidRPr="005B4CC4">
        <w:rPr>
          <w:rFonts w:ascii="Times New Roman" w:hAnsi="Times New Roman" w:cs="Times New Roman"/>
          <w:sz w:val="28"/>
          <w:szCs w:val="28"/>
        </w:rPr>
        <w:t>города Кузнецка</w:t>
      </w:r>
      <w:r w:rsidRPr="005B4CC4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>.</w:t>
      </w:r>
    </w:p>
    <w:p w:rsidR="00BD5EA0" w:rsidRPr="005B4CC4" w:rsidRDefault="00BD5EA0" w:rsidP="005B4CC4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5B4CC4">
        <w:rPr>
          <w:rFonts w:ascii="Times New Roman" w:hAnsi="Times New Roman" w:cs="Times New Roman"/>
          <w:sz w:val="28"/>
          <w:szCs w:val="28"/>
          <w:lang w:eastAsia="en-US"/>
        </w:rPr>
        <w:t xml:space="preserve">Уведомление в день его поступления регистрируется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начальником управления культуры </w:t>
      </w:r>
      <w:r w:rsidRPr="005B4CC4">
        <w:rPr>
          <w:rFonts w:ascii="Times New Roman" w:hAnsi="Times New Roman" w:cs="Times New Roman"/>
          <w:sz w:val="28"/>
          <w:szCs w:val="28"/>
          <w:lang w:eastAsia="en-US"/>
        </w:rPr>
        <w:t>города Кузнецка в Журнале регистрации уведомлений о</w:t>
      </w:r>
      <w:r w:rsidRPr="005B4CC4">
        <w:rPr>
          <w:rFonts w:ascii="Times New Roman" w:hAnsi="Times New Roman" w:cs="Times New Roman"/>
          <w:sz w:val="28"/>
          <w:szCs w:val="28"/>
        </w:rPr>
        <w:t xml:space="preserve"> возникновении личной заинтересованности, которая приводит или может привести к конфликту интересов (приложение № 2 к настоящему Порядку)</w:t>
      </w:r>
      <w:r w:rsidRPr="005B4CC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D5EA0" w:rsidRPr="005B4CC4" w:rsidRDefault="00BD5EA0" w:rsidP="005B4CC4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5B4CC4">
        <w:rPr>
          <w:rFonts w:ascii="Times New Roman" w:hAnsi="Times New Roman" w:cs="Times New Roman"/>
          <w:sz w:val="28"/>
          <w:szCs w:val="28"/>
          <w:lang w:eastAsia="en-US"/>
        </w:rPr>
        <w:t>Копия уведомления с отметкой о регистрации в течение двух рабочих дней со дня его регистрации вручается лицу, представившему уведомление, под расписку или направляется посредством почтовой связи по указанному в уведомлении адресу.</w:t>
      </w:r>
    </w:p>
    <w:p w:rsidR="00BD5EA0" w:rsidRPr="005B4CC4" w:rsidRDefault="00BD5EA0" w:rsidP="005B4CC4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5B4CC4">
        <w:rPr>
          <w:rFonts w:ascii="Times New Roman" w:hAnsi="Times New Roman" w:cs="Times New Roman"/>
          <w:sz w:val="28"/>
          <w:szCs w:val="28"/>
          <w:lang w:eastAsia="en-US"/>
        </w:rPr>
        <w:t>6. Уведомление в течение двух рабочих дней со дня его регистрации направляется представителю нанимателя (работодателю).</w:t>
      </w:r>
    </w:p>
    <w:p w:rsidR="00BD5EA0" w:rsidRPr="005B4CC4" w:rsidRDefault="00BD5EA0" w:rsidP="005B4CC4">
      <w:pPr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BD5EA0" w:rsidRPr="005B4CC4" w:rsidRDefault="00BD5EA0" w:rsidP="005B4CC4">
      <w:pPr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BD5EA0" w:rsidRDefault="00BD5EA0" w:rsidP="005B4CC4">
      <w:pPr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Начальник управления культуры</w:t>
      </w:r>
    </w:p>
    <w:p w:rsidR="00BD5EA0" w:rsidRPr="005B4CC4" w:rsidRDefault="00BD5EA0" w:rsidP="005B4CC4">
      <w:pPr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5B4CC4">
        <w:rPr>
          <w:rFonts w:ascii="Times New Roman" w:hAnsi="Times New Roman" w:cs="Times New Roman"/>
          <w:sz w:val="28"/>
          <w:szCs w:val="28"/>
          <w:lang w:eastAsia="en-US"/>
        </w:rPr>
        <w:t xml:space="preserve">города Кузнецка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И.А. Часовская</w:t>
      </w:r>
      <w:r w:rsidRPr="005B4CC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BD5EA0" w:rsidRPr="005B4CC4" w:rsidRDefault="00BD5EA0" w:rsidP="005B4CC4">
      <w:pPr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BD5EA0" w:rsidRPr="005B4CC4" w:rsidRDefault="00BD5EA0" w:rsidP="005B4CC4">
      <w:pPr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BD5EA0" w:rsidRPr="005B4CC4" w:rsidRDefault="00BD5EA0" w:rsidP="005B4CC4">
      <w:pPr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BD5EA0" w:rsidRDefault="00BD5EA0" w:rsidP="005B4CC4">
      <w:pPr>
        <w:tabs>
          <w:tab w:val="left" w:pos="993"/>
        </w:tabs>
        <w:rPr>
          <w:sz w:val="28"/>
          <w:szCs w:val="28"/>
          <w:lang w:eastAsia="en-US"/>
        </w:rPr>
      </w:pPr>
    </w:p>
    <w:p w:rsidR="00BD5EA0" w:rsidRDefault="00BD5EA0" w:rsidP="005B4CC4">
      <w:pPr>
        <w:tabs>
          <w:tab w:val="left" w:pos="993"/>
        </w:tabs>
        <w:rPr>
          <w:sz w:val="28"/>
          <w:szCs w:val="28"/>
          <w:lang w:eastAsia="en-US"/>
        </w:rPr>
      </w:pPr>
    </w:p>
    <w:p w:rsidR="00BD5EA0" w:rsidRDefault="00BD5EA0" w:rsidP="005B4CC4">
      <w:pPr>
        <w:tabs>
          <w:tab w:val="left" w:pos="993"/>
        </w:tabs>
        <w:rPr>
          <w:sz w:val="28"/>
          <w:szCs w:val="28"/>
          <w:lang w:eastAsia="en-US"/>
        </w:rPr>
      </w:pPr>
    </w:p>
    <w:p w:rsidR="00BD5EA0" w:rsidRDefault="00BD5EA0" w:rsidP="005B4CC4">
      <w:pPr>
        <w:tabs>
          <w:tab w:val="left" w:pos="993"/>
        </w:tabs>
        <w:rPr>
          <w:sz w:val="28"/>
          <w:szCs w:val="28"/>
          <w:lang w:eastAsia="en-US"/>
        </w:rPr>
      </w:pPr>
    </w:p>
    <w:p w:rsidR="00BD5EA0" w:rsidRDefault="00BD5EA0" w:rsidP="005B4CC4">
      <w:pPr>
        <w:tabs>
          <w:tab w:val="left" w:pos="993"/>
        </w:tabs>
        <w:rPr>
          <w:sz w:val="28"/>
          <w:szCs w:val="28"/>
          <w:lang w:eastAsia="en-US"/>
        </w:rPr>
      </w:pPr>
    </w:p>
    <w:p w:rsidR="00BD5EA0" w:rsidRDefault="00BD5EA0" w:rsidP="005B4CC4">
      <w:pPr>
        <w:tabs>
          <w:tab w:val="left" w:pos="993"/>
        </w:tabs>
        <w:rPr>
          <w:sz w:val="28"/>
          <w:szCs w:val="28"/>
          <w:lang w:eastAsia="en-US"/>
        </w:rPr>
      </w:pPr>
    </w:p>
    <w:p w:rsidR="00BD5EA0" w:rsidRDefault="00BD5EA0" w:rsidP="005B4CC4">
      <w:pPr>
        <w:tabs>
          <w:tab w:val="left" w:pos="993"/>
        </w:tabs>
        <w:rPr>
          <w:sz w:val="28"/>
          <w:szCs w:val="28"/>
          <w:lang w:eastAsia="en-US"/>
        </w:rPr>
      </w:pPr>
    </w:p>
    <w:p w:rsidR="00BD5EA0" w:rsidRDefault="00BD5EA0" w:rsidP="005B4CC4">
      <w:pPr>
        <w:tabs>
          <w:tab w:val="left" w:pos="993"/>
        </w:tabs>
        <w:rPr>
          <w:sz w:val="28"/>
          <w:szCs w:val="28"/>
          <w:lang w:eastAsia="en-US"/>
        </w:rPr>
      </w:pPr>
    </w:p>
    <w:p w:rsidR="00BD5EA0" w:rsidRDefault="00BD5EA0" w:rsidP="005B4CC4">
      <w:pPr>
        <w:tabs>
          <w:tab w:val="left" w:pos="993"/>
        </w:tabs>
        <w:rPr>
          <w:sz w:val="28"/>
          <w:szCs w:val="28"/>
          <w:lang w:eastAsia="en-US"/>
        </w:rPr>
      </w:pPr>
    </w:p>
    <w:p w:rsidR="00BD5EA0" w:rsidRDefault="00BD5EA0" w:rsidP="005B4CC4">
      <w:pPr>
        <w:tabs>
          <w:tab w:val="left" w:pos="993"/>
        </w:tabs>
        <w:rPr>
          <w:sz w:val="28"/>
          <w:szCs w:val="28"/>
          <w:lang w:eastAsia="en-US"/>
        </w:rPr>
      </w:pPr>
    </w:p>
    <w:p w:rsidR="00BD5EA0" w:rsidRDefault="00BD5EA0" w:rsidP="005B4CC4">
      <w:pPr>
        <w:tabs>
          <w:tab w:val="left" w:pos="993"/>
        </w:tabs>
        <w:rPr>
          <w:sz w:val="28"/>
          <w:szCs w:val="28"/>
          <w:lang w:eastAsia="en-US"/>
        </w:rPr>
      </w:pPr>
    </w:p>
    <w:p w:rsidR="00BD5EA0" w:rsidRDefault="00BD5EA0" w:rsidP="005B4CC4">
      <w:pPr>
        <w:tabs>
          <w:tab w:val="left" w:pos="993"/>
        </w:tabs>
        <w:rPr>
          <w:sz w:val="28"/>
          <w:szCs w:val="28"/>
          <w:lang w:eastAsia="en-US"/>
        </w:rPr>
      </w:pPr>
    </w:p>
    <w:p w:rsidR="00BD5EA0" w:rsidRDefault="00BD5EA0" w:rsidP="005B4CC4">
      <w:pPr>
        <w:tabs>
          <w:tab w:val="left" w:pos="993"/>
        </w:tabs>
        <w:rPr>
          <w:sz w:val="28"/>
          <w:szCs w:val="28"/>
          <w:lang w:eastAsia="en-US"/>
        </w:rPr>
      </w:pPr>
    </w:p>
    <w:p w:rsidR="00BD5EA0" w:rsidRDefault="00BD5EA0" w:rsidP="005B4CC4">
      <w:pPr>
        <w:tabs>
          <w:tab w:val="left" w:pos="993"/>
        </w:tabs>
        <w:rPr>
          <w:sz w:val="28"/>
          <w:szCs w:val="28"/>
          <w:lang w:eastAsia="en-US"/>
        </w:rPr>
      </w:pPr>
    </w:p>
    <w:p w:rsidR="00BD5EA0" w:rsidRDefault="00BD5EA0" w:rsidP="005B4CC4">
      <w:pPr>
        <w:tabs>
          <w:tab w:val="left" w:pos="993"/>
        </w:tabs>
        <w:rPr>
          <w:sz w:val="28"/>
          <w:szCs w:val="28"/>
          <w:lang w:eastAsia="en-US"/>
        </w:rPr>
      </w:pPr>
    </w:p>
    <w:p w:rsidR="00BD5EA0" w:rsidRDefault="00BD5EA0" w:rsidP="005B4CC4">
      <w:pPr>
        <w:tabs>
          <w:tab w:val="left" w:pos="993"/>
        </w:tabs>
        <w:rPr>
          <w:sz w:val="28"/>
          <w:szCs w:val="28"/>
          <w:lang w:eastAsia="en-US"/>
        </w:rPr>
      </w:pPr>
    </w:p>
    <w:p w:rsidR="00BD5EA0" w:rsidRDefault="00BD5EA0" w:rsidP="005B4CC4">
      <w:pPr>
        <w:tabs>
          <w:tab w:val="left" w:pos="993"/>
        </w:tabs>
        <w:rPr>
          <w:sz w:val="28"/>
          <w:szCs w:val="28"/>
          <w:lang w:eastAsia="en-US"/>
        </w:rPr>
      </w:pPr>
    </w:p>
    <w:p w:rsidR="00BD5EA0" w:rsidRDefault="00BD5EA0" w:rsidP="005B4CC4">
      <w:pPr>
        <w:tabs>
          <w:tab w:val="left" w:pos="993"/>
        </w:tabs>
        <w:rPr>
          <w:sz w:val="28"/>
          <w:szCs w:val="28"/>
          <w:lang w:eastAsia="en-US"/>
        </w:rPr>
      </w:pPr>
    </w:p>
    <w:p w:rsidR="00BD5EA0" w:rsidRDefault="00BD5EA0" w:rsidP="005B4CC4">
      <w:pPr>
        <w:tabs>
          <w:tab w:val="left" w:pos="993"/>
        </w:tabs>
        <w:rPr>
          <w:sz w:val="28"/>
          <w:szCs w:val="28"/>
          <w:lang w:eastAsia="en-US"/>
        </w:rPr>
      </w:pPr>
    </w:p>
    <w:p w:rsidR="00BD5EA0" w:rsidRDefault="00BD5EA0" w:rsidP="005B4CC4">
      <w:pPr>
        <w:tabs>
          <w:tab w:val="left" w:pos="993"/>
        </w:tabs>
        <w:rPr>
          <w:sz w:val="28"/>
          <w:szCs w:val="28"/>
          <w:lang w:eastAsia="en-US"/>
        </w:rPr>
      </w:pPr>
    </w:p>
    <w:p w:rsidR="00BD5EA0" w:rsidRDefault="00BD5EA0" w:rsidP="005B4CC4">
      <w:pPr>
        <w:tabs>
          <w:tab w:val="left" w:pos="993"/>
        </w:tabs>
        <w:rPr>
          <w:sz w:val="28"/>
          <w:szCs w:val="28"/>
          <w:lang w:eastAsia="en-US"/>
        </w:rPr>
      </w:pPr>
    </w:p>
    <w:p w:rsidR="00BD5EA0" w:rsidRDefault="00BD5EA0" w:rsidP="005B4CC4">
      <w:pPr>
        <w:tabs>
          <w:tab w:val="left" w:pos="993"/>
        </w:tabs>
        <w:rPr>
          <w:sz w:val="28"/>
          <w:szCs w:val="28"/>
          <w:lang w:eastAsia="en-US"/>
        </w:rPr>
      </w:pPr>
    </w:p>
    <w:p w:rsidR="00BD5EA0" w:rsidRDefault="00BD5EA0" w:rsidP="005B4CC4">
      <w:pPr>
        <w:tabs>
          <w:tab w:val="left" w:pos="993"/>
        </w:tabs>
        <w:rPr>
          <w:sz w:val="28"/>
          <w:szCs w:val="28"/>
          <w:lang w:eastAsia="en-US"/>
        </w:rPr>
      </w:pPr>
    </w:p>
    <w:p w:rsidR="00BD5EA0" w:rsidRDefault="00BD5EA0" w:rsidP="005B4CC4">
      <w:pPr>
        <w:tabs>
          <w:tab w:val="left" w:pos="993"/>
        </w:tabs>
        <w:rPr>
          <w:sz w:val="28"/>
          <w:szCs w:val="28"/>
          <w:lang w:eastAsia="en-US"/>
        </w:rPr>
      </w:pPr>
    </w:p>
    <w:p w:rsidR="00BD5EA0" w:rsidRDefault="00BD5EA0" w:rsidP="005B4CC4">
      <w:pPr>
        <w:tabs>
          <w:tab w:val="left" w:pos="993"/>
        </w:tabs>
        <w:rPr>
          <w:sz w:val="28"/>
          <w:szCs w:val="28"/>
          <w:lang w:eastAsia="en-US"/>
        </w:rPr>
      </w:pPr>
    </w:p>
    <w:p w:rsidR="00BD5EA0" w:rsidRDefault="00BD5EA0" w:rsidP="005B4CC4">
      <w:pPr>
        <w:tabs>
          <w:tab w:val="left" w:pos="993"/>
        </w:tabs>
        <w:rPr>
          <w:sz w:val="28"/>
          <w:szCs w:val="28"/>
          <w:lang w:eastAsia="en-US"/>
        </w:rPr>
      </w:pPr>
    </w:p>
    <w:p w:rsidR="00BD5EA0" w:rsidRDefault="00BD5EA0" w:rsidP="005B4CC4">
      <w:pPr>
        <w:tabs>
          <w:tab w:val="left" w:pos="993"/>
        </w:tabs>
        <w:rPr>
          <w:sz w:val="28"/>
          <w:szCs w:val="28"/>
          <w:lang w:eastAsia="en-US"/>
        </w:rPr>
      </w:pPr>
    </w:p>
    <w:p w:rsidR="00BD5EA0" w:rsidRDefault="00BD5EA0" w:rsidP="005B4CC4">
      <w:pPr>
        <w:tabs>
          <w:tab w:val="left" w:pos="993"/>
        </w:tabs>
        <w:rPr>
          <w:sz w:val="28"/>
          <w:szCs w:val="28"/>
          <w:lang w:eastAsia="en-US"/>
        </w:rPr>
      </w:pPr>
    </w:p>
    <w:p w:rsidR="00BD5EA0" w:rsidRDefault="00BD5EA0" w:rsidP="005B4CC4">
      <w:pPr>
        <w:tabs>
          <w:tab w:val="left" w:pos="993"/>
        </w:tabs>
        <w:rPr>
          <w:sz w:val="28"/>
          <w:szCs w:val="28"/>
          <w:lang w:eastAsia="en-US"/>
        </w:rPr>
      </w:pPr>
    </w:p>
    <w:p w:rsidR="00BD5EA0" w:rsidRDefault="00BD5EA0" w:rsidP="005B4CC4">
      <w:pPr>
        <w:tabs>
          <w:tab w:val="left" w:pos="993"/>
        </w:tabs>
        <w:rPr>
          <w:sz w:val="28"/>
          <w:szCs w:val="28"/>
          <w:lang w:eastAsia="en-US"/>
        </w:rPr>
      </w:pPr>
    </w:p>
    <w:p w:rsidR="00BD5EA0" w:rsidRDefault="00BD5EA0" w:rsidP="005B4CC4">
      <w:pPr>
        <w:tabs>
          <w:tab w:val="left" w:pos="993"/>
        </w:tabs>
        <w:rPr>
          <w:sz w:val="28"/>
          <w:szCs w:val="28"/>
          <w:lang w:eastAsia="en-US"/>
        </w:rPr>
      </w:pPr>
    </w:p>
    <w:p w:rsidR="00BD5EA0" w:rsidRDefault="00BD5EA0" w:rsidP="005B4CC4">
      <w:pPr>
        <w:tabs>
          <w:tab w:val="left" w:pos="993"/>
        </w:tabs>
        <w:rPr>
          <w:sz w:val="28"/>
          <w:szCs w:val="28"/>
          <w:lang w:eastAsia="en-US"/>
        </w:rPr>
      </w:pPr>
    </w:p>
    <w:p w:rsidR="00BD5EA0" w:rsidRDefault="00BD5EA0" w:rsidP="005B4CC4">
      <w:pPr>
        <w:tabs>
          <w:tab w:val="left" w:pos="993"/>
        </w:tabs>
        <w:rPr>
          <w:sz w:val="28"/>
          <w:szCs w:val="28"/>
          <w:lang w:eastAsia="en-US"/>
        </w:rPr>
      </w:pPr>
    </w:p>
    <w:p w:rsidR="00BD5EA0" w:rsidRDefault="00BD5EA0" w:rsidP="005B4CC4">
      <w:pPr>
        <w:tabs>
          <w:tab w:val="left" w:pos="993"/>
        </w:tabs>
        <w:rPr>
          <w:sz w:val="28"/>
          <w:szCs w:val="28"/>
          <w:lang w:eastAsia="en-US"/>
        </w:rPr>
      </w:pPr>
    </w:p>
    <w:p w:rsidR="00BD5EA0" w:rsidRDefault="00BD5EA0" w:rsidP="005B4CC4">
      <w:pPr>
        <w:tabs>
          <w:tab w:val="left" w:pos="993"/>
        </w:tabs>
        <w:rPr>
          <w:sz w:val="28"/>
          <w:szCs w:val="28"/>
          <w:lang w:eastAsia="en-US"/>
        </w:rPr>
      </w:pPr>
    </w:p>
    <w:p w:rsidR="00BD5EA0" w:rsidRDefault="00BD5EA0" w:rsidP="005B4CC4">
      <w:pPr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D5EA0" w:rsidRDefault="00BD5EA0" w:rsidP="005B4CC4">
      <w:pPr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D5EA0" w:rsidRDefault="00BD5EA0" w:rsidP="005B4CC4">
      <w:pPr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D5EA0" w:rsidRPr="005B4CC4" w:rsidRDefault="00BD5EA0" w:rsidP="005B4CC4">
      <w:pPr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5B4CC4">
        <w:rPr>
          <w:rFonts w:ascii="Times New Roman" w:hAnsi="Times New Roman" w:cs="Times New Roman"/>
          <w:sz w:val="28"/>
          <w:szCs w:val="28"/>
          <w:lang w:eastAsia="en-US"/>
        </w:rPr>
        <w:t>Приложение № 1</w:t>
      </w:r>
    </w:p>
    <w:p w:rsidR="00BD5EA0" w:rsidRPr="005B4CC4" w:rsidRDefault="00BD5EA0" w:rsidP="005B4CC4">
      <w:pPr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5B4CC4">
        <w:rPr>
          <w:rFonts w:ascii="Times New Roman" w:hAnsi="Times New Roman" w:cs="Times New Roman"/>
          <w:sz w:val="28"/>
          <w:szCs w:val="28"/>
          <w:lang w:eastAsia="en-US"/>
        </w:rPr>
        <w:t>К Порядку уведомления муниципальными служащими</w:t>
      </w:r>
    </w:p>
    <w:p w:rsidR="00BD5EA0" w:rsidRPr="005B4CC4" w:rsidRDefault="00BD5EA0" w:rsidP="005B4CC4">
      <w:pPr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5B4CC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управления культуры </w:t>
      </w:r>
      <w:r w:rsidRPr="005B4CC4">
        <w:rPr>
          <w:rFonts w:ascii="Times New Roman" w:hAnsi="Times New Roman" w:cs="Times New Roman"/>
          <w:sz w:val="28"/>
          <w:szCs w:val="28"/>
          <w:lang w:eastAsia="en-US"/>
        </w:rPr>
        <w:t xml:space="preserve">города Кузнецка о возникновении личной </w:t>
      </w:r>
    </w:p>
    <w:p w:rsidR="00BD5EA0" w:rsidRPr="005B4CC4" w:rsidRDefault="00BD5EA0" w:rsidP="005B4CC4">
      <w:pPr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5B4CC4">
        <w:rPr>
          <w:rFonts w:ascii="Times New Roman" w:hAnsi="Times New Roman" w:cs="Times New Roman"/>
          <w:sz w:val="28"/>
          <w:szCs w:val="28"/>
          <w:lang w:eastAsia="en-US"/>
        </w:rPr>
        <w:t xml:space="preserve">заинтересованности при исполнении должностных обязанностей, </w:t>
      </w:r>
    </w:p>
    <w:p w:rsidR="00BD5EA0" w:rsidRPr="005B4CC4" w:rsidRDefault="00BD5EA0" w:rsidP="005B4CC4">
      <w:pPr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5B4CC4">
        <w:rPr>
          <w:rFonts w:ascii="Times New Roman" w:hAnsi="Times New Roman" w:cs="Times New Roman"/>
          <w:sz w:val="28"/>
          <w:szCs w:val="28"/>
          <w:lang w:eastAsia="en-US"/>
        </w:rPr>
        <w:t>которая приводит или может привести к конфликту интересов</w:t>
      </w:r>
    </w:p>
    <w:p w:rsidR="00BD5EA0" w:rsidRPr="005B4CC4" w:rsidRDefault="00BD5EA0" w:rsidP="005B4CC4">
      <w:pPr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5B4CC4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</w:t>
      </w:r>
    </w:p>
    <w:p w:rsidR="00BD5EA0" w:rsidRPr="005B4CC4" w:rsidRDefault="00BD5EA0" w:rsidP="005B4CC4">
      <w:pPr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5B4CC4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(должность, Ф.И.О. представителя нанимателя (работодателя)</w:t>
      </w:r>
    </w:p>
    <w:p w:rsidR="00BD5EA0" w:rsidRPr="005B4CC4" w:rsidRDefault="00BD5EA0" w:rsidP="005B4CC4">
      <w:pPr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5B4CC4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_______________________________________________</w:t>
      </w:r>
    </w:p>
    <w:p w:rsidR="00BD5EA0" w:rsidRPr="005B4CC4" w:rsidRDefault="00BD5EA0" w:rsidP="005B4CC4">
      <w:pPr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5B4CC4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от _____________________________________________</w:t>
      </w:r>
    </w:p>
    <w:p w:rsidR="00BD5EA0" w:rsidRPr="005B4CC4" w:rsidRDefault="00BD5EA0" w:rsidP="005B4CC4">
      <w:pPr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5B4CC4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(замещаемая должность, Ф.И.О.)</w:t>
      </w:r>
    </w:p>
    <w:p w:rsidR="00BD5EA0" w:rsidRPr="005B4CC4" w:rsidRDefault="00BD5EA0" w:rsidP="005B4CC4">
      <w:pPr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5B4CC4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_______________________________________________</w:t>
      </w:r>
    </w:p>
    <w:p w:rsidR="00BD5EA0" w:rsidRPr="005B4CC4" w:rsidRDefault="00BD5EA0" w:rsidP="005B4CC4">
      <w:pPr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5B4CC4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_______________________________________________                                             (адрес места жительства)</w:t>
      </w:r>
    </w:p>
    <w:p w:rsidR="00BD5EA0" w:rsidRPr="005B4CC4" w:rsidRDefault="00BD5EA0" w:rsidP="005B4CC4">
      <w:pPr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5B4CC4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_______________________________________________</w:t>
      </w:r>
    </w:p>
    <w:p w:rsidR="00BD5EA0" w:rsidRPr="005B4CC4" w:rsidRDefault="00BD5EA0" w:rsidP="005B4CC4">
      <w:pPr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5B4CC4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</w:t>
      </w:r>
    </w:p>
    <w:p w:rsidR="00BD5EA0" w:rsidRPr="005B4CC4" w:rsidRDefault="00BD5EA0" w:rsidP="005B4CC4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B4CC4">
        <w:rPr>
          <w:rFonts w:ascii="Times New Roman" w:hAnsi="Times New Roman" w:cs="Times New Roman"/>
          <w:b/>
          <w:sz w:val="28"/>
          <w:szCs w:val="28"/>
          <w:lang w:eastAsia="en-US"/>
        </w:rPr>
        <w:t>УВЕДОМЛЕНИЕ</w:t>
      </w:r>
    </w:p>
    <w:p w:rsidR="00BD5EA0" w:rsidRPr="005B4CC4" w:rsidRDefault="00BD5EA0" w:rsidP="005B4CC4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B4CC4">
        <w:rPr>
          <w:rFonts w:ascii="Times New Roman" w:hAnsi="Times New Roman" w:cs="Times New Roman"/>
          <w:b/>
          <w:sz w:val="28"/>
          <w:szCs w:val="28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D5EA0" w:rsidRPr="005B4CC4" w:rsidRDefault="00BD5EA0" w:rsidP="005B4CC4">
      <w:pPr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BD5EA0" w:rsidRPr="005B4CC4" w:rsidRDefault="00BD5EA0" w:rsidP="005B4CC4">
      <w:pPr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en-US"/>
        </w:rPr>
      </w:pPr>
      <w:r w:rsidRPr="005B4CC4">
        <w:rPr>
          <w:rFonts w:ascii="Times New Roman" w:hAnsi="Times New Roman" w:cs="Times New Roman"/>
          <w:sz w:val="28"/>
          <w:szCs w:val="28"/>
          <w:lang w:eastAsia="en-US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BD5EA0" w:rsidRPr="005B4CC4" w:rsidRDefault="00BD5EA0" w:rsidP="005B4CC4">
      <w:pPr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en-US"/>
        </w:rPr>
      </w:pPr>
      <w:r w:rsidRPr="005B4CC4">
        <w:rPr>
          <w:rFonts w:ascii="Times New Roman" w:hAnsi="Times New Roman" w:cs="Times New Roman"/>
          <w:sz w:val="28"/>
          <w:szCs w:val="28"/>
          <w:lang w:eastAsia="en-US"/>
        </w:rPr>
        <w:t>Обстоятельства, являющиеся основанием возникновения личной заинтересованности:________________________________________________</w:t>
      </w:r>
    </w:p>
    <w:p w:rsidR="00BD5EA0" w:rsidRPr="005B4CC4" w:rsidRDefault="00BD5EA0" w:rsidP="005B4CC4">
      <w:pPr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5B4CC4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BD5EA0" w:rsidRPr="005B4CC4" w:rsidRDefault="00BD5EA0" w:rsidP="005B4CC4">
      <w:pPr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en-US"/>
        </w:rPr>
      </w:pPr>
      <w:r w:rsidRPr="005B4CC4">
        <w:rPr>
          <w:rFonts w:ascii="Times New Roman" w:hAnsi="Times New Roman" w:cs="Times New Roman"/>
          <w:sz w:val="28"/>
          <w:szCs w:val="28"/>
          <w:lang w:eastAsia="en-US"/>
        </w:rPr>
        <w:t>Должностные обязанности, на исполнение которых влияет или может повлиять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B4CC4">
        <w:rPr>
          <w:rFonts w:ascii="Times New Roman" w:hAnsi="Times New Roman" w:cs="Times New Roman"/>
          <w:sz w:val="28"/>
          <w:szCs w:val="28"/>
          <w:lang w:eastAsia="en-US"/>
        </w:rPr>
        <w:t>личная заинтересованность:_________________________________</w:t>
      </w:r>
    </w:p>
    <w:p w:rsidR="00BD5EA0" w:rsidRPr="005B4CC4" w:rsidRDefault="00BD5EA0" w:rsidP="005B4CC4">
      <w:pPr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5B4CC4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</w:t>
      </w:r>
    </w:p>
    <w:p w:rsidR="00BD5EA0" w:rsidRPr="005B4CC4" w:rsidRDefault="00BD5EA0" w:rsidP="005B4CC4">
      <w:pPr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en-US"/>
        </w:rPr>
      </w:pPr>
      <w:r w:rsidRPr="005B4CC4">
        <w:rPr>
          <w:rFonts w:ascii="Times New Roman" w:hAnsi="Times New Roman" w:cs="Times New Roman"/>
          <w:sz w:val="28"/>
          <w:szCs w:val="28"/>
          <w:lang w:eastAsia="en-US"/>
        </w:rPr>
        <w:t xml:space="preserve">Предлагаемые меры по предотвращению или урегулированию конфликта 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5B4CC4">
        <w:rPr>
          <w:rFonts w:ascii="Times New Roman" w:hAnsi="Times New Roman" w:cs="Times New Roman"/>
          <w:sz w:val="28"/>
          <w:szCs w:val="28"/>
          <w:lang w:eastAsia="en-US"/>
        </w:rPr>
        <w:t>нтересов:_______________________________________________</w:t>
      </w:r>
    </w:p>
    <w:p w:rsidR="00BD5EA0" w:rsidRPr="005B4CC4" w:rsidRDefault="00BD5EA0" w:rsidP="005B4CC4">
      <w:pPr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5B4CC4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</w:t>
      </w:r>
    </w:p>
    <w:p w:rsidR="00BD5EA0" w:rsidRPr="005B4CC4" w:rsidRDefault="00BD5EA0" w:rsidP="005B4CC4">
      <w:pPr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en-US"/>
        </w:rPr>
      </w:pPr>
      <w:r w:rsidRPr="005B4CC4">
        <w:rPr>
          <w:rFonts w:ascii="Times New Roman" w:hAnsi="Times New Roman" w:cs="Times New Roman"/>
          <w:sz w:val="28"/>
          <w:szCs w:val="28"/>
          <w:lang w:eastAsia="en-US"/>
        </w:rPr>
        <w:t xml:space="preserve">Намереваюсь (не намереваюсь) лично присутствовать на заседании Комиссии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управления культуры </w:t>
      </w:r>
      <w:r w:rsidRPr="005B4CC4">
        <w:rPr>
          <w:rFonts w:ascii="Times New Roman" w:hAnsi="Times New Roman" w:cs="Times New Roman"/>
          <w:sz w:val="28"/>
          <w:szCs w:val="28"/>
          <w:lang w:eastAsia="en-US"/>
        </w:rPr>
        <w:t>города Кузнецка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(нужное подчеркнуть).</w:t>
      </w:r>
    </w:p>
    <w:p w:rsidR="00BD5EA0" w:rsidRDefault="00BD5EA0" w:rsidP="005B4CC4">
      <w:pPr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5B4CC4">
        <w:rPr>
          <w:rFonts w:ascii="Times New Roman" w:hAnsi="Times New Roman" w:cs="Times New Roman"/>
          <w:sz w:val="28"/>
          <w:szCs w:val="28"/>
          <w:lang w:eastAsia="en-US"/>
        </w:rPr>
        <w:t xml:space="preserve">«___» ____________ 20___г.  </w:t>
      </w:r>
    </w:p>
    <w:p w:rsidR="00BD5EA0" w:rsidRDefault="00BD5EA0" w:rsidP="005B4CC4">
      <w:pPr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D5EA0" w:rsidRPr="005B4CC4" w:rsidRDefault="00BD5EA0" w:rsidP="005B4CC4">
      <w:pPr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5B4CC4">
        <w:rPr>
          <w:rFonts w:ascii="Times New Roman" w:hAnsi="Times New Roman" w:cs="Times New Roman"/>
          <w:sz w:val="28"/>
          <w:szCs w:val="28"/>
          <w:lang w:eastAsia="en-US"/>
        </w:rPr>
        <w:t>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</w:t>
      </w:r>
      <w:r w:rsidRPr="005B4CC4">
        <w:rPr>
          <w:rFonts w:ascii="Times New Roman" w:hAnsi="Times New Roman" w:cs="Times New Roman"/>
          <w:sz w:val="28"/>
          <w:szCs w:val="28"/>
          <w:lang w:eastAsia="en-US"/>
        </w:rPr>
        <w:t xml:space="preserve">   ___________________</w:t>
      </w:r>
    </w:p>
    <w:p w:rsidR="00BD5EA0" w:rsidRPr="005B4CC4" w:rsidRDefault="00BD5EA0" w:rsidP="005B4CC4">
      <w:pPr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5B4CC4">
        <w:rPr>
          <w:rFonts w:ascii="Times New Roman" w:hAnsi="Times New Roman" w:cs="Times New Roman"/>
          <w:sz w:val="24"/>
          <w:szCs w:val="24"/>
          <w:lang w:eastAsia="en-US"/>
        </w:rPr>
        <w:t xml:space="preserve">подпись лица,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B4CC4">
        <w:rPr>
          <w:rFonts w:ascii="Times New Roman" w:hAnsi="Times New Roman" w:cs="Times New Roman"/>
          <w:sz w:val="24"/>
          <w:szCs w:val="24"/>
          <w:lang w:eastAsia="en-US"/>
        </w:rPr>
        <w:t>направляющего уведомление)          (расшифровка подписи)</w:t>
      </w:r>
    </w:p>
    <w:p w:rsidR="00BD5EA0" w:rsidRPr="005B4CC4" w:rsidRDefault="00BD5EA0" w:rsidP="005B4CC4">
      <w:pPr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en-US"/>
        </w:rPr>
      </w:pPr>
      <w:r w:rsidRPr="005B4CC4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</w:t>
      </w:r>
    </w:p>
    <w:p w:rsidR="00BD5EA0" w:rsidRPr="005B4CC4" w:rsidRDefault="00BD5EA0" w:rsidP="005B4CC4">
      <w:pPr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5B4CC4">
        <w:rPr>
          <w:rFonts w:ascii="Times New Roman" w:hAnsi="Times New Roman" w:cs="Times New Roman"/>
          <w:sz w:val="28"/>
          <w:szCs w:val="28"/>
          <w:lang w:eastAsia="en-US"/>
        </w:rPr>
        <w:t xml:space="preserve">Зарегистрировано: Регистрационный № ____ от "____" __________ 20____г.                </w:t>
      </w:r>
    </w:p>
    <w:p w:rsidR="00BD5EA0" w:rsidRDefault="00BD5EA0" w:rsidP="005B4CC4">
      <w:pPr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en-US"/>
        </w:rPr>
      </w:pPr>
      <w:r w:rsidRPr="005B4CC4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</w:t>
      </w:r>
    </w:p>
    <w:p w:rsidR="00BD5EA0" w:rsidRPr="005B4CC4" w:rsidRDefault="00BD5EA0" w:rsidP="005B4CC4">
      <w:pPr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5B4CC4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</w:t>
      </w:r>
    </w:p>
    <w:p w:rsidR="00BD5EA0" w:rsidRPr="005B4CC4" w:rsidRDefault="00BD5EA0" w:rsidP="005B4CC4">
      <w:pPr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5B4CC4">
        <w:rPr>
          <w:rFonts w:ascii="Times New Roman" w:hAnsi="Times New Roman" w:cs="Times New Roman"/>
          <w:sz w:val="28"/>
          <w:szCs w:val="28"/>
          <w:lang w:eastAsia="en-US"/>
        </w:rPr>
        <w:t>(Ф.И.О. лица, зарегистрировавшего уведомление)</w:t>
      </w:r>
    </w:p>
    <w:p w:rsidR="00BD5EA0" w:rsidRDefault="00BD5EA0" w:rsidP="005B4CC4">
      <w:pPr>
        <w:keepNext/>
        <w:tabs>
          <w:tab w:val="left" w:pos="1134"/>
        </w:tabs>
        <w:ind w:firstLine="709"/>
        <w:outlineLvl w:val="0"/>
        <w:rPr>
          <w:bCs/>
          <w:sz w:val="28"/>
          <w:szCs w:val="28"/>
          <w:lang w:eastAsia="en-US"/>
        </w:rPr>
        <w:sectPr w:rsidR="00BD5EA0" w:rsidSect="000E5893">
          <w:pgSz w:w="11907" w:h="16840"/>
          <w:pgMar w:top="567" w:right="1134" w:bottom="1134" w:left="1418" w:header="720" w:footer="720" w:gutter="0"/>
          <w:cols w:space="720"/>
        </w:sectPr>
      </w:pPr>
    </w:p>
    <w:p w:rsidR="00BD5EA0" w:rsidRPr="000623E9" w:rsidRDefault="00BD5EA0" w:rsidP="005B4CC4">
      <w:pPr>
        <w:keepNext/>
        <w:tabs>
          <w:tab w:val="left" w:pos="1134"/>
        </w:tabs>
        <w:ind w:firstLine="709"/>
        <w:outlineLvl w:val="0"/>
        <w:rPr>
          <w:bCs/>
          <w:sz w:val="28"/>
          <w:szCs w:val="28"/>
          <w:lang w:eastAsia="en-US"/>
        </w:rPr>
      </w:pPr>
    </w:p>
    <w:p w:rsidR="00BD5EA0" w:rsidRPr="005B4CC4" w:rsidRDefault="00BD5EA0" w:rsidP="005B4CC4">
      <w:pPr>
        <w:keepNext/>
        <w:tabs>
          <w:tab w:val="left" w:pos="1134"/>
        </w:tabs>
        <w:ind w:firstLine="709"/>
        <w:jc w:val="right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5B4CC4">
        <w:rPr>
          <w:rFonts w:ascii="Times New Roman" w:hAnsi="Times New Roman" w:cs="Times New Roman"/>
          <w:bCs/>
          <w:sz w:val="28"/>
          <w:szCs w:val="28"/>
          <w:lang w:eastAsia="en-US"/>
        </w:rPr>
        <w:t>Приложение № 2</w:t>
      </w:r>
    </w:p>
    <w:p w:rsidR="00BD5EA0" w:rsidRPr="005B4CC4" w:rsidRDefault="00BD5EA0" w:rsidP="005B4CC4">
      <w:pPr>
        <w:keepNext/>
        <w:tabs>
          <w:tab w:val="left" w:pos="1134"/>
        </w:tabs>
        <w:ind w:firstLine="709"/>
        <w:jc w:val="right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5B4CC4">
        <w:rPr>
          <w:rFonts w:ascii="Times New Roman" w:hAnsi="Times New Roman" w:cs="Times New Roman"/>
          <w:bCs/>
          <w:sz w:val="28"/>
          <w:szCs w:val="28"/>
          <w:lang w:eastAsia="en-US"/>
        </w:rPr>
        <w:t>К Порядку уведомления муниципальными служащими</w:t>
      </w:r>
    </w:p>
    <w:p w:rsidR="00BD5EA0" w:rsidRPr="005B4CC4" w:rsidRDefault="00BD5EA0" w:rsidP="005B4CC4">
      <w:pPr>
        <w:keepNext/>
        <w:tabs>
          <w:tab w:val="left" w:pos="1134"/>
        </w:tabs>
        <w:ind w:firstLine="709"/>
        <w:jc w:val="right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5B4CC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управления культуры </w:t>
      </w:r>
      <w:r w:rsidRPr="005B4CC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города Кузнецка о возникновении личной </w:t>
      </w:r>
    </w:p>
    <w:p w:rsidR="00BD5EA0" w:rsidRPr="005B4CC4" w:rsidRDefault="00BD5EA0" w:rsidP="005B4CC4">
      <w:pPr>
        <w:keepNext/>
        <w:tabs>
          <w:tab w:val="left" w:pos="1134"/>
        </w:tabs>
        <w:ind w:firstLine="709"/>
        <w:jc w:val="right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5B4CC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заинтересованности при исполнении должностных обязанностей, </w:t>
      </w:r>
    </w:p>
    <w:p w:rsidR="00BD5EA0" w:rsidRPr="005B4CC4" w:rsidRDefault="00BD5EA0" w:rsidP="005B4CC4">
      <w:pPr>
        <w:keepNext/>
        <w:tabs>
          <w:tab w:val="left" w:pos="1134"/>
        </w:tabs>
        <w:ind w:firstLine="709"/>
        <w:jc w:val="right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5B4CC4">
        <w:rPr>
          <w:rFonts w:ascii="Times New Roman" w:hAnsi="Times New Roman" w:cs="Times New Roman"/>
          <w:bCs/>
          <w:sz w:val="28"/>
          <w:szCs w:val="28"/>
          <w:lang w:eastAsia="en-US"/>
        </w:rPr>
        <w:t>которая приводит или может привести к конфликту интересов</w:t>
      </w:r>
    </w:p>
    <w:p w:rsidR="00BD5EA0" w:rsidRPr="005B4CC4" w:rsidRDefault="00BD5EA0" w:rsidP="005B4CC4">
      <w:pPr>
        <w:keepNext/>
        <w:tabs>
          <w:tab w:val="left" w:pos="1134"/>
        </w:tabs>
        <w:ind w:firstLine="709"/>
        <w:jc w:val="right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D5EA0" w:rsidRPr="005B4CC4" w:rsidRDefault="00BD5EA0" w:rsidP="005B4CC4">
      <w:pPr>
        <w:keepNext/>
        <w:tabs>
          <w:tab w:val="left" w:pos="1134"/>
        </w:tabs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5B4CC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ЖУРНАЛ</w:t>
      </w:r>
    </w:p>
    <w:p w:rsidR="00BD5EA0" w:rsidRPr="005B4CC4" w:rsidRDefault="00BD5EA0" w:rsidP="005B4CC4">
      <w:pPr>
        <w:keepNext/>
        <w:tabs>
          <w:tab w:val="left" w:pos="1134"/>
        </w:tabs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5B4CC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регистрации уведомлений о возникновении личной заинтересованности,</w:t>
      </w:r>
    </w:p>
    <w:p w:rsidR="00BD5EA0" w:rsidRPr="005B4CC4" w:rsidRDefault="00BD5EA0" w:rsidP="005B4CC4">
      <w:pPr>
        <w:keepNext/>
        <w:tabs>
          <w:tab w:val="left" w:pos="1134"/>
        </w:tabs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5B4CC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которая приводит или может привести к конфликту интересов</w:t>
      </w:r>
    </w:p>
    <w:p w:rsidR="00BD5EA0" w:rsidRPr="005B4CC4" w:rsidRDefault="00BD5EA0" w:rsidP="005B4CC4">
      <w:pPr>
        <w:keepNext/>
        <w:tabs>
          <w:tab w:val="left" w:pos="1134"/>
        </w:tabs>
        <w:ind w:firstLine="709"/>
        <w:jc w:val="right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D5EA0" w:rsidRPr="005B4CC4" w:rsidRDefault="00BD5EA0" w:rsidP="005B4CC4">
      <w:pPr>
        <w:jc w:val="right"/>
        <w:rPr>
          <w:rFonts w:ascii="Times New Roman" w:hAnsi="Times New Roman" w:cs="Times New Roman"/>
        </w:rPr>
      </w:pPr>
      <w:r w:rsidRPr="005B4CC4">
        <w:rPr>
          <w:rFonts w:ascii="Times New Roman" w:hAnsi="Times New Roman" w:cs="Times New Roman"/>
        </w:rPr>
        <w:t xml:space="preserve">                                               Начат: "___" ________ 20__ г.</w:t>
      </w:r>
    </w:p>
    <w:p w:rsidR="00BD5EA0" w:rsidRPr="005B4CC4" w:rsidRDefault="00BD5EA0" w:rsidP="005B4CC4">
      <w:pPr>
        <w:jc w:val="right"/>
        <w:rPr>
          <w:rFonts w:ascii="Times New Roman" w:hAnsi="Times New Roman" w:cs="Times New Roman"/>
        </w:rPr>
      </w:pPr>
      <w:r w:rsidRPr="005B4CC4">
        <w:rPr>
          <w:rFonts w:ascii="Times New Roman" w:hAnsi="Times New Roman" w:cs="Times New Roman"/>
        </w:rPr>
        <w:t>Окончен: "___" ________ 20__ г.</w:t>
      </w:r>
    </w:p>
    <w:p w:rsidR="00BD5EA0" w:rsidRPr="005B4CC4" w:rsidRDefault="00BD5EA0" w:rsidP="005B4CC4">
      <w:pPr>
        <w:jc w:val="right"/>
        <w:rPr>
          <w:rFonts w:ascii="Times New Roman" w:hAnsi="Times New Roman" w:cs="Times New Roman"/>
        </w:rPr>
      </w:pPr>
      <w:r w:rsidRPr="005B4CC4">
        <w:rPr>
          <w:rFonts w:ascii="Times New Roman" w:hAnsi="Times New Roman" w:cs="Times New Roman"/>
        </w:rPr>
        <w:t xml:space="preserve">                                               На "___" листах</w:t>
      </w:r>
    </w:p>
    <w:p w:rsidR="00BD5EA0" w:rsidRPr="005B4CC4" w:rsidRDefault="00BD5EA0" w:rsidP="005B4CC4">
      <w:pPr>
        <w:keepNext/>
        <w:tabs>
          <w:tab w:val="left" w:pos="1134"/>
        </w:tabs>
        <w:ind w:firstLine="709"/>
        <w:jc w:val="right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5B4CC4">
        <w:rPr>
          <w:rFonts w:ascii="Times New Roman" w:hAnsi="Times New Roman" w:cs="Times New Roman"/>
          <w:bCs/>
          <w:sz w:val="28"/>
          <w:szCs w:val="28"/>
          <w:lang w:eastAsia="en-US"/>
        </w:rPr>
        <w:tab/>
      </w:r>
    </w:p>
    <w:tbl>
      <w:tblPr>
        <w:tblW w:w="15168" w:type="dxa"/>
        <w:tblInd w:w="-776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67"/>
        <w:gridCol w:w="1702"/>
        <w:gridCol w:w="2268"/>
        <w:gridCol w:w="2268"/>
        <w:gridCol w:w="2410"/>
        <w:gridCol w:w="1984"/>
        <w:gridCol w:w="2410"/>
        <w:gridCol w:w="1559"/>
      </w:tblGrid>
      <w:tr w:rsidR="00BD5EA0" w:rsidRPr="005B4CC4" w:rsidTr="000E5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0" w:rsidRPr="005B4CC4" w:rsidRDefault="00BD5EA0" w:rsidP="005B4CC4">
            <w:pPr>
              <w:ind w:hanging="3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4CC4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0" w:rsidRPr="005B4CC4" w:rsidRDefault="00BD5EA0" w:rsidP="005B4CC4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4CC4">
              <w:rPr>
                <w:rFonts w:ascii="Times New Roman" w:hAnsi="Times New Roman" w:cs="Times New Roman"/>
                <w:lang w:eastAsia="en-US"/>
              </w:rPr>
              <w:t>Дата регистрации</w:t>
            </w:r>
          </w:p>
          <w:p w:rsidR="00BD5EA0" w:rsidRPr="005B4CC4" w:rsidRDefault="00BD5EA0" w:rsidP="005B4CC4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4CC4">
              <w:rPr>
                <w:rFonts w:ascii="Times New Roman" w:hAnsi="Times New Roman" w:cs="Times New Roman"/>
                <w:lang w:eastAsia="en-US"/>
              </w:rPr>
              <w:t>уведомления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0" w:rsidRPr="005B4CC4" w:rsidRDefault="00BD5EA0" w:rsidP="005B4CC4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4CC4">
              <w:rPr>
                <w:rFonts w:ascii="Times New Roman" w:hAnsi="Times New Roman" w:cs="Times New Roman"/>
                <w:lang w:eastAsia="en-US"/>
              </w:rPr>
              <w:t>Регистрационный номер</w:t>
            </w:r>
          </w:p>
          <w:p w:rsidR="00BD5EA0" w:rsidRPr="005B4CC4" w:rsidRDefault="00BD5EA0" w:rsidP="005B4CC4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4CC4">
              <w:rPr>
                <w:rFonts w:ascii="Times New Roman" w:hAnsi="Times New Roman" w:cs="Times New Roman"/>
                <w:lang w:eastAsia="en-US"/>
              </w:rPr>
              <w:t>уведомления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0" w:rsidRPr="005B4CC4" w:rsidRDefault="00BD5EA0" w:rsidP="005B4CC4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4CC4">
              <w:rPr>
                <w:rFonts w:ascii="Times New Roman" w:hAnsi="Times New Roman" w:cs="Times New Roman"/>
                <w:lang w:eastAsia="en-US"/>
              </w:rPr>
              <w:t xml:space="preserve">Ф.И.О., </w:t>
            </w:r>
          </w:p>
          <w:p w:rsidR="00BD5EA0" w:rsidRPr="005B4CC4" w:rsidRDefault="00BD5EA0" w:rsidP="005B4CC4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4CC4">
              <w:rPr>
                <w:rFonts w:ascii="Times New Roman" w:hAnsi="Times New Roman" w:cs="Times New Roman"/>
                <w:lang w:eastAsia="en-US"/>
              </w:rPr>
              <w:t>должность лица, представившего уведомление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0" w:rsidRPr="005B4CC4" w:rsidRDefault="00BD5EA0" w:rsidP="005B4CC4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4CC4">
              <w:rPr>
                <w:rFonts w:ascii="Times New Roman" w:hAnsi="Times New Roman" w:cs="Times New Roman"/>
                <w:lang w:eastAsia="en-US"/>
              </w:rPr>
              <w:t xml:space="preserve">Ф.И.О., </w:t>
            </w:r>
          </w:p>
          <w:p w:rsidR="00BD5EA0" w:rsidRPr="005B4CC4" w:rsidRDefault="00BD5EA0" w:rsidP="005B4CC4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4CC4">
              <w:rPr>
                <w:rFonts w:ascii="Times New Roman" w:hAnsi="Times New Roman" w:cs="Times New Roman"/>
                <w:lang w:eastAsia="en-US"/>
              </w:rPr>
              <w:t>должность лица,</w:t>
            </w:r>
          </w:p>
          <w:p w:rsidR="00BD5EA0" w:rsidRPr="005B4CC4" w:rsidRDefault="00BD5EA0" w:rsidP="005B4CC4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4CC4">
              <w:rPr>
                <w:rFonts w:ascii="Times New Roman" w:hAnsi="Times New Roman" w:cs="Times New Roman"/>
                <w:lang w:eastAsia="en-US"/>
              </w:rPr>
              <w:t xml:space="preserve">зарегистрировавшего </w:t>
            </w:r>
          </w:p>
          <w:p w:rsidR="00BD5EA0" w:rsidRPr="005B4CC4" w:rsidRDefault="00BD5EA0" w:rsidP="005B4CC4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4CC4">
              <w:rPr>
                <w:rFonts w:ascii="Times New Roman" w:hAnsi="Times New Roman" w:cs="Times New Roman"/>
                <w:lang w:eastAsia="en-US"/>
              </w:rPr>
              <w:t>уведомление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0" w:rsidRPr="005B4CC4" w:rsidRDefault="00BD5EA0" w:rsidP="005B4CC4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4CC4">
              <w:rPr>
                <w:rFonts w:ascii="Times New Roman" w:hAnsi="Times New Roman" w:cs="Times New Roman"/>
                <w:lang w:eastAsia="en-US"/>
              </w:rPr>
              <w:t>Подпись лица,</w:t>
            </w:r>
          </w:p>
          <w:p w:rsidR="00BD5EA0" w:rsidRPr="005B4CC4" w:rsidRDefault="00BD5EA0" w:rsidP="005B4CC4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4CC4">
              <w:rPr>
                <w:rFonts w:ascii="Times New Roman" w:hAnsi="Times New Roman" w:cs="Times New Roman"/>
                <w:lang w:eastAsia="en-US"/>
              </w:rPr>
              <w:t xml:space="preserve">зарегистрировавшего </w:t>
            </w:r>
          </w:p>
          <w:p w:rsidR="00BD5EA0" w:rsidRPr="005B4CC4" w:rsidRDefault="00BD5EA0" w:rsidP="005B4CC4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4CC4">
              <w:rPr>
                <w:rFonts w:ascii="Times New Roman" w:hAnsi="Times New Roman" w:cs="Times New Roman"/>
                <w:lang w:eastAsia="en-US"/>
              </w:rPr>
              <w:t>уведомление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0" w:rsidRPr="005B4CC4" w:rsidRDefault="00BD5EA0" w:rsidP="005B4CC4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4CC4">
              <w:rPr>
                <w:rFonts w:ascii="Times New Roman" w:hAnsi="Times New Roman" w:cs="Times New Roman"/>
                <w:lang w:eastAsia="en-US"/>
              </w:rPr>
              <w:t>Дата направления уведомления представителю нанимателя (работодателю)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0" w:rsidRPr="005B4CC4" w:rsidRDefault="00BD5EA0" w:rsidP="005B4CC4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4CC4">
              <w:rPr>
                <w:rFonts w:ascii="Times New Roman" w:hAnsi="Times New Roman" w:cs="Times New Roman"/>
                <w:lang w:eastAsia="en-US"/>
              </w:rPr>
              <w:t>Примечание</w:t>
            </w:r>
          </w:p>
        </w:tc>
      </w:tr>
      <w:tr w:rsidR="00BD5EA0" w:rsidRPr="005B4CC4" w:rsidTr="000E5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0" w:rsidRPr="005B4CC4" w:rsidRDefault="00BD5EA0" w:rsidP="005B4CC4">
            <w:pPr>
              <w:ind w:right="-142" w:firstLine="107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B4CC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0" w:rsidRPr="005B4CC4" w:rsidRDefault="00BD5EA0" w:rsidP="005B4CC4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4CC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0" w:rsidRPr="005B4CC4" w:rsidRDefault="00BD5EA0" w:rsidP="005B4CC4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4CC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0" w:rsidRPr="005B4CC4" w:rsidRDefault="00BD5EA0" w:rsidP="005B4CC4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4CC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0" w:rsidRPr="005B4CC4" w:rsidRDefault="00BD5EA0" w:rsidP="005B4CC4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4CC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0" w:rsidRPr="005B4CC4" w:rsidRDefault="00BD5EA0" w:rsidP="005B4CC4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4CC4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0" w:rsidRPr="005B4CC4" w:rsidRDefault="00BD5EA0" w:rsidP="005B4CC4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4CC4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0" w:rsidRPr="005B4CC4" w:rsidRDefault="00BD5EA0" w:rsidP="005B4CC4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4CC4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BD5EA0" w:rsidRPr="005B4CC4" w:rsidTr="000E5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0" w:rsidRPr="005B4CC4" w:rsidRDefault="00BD5EA0" w:rsidP="00D862D2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0" w:rsidRPr="005B4CC4" w:rsidRDefault="00BD5EA0" w:rsidP="00D862D2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0" w:rsidRPr="005B4CC4" w:rsidRDefault="00BD5EA0" w:rsidP="00D862D2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0" w:rsidRPr="005B4CC4" w:rsidRDefault="00BD5EA0" w:rsidP="00D862D2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0" w:rsidRPr="005B4CC4" w:rsidRDefault="00BD5EA0" w:rsidP="00D862D2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0" w:rsidRPr="005B4CC4" w:rsidRDefault="00BD5EA0" w:rsidP="00D862D2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0" w:rsidRPr="005B4CC4" w:rsidRDefault="00BD5EA0" w:rsidP="00D862D2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0" w:rsidRPr="005B4CC4" w:rsidRDefault="00BD5EA0" w:rsidP="00D862D2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BD5EA0" w:rsidRPr="005B4CC4" w:rsidRDefault="00BD5EA0" w:rsidP="005B4CC4">
      <w:pPr>
        <w:keepNext/>
        <w:tabs>
          <w:tab w:val="left" w:pos="1134"/>
        </w:tabs>
        <w:ind w:firstLine="709"/>
        <w:jc w:val="right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D5EA0" w:rsidRPr="005B4CC4" w:rsidRDefault="00BD5EA0" w:rsidP="005B4CC4">
      <w:pPr>
        <w:keepNext/>
        <w:tabs>
          <w:tab w:val="left" w:pos="1134"/>
        </w:tabs>
        <w:ind w:firstLine="709"/>
        <w:jc w:val="right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D5EA0" w:rsidRPr="005B4CC4" w:rsidRDefault="00BD5EA0" w:rsidP="005B4CC4">
      <w:pPr>
        <w:keepNext/>
        <w:tabs>
          <w:tab w:val="left" w:pos="1134"/>
        </w:tabs>
        <w:ind w:firstLine="709"/>
        <w:jc w:val="right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D5EA0" w:rsidRDefault="00BD5EA0" w:rsidP="005B4CC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D5EA0" w:rsidRDefault="00BD5EA0" w:rsidP="005B4CC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культуры</w:t>
      </w:r>
    </w:p>
    <w:p w:rsidR="00BD5EA0" w:rsidRDefault="00BD5EA0" w:rsidP="005B4CC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Кузнецка                                                                                                                                           И.А. Часовская</w:t>
      </w:r>
    </w:p>
    <w:sectPr w:rsidR="00BD5EA0" w:rsidSect="005B4CC4">
      <w:pgSz w:w="16838" w:h="11906" w:orient="landscape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503"/>
    <w:multiLevelType w:val="hybridMultilevel"/>
    <w:tmpl w:val="68786458"/>
    <w:lvl w:ilvl="0" w:tplc="FD08D21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777D22"/>
    <w:multiLevelType w:val="hybridMultilevel"/>
    <w:tmpl w:val="AB0C7240"/>
    <w:lvl w:ilvl="0" w:tplc="0A70B6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CC4"/>
    <w:rsid w:val="000614AD"/>
    <w:rsid w:val="000623E9"/>
    <w:rsid w:val="000E5893"/>
    <w:rsid w:val="0025224B"/>
    <w:rsid w:val="00436E04"/>
    <w:rsid w:val="00450AD0"/>
    <w:rsid w:val="005A2254"/>
    <w:rsid w:val="005B4CC4"/>
    <w:rsid w:val="00660084"/>
    <w:rsid w:val="00794873"/>
    <w:rsid w:val="00813990"/>
    <w:rsid w:val="00817C09"/>
    <w:rsid w:val="008E59AC"/>
    <w:rsid w:val="009B4287"/>
    <w:rsid w:val="00A31F58"/>
    <w:rsid w:val="00B06F5F"/>
    <w:rsid w:val="00B801D6"/>
    <w:rsid w:val="00BD5EA0"/>
    <w:rsid w:val="00D034EB"/>
    <w:rsid w:val="00D862D2"/>
    <w:rsid w:val="00E8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CC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E5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589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EF741D90B5D792163F1E05D28D5B204A59F431878C78B43F1DC8E3C1D4190F2384FA8A1D2E8A17AD1325ACj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A98157D095FA0182D8BE967DB9E2D612AEA4365AE842451815172C41AE4EE1DC1E7E7432A07E95DA57AEYEvC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6</Pages>
  <Words>1215</Words>
  <Characters>6932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культуры города Кузнецка</dc:title>
  <dc:subject/>
  <dc:creator>Пользователь Windows</dc:creator>
  <cp:keywords/>
  <dc:description/>
  <cp:lastModifiedBy>1</cp:lastModifiedBy>
  <cp:revision>2</cp:revision>
  <cp:lastPrinted>2016-03-14T13:49:00Z</cp:lastPrinted>
  <dcterms:created xsi:type="dcterms:W3CDTF">2020-01-14T06:53:00Z</dcterms:created>
  <dcterms:modified xsi:type="dcterms:W3CDTF">2020-01-14T06:53:00Z</dcterms:modified>
</cp:coreProperties>
</file>