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5C" w:rsidRDefault="003E7B5C" w:rsidP="00C87DAD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0D339D">
        <w:rPr>
          <w:rFonts w:ascii="Times New Roman" w:hAnsi="Times New Roman"/>
          <w:sz w:val="28"/>
          <w:szCs w:val="28"/>
        </w:rPr>
        <w:t xml:space="preserve">Протокол № </w:t>
      </w:r>
      <w:r>
        <w:rPr>
          <w:rFonts w:ascii="Times New Roman" w:hAnsi="Times New Roman"/>
          <w:sz w:val="28"/>
          <w:szCs w:val="28"/>
        </w:rPr>
        <w:t>2</w:t>
      </w:r>
    </w:p>
    <w:p w:rsidR="003E7B5C" w:rsidRDefault="003E7B5C" w:rsidP="00C87DAD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Общественного Совета при управлении культуры города Кузнецка</w:t>
      </w:r>
    </w:p>
    <w:p w:rsidR="003E7B5C" w:rsidRDefault="003E7B5C" w:rsidP="00C87DA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E7B5C" w:rsidRDefault="003E7B5C" w:rsidP="00C87DA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от 26 февраля 2016 года</w:t>
      </w:r>
    </w:p>
    <w:p w:rsidR="003E7B5C" w:rsidRDefault="003E7B5C" w:rsidP="00C87DA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</w:p>
    <w:p w:rsidR="003E7B5C" w:rsidRDefault="003E7B5C" w:rsidP="00C87DA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представители Общественного Совета – 7 чел.</w:t>
      </w:r>
    </w:p>
    <w:p w:rsidR="003E7B5C" w:rsidRDefault="003E7B5C" w:rsidP="00C87DA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E7B5C" w:rsidRDefault="003E7B5C" w:rsidP="00C87DA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работе Общественного Совета приняли участие: Часовская И.А., начальник управления культуры города Кузнецка</w:t>
      </w:r>
    </w:p>
    <w:p w:rsidR="003E7B5C" w:rsidRDefault="003E7B5C" w:rsidP="00C87DA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E7B5C" w:rsidRDefault="003E7B5C" w:rsidP="00C87DA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заседание Общественного Совета приглашены: руководители муниципальных учреждений культуры города Кузнецка – 9 чел.</w:t>
      </w:r>
    </w:p>
    <w:p w:rsidR="003E7B5C" w:rsidRDefault="003E7B5C" w:rsidP="00C87DA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E7B5C" w:rsidRDefault="003E7B5C" w:rsidP="00C87DAD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b/>
          <w:sz w:val="28"/>
          <w:szCs w:val="28"/>
        </w:rPr>
        <w:t>Повестка заседания</w:t>
      </w:r>
      <w:r>
        <w:rPr>
          <w:rFonts w:ascii="Times New Roman" w:hAnsi="Times New Roman"/>
          <w:sz w:val="28"/>
          <w:szCs w:val="28"/>
        </w:rPr>
        <w:t>:</w:t>
      </w:r>
    </w:p>
    <w:p w:rsidR="003E7B5C" w:rsidRDefault="003E7B5C" w:rsidP="00C87DA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E7B5C" w:rsidRDefault="003E7B5C" w:rsidP="00C87DA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1) У</w:t>
      </w:r>
      <w:r w:rsidRPr="000D339D">
        <w:rPr>
          <w:rFonts w:ascii="Times New Roman" w:hAnsi="Times New Roman"/>
          <w:color w:val="000000"/>
          <w:sz w:val="28"/>
          <w:szCs w:val="28"/>
          <w:lang w:eastAsia="ru-RU"/>
        </w:rPr>
        <w:t>тверждени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 перечня </w:t>
      </w:r>
      <w:r w:rsidRPr="000D339D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культуры, в отношении которых</w:t>
      </w:r>
      <w:r w:rsidRPr="000D33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проводится независимая</w:t>
      </w:r>
      <w:r w:rsidRPr="000D339D">
        <w:rPr>
          <w:rFonts w:ascii="Times New Roman" w:hAnsi="Times New Roman"/>
          <w:sz w:val="28"/>
          <w:szCs w:val="28"/>
        </w:rPr>
        <w:t xml:space="preserve"> оценк</w:t>
      </w:r>
      <w:r>
        <w:rPr>
          <w:rFonts w:ascii="Times New Roman" w:hAnsi="Times New Roman"/>
          <w:sz w:val="28"/>
          <w:szCs w:val="28"/>
        </w:rPr>
        <w:t>а</w:t>
      </w:r>
      <w:r w:rsidRPr="000D339D">
        <w:rPr>
          <w:rFonts w:ascii="Times New Roman" w:hAnsi="Times New Roman"/>
          <w:sz w:val="28"/>
          <w:szCs w:val="28"/>
        </w:rPr>
        <w:t xml:space="preserve">  качества работы </w:t>
      </w:r>
    </w:p>
    <w:p w:rsidR="003E7B5C" w:rsidRDefault="003E7B5C" w:rsidP="00C87DA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 Обсуждение и утверждение</w:t>
      </w:r>
      <w:r w:rsidRPr="00C87D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графика  проведения независимой оценки качества работы  учреждений культуры, оказывающих социальные услуги, на 2016 год </w:t>
      </w:r>
    </w:p>
    <w:p w:rsidR="003E7B5C" w:rsidRDefault="003E7B5C" w:rsidP="00C87DA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E7B5C" w:rsidRDefault="003E7B5C" w:rsidP="00C87DA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E7B5C" w:rsidRDefault="003E7B5C" w:rsidP="00C87DA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3E7B5C" w:rsidRDefault="003E7B5C" w:rsidP="00CC5F3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2172F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Утвердить</w:t>
      </w:r>
      <w:r w:rsidRPr="00CC5F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перечень </w:t>
      </w:r>
      <w:r w:rsidRPr="000D339D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культуры, в отношении которых</w:t>
      </w:r>
      <w:r w:rsidRPr="000D33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проводится независимая</w:t>
      </w:r>
      <w:r w:rsidRPr="000D339D">
        <w:rPr>
          <w:rFonts w:ascii="Times New Roman" w:hAnsi="Times New Roman"/>
          <w:sz w:val="28"/>
          <w:szCs w:val="28"/>
        </w:rPr>
        <w:t xml:space="preserve"> оценк</w:t>
      </w:r>
      <w:r>
        <w:rPr>
          <w:rFonts w:ascii="Times New Roman" w:hAnsi="Times New Roman"/>
          <w:sz w:val="28"/>
          <w:szCs w:val="28"/>
        </w:rPr>
        <w:t>а</w:t>
      </w:r>
      <w:r w:rsidRPr="000D339D">
        <w:rPr>
          <w:rFonts w:ascii="Times New Roman" w:hAnsi="Times New Roman"/>
          <w:sz w:val="28"/>
          <w:szCs w:val="28"/>
        </w:rPr>
        <w:t xml:space="preserve">  качества работы </w:t>
      </w:r>
    </w:p>
    <w:p w:rsidR="003E7B5C" w:rsidRDefault="003E7B5C" w:rsidP="00CC5F3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2.Утвердить</w:t>
      </w:r>
      <w:r w:rsidRPr="00CC5F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график  проведения независимой оценки качества работы  учреждений культуры, оказывающих социальные услуги, на 2016 год </w:t>
      </w:r>
    </w:p>
    <w:p w:rsidR="003E7B5C" w:rsidRDefault="003E7B5C" w:rsidP="00C87DA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E7B5C" w:rsidRDefault="003E7B5C" w:rsidP="00C87DA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E7B5C" w:rsidRDefault="003E7B5C" w:rsidP="00C87DA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Председатель:                                                            В.А. Николаева</w:t>
      </w:r>
    </w:p>
    <w:p w:rsidR="003E7B5C" w:rsidRDefault="003E7B5C" w:rsidP="00C87DA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Секретарь:                                                                 О.П. Горнова                      </w:t>
      </w:r>
    </w:p>
    <w:p w:rsidR="003E7B5C" w:rsidRDefault="003E7B5C" w:rsidP="00C87DA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E7B5C" w:rsidRDefault="003E7B5C" w:rsidP="00C87DA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E7B5C" w:rsidRDefault="003E7B5C" w:rsidP="00C87DA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E7B5C" w:rsidRPr="002172F6" w:rsidRDefault="003E7B5C" w:rsidP="00C87DAD">
      <w:pPr>
        <w:pStyle w:val="NoSpacing"/>
        <w:rPr>
          <w:rFonts w:ascii="Times New Roman" w:hAnsi="Times New Roman"/>
          <w:sz w:val="28"/>
          <w:szCs w:val="28"/>
        </w:rPr>
      </w:pPr>
    </w:p>
    <w:p w:rsidR="003E7B5C" w:rsidRDefault="003E7B5C" w:rsidP="00C87DA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E7B5C" w:rsidRDefault="003E7B5C" w:rsidP="00C87DA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E7B5C" w:rsidRDefault="003E7B5C" w:rsidP="00C87DA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E7B5C" w:rsidRDefault="003E7B5C" w:rsidP="00C87DA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E7B5C" w:rsidRDefault="003E7B5C" w:rsidP="00C87DA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E7B5C" w:rsidRDefault="003E7B5C" w:rsidP="00C87DA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E7B5C" w:rsidRDefault="003E7B5C" w:rsidP="00C87DA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E7B5C" w:rsidRDefault="003E7B5C" w:rsidP="00C87DAD">
      <w:pPr>
        <w:ind w:left="4400"/>
        <w:jc w:val="center"/>
        <w:rPr>
          <w:sz w:val="26"/>
          <w:szCs w:val="26"/>
        </w:rPr>
      </w:pPr>
    </w:p>
    <w:p w:rsidR="003E7B5C" w:rsidRDefault="003E7B5C" w:rsidP="00C87DAD">
      <w:pPr>
        <w:ind w:left="4400"/>
        <w:jc w:val="center"/>
        <w:rPr>
          <w:sz w:val="26"/>
          <w:szCs w:val="26"/>
        </w:rPr>
      </w:pPr>
    </w:p>
    <w:p w:rsidR="003E7B5C" w:rsidRDefault="003E7B5C" w:rsidP="00C87DAD">
      <w:pPr>
        <w:ind w:left="4400"/>
        <w:jc w:val="center"/>
        <w:rPr>
          <w:sz w:val="26"/>
          <w:szCs w:val="26"/>
        </w:rPr>
      </w:pPr>
    </w:p>
    <w:p w:rsidR="003E7B5C" w:rsidRDefault="003E7B5C" w:rsidP="00C87DAD">
      <w:pPr>
        <w:ind w:left="4400"/>
        <w:jc w:val="center"/>
        <w:rPr>
          <w:sz w:val="26"/>
          <w:szCs w:val="26"/>
        </w:rPr>
      </w:pPr>
    </w:p>
    <w:p w:rsidR="003E7B5C" w:rsidRDefault="003E7B5C" w:rsidP="00C87DAD">
      <w:pPr>
        <w:ind w:left="4400"/>
        <w:jc w:val="center"/>
        <w:rPr>
          <w:sz w:val="26"/>
          <w:szCs w:val="26"/>
        </w:rPr>
      </w:pPr>
    </w:p>
    <w:p w:rsidR="003E7B5C" w:rsidRDefault="003E7B5C" w:rsidP="00C87DAD">
      <w:pPr>
        <w:ind w:left="4400"/>
        <w:jc w:val="center"/>
        <w:rPr>
          <w:sz w:val="26"/>
          <w:szCs w:val="26"/>
        </w:rPr>
      </w:pPr>
    </w:p>
    <w:p w:rsidR="003E7B5C" w:rsidRDefault="003E7B5C" w:rsidP="00C87DAD">
      <w:pPr>
        <w:ind w:left="4400"/>
        <w:jc w:val="center"/>
        <w:rPr>
          <w:sz w:val="26"/>
          <w:szCs w:val="26"/>
        </w:rPr>
      </w:pPr>
    </w:p>
    <w:p w:rsidR="003E7B5C" w:rsidRDefault="003E7B5C" w:rsidP="00C87DAD">
      <w:pPr>
        <w:ind w:left="4400"/>
        <w:jc w:val="center"/>
        <w:rPr>
          <w:sz w:val="26"/>
          <w:szCs w:val="26"/>
        </w:rPr>
      </w:pPr>
    </w:p>
    <w:p w:rsidR="003E7B5C" w:rsidRPr="008F5375" w:rsidRDefault="003E7B5C" w:rsidP="00C87DAD">
      <w:pPr>
        <w:ind w:left="4400"/>
        <w:jc w:val="center"/>
        <w:rPr>
          <w:sz w:val="26"/>
          <w:szCs w:val="26"/>
        </w:rPr>
      </w:pPr>
      <w:r w:rsidRPr="008F5375">
        <w:rPr>
          <w:sz w:val="26"/>
          <w:szCs w:val="26"/>
        </w:rPr>
        <w:t>УТВЕРЖДЕН</w:t>
      </w:r>
    </w:p>
    <w:p w:rsidR="003E7B5C" w:rsidRDefault="003E7B5C" w:rsidP="00C87DAD">
      <w:pPr>
        <w:pStyle w:val="1"/>
        <w:jc w:val="right"/>
        <w:rPr>
          <w:rFonts w:ascii="Times New Roman" w:hAnsi="Times New Roman" w:cs="Times New Roman"/>
          <w:sz w:val="26"/>
          <w:szCs w:val="26"/>
        </w:rPr>
      </w:pPr>
      <w:r w:rsidRPr="008F5375">
        <w:rPr>
          <w:rFonts w:ascii="Times New Roman" w:hAnsi="Times New Roman" w:cs="Times New Roman"/>
          <w:sz w:val="26"/>
          <w:szCs w:val="26"/>
        </w:rPr>
        <w:t xml:space="preserve">Протоколом  Общественного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8F5375">
        <w:rPr>
          <w:rFonts w:ascii="Times New Roman" w:hAnsi="Times New Roman" w:cs="Times New Roman"/>
          <w:sz w:val="26"/>
          <w:szCs w:val="26"/>
        </w:rPr>
        <w:t xml:space="preserve">овета </w:t>
      </w:r>
    </w:p>
    <w:p w:rsidR="003E7B5C" w:rsidRDefault="003E7B5C" w:rsidP="00C87DAD">
      <w:pPr>
        <w:pStyle w:val="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</w:t>
      </w:r>
      <w:r w:rsidRPr="008F5375">
        <w:rPr>
          <w:rFonts w:ascii="Times New Roman" w:hAnsi="Times New Roman" w:cs="Times New Roman"/>
          <w:sz w:val="26"/>
          <w:szCs w:val="26"/>
        </w:rPr>
        <w:t xml:space="preserve"> управлени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F5375">
        <w:rPr>
          <w:rFonts w:ascii="Times New Roman" w:hAnsi="Times New Roman" w:cs="Times New Roman"/>
          <w:sz w:val="26"/>
          <w:szCs w:val="26"/>
        </w:rPr>
        <w:t xml:space="preserve"> культуры </w:t>
      </w:r>
    </w:p>
    <w:p w:rsidR="003E7B5C" w:rsidRDefault="003E7B5C" w:rsidP="00C87DAD">
      <w:pPr>
        <w:pStyle w:val="1"/>
        <w:jc w:val="right"/>
        <w:rPr>
          <w:rFonts w:ascii="Times New Roman" w:hAnsi="Times New Roman" w:cs="Times New Roman"/>
          <w:sz w:val="26"/>
          <w:szCs w:val="26"/>
        </w:rPr>
      </w:pPr>
      <w:r w:rsidRPr="008F5375">
        <w:rPr>
          <w:rFonts w:ascii="Times New Roman" w:hAnsi="Times New Roman" w:cs="Times New Roman"/>
          <w:sz w:val="26"/>
          <w:szCs w:val="26"/>
        </w:rPr>
        <w:t xml:space="preserve">города Кузнецка </w:t>
      </w:r>
    </w:p>
    <w:p w:rsidR="003E7B5C" w:rsidRPr="008F5375" w:rsidRDefault="003E7B5C" w:rsidP="00C87DAD">
      <w:pPr>
        <w:pStyle w:val="1"/>
        <w:jc w:val="right"/>
        <w:rPr>
          <w:rFonts w:ascii="Times New Roman" w:hAnsi="Times New Roman" w:cs="Times New Roman"/>
          <w:sz w:val="26"/>
          <w:szCs w:val="26"/>
        </w:rPr>
      </w:pPr>
      <w:r w:rsidRPr="008F5375">
        <w:rPr>
          <w:rFonts w:ascii="Times New Roman" w:hAnsi="Times New Roman" w:cs="Times New Roman"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F5375">
        <w:rPr>
          <w:rFonts w:ascii="Times New Roman" w:hAnsi="Times New Roman" w:cs="Times New Roman"/>
          <w:sz w:val="26"/>
          <w:szCs w:val="26"/>
        </w:rPr>
        <w:t xml:space="preserve"> » 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8F5375">
        <w:rPr>
          <w:rFonts w:ascii="Times New Roman" w:hAnsi="Times New Roman" w:cs="Times New Roman"/>
          <w:sz w:val="26"/>
          <w:szCs w:val="26"/>
        </w:rPr>
        <w:t xml:space="preserve"> 201  №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8F537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E7B5C" w:rsidRDefault="003E7B5C" w:rsidP="00C87DAD">
      <w:pPr>
        <w:jc w:val="right"/>
        <w:rPr>
          <w:szCs w:val="22"/>
        </w:rPr>
      </w:pPr>
    </w:p>
    <w:p w:rsidR="003E7B5C" w:rsidRDefault="003E7B5C" w:rsidP="00C87DAD">
      <w:pPr>
        <w:jc w:val="right"/>
        <w:rPr>
          <w:szCs w:val="22"/>
        </w:rPr>
      </w:pPr>
    </w:p>
    <w:p w:rsidR="003E7B5C" w:rsidRDefault="003E7B5C" w:rsidP="00CC5F36">
      <w:pPr>
        <w:jc w:val="center"/>
        <w:rPr>
          <w:sz w:val="28"/>
          <w:szCs w:val="28"/>
        </w:rPr>
      </w:pPr>
      <w:r>
        <w:rPr>
          <w:sz w:val="28"/>
          <w:szCs w:val="28"/>
        </w:rPr>
        <w:t>П Е Р Е Ч Е Н Ь</w:t>
      </w:r>
    </w:p>
    <w:p w:rsidR="003E7B5C" w:rsidRDefault="003E7B5C" w:rsidP="00CC5F36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0D339D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культуры, в отношении которых</w:t>
      </w:r>
      <w:r w:rsidRPr="000D33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проводится </w:t>
      </w:r>
    </w:p>
    <w:p w:rsidR="003E7B5C" w:rsidRDefault="003E7B5C" w:rsidP="00CC5F36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независимая</w:t>
      </w:r>
      <w:r w:rsidRPr="000D339D">
        <w:rPr>
          <w:rFonts w:ascii="Times New Roman" w:hAnsi="Times New Roman"/>
          <w:sz w:val="28"/>
          <w:szCs w:val="28"/>
        </w:rPr>
        <w:t xml:space="preserve"> оценк</w:t>
      </w:r>
      <w:r>
        <w:rPr>
          <w:rFonts w:ascii="Times New Roman" w:hAnsi="Times New Roman"/>
          <w:sz w:val="28"/>
          <w:szCs w:val="28"/>
        </w:rPr>
        <w:t>а</w:t>
      </w:r>
      <w:r w:rsidRPr="000D339D">
        <w:rPr>
          <w:rFonts w:ascii="Times New Roman" w:hAnsi="Times New Roman"/>
          <w:sz w:val="28"/>
          <w:szCs w:val="28"/>
        </w:rPr>
        <w:t xml:space="preserve">  качества работы</w:t>
      </w:r>
    </w:p>
    <w:p w:rsidR="003E7B5C" w:rsidRDefault="003E7B5C" w:rsidP="00CC5F3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675"/>
        <w:gridCol w:w="8895"/>
      </w:tblGrid>
      <w:tr w:rsidR="003E7B5C" w:rsidTr="00E77E9C">
        <w:tc>
          <w:tcPr>
            <w:tcW w:w="675" w:type="dxa"/>
          </w:tcPr>
          <w:p w:rsidR="003E7B5C" w:rsidRPr="00E77E9C" w:rsidRDefault="003E7B5C" w:rsidP="00E77E9C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8895" w:type="dxa"/>
          </w:tcPr>
          <w:p w:rsidR="003E7B5C" w:rsidRPr="00E77E9C" w:rsidRDefault="003E7B5C" w:rsidP="00E77E9C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E77E9C">
              <w:rPr>
                <w:sz w:val="28"/>
                <w:szCs w:val="28"/>
              </w:rPr>
              <w:t>Муниципальное бюджетное учреждение  «Родина» (творческий центр)</w:t>
            </w:r>
          </w:p>
        </w:tc>
      </w:tr>
      <w:tr w:rsidR="003E7B5C" w:rsidTr="00E77E9C">
        <w:tc>
          <w:tcPr>
            <w:tcW w:w="675" w:type="dxa"/>
          </w:tcPr>
          <w:p w:rsidR="003E7B5C" w:rsidRPr="00E77E9C" w:rsidRDefault="003E7B5C" w:rsidP="00E77E9C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8895" w:type="dxa"/>
          </w:tcPr>
          <w:p w:rsidR="003E7B5C" w:rsidRPr="00E77E9C" w:rsidRDefault="003E7B5C" w:rsidP="00E77E9C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E77E9C">
              <w:rPr>
                <w:sz w:val="28"/>
                <w:szCs w:val="28"/>
              </w:rPr>
              <w:t>Муниципальное бюджетное учреждение «Молодежный эстетический центр «Юность»</w:t>
            </w:r>
          </w:p>
        </w:tc>
      </w:tr>
      <w:tr w:rsidR="003E7B5C" w:rsidTr="00E77E9C">
        <w:tc>
          <w:tcPr>
            <w:tcW w:w="675" w:type="dxa"/>
          </w:tcPr>
          <w:p w:rsidR="003E7B5C" w:rsidRPr="00E77E9C" w:rsidRDefault="003E7B5C" w:rsidP="00E77E9C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8895" w:type="dxa"/>
          </w:tcPr>
          <w:p w:rsidR="003E7B5C" w:rsidRPr="00E77E9C" w:rsidRDefault="003E7B5C" w:rsidP="00E77E9C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E77E9C">
              <w:rPr>
                <w:sz w:val="28"/>
                <w:szCs w:val="28"/>
              </w:rPr>
              <w:t>Муниципальное бюджетное учреждение «Кузнецкий культурно-досуговый комплекс «Нескучный сад»</w:t>
            </w:r>
          </w:p>
        </w:tc>
      </w:tr>
      <w:tr w:rsidR="003E7B5C" w:rsidTr="00E77E9C">
        <w:tc>
          <w:tcPr>
            <w:tcW w:w="675" w:type="dxa"/>
          </w:tcPr>
          <w:p w:rsidR="003E7B5C" w:rsidRPr="00E77E9C" w:rsidRDefault="003E7B5C" w:rsidP="00E77E9C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8895" w:type="dxa"/>
          </w:tcPr>
          <w:p w:rsidR="003E7B5C" w:rsidRPr="00E77E9C" w:rsidRDefault="003E7B5C" w:rsidP="00E77E9C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E77E9C">
              <w:rPr>
                <w:sz w:val="28"/>
                <w:szCs w:val="28"/>
              </w:rPr>
              <w:t>Муниципальное бюджетное учреждение «Кузнецкая центральная городская библиотека им. А.Н.Радищева»</w:t>
            </w:r>
          </w:p>
        </w:tc>
      </w:tr>
      <w:tr w:rsidR="003E7B5C" w:rsidTr="00E77E9C">
        <w:tc>
          <w:tcPr>
            <w:tcW w:w="675" w:type="dxa"/>
          </w:tcPr>
          <w:p w:rsidR="003E7B5C" w:rsidRPr="00E77E9C" w:rsidRDefault="003E7B5C" w:rsidP="00E77E9C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8895" w:type="dxa"/>
          </w:tcPr>
          <w:p w:rsidR="003E7B5C" w:rsidRPr="00E77E9C" w:rsidRDefault="003E7B5C" w:rsidP="00E77E9C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E77E9C">
              <w:rPr>
                <w:sz w:val="28"/>
                <w:szCs w:val="28"/>
              </w:rPr>
              <w:t>Муниципальное бюджетное учреждение «Кузнецкий музейно-выставочный центр»</w:t>
            </w:r>
          </w:p>
        </w:tc>
      </w:tr>
      <w:tr w:rsidR="003E7B5C" w:rsidTr="00E77E9C">
        <w:tc>
          <w:tcPr>
            <w:tcW w:w="675" w:type="dxa"/>
          </w:tcPr>
          <w:p w:rsidR="003E7B5C" w:rsidRPr="00E77E9C" w:rsidRDefault="003E7B5C" w:rsidP="00E77E9C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8895" w:type="dxa"/>
          </w:tcPr>
          <w:p w:rsidR="003E7B5C" w:rsidRPr="00E77E9C" w:rsidRDefault="003E7B5C" w:rsidP="00E77E9C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E77E9C">
              <w:rPr>
                <w:sz w:val="28"/>
                <w:szCs w:val="28"/>
              </w:rPr>
              <w:t>Муниципальное бюджетное образовательное учреждение дополнительного образования «Детская музыкальная школа №1» г. Кузнецка</w:t>
            </w:r>
          </w:p>
        </w:tc>
      </w:tr>
      <w:tr w:rsidR="003E7B5C" w:rsidTr="00E77E9C">
        <w:tc>
          <w:tcPr>
            <w:tcW w:w="675" w:type="dxa"/>
          </w:tcPr>
          <w:p w:rsidR="003E7B5C" w:rsidRPr="00E77E9C" w:rsidRDefault="003E7B5C" w:rsidP="00E77E9C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8895" w:type="dxa"/>
          </w:tcPr>
          <w:p w:rsidR="003E7B5C" w:rsidRPr="00E77E9C" w:rsidRDefault="003E7B5C" w:rsidP="00E77E9C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E77E9C">
              <w:rPr>
                <w:sz w:val="28"/>
                <w:szCs w:val="28"/>
              </w:rPr>
              <w:t>Муниципальное бюджетное образовательное учреждение дополнительного образования «Детская художественная школа» г. Кузнецка</w:t>
            </w:r>
          </w:p>
        </w:tc>
      </w:tr>
      <w:tr w:rsidR="003E7B5C" w:rsidTr="00E77E9C">
        <w:tc>
          <w:tcPr>
            <w:tcW w:w="675" w:type="dxa"/>
          </w:tcPr>
          <w:p w:rsidR="003E7B5C" w:rsidRPr="00E77E9C" w:rsidRDefault="003E7B5C" w:rsidP="00E77E9C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8895" w:type="dxa"/>
          </w:tcPr>
          <w:p w:rsidR="003E7B5C" w:rsidRPr="00E77E9C" w:rsidRDefault="003E7B5C" w:rsidP="00E77E9C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E77E9C">
              <w:rPr>
                <w:sz w:val="28"/>
                <w:szCs w:val="28"/>
              </w:rPr>
              <w:t>Муниципальное бюджетное образовательное учреждение дополнительного образования «Детская школа искусств «Вдохновение» г. Кузнецка</w:t>
            </w:r>
          </w:p>
        </w:tc>
      </w:tr>
      <w:tr w:rsidR="003E7B5C" w:rsidTr="00E77E9C">
        <w:tc>
          <w:tcPr>
            <w:tcW w:w="675" w:type="dxa"/>
          </w:tcPr>
          <w:p w:rsidR="003E7B5C" w:rsidRPr="00E77E9C" w:rsidRDefault="003E7B5C" w:rsidP="00E77E9C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8895" w:type="dxa"/>
          </w:tcPr>
          <w:p w:rsidR="003E7B5C" w:rsidRPr="00E77E9C" w:rsidRDefault="003E7B5C" w:rsidP="00E77E9C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E77E9C">
              <w:rPr>
                <w:sz w:val="28"/>
                <w:szCs w:val="28"/>
              </w:rPr>
              <w:t>Муниципальное бюджетное образовательное учреждение дополнительного образования «Детская школа искусств» г. Кузнецка</w:t>
            </w:r>
          </w:p>
        </w:tc>
      </w:tr>
    </w:tbl>
    <w:p w:rsidR="003E7B5C" w:rsidRDefault="003E7B5C" w:rsidP="00CC5F36">
      <w:pPr>
        <w:pStyle w:val="NoSpacing"/>
        <w:rPr>
          <w:rFonts w:ascii="Times New Roman" w:hAnsi="Times New Roman"/>
          <w:sz w:val="28"/>
          <w:szCs w:val="28"/>
        </w:rPr>
      </w:pPr>
    </w:p>
    <w:p w:rsidR="003E7B5C" w:rsidRDefault="003E7B5C" w:rsidP="00CC5F36">
      <w:pPr>
        <w:jc w:val="center"/>
        <w:rPr>
          <w:sz w:val="28"/>
          <w:szCs w:val="28"/>
        </w:rPr>
      </w:pPr>
    </w:p>
    <w:p w:rsidR="003E7B5C" w:rsidRPr="00CC5F36" w:rsidRDefault="003E7B5C" w:rsidP="00CC5F36">
      <w:pPr>
        <w:jc w:val="center"/>
        <w:rPr>
          <w:sz w:val="28"/>
          <w:szCs w:val="28"/>
        </w:rPr>
      </w:pPr>
    </w:p>
    <w:p w:rsidR="003E7B5C" w:rsidRDefault="003E7B5C" w:rsidP="00C87DAD">
      <w:pPr>
        <w:ind w:left="4400"/>
        <w:jc w:val="center"/>
        <w:rPr>
          <w:sz w:val="26"/>
          <w:szCs w:val="26"/>
        </w:rPr>
      </w:pPr>
    </w:p>
    <w:p w:rsidR="003E7B5C" w:rsidRDefault="003E7B5C" w:rsidP="00C87DAD">
      <w:pPr>
        <w:ind w:left="4400"/>
        <w:jc w:val="center"/>
        <w:rPr>
          <w:sz w:val="26"/>
          <w:szCs w:val="26"/>
        </w:rPr>
      </w:pPr>
    </w:p>
    <w:p w:rsidR="003E7B5C" w:rsidRDefault="003E7B5C" w:rsidP="00C87DAD">
      <w:pPr>
        <w:ind w:left="4400"/>
        <w:jc w:val="center"/>
        <w:rPr>
          <w:sz w:val="26"/>
          <w:szCs w:val="26"/>
        </w:rPr>
      </w:pPr>
    </w:p>
    <w:p w:rsidR="003E7B5C" w:rsidRDefault="003E7B5C" w:rsidP="00C87DAD">
      <w:pPr>
        <w:ind w:left="4400"/>
        <w:jc w:val="center"/>
        <w:rPr>
          <w:sz w:val="26"/>
          <w:szCs w:val="26"/>
        </w:rPr>
      </w:pPr>
    </w:p>
    <w:p w:rsidR="003E7B5C" w:rsidRDefault="003E7B5C" w:rsidP="00C87DAD">
      <w:pPr>
        <w:ind w:left="4400"/>
        <w:jc w:val="center"/>
        <w:rPr>
          <w:sz w:val="26"/>
          <w:szCs w:val="26"/>
        </w:rPr>
      </w:pPr>
    </w:p>
    <w:p w:rsidR="003E7B5C" w:rsidRDefault="003E7B5C" w:rsidP="00C87DAD">
      <w:pPr>
        <w:ind w:left="4400"/>
        <w:jc w:val="center"/>
        <w:rPr>
          <w:sz w:val="26"/>
          <w:szCs w:val="26"/>
        </w:rPr>
      </w:pPr>
    </w:p>
    <w:p w:rsidR="003E7B5C" w:rsidRDefault="003E7B5C" w:rsidP="00C87DAD">
      <w:pPr>
        <w:ind w:left="4400"/>
        <w:jc w:val="center"/>
        <w:rPr>
          <w:sz w:val="26"/>
          <w:szCs w:val="26"/>
        </w:rPr>
      </w:pPr>
    </w:p>
    <w:p w:rsidR="003E7B5C" w:rsidRDefault="003E7B5C" w:rsidP="00C87DAD">
      <w:pPr>
        <w:ind w:left="4400"/>
        <w:jc w:val="center"/>
        <w:rPr>
          <w:sz w:val="26"/>
          <w:szCs w:val="26"/>
        </w:rPr>
      </w:pPr>
    </w:p>
    <w:p w:rsidR="003E7B5C" w:rsidRDefault="003E7B5C" w:rsidP="00C87DAD">
      <w:pPr>
        <w:ind w:left="4400"/>
        <w:jc w:val="center"/>
        <w:rPr>
          <w:sz w:val="26"/>
          <w:szCs w:val="26"/>
        </w:rPr>
      </w:pPr>
    </w:p>
    <w:p w:rsidR="003E7B5C" w:rsidRDefault="003E7B5C" w:rsidP="00C87DAD">
      <w:pPr>
        <w:ind w:left="4400"/>
        <w:jc w:val="center"/>
        <w:rPr>
          <w:sz w:val="26"/>
          <w:szCs w:val="26"/>
        </w:rPr>
      </w:pPr>
    </w:p>
    <w:p w:rsidR="003E7B5C" w:rsidRDefault="003E7B5C" w:rsidP="00C87DAD">
      <w:pPr>
        <w:ind w:left="4400"/>
        <w:jc w:val="center"/>
        <w:rPr>
          <w:sz w:val="26"/>
          <w:szCs w:val="26"/>
        </w:rPr>
      </w:pPr>
    </w:p>
    <w:p w:rsidR="003E7B5C" w:rsidRDefault="003E7B5C" w:rsidP="00C87DAD">
      <w:pPr>
        <w:ind w:left="4400"/>
        <w:jc w:val="center"/>
        <w:rPr>
          <w:sz w:val="26"/>
          <w:szCs w:val="26"/>
        </w:rPr>
      </w:pPr>
    </w:p>
    <w:p w:rsidR="003E7B5C" w:rsidRDefault="003E7B5C" w:rsidP="00C87DAD">
      <w:pPr>
        <w:ind w:left="4400"/>
        <w:jc w:val="center"/>
        <w:rPr>
          <w:sz w:val="26"/>
          <w:szCs w:val="26"/>
        </w:rPr>
      </w:pPr>
    </w:p>
    <w:p w:rsidR="003E7B5C" w:rsidRDefault="003E7B5C" w:rsidP="00C87DAD">
      <w:pPr>
        <w:ind w:left="4400"/>
        <w:jc w:val="center"/>
        <w:rPr>
          <w:sz w:val="26"/>
          <w:szCs w:val="26"/>
        </w:rPr>
      </w:pPr>
    </w:p>
    <w:p w:rsidR="003E7B5C" w:rsidRDefault="003E7B5C" w:rsidP="00C87DAD">
      <w:pPr>
        <w:ind w:left="4400"/>
        <w:jc w:val="center"/>
        <w:rPr>
          <w:sz w:val="26"/>
          <w:szCs w:val="26"/>
        </w:rPr>
      </w:pPr>
    </w:p>
    <w:p w:rsidR="003E7B5C" w:rsidRDefault="003E7B5C" w:rsidP="00C87DAD">
      <w:pPr>
        <w:ind w:left="4400"/>
        <w:jc w:val="center"/>
        <w:rPr>
          <w:sz w:val="26"/>
          <w:szCs w:val="26"/>
        </w:rPr>
      </w:pPr>
    </w:p>
    <w:p w:rsidR="003E7B5C" w:rsidRDefault="003E7B5C" w:rsidP="00C87DAD">
      <w:pPr>
        <w:ind w:left="4400"/>
        <w:jc w:val="center"/>
        <w:rPr>
          <w:sz w:val="26"/>
          <w:szCs w:val="26"/>
        </w:rPr>
      </w:pPr>
    </w:p>
    <w:p w:rsidR="003E7B5C" w:rsidRPr="008F5375" w:rsidRDefault="003E7B5C" w:rsidP="00C87DAD">
      <w:pPr>
        <w:ind w:left="4400"/>
        <w:jc w:val="center"/>
        <w:rPr>
          <w:sz w:val="26"/>
          <w:szCs w:val="26"/>
        </w:rPr>
      </w:pPr>
      <w:r w:rsidRPr="008F5375">
        <w:rPr>
          <w:sz w:val="26"/>
          <w:szCs w:val="26"/>
        </w:rPr>
        <w:t>УТВЕРЖДЕН</w:t>
      </w:r>
    </w:p>
    <w:p w:rsidR="003E7B5C" w:rsidRDefault="003E7B5C" w:rsidP="00C87DAD">
      <w:pPr>
        <w:pStyle w:val="1"/>
        <w:jc w:val="right"/>
        <w:rPr>
          <w:rFonts w:ascii="Times New Roman" w:hAnsi="Times New Roman" w:cs="Times New Roman"/>
          <w:sz w:val="26"/>
          <w:szCs w:val="26"/>
        </w:rPr>
      </w:pPr>
      <w:r w:rsidRPr="008F5375">
        <w:rPr>
          <w:rFonts w:ascii="Times New Roman" w:hAnsi="Times New Roman" w:cs="Times New Roman"/>
          <w:sz w:val="26"/>
          <w:szCs w:val="26"/>
        </w:rPr>
        <w:t xml:space="preserve">Протоколом  Общественного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8F5375">
        <w:rPr>
          <w:rFonts w:ascii="Times New Roman" w:hAnsi="Times New Roman" w:cs="Times New Roman"/>
          <w:sz w:val="26"/>
          <w:szCs w:val="26"/>
        </w:rPr>
        <w:t xml:space="preserve">овета </w:t>
      </w:r>
    </w:p>
    <w:p w:rsidR="003E7B5C" w:rsidRDefault="003E7B5C" w:rsidP="00C87DAD">
      <w:pPr>
        <w:pStyle w:val="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</w:t>
      </w:r>
      <w:r w:rsidRPr="008F5375">
        <w:rPr>
          <w:rFonts w:ascii="Times New Roman" w:hAnsi="Times New Roman" w:cs="Times New Roman"/>
          <w:sz w:val="26"/>
          <w:szCs w:val="26"/>
        </w:rPr>
        <w:t>управлени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F5375">
        <w:rPr>
          <w:rFonts w:ascii="Times New Roman" w:hAnsi="Times New Roman" w:cs="Times New Roman"/>
          <w:sz w:val="26"/>
          <w:szCs w:val="26"/>
        </w:rPr>
        <w:t xml:space="preserve"> культуры </w:t>
      </w:r>
    </w:p>
    <w:p w:rsidR="003E7B5C" w:rsidRDefault="003E7B5C" w:rsidP="00C87DAD">
      <w:pPr>
        <w:pStyle w:val="1"/>
        <w:jc w:val="right"/>
        <w:rPr>
          <w:rFonts w:ascii="Times New Roman" w:hAnsi="Times New Roman" w:cs="Times New Roman"/>
          <w:sz w:val="26"/>
          <w:szCs w:val="26"/>
        </w:rPr>
      </w:pPr>
      <w:r w:rsidRPr="008F5375">
        <w:rPr>
          <w:rFonts w:ascii="Times New Roman" w:hAnsi="Times New Roman" w:cs="Times New Roman"/>
          <w:sz w:val="26"/>
          <w:szCs w:val="26"/>
        </w:rPr>
        <w:t xml:space="preserve">города Кузнецка </w:t>
      </w:r>
    </w:p>
    <w:p w:rsidR="003E7B5C" w:rsidRPr="008F5375" w:rsidRDefault="003E7B5C" w:rsidP="00C87DAD">
      <w:pPr>
        <w:pStyle w:val="1"/>
        <w:jc w:val="right"/>
        <w:rPr>
          <w:rFonts w:ascii="Times New Roman" w:hAnsi="Times New Roman" w:cs="Times New Roman"/>
          <w:sz w:val="26"/>
          <w:szCs w:val="26"/>
        </w:rPr>
      </w:pPr>
      <w:r w:rsidRPr="008F5375">
        <w:rPr>
          <w:rFonts w:ascii="Times New Roman" w:hAnsi="Times New Roman" w:cs="Times New Roman"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F5375">
        <w:rPr>
          <w:rFonts w:ascii="Times New Roman" w:hAnsi="Times New Roman" w:cs="Times New Roman"/>
          <w:sz w:val="26"/>
          <w:szCs w:val="26"/>
        </w:rPr>
        <w:t xml:space="preserve"> » 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8F5375">
        <w:rPr>
          <w:rFonts w:ascii="Times New Roman" w:hAnsi="Times New Roman" w:cs="Times New Roman"/>
          <w:sz w:val="26"/>
          <w:szCs w:val="26"/>
        </w:rPr>
        <w:t xml:space="preserve"> 201  №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8F537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E7B5C" w:rsidRDefault="003E7B5C" w:rsidP="00C87DA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E7B5C" w:rsidRDefault="003E7B5C" w:rsidP="00C87DA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E7B5C" w:rsidRDefault="003E7B5C" w:rsidP="00C87DAD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 Р А Ф И К</w:t>
      </w:r>
    </w:p>
    <w:p w:rsidR="003E7B5C" w:rsidRDefault="003E7B5C" w:rsidP="00C87DAD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 независимой оценки качества работы</w:t>
      </w:r>
    </w:p>
    <w:p w:rsidR="003E7B5C" w:rsidRDefault="003E7B5C" w:rsidP="00C87DAD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учреждений культуры города,</w:t>
      </w:r>
    </w:p>
    <w:p w:rsidR="003E7B5C" w:rsidRDefault="003E7B5C" w:rsidP="00C87DAD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включенных в перечень,</w:t>
      </w:r>
    </w:p>
    <w:p w:rsidR="003E7B5C" w:rsidRDefault="003E7B5C" w:rsidP="00C87DAD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2016 год</w:t>
      </w:r>
    </w:p>
    <w:p w:rsidR="003E7B5C" w:rsidRDefault="003E7B5C" w:rsidP="00C87DA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E7B5C" w:rsidRDefault="003E7B5C" w:rsidP="00C87DA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563"/>
        <w:gridCol w:w="3190"/>
      </w:tblGrid>
      <w:tr w:rsidR="003E7B5C" w:rsidTr="00E77E9C">
        <w:tc>
          <w:tcPr>
            <w:tcW w:w="817" w:type="dxa"/>
          </w:tcPr>
          <w:p w:rsidR="003E7B5C" w:rsidRPr="00E77E9C" w:rsidRDefault="003E7B5C" w:rsidP="00E77E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E9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563" w:type="dxa"/>
          </w:tcPr>
          <w:p w:rsidR="003E7B5C" w:rsidRPr="00E77E9C" w:rsidRDefault="003E7B5C" w:rsidP="00E77E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E9C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190" w:type="dxa"/>
          </w:tcPr>
          <w:p w:rsidR="003E7B5C" w:rsidRPr="00E77E9C" w:rsidRDefault="003E7B5C" w:rsidP="00E77E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E9C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</w:tr>
      <w:tr w:rsidR="003E7B5C" w:rsidTr="00E77E9C">
        <w:tc>
          <w:tcPr>
            <w:tcW w:w="817" w:type="dxa"/>
          </w:tcPr>
          <w:p w:rsidR="003E7B5C" w:rsidRPr="00E77E9C" w:rsidRDefault="003E7B5C" w:rsidP="00E77E9C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3E7B5C" w:rsidRPr="00E77E9C" w:rsidRDefault="003E7B5C" w:rsidP="00084D5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77E9C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«Кузнецкая центральная городская библиотека им. А.Н.Радищева»</w:t>
            </w:r>
          </w:p>
        </w:tc>
        <w:tc>
          <w:tcPr>
            <w:tcW w:w="3190" w:type="dxa"/>
          </w:tcPr>
          <w:p w:rsidR="003E7B5C" w:rsidRPr="00E77E9C" w:rsidRDefault="003E7B5C" w:rsidP="00E77E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E9C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3E7B5C" w:rsidTr="00E77E9C">
        <w:tc>
          <w:tcPr>
            <w:tcW w:w="817" w:type="dxa"/>
          </w:tcPr>
          <w:p w:rsidR="003E7B5C" w:rsidRPr="00E77E9C" w:rsidRDefault="003E7B5C" w:rsidP="00E77E9C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3E7B5C" w:rsidRPr="00E77E9C" w:rsidRDefault="003E7B5C" w:rsidP="0049734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77E9C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</w:t>
            </w:r>
          </w:p>
          <w:p w:rsidR="003E7B5C" w:rsidRPr="00E77E9C" w:rsidRDefault="003E7B5C" w:rsidP="0049734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77E9C">
              <w:rPr>
                <w:rFonts w:ascii="Times New Roman" w:hAnsi="Times New Roman"/>
                <w:sz w:val="28"/>
                <w:szCs w:val="28"/>
              </w:rPr>
              <w:t>«Кузнецкий музейно-выставочный центр»</w:t>
            </w:r>
          </w:p>
        </w:tc>
        <w:tc>
          <w:tcPr>
            <w:tcW w:w="3190" w:type="dxa"/>
          </w:tcPr>
          <w:p w:rsidR="003E7B5C" w:rsidRPr="00E77E9C" w:rsidRDefault="003E7B5C" w:rsidP="00E77E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E9C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</w:tbl>
    <w:p w:rsidR="003E7B5C" w:rsidRDefault="003E7B5C" w:rsidP="00C87DA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E7B5C" w:rsidRDefault="003E7B5C" w:rsidP="00C87DA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E7B5C" w:rsidRDefault="003E7B5C" w:rsidP="00C87DA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E7B5C" w:rsidRDefault="003E7B5C" w:rsidP="00C87DA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E7B5C" w:rsidRDefault="003E7B5C" w:rsidP="00C87DA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E7B5C" w:rsidRDefault="003E7B5C" w:rsidP="00C87DA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E7B5C" w:rsidRDefault="003E7B5C" w:rsidP="00C87DA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E7B5C" w:rsidRPr="000D339D" w:rsidRDefault="003E7B5C" w:rsidP="00C87DA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E7B5C" w:rsidRDefault="003E7B5C" w:rsidP="00C87DAD">
      <w:pPr>
        <w:pStyle w:val="20"/>
        <w:shd w:val="clear" w:color="auto" w:fill="auto"/>
        <w:spacing w:after="0"/>
        <w:ind w:firstLine="740"/>
        <w:jc w:val="both"/>
        <w:rPr>
          <w:sz w:val="28"/>
          <w:szCs w:val="28"/>
        </w:rPr>
      </w:pPr>
    </w:p>
    <w:p w:rsidR="003E7B5C" w:rsidRDefault="003E7B5C"/>
    <w:sectPr w:rsidR="003E7B5C" w:rsidSect="00A953D3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16A73"/>
    <w:multiLevelType w:val="hybridMultilevel"/>
    <w:tmpl w:val="0254CD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4FC225E"/>
    <w:multiLevelType w:val="hybridMultilevel"/>
    <w:tmpl w:val="2C18F42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64210C3"/>
    <w:multiLevelType w:val="hybridMultilevel"/>
    <w:tmpl w:val="2C18F42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DAD"/>
    <w:rsid w:val="00084D5B"/>
    <w:rsid w:val="000B48E3"/>
    <w:rsid w:val="000D339D"/>
    <w:rsid w:val="000D58CB"/>
    <w:rsid w:val="002172F6"/>
    <w:rsid w:val="002B62CC"/>
    <w:rsid w:val="003E7B5C"/>
    <w:rsid w:val="0049734C"/>
    <w:rsid w:val="00681BEE"/>
    <w:rsid w:val="008F5375"/>
    <w:rsid w:val="00985666"/>
    <w:rsid w:val="00A577FC"/>
    <w:rsid w:val="00A953D3"/>
    <w:rsid w:val="00B15452"/>
    <w:rsid w:val="00C87DAD"/>
    <w:rsid w:val="00C9716F"/>
    <w:rsid w:val="00CC5F36"/>
    <w:rsid w:val="00E77E9C"/>
    <w:rsid w:val="00ED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DA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87DAD"/>
    <w:rPr>
      <w:lang w:eastAsia="en-US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C87DAD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C87DAD"/>
    <w:pPr>
      <w:widowControl w:val="0"/>
      <w:shd w:val="clear" w:color="auto" w:fill="FFFFFF"/>
      <w:spacing w:after="280" w:line="269" w:lineRule="exact"/>
      <w:jc w:val="center"/>
    </w:pPr>
    <w:rPr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C87DA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87D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Текст1"/>
    <w:basedOn w:val="Normal"/>
    <w:uiPriority w:val="99"/>
    <w:rsid w:val="00C87DA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CC5F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84D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4D5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436</Words>
  <Characters>2489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</dc:title>
  <dc:subject/>
  <dc:creator>Пользователь Windows</dc:creator>
  <cp:keywords/>
  <dc:description/>
  <cp:lastModifiedBy>1</cp:lastModifiedBy>
  <cp:revision>2</cp:revision>
  <cp:lastPrinted>2016-11-01T07:49:00Z</cp:lastPrinted>
  <dcterms:created xsi:type="dcterms:W3CDTF">2020-01-14T07:06:00Z</dcterms:created>
  <dcterms:modified xsi:type="dcterms:W3CDTF">2020-01-14T07:06:00Z</dcterms:modified>
</cp:coreProperties>
</file>