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A10BEE" w:rsidRPr="00E26AB7" w:rsidRDefault="00A10BEE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10BEE" w:rsidRPr="00E26AB7">
        <w:trPr>
          <w:trHeight w:val="2163"/>
        </w:trPr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A10BEE" w:rsidRPr="000C6B90" w:rsidRDefault="00A10BE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A10BEE" w:rsidRPr="000C6B90" w:rsidRDefault="00A10BE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A10BEE" w:rsidRPr="000C6B90" w:rsidRDefault="00A10BE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A10BEE" w:rsidRPr="000C6B90" w:rsidRDefault="00A10BE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A10BEE" w:rsidRPr="00E26AB7">
        <w:trPr>
          <w:trHeight w:val="6378"/>
        </w:trPr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A10BEE" w:rsidRPr="00E26AB7" w:rsidRDefault="00A10BEE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left"/>
        <w:sectPr w:rsidR="00A10BEE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1332648,7</w:t>
            </w:r>
            <w:r w:rsidRPr="00002C60">
              <w:t xml:space="preserve"> тыс. 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142796,4</w:t>
            </w:r>
            <w:r w:rsidRPr="00002C60">
              <w:t xml:space="preserve"> тыс. руб.;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138686,5</w:t>
            </w:r>
            <w:r w:rsidRPr="00002C60">
              <w:t xml:space="preserve">  тыс. руб.;</w:t>
            </w:r>
          </w:p>
          <w:p w:rsidR="00A10BEE" w:rsidRPr="00002C60" w:rsidRDefault="00A10BEE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138686,5</w:t>
            </w:r>
            <w:r w:rsidRPr="00002C60">
              <w:t xml:space="preserve">  тыс. руб.;</w:t>
            </w:r>
          </w:p>
          <w:p w:rsidR="00A10BEE" w:rsidRPr="00002C60" w:rsidRDefault="00A10BEE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120146,1</w:t>
            </w:r>
            <w:r w:rsidRPr="00002C60">
              <w:t xml:space="preserve">  тыс. руб.;</w:t>
            </w:r>
          </w:p>
          <w:p w:rsidR="00A10BEE" w:rsidRPr="00002C60" w:rsidRDefault="00A10BEE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169609,8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27448,0</w:t>
            </w:r>
            <w:r w:rsidRPr="00002C60">
              <w:t xml:space="preserve"> тыс. руб.,</w:t>
            </w:r>
          </w:p>
          <w:p w:rsidR="00A10BEE" w:rsidRPr="00002C60" w:rsidRDefault="00A10BEE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30033,3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10BEE" w:rsidRPr="00002C60" w:rsidRDefault="00A10BEE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31632,0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10BEE" w:rsidRPr="00002C60" w:rsidRDefault="00A10BEE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A10BEE" w:rsidRPr="00002C60" w:rsidRDefault="00A10BEE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A10BEE" w:rsidRPr="00E26AB7" w:rsidRDefault="00A10BEE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A10BEE" w:rsidRPr="00E26AB7" w:rsidRDefault="00A10BEE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A10BEE" w:rsidRPr="00E26AB7" w:rsidRDefault="00A10BEE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A10BEE" w:rsidRPr="00E26AB7" w:rsidRDefault="00A10BE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A10BEE" w:rsidRPr="00E26AB7" w:rsidRDefault="00A10BEE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92"/>
        <w:gridCol w:w="1916"/>
      </w:tblGrid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A10BEE" w:rsidRPr="00E26AB7">
        <w:tc>
          <w:tcPr>
            <w:tcW w:w="675" w:type="dxa"/>
          </w:tcPr>
          <w:p w:rsidR="00A10BEE" w:rsidRPr="00E26AB7" w:rsidRDefault="00A10BE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A10BEE" w:rsidRPr="00E26AB7" w:rsidRDefault="00A10BE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A10BEE" w:rsidRPr="00E26AB7" w:rsidRDefault="00A10BEE" w:rsidP="00A92A9E">
      <w:pPr>
        <w:pStyle w:val="1"/>
        <w:rPr>
          <w:sz w:val="12"/>
          <w:szCs w:val="12"/>
        </w:rPr>
      </w:pPr>
    </w:p>
    <w:p w:rsidR="00A10BEE" w:rsidRPr="00E26AB7" w:rsidRDefault="00A10BEE" w:rsidP="00A92A9E">
      <w:pPr>
        <w:pStyle w:val="1"/>
        <w:rPr>
          <w:sz w:val="2"/>
          <w:szCs w:val="2"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A10BEE" w:rsidRPr="00111C46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A10BEE" w:rsidRPr="00E26AB7" w:rsidRDefault="00A10BEE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A10BEE" w:rsidRPr="00E26AB7" w:rsidRDefault="00A10BEE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A10BEE" w:rsidRPr="00E26AB7" w:rsidRDefault="00A10BEE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10BEE" w:rsidRPr="00111C46" w:rsidRDefault="00A10BEE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A10BEE" w:rsidRPr="00111C46" w:rsidRDefault="00A10BEE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A10BEE" w:rsidRPr="00111C46" w:rsidRDefault="00A10BEE" w:rsidP="00A92A9E">
      <w:pPr>
        <w:pStyle w:val="NoSpacing"/>
      </w:pPr>
    </w:p>
    <w:p w:rsidR="00A10BEE" w:rsidRPr="00111C46" w:rsidRDefault="00A10BEE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A10BEE" w:rsidRPr="00111C46" w:rsidRDefault="00A10BEE" w:rsidP="00A92A9E">
      <w:pPr>
        <w:pStyle w:val="NoSpacing"/>
        <w:jc w:val="center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A10BEE" w:rsidRPr="00111C46" w:rsidRDefault="00A10BEE" w:rsidP="00A92A9E">
      <w:pPr>
        <w:pStyle w:val="NoSpacing"/>
        <w:jc w:val="both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A10BEE" w:rsidRPr="00111C46" w:rsidRDefault="00A10BEE" w:rsidP="00A92A9E">
      <w:pPr>
        <w:pStyle w:val="NoSpacing"/>
        <w:jc w:val="both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A10BEE" w:rsidRPr="00111C46" w:rsidRDefault="00A10BEE" w:rsidP="00A92A9E">
      <w:pPr>
        <w:pStyle w:val="NoSpacing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A10BEE" w:rsidRPr="00111C46" w:rsidRDefault="00A10BEE" w:rsidP="00A92A9E">
      <w:pPr>
        <w:pStyle w:val="NoSpacing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A10BEE" w:rsidRPr="00111C46" w:rsidRDefault="00A10BEE" w:rsidP="00A92A9E">
      <w:pPr>
        <w:pStyle w:val="NoSpacing"/>
        <w:jc w:val="both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A10BEE" w:rsidRPr="00111C46" w:rsidRDefault="00A10BEE" w:rsidP="00A92A9E">
      <w:pPr>
        <w:pStyle w:val="NoSpacing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A10BEE" w:rsidRPr="00111C46" w:rsidRDefault="00A10BEE" w:rsidP="00A92A9E">
      <w:pPr>
        <w:pStyle w:val="NoSpacing"/>
        <w:rPr>
          <w:sz w:val="12"/>
          <w:szCs w:val="12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A10BEE" w:rsidRPr="00111C46" w:rsidRDefault="00A10BEE" w:rsidP="00A92A9E">
      <w:pPr>
        <w:pStyle w:val="NoSpacing"/>
        <w:rPr>
          <w:sz w:val="28"/>
          <w:szCs w:val="28"/>
        </w:rPr>
      </w:pPr>
    </w:p>
    <w:p w:rsidR="00A10BEE" w:rsidRPr="00111C46" w:rsidRDefault="00A10BEE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A10BEE" w:rsidRPr="00111C46" w:rsidRDefault="00A10BEE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10BEE" w:rsidRPr="00111C46">
        <w:tc>
          <w:tcPr>
            <w:tcW w:w="4785" w:type="dxa"/>
          </w:tcPr>
          <w:p w:rsidR="00A10BEE" w:rsidRPr="00111C46" w:rsidRDefault="00A10BEE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A10BEE" w:rsidRPr="00111C46" w:rsidRDefault="00A10BEE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A10BEE" w:rsidRPr="00111C46" w:rsidRDefault="00A10BEE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10BEE" w:rsidRPr="00111C46">
        <w:tc>
          <w:tcPr>
            <w:tcW w:w="4785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A10BEE" w:rsidRPr="00111C46">
        <w:tc>
          <w:tcPr>
            <w:tcW w:w="4785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A10BEE" w:rsidRPr="00111C46">
        <w:tc>
          <w:tcPr>
            <w:tcW w:w="4785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A10BEE" w:rsidRPr="00111C46">
        <w:tc>
          <w:tcPr>
            <w:tcW w:w="4785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A10BEE" w:rsidRPr="00111C46">
        <w:tc>
          <w:tcPr>
            <w:tcW w:w="4785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A10BEE" w:rsidRPr="00111C46" w:rsidRDefault="00A10BE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A10BEE" w:rsidRPr="00111C46" w:rsidRDefault="00A10BEE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A10BEE" w:rsidRPr="00E26AB7" w:rsidRDefault="00A10BEE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</w:p>
    <w:p w:rsidR="00A10BEE" w:rsidRPr="00111C46" w:rsidRDefault="00A10BEE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A10BEE" w:rsidRPr="00111C46" w:rsidRDefault="00A10BE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A10BEE" w:rsidRPr="00111C46" w:rsidRDefault="00A10BE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A10BEE" w:rsidRPr="00111C46" w:rsidRDefault="00A10BEE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A10BEE" w:rsidRPr="00111C46" w:rsidRDefault="00A10BEE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A10BEE" w:rsidRPr="00E26AB7" w:rsidRDefault="00A10BEE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A10BEE" w:rsidRPr="00E26AB7" w:rsidRDefault="00A10BEE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A10BEE" w:rsidRPr="00E26AB7" w:rsidRDefault="00A10BEE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A10BEE" w:rsidRPr="00E26AB7" w:rsidRDefault="00A10BEE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A10BEE" w:rsidRPr="00E26AB7" w:rsidRDefault="00A10BEE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A10BEE" w:rsidRPr="00E26AB7" w:rsidRDefault="00A10BEE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A10BEE" w:rsidRPr="00E26AB7" w:rsidRDefault="00A10BEE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10BEE" w:rsidRPr="00E26AB7" w:rsidRDefault="00A10BEE" w:rsidP="00A92A9E"/>
    <w:p w:rsidR="00A10BEE" w:rsidRPr="00E26AB7" w:rsidRDefault="00A10BEE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A10BEE" w:rsidRPr="00E26AB7" w:rsidRDefault="00A10BEE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A10BEE" w:rsidRPr="00E26AB7" w:rsidRDefault="00A10BEE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A10BEE" w:rsidRPr="00E26AB7" w:rsidRDefault="00A10BEE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A10BEE" w:rsidRPr="00E26AB7" w:rsidRDefault="00A10BE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A10BEE" w:rsidRPr="00E26AB7" w:rsidRDefault="00A10BE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A10BEE" w:rsidRPr="00E26AB7" w:rsidRDefault="00A10BE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A10BEE" w:rsidRPr="00E26AB7" w:rsidRDefault="00A10BE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A10BEE" w:rsidRPr="00E26AB7" w:rsidRDefault="00A10BE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A10BEE" w:rsidRPr="00E26AB7" w:rsidRDefault="00A10BEE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A10BEE" w:rsidRPr="00E26AB7" w:rsidRDefault="00A10BEE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A10BEE" w:rsidRPr="00E26AB7" w:rsidRDefault="00A10BEE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A10BEE" w:rsidRPr="00E26AB7" w:rsidRDefault="00A10BEE" w:rsidP="00A92A9E">
      <w:pPr>
        <w:jc w:val="both"/>
        <w:rPr>
          <w:sz w:val="28"/>
          <w:szCs w:val="28"/>
        </w:rPr>
      </w:pPr>
    </w:p>
    <w:p w:rsidR="00A10BEE" w:rsidRPr="00E26AB7" w:rsidRDefault="00A10BEE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A10BEE" w:rsidRPr="00E26AB7" w:rsidRDefault="00A10BEE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A10BEE" w:rsidRPr="00E26AB7" w:rsidRDefault="00A10BEE" w:rsidP="00A92A9E">
      <w:pPr>
        <w:pStyle w:val="1"/>
        <w:jc w:val="both"/>
      </w:pPr>
    </w:p>
    <w:p w:rsidR="00A10BEE" w:rsidRPr="00E26AB7" w:rsidRDefault="00A10BEE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A10BEE" w:rsidRPr="00E26AB7" w:rsidRDefault="00A10BEE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A10BEE" w:rsidRPr="00E26AB7" w:rsidRDefault="00A10BEE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10BEE" w:rsidRPr="00E26AB7" w:rsidRDefault="00A10BEE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>1332648,7</w:t>
      </w:r>
      <w:r w:rsidRPr="00002C60">
        <w:t xml:space="preserve"> тыс. 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142796,4</w:t>
      </w:r>
      <w:r w:rsidRPr="00002C60">
        <w:t xml:space="preserve"> тыс. руб.;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138686,5</w:t>
      </w:r>
      <w:r w:rsidRPr="00002C60">
        <w:t xml:space="preserve">  тыс. руб.;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138686,5</w:t>
      </w:r>
      <w:r w:rsidRPr="00002C60">
        <w:t xml:space="preserve">  тыс. руб.;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120146,1</w:t>
      </w:r>
      <w:r w:rsidRPr="00002C60">
        <w:t xml:space="preserve">  тыс. руб.;</w:t>
      </w:r>
    </w:p>
    <w:p w:rsidR="00A10BEE" w:rsidRPr="00002C60" w:rsidRDefault="00A10BE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169609,8</w:t>
      </w:r>
      <w:r w:rsidRPr="00002C60">
        <w:t xml:space="preserve"> тыс. руб.,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A10BEE" w:rsidRPr="00002C60" w:rsidRDefault="00A10BE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>27448,0</w:t>
      </w:r>
      <w:r w:rsidRPr="00002C60">
        <w:rPr>
          <w:sz w:val="28"/>
          <w:szCs w:val="28"/>
        </w:rPr>
        <w:t xml:space="preserve"> тыс. руб.,</w:t>
      </w:r>
    </w:p>
    <w:p w:rsidR="00A10BEE" w:rsidRPr="00002C60" w:rsidRDefault="00A10BE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30033,3</w:t>
      </w:r>
      <w:r w:rsidRPr="00002C60">
        <w:rPr>
          <w:sz w:val="28"/>
          <w:szCs w:val="28"/>
        </w:rPr>
        <w:t xml:space="preserve"> тыс. руб.,</w:t>
      </w:r>
    </w:p>
    <w:p w:rsidR="00A10BEE" w:rsidRPr="00002C60" w:rsidRDefault="00A10BE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31632,0</w:t>
      </w:r>
      <w:r w:rsidRPr="00002C60">
        <w:rPr>
          <w:sz w:val="28"/>
          <w:szCs w:val="28"/>
        </w:rPr>
        <w:t xml:space="preserve"> тыс. руб.,</w:t>
      </w:r>
    </w:p>
    <w:p w:rsidR="00A10BEE" w:rsidRPr="00002C60" w:rsidRDefault="00A10BE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A10BEE" w:rsidRPr="00002C60" w:rsidRDefault="00A10BE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A10BEE" w:rsidRPr="00002C60" w:rsidRDefault="00A10BEE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A10BEE" w:rsidRPr="00002C60" w:rsidRDefault="00A10BEE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A10BEE" w:rsidRPr="00002C60" w:rsidRDefault="00A10BEE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A10BEE" w:rsidRPr="00E26AB7" w:rsidRDefault="00A10BEE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740"/>
        <w:sectPr w:rsidR="00A10BEE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A10BEE" w:rsidRPr="00E26AB7" w:rsidRDefault="00A10BEE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A10BEE" w:rsidRPr="00E26AB7" w:rsidRDefault="00A10BEE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1221501,2</w:t>
            </w:r>
            <w:r w:rsidRPr="00002C60">
              <w:t xml:space="preserve"> тыс.  руб., в том числе: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131128,3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127045,2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127045,2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</w:t>
            </w:r>
            <w:r>
              <w:t>7</w:t>
            </w:r>
            <w:r w:rsidRPr="00002C60">
              <w:t>20,7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168593,8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27306,4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29891,7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31490,4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A10BEE" w:rsidRPr="00E26AB7" w:rsidRDefault="00A10BEE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10BEE" w:rsidRPr="00E26AB7" w:rsidRDefault="00A10BEE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10BEE" w:rsidRPr="00E26AB7">
        <w:trPr>
          <w:trHeight w:val="2940"/>
        </w:trPr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A10BEE" w:rsidRPr="000C6B90" w:rsidRDefault="00A10BEE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44689,7</w:t>
            </w:r>
            <w:r w:rsidRPr="00002C60">
              <w:t xml:space="preserve"> тыс. руб., в том числе: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4665,4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4668,8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4668,8</w:t>
            </w:r>
            <w:r w:rsidRPr="00002C60">
              <w:t xml:space="preserve">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A10BEE" w:rsidRPr="00002C60" w:rsidRDefault="00A10BE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10BEE" w:rsidRPr="00E26AB7" w:rsidRDefault="00A10BEE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A10BEE" w:rsidRPr="00E26AB7" w:rsidRDefault="00A10BEE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10BEE" w:rsidRPr="00E26AB7" w:rsidRDefault="00A10BEE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10BEE" w:rsidRPr="00E26AB7">
        <w:trPr>
          <w:trHeight w:val="1234"/>
        </w:trPr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A10BEE" w:rsidRPr="00E26AB7" w:rsidRDefault="00A10BEE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10BEE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10BEE" w:rsidRPr="00E26AB7" w:rsidRDefault="00A10BE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A10BEE" w:rsidRPr="00E26AB7" w:rsidRDefault="00A10BEE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10BEE" w:rsidRPr="00E26AB7" w:rsidRDefault="00A10BE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A10BEE" w:rsidRPr="00E26AB7" w:rsidRDefault="00A10BEE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10BEE" w:rsidRPr="00002C60" w:rsidRDefault="00A10BEE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56713,7</w:t>
            </w:r>
            <w:r w:rsidRPr="00002C60">
              <w:t xml:space="preserve"> тыс. руб., в том числе: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7002,7</w:t>
            </w:r>
            <w:r w:rsidRPr="00002C60">
              <w:t xml:space="preserve">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6972,5</w:t>
            </w:r>
            <w:r w:rsidRPr="00002C60">
              <w:t xml:space="preserve">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6972,5</w:t>
            </w:r>
            <w:r w:rsidRPr="00002C60">
              <w:t xml:space="preserve">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A10BEE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203,1</w:t>
            </w:r>
            <w:r w:rsidRPr="00002C60">
              <w:t xml:space="preserve">  тыс. руб.,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67,7</w:t>
            </w:r>
            <w:r w:rsidRPr="00002C60">
              <w:t xml:space="preserve"> тыс. руб.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67,7</w:t>
            </w:r>
            <w:r w:rsidRPr="00002C60">
              <w:t xml:space="preserve"> тыс. руб.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67,7 </w:t>
            </w:r>
            <w:r w:rsidRPr="00002C60">
              <w:t>тыс. руб.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0,00</w:t>
            </w:r>
            <w:r w:rsidRPr="00002C60">
              <w:t xml:space="preserve"> тыс. руб.</w:t>
            </w:r>
          </w:p>
          <w:p w:rsidR="00A10BEE" w:rsidRPr="00002C60" w:rsidRDefault="00A10BE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A10BEE" w:rsidRPr="00002C6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10BEE" w:rsidRPr="00002C6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10BEE" w:rsidRPr="00E26AB7" w:rsidRDefault="00A10BEE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A10BEE" w:rsidRPr="00E26AB7" w:rsidRDefault="00A10BE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A10BEE" w:rsidRPr="00E26AB7" w:rsidRDefault="00A10BEE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10BEE" w:rsidRPr="00E26AB7" w:rsidRDefault="00A10BEE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A10BEE" w:rsidRPr="00E26AB7">
        <w:tc>
          <w:tcPr>
            <w:tcW w:w="4077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10BEE" w:rsidRPr="000C6B90" w:rsidRDefault="00A10BE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10BEE" w:rsidRDefault="00A10BEE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A10BEE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A10BEE" w:rsidRPr="00E26AB7" w:rsidRDefault="00A10BEE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A10BEE" w:rsidRPr="00E26AB7" w:rsidRDefault="00A10BEE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10BEE" w:rsidRPr="00E26AB7" w:rsidRDefault="00A10BEE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A10BEE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10BEE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A10BEE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A10BEE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A10BE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A10BE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A10BE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E39A7" w:rsidRDefault="00A10BEE" w:rsidP="000901F9">
            <w:pPr>
              <w:ind w:left="-75"/>
              <w:jc w:val="center"/>
            </w:pPr>
            <w:r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A10BEE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A10BEE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A10BEE" w:rsidRPr="000948CD" w:rsidRDefault="00A10BEE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A10BEE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948CD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A10BEE" w:rsidRPr="00E26AB7" w:rsidRDefault="00A10BEE" w:rsidP="000901F9">
      <w:pPr>
        <w:jc w:val="center"/>
        <w:rPr>
          <w:sz w:val="28"/>
          <w:szCs w:val="28"/>
        </w:rPr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C7344C">
      <w:pPr>
        <w:jc w:val="right"/>
        <w:rPr>
          <w:sz w:val="28"/>
          <w:szCs w:val="28"/>
        </w:rPr>
        <w:sectPr w:rsidR="00A10BEE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A10BEE" w:rsidRPr="00E26AB7" w:rsidRDefault="00A10BEE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10BEE" w:rsidRPr="00E26AB7" w:rsidRDefault="00A10BEE" w:rsidP="00C7344C">
      <w:pPr>
        <w:jc w:val="right"/>
        <w:rPr>
          <w:sz w:val="28"/>
          <w:szCs w:val="28"/>
        </w:rPr>
      </w:pP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A10BEE" w:rsidRDefault="00A10BE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A10BEE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A10BE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A10BE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10BE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10BE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10BE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10BE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10BE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0C6B90" w:rsidRDefault="00A10BEE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A10BEE" w:rsidRPr="00E26AB7" w:rsidRDefault="00A10BE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E26AB7" w:rsidRDefault="00A10BEE" w:rsidP="00C7344C">
      <w:pPr>
        <w:jc w:val="right"/>
        <w:rPr>
          <w:sz w:val="28"/>
          <w:szCs w:val="28"/>
        </w:rPr>
      </w:pPr>
    </w:p>
    <w:p w:rsidR="00A10BEE" w:rsidRPr="00E26AB7" w:rsidRDefault="00A10BEE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ind w:left="-72" w:hanging="144"/>
        <w:jc w:val="right"/>
        <w:rPr>
          <w:sz w:val="28"/>
          <w:szCs w:val="28"/>
        </w:rPr>
        <w:sectPr w:rsidR="00A10BEE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A10BEE" w:rsidRPr="00E26AB7" w:rsidRDefault="00A10BEE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10BEE" w:rsidRPr="00E26AB7" w:rsidRDefault="00A10BE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10BEE" w:rsidRPr="00E26AB7" w:rsidRDefault="00A10BE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A10BEE" w:rsidRPr="00E26AB7" w:rsidRDefault="00A10BE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A10BEE" w:rsidRPr="00E26AB7" w:rsidRDefault="00A10BE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A10BEE" w:rsidRPr="00E26AB7" w:rsidRDefault="00A10BE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A10BEE" w:rsidRPr="00E26AB7" w:rsidRDefault="00A10BEE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10BEE" w:rsidRPr="00E26AB7" w:rsidRDefault="00A10BEE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A10BEE" w:rsidRPr="00E26AB7">
        <w:tc>
          <w:tcPr>
            <w:tcW w:w="4995" w:type="dxa"/>
            <w:gridSpan w:val="4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A10BEE" w:rsidRPr="00E26AB7">
        <w:tc>
          <w:tcPr>
            <w:tcW w:w="426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/>
        </w:tc>
        <w:tc>
          <w:tcPr>
            <w:tcW w:w="2409" w:type="dxa"/>
            <w:gridSpan w:val="2"/>
            <w:vMerge/>
          </w:tcPr>
          <w:p w:rsidR="00A10BEE" w:rsidRPr="00E26AB7" w:rsidRDefault="00A10BEE" w:rsidP="00C7344C"/>
        </w:tc>
        <w:tc>
          <w:tcPr>
            <w:tcW w:w="2160" w:type="dxa"/>
            <w:vMerge/>
          </w:tcPr>
          <w:p w:rsidR="00A10BEE" w:rsidRPr="00E26AB7" w:rsidRDefault="00A10BEE" w:rsidP="00C7344C"/>
        </w:tc>
        <w:tc>
          <w:tcPr>
            <w:tcW w:w="1384" w:type="dxa"/>
            <w:vMerge/>
          </w:tcPr>
          <w:p w:rsidR="00A10BEE" w:rsidRPr="00E26AB7" w:rsidRDefault="00A10BEE" w:rsidP="00C7344C"/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10BEE" w:rsidRPr="00E26AB7" w:rsidRDefault="00A10BEE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A10BEE" w:rsidRPr="00E26AB7">
        <w:tc>
          <w:tcPr>
            <w:tcW w:w="426" w:type="dxa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10BEE" w:rsidRPr="00E26AB7" w:rsidRDefault="00A10BEE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10BEE" w:rsidRPr="00E26AB7">
        <w:trPr>
          <w:trHeight w:val="310"/>
        </w:trPr>
        <w:tc>
          <w:tcPr>
            <w:tcW w:w="426" w:type="dxa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10BEE" w:rsidRPr="00E26AB7" w:rsidRDefault="00A10BEE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10BEE" w:rsidRPr="00E26AB7">
        <w:tc>
          <w:tcPr>
            <w:tcW w:w="426" w:type="dxa"/>
            <w:vMerge w:val="restart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A10BEE" w:rsidRPr="00E26AB7">
        <w:trPr>
          <w:trHeight w:val="920"/>
        </w:trPr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rPr>
          <w:trHeight w:val="953"/>
        </w:trPr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rPr>
          <w:trHeight w:val="165"/>
        </w:trPr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  <w:vMerge w:val="restart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A10BEE" w:rsidRPr="00E26AB7">
        <w:tc>
          <w:tcPr>
            <w:tcW w:w="426" w:type="dxa"/>
            <w:vMerge w:val="restart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0BEE" w:rsidRPr="00E26AB7">
        <w:trPr>
          <w:trHeight w:val="745"/>
        </w:trPr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426" w:type="dxa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0BEE" w:rsidRPr="00E26AB7">
        <w:tc>
          <w:tcPr>
            <w:tcW w:w="15451" w:type="dxa"/>
            <w:gridSpan w:val="9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A10BEE" w:rsidRPr="00E26AB7">
        <w:tc>
          <w:tcPr>
            <w:tcW w:w="610" w:type="dxa"/>
            <w:gridSpan w:val="2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A10BEE" w:rsidRPr="00E26AB7">
        <w:tc>
          <w:tcPr>
            <w:tcW w:w="15451" w:type="dxa"/>
            <w:gridSpan w:val="9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A10BEE" w:rsidRPr="00E26AB7">
        <w:tc>
          <w:tcPr>
            <w:tcW w:w="610" w:type="dxa"/>
            <w:gridSpan w:val="2"/>
          </w:tcPr>
          <w:p w:rsidR="00A10BEE" w:rsidRPr="00E26AB7" w:rsidRDefault="00A10BE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A10BEE" w:rsidRPr="00E26AB7" w:rsidRDefault="00A10BE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A10BEE" w:rsidRPr="00E26AB7" w:rsidRDefault="00A10BEE" w:rsidP="00C7344C">
      <w:pPr>
        <w:jc w:val="right"/>
        <w:rPr>
          <w:sz w:val="28"/>
          <w:szCs w:val="28"/>
        </w:rPr>
      </w:pPr>
    </w:p>
    <w:p w:rsidR="00A10BEE" w:rsidRPr="00E26AB7" w:rsidRDefault="00A10BEE" w:rsidP="00C7344C">
      <w:pPr>
        <w:jc w:val="right"/>
        <w:rPr>
          <w:sz w:val="28"/>
          <w:szCs w:val="28"/>
        </w:rPr>
      </w:pPr>
    </w:p>
    <w:p w:rsidR="00A10BEE" w:rsidRPr="00E26AB7" w:rsidRDefault="00A10BEE" w:rsidP="00C7344C">
      <w:pPr>
        <w:jc w:val="right"/>
        <w:rPr>
          <w:sz w:val="28"/>
          <w:szCs w:val="28"/>
        </w:rPr>
      </w:pPr>
    </w:p>
    <w:p w:rsidR="00A10BEE" w:rsidRPr="00E26AB7" w:rsidRDefault="00A10BEE" w:rsidP="00C7344C">
      <w:pPr>
        <w:jc w:val="right"/>
        <w:rPr>
          <w:sz w:val="28"/>
          <w:szCs w:val="28"/>
        </w:rPr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Pr="009C294E" w:rsidRDefault="00A10BEE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A10BEE" w:rsidRPr="00E26AB7" w:rsidRDefault="00A10BEE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10BEE" w:rsidRPr="00E26AB7" w:rsidRDefault="00A10BEE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10BEE" w:rsidRPr="00C04EC0" w:rsidRDefault="00A10BEE" w:rsidP="00C54966">
      <w:pPr>
        <w:widowControl w:val="0"/>
        <w:autoSpaceDE w:val="0"/>
        <w:autoSpaceDN w:val="0"/>
        <w:adjustRightInd w:val="0"/>
        <w:jc w:val="right"/>
      </w:pPr>
    </w:p>
    <w:p w:rsidR="00A10BEE" w:rsidRPr="00E26AB7" w:rsidRDefault="00A10BEE" w:rsidP="00C54966">
      <w:pPr>
        <w:widowControl w:val="0"/>
        <w:autoSpaceDE w:val="0"/>
        <w:autoSpaceDN w:val="0"/>
        <w:adjustRightInd w:val="0"/>
        <w:jc w:val="right"/>
      </w:pPr>
    </w:p>
    <w:p w:rsidR="00A10BEE" w:rsidRPr="009C294E" w:rsidRDefault="00A10BE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A10BEE" w:rsidRPr="009C294E" w:rsidRDefault="00A10BE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A10BEE" w:rsidRPr="009C294E" w:rsidRDefault="00A10BE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A10BEE" w:rsidRPr="009C294E" w:rsidRDefault="00A10BE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A10BEE" w:rsidRPr="009C294E" w:rsidRDefault="00A10BEE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A10BEE" w:rsidRPr="009C294E" w:rsidRDefault="00A10BEE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A10BEE" w:rsidRPr="00E26AB7" w:rsidRDefault="00A10BEE" w:rsidP="00C54966">
      <w:pPr>
        <w:pStyle w:val="ConsPlusNormal"/>
        <w:jc w:val="right"/>
      </w:pPr>
    </w:p>
    <w:tbl>
      <w:tblPr>
        <w:tblW w:w="16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32"/>
        <w:gridCol w:w="976"/>
        <w:gridCol w:w="205"/>
        <w:gridCol w:w="1299"/>
        <w:gridCol w:w="25"/>
        <w:gridCol w:w="883"/>
        <w:gridCol w:w="17"/>
        <w:gridCol w:w="825"/>
        <w:gridCol w:w="47"/>
        <w:gridCol w:w="9"/>
        <w:gridCol w:w="562"/>
        <w:gridCol w:w="123"/>
        <w:gridCol w:w="521"/>
        <w:gridCol w:w="11"/>
        <w:gridCol w:w="61"/>
        <w:gridCol w:w="641"/>
        <w:gridCol w:w="7"/>
        <w:gridCol w:w="712"/>
        <w:gridCol w:w="11"/>
        <w:gridCol w:w="728"/>
        <w:gridCol w:w="11"/>
        <w:gridCol w:w="33"/>
        <w:gridCol w:w="676"/>
        <w:gridCol w:w="11"/>
        <w:gridCol w:w="32"/>
        <w:gridCol w:w="497"/>
        <w:gridCol w:w="6"/>
        <w:gridCol w:w="5"/>
        <w:gridCol w:w="32"/>
        <w:gridCol w:w="421"/>
        <w:gridCol w:w="24"/>
        <w:gridCol w:w="55"/>
        <w:gridCol w:w="6"/>
        <w:gridCol w:w="5"/>
        <w:gridCol w:w="35"/>
        <w:gridCol w:w="687"/>
        <w:gridCol w:w="26"/>
        <w:gridCol w:w="24"/>
        <w:gridCol w:w="6"/>
        <w:gridCol w:w="11"/>
        <w:gridCol w:w="610"/>
        <w:gridCol w:w="6"/>
        <w:gridCol w:w="38"/>
        <w:gridCol w:w="19"/>
        <w:gridCol w:w="6"/>
        <w:gridCol w:w="696"/>
        <w:gridCol w:w="20"/>
        <w:gridCol w:w="6"/>
        <w:gridCol w:w="24"/>
        <w:gridCol w:w="6"/>
        <w:gridCol w:w="624"/>
        <w:gridCol w:w="6"/>
        <w:gridCol w:w="24"/>
        <w:gridCol w:w="6"/>
        <w:gridCol w:w="5"/>
        <w:gridCol w:w="616"/>
        <w:gridCol w:w="22"/>
        <w:gridCol w:w="45"/>
        <w:gridCol w:w="6"/>
        <w:gridCol w:w="35"/>
        <w:gridCol w:w="576"/>
        <w:gridCol w:w="66"/>
        <w:gridCol w:w="6"/>
        <w:gridCol w:w="73"/>
        <w:gridCol w:w="561"/>
        <w:gridCol w:w="114"/>
        <w:gridCol w:w="8"/>
        <w:gridCol w:w="41"/>
        <w:gridCol w:w="548"/>
        <w:gridCol w:w="8"/>
        <w:gridCol w:w="22"/>
        <w:gridCol w:w="87"/>
        <w:gridCol w:w="56"/>
        <w:gridCol w:w="726"/>
        <w:gridCol w:w="8"/>
        <w:gridCol w:w="22"/>
        <w:gridCol w:w="11"/>
      </w:tblGrid>
      <w:tr w:rsidR="00A10BEE" w:rsidRPr="00E26AB7">
        <w:trPr>
          <w:gridAfter w:val="1"/>
          <w:wAfter w:w="6" w:type="dxa"/>
        </w:trPr>
        <w:tc>
          <w:tcPr>
            <w:tcW w:w="2916" w:type="dxa"/>
            <w:gridSpan w:val="5"/>
          </w:tcPr>
          <w:p w:rsidR="00A10BEE" w:rsidRPr="000D27F7" w:rsidRDefault="00A10BEE" w:rsidP="000D27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9" w:type="dxa"/>
            <w:gridSpan w:val="72"/>
          </w:tcPr>
          <w:p w:rsidR="00A10BEE" w:rsidRPr="000D27F7" w:rsidRDefault="00A10BEE" w:rsidP="000D27F7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п/п</w:t>
            </w:r>
          </w:p>
        </w:tc>
        <w:tc>
          <w:tcPr>
            <w:tcW w:w="10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муниципальной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6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5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7" w:type="dxa"/>
            <w:gridSpan w:val="45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A10BEE" w:rsidRPr="000D27F7">
        <w:trPr>
          <w:gridAfter w:val="2"/>
          <w:wAfter w:w="30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4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9" w:type="dxa"/>
            <w:gridSpan w:val="5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A10BEE" w:rsidRPr="000D27F7">
        <w:trPr>
          <w:gridAfter w:val="2"/>
          <w:wAfter w:w="30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4"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7" w:type="dxa"/>
            <w:gridSpan w:val="3"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9" w:type="dxa"/>
            <w:gridSpan w:val="5"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A10BEE" w:rsidRPr="000D27F7">
        <w:trPr>
          <w:gridAfter w:val="1"/>
          <w:wAfter w:w="6" w:type="dxa"/>
          <w:trHeight w:val="174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9" w:type="dxa"/>
            <w:gridSpan w:val="5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9" w:type="dxa"/>
            <w:gridSpan w:val="5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703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38590,1</w:t>
            </w:r>
          </w:p>
        </w:tc>
        <w:tc>
          <w:tcPr>
            <w:tcW w:w="683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38770,2</w:t>
            </w:r>
          </w:p>
        </w:tc>
        <w:tc>
          <w:tcPr>
            <w:tcW w:w="762" w:type="dxa"/>
            <w:gridSpan w:val="5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2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9" w:type="dxa"/>
            <w:gridSpan w:val="5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A10BEE" w:rsidRPr="00A93EAD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6722,8</w:t>
            </w:r>
          </w:p>
        </w:tc>
        <w:tc>
          <w:tcPr>
            <w:tcW w:w="683" w:type="dxa"/>
            <w:gridSpan w:val="4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4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6728,2</w:t>
            </w:r>
          </w:p>
        </w:tc>
        <w:tc>
          <w:tcPr>
            <w:tcW w:w="597" w:type="dxa"/>
            <w:gridSpan w:val="3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9" w:type="dxa"/>
            <w:gridSpan w:val="5"/>
            <w:vMerge w:val="restart"/>
          </w:tcPr>
          <w:p w:rsidR="00A10BEE" w:rsidRPr="004E21AE" w:rsidRDefault="00A10BEE" w:rsidP="000505B4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A10BEE" w:rsidRPr="000D27F7">
        <w:trPr>
          <w:gridAfter w:val="3"/>
          <w:wAfter w:w="3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10BEE" w:rsidRPr="000D27F7">
        <w:tc>
          <w:tcPr>
            <w:tcW w:w="401" w:type="dxa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4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25229,6</w:t>
            </w:r>
          </w:p>
        </w:tc>
        <w:tc>
          <w:tcPr>
            <w:tcW w:w="762" w:type="dxa"/>
            <w:gridSpan w:val="6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25354,2</w:t>
            </w:r>
          </w:p>
        </w:tc>
        <w:tc>
          <w:tcPr>
            <w:tcW w:w="724" w:type="dxa"/>
            <w:gridSpan w:val="4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4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22279,6</w:t>
            </w:r>
          </w:p>
        </w:tc>
        <w:tc>
          <w:tcPr>
            <w:tcW w:w="823" w:type="dxa"/>
            <w:gridSpan w:val="5"/>
            <w:vMerge w:val="restart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22279,6</w:t>
            </w: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130433</w:t>
            </w:r>
          </w:p>
        </w:tc>
        <w:tc>
          <w:tcPr>
            <w:tcW w:w="739" w:type="dxa"/>
            <w:gridSpan w:val="2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144900</w:t>
            </w:r>
          </w:p>
        </w:tc>
        <w:tc>
          <w:tcPr>
            <w:tcW w:w="546" w:type="dxa"/>
            <w:gridSpan w:val="4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143150</w:t>
            </w:r>
          </w:p>
        </w:tc>
        <w:tc>
          <w:tcPr>
            <w:tcW w:w="543" w:type="dxa"/>
            <w:gridSpan w:val="6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28705</w:t>
            </w:r>
          </w:p>
        </w:tc>
        <w:tc>
          <w:tcPr>
            <w:tcW w:w="739" w:type="dxa"/>
            <w:gridSpan w:val="2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31400</w:t>
            </w:r>
          </w:p>
        </w:tc>
        <w:tc>
          <w:tcPr>
            <w:tcW w:w="546" w:type="dxa"/>
            <w:gridSpan w:val="4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37900</w:t>
            </w:r>
          </w:p>
        </w:tc>
        <w:tc>
          <w:tcPr>
            <w:tcW w:w="543" w:type="dxa"/>
            <w:gridSpan w:val="6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17431</w:t>
            </w:r>
          </w:p>
        </w:tc>
        <w:tc>
          <w:tcPr>
            <w:tcW w:w="739" w:type="dxa"/>
            <w:gridSpan w:val="2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19100</w:t>
            </w:r>
          </w:p>
        </w:tc>
        <w:tc>
          <w:tcPr>
            <w:tcW w:w="546" w:type="dxa"/>
            <w:gridSpan w:val="4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14000</w:t>
            </w:r>
          </w:p>
        </w:tc>
        <w:tc>
          <w:tcPr>
            <w:tcW w:w="543" w:type="dxa"/>
            <w:gridSpan w:val="6"/>
          </w:tcPr>
          <w:p w:rsidR="00A10BEE" w:rsidRPr="00D70B8B" w:rsidRDefault="00A10BEE" w:rsidP="000505B4">
            <w:pPr>
              <w:jc w:val="center"/>
              <w:rPr>
                <w:sz w:val="12"/>
                <w:szCs w:val="12"/>
              </w:rPr>
            </w:pPr>
            <w:r w:rsidRPr="00D70B8B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09" w:type="dxa"/>
            <w:gridSpan w:val="2"/>
            <w:vMerge w:val="restart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c>
          <w:tcPr>
            <w:tcW w:w="401" w:type="dxa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4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5"/>
            <w:vMerge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A10BEE" w:rsidRPr="000505B4" w:rsidRDefault="00A10BEE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6"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5"/>
          </w:tcPr>
          <w:p w:rsidR="00A10BEE" w:rsidRPr="000D27F7" w:rsidRDefault="00A10BEE" w:rsidP="00DC6C17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  <w:r>
              <w:rPr>
                <w:sz w:val="12"/>
                <w:szCs w:val="12"/>
              </w:rPr>
              <w:t xml:space="preserve"> в стационарных условиях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2676</w:t>
            </w:r>
          </w:p>
        </w:tc>
        <w:tc>
          <w:tcPr>
            <w:tcW w:w="783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3500</w:t>
            </w:r>
          </w:p>
        </w:tc>
        <w:tc>
          <w:tcPr>
            <w:tcW w:w="546" w:type="dxa"/>
            <w:gridSpan w:val="6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 w:rsidRPr="00D54B2B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 w:rsidRPr="00D54B2B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9161,8</w:t>
            </w:r>
          </w:p>
        </w:tc>
        <w:tc>
          <w:tcPr>
            <w:tcW w:w="662" w:type="dxa"/>
            <w:gridSpan w:val="4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 w:rsidRPr="00D54B2B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 w:rsidRPr="00D54B2B">
              <w:rPr>
                <w:sz w:val="12"/>
                <w:szCs w:val="12"/>
              </w:rPr>
              <w:t>7668,9</w:t>
            </w:r>
          </w:p>
        </w:tc>
        <w:tc>
          <w:tcPr>
            <w:tcW w:w="741" w:type="dxa"/>
            <w:gridSpan w:val="6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 w:rsidRPr="00D54B2B">
              <w:rPr>
                <w:sz w:val="12"/>
                <w:szCs w:val="12"/>
              </w:rPr>
              <w:t>6518,2</w:t>
            </w:r>
          </w:p>
        </w:tc>
        <w:tc>
          <w:tcPr>
            <w:tcW w:w="899" w:type="dxa"/>
            <w:gridSpan w:val="5"/>
            <w:vMerge w:val="restart"/>
          </w:tcPr>
          <w:p w:rsidR="00A10BEE" w:rsidRPr="00D54B2B" w:rsidRDefault="00A10BEE" w:rsidP="000505B4">
            <w:pPr>
              <w:jc w:val="center"/>
              <w:rPr>
                <w:sz w:val="12"/>
                <w:szCs w:val="12"/>
              </w:rPr>
            </w:pPr>
            <w:r w:rsidRPr="00D54B2B">
              <w:rPr>
                <w:sz w:val="12"/>
                <w:szCs w:val="12"/>
              </w:rPr>
              <w:t>6518,2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09" w:type="dxa"/>
            <w:gridSpan w:val="2"/>
          </w:tcPr>
          <w:p w:rsidR="00A10BEE" w:rsidRPr="000505B4" w:rsidRDefault="00A10BEE" w:rsidP="00D90E35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  <w:r>
              <w:rPr>
                <w:sz w:val="12"/>
                <w:szCs w:val="12"/>
              </w:rPr>
              <w:t xml:space="preserve"> вне стационара</w:t>
            </w:r>
          </w:p>
        </w:tc>
        <w:tc>
          <w:tcPr>
            <w:tcW w:w="1506" w:type="dxa"/>
            <w:gridSpan w:val="2"/>
          </w:tcPr>
          <w:p w:rsidR="00A10BEE" w:rsidRPr="000505B4" w:rsidRDefault="00A10BEE" w:rsidP="00D90E35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9" w:type="dxa"/>
            <w:gridSpan w:val="2"/>
          </w:tcPr>
          <w:p w:rsidR="00A10BEE" w:rsidRPr="000505B4" w:rsidRDefault="00A10BEE" w:rsidP="00D90E35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3554</w:t>
            </w:r>
          </w:p>
        </w:tc>
        <w:tc>
          <w:tcPr>
            <w:tcW w:w="783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4310</w:t>
            </w:r>
          </w:p>
        </w:tc>
        <w:tc>
          <w:tcPr>
            <w:tcW w:w="546" w:type="dxa"/>
            <w:gridSpan w:val="6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A10BEE" w:rsidRPr="00735BED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5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10BEE" w:rsidRPr="000D27F7">
        <w:trPr>
          <w:gridAfter w:val="1"/>
          <w:wAfter w:w="6" w:type="dxa"/>
        </w:trPr>
        <w:tc>
          <w:tcPr>
            <w:tcW w:w="401" w:type="dxa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44" w:type="dxa"/>
            <w:gridSpan w:val="76"/>
          </w:tcPr>
          <w:p w:rsidR="00A10BEE" w:rsidRPr="000505B4" w:rsidRDefault="00A10BEE" w:rsidP="000505B4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10BEE" w:rsidRPr="000D27F7">
        <w:tblPrEx>
          <w:tblInd w:w="-60" w:type="dxa"/>
        </w:tblPrEx>
        <w:tc>
          <w:tcPr>
            <w:tcW w:w="431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80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3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9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570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</w:tcPr>
          <w:p w:rsidR="00A10BEE" w:rsidRPr="000D27F7" w:rsidRDefault="00A10BEE" w:rsidP="000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5"/>
          </w:tcPr>
          <w:p w:rsidR="00A10BEE" w:rsidRPr="00735BED" w:rsidRDefault="00A10BEE" w:rsidP="000505B4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4"/>
          </w:tcPr>
          <w:p w:rsidR="00A10BEE" w:rsidRPr="00735BED" w:rsidRDefault="00A10BEE" w:rsidP="000505B4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A10BEE" w:rsidRPr="000D27F7">
        <w:tblPrEx>
          <w:tblInd w:w="-60" w:type="dxa"/>
        </w:tblPrEx>
        <w:tc>
          <w:tcPr>
            <w:tcW w:w="431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80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общеразвивающих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3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99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0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336116,5</w:t>
            </w:r>
          </w:p>
        </w:tc>
        <w:tc>
          <w:tcPr>
            <w:tcW w:w="739" w:type="dxa"/>
            <w:gridSpan w:val="2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316642</w:t>
            </w:r>
          </w:p>
        </w:tc>
        <w:tc>
          <w:tcPr>
            <w:tcW w:w="543" w:type="dxa"/>
            <w:gridSpan w:val="6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48403,1</w:t>
            </w:r>
          </w:p>
        </w:tc>
        <w:tc>
          <w:tcPr>
            <w:tcW w:w="721" w:type="dxa"/>
            <w:gridSpan w:val="4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48523,7</w:t>
            </w:r>
          </w:p>
        </w:tc>
        <w:tc>
          <w:tcPr>
            <w:tcW w:w="724" w:type="dxa"/>
            <w:gridSpan w:val="4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48523,7</w:t>
            </w:r>
          </w:p>
        </w:tc>
        <w:tc>
          <w:tcPr>
            <w:tcW w:w="721" w:type="dxa"/>
            <w:gridSpan w:val="5"/>
            <w:vMerge w:val="restart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39578,5</w:t>
            </w:r>
          </w:p>
        </w:tc>
        <w:tc>
          <w:tcPr>
            <w:tcW w:w="767" w:type="dxa"/>
            <w:gridSpan w:val="4"/>
            <w:vMerge w:val="restart"/>
          </w:tcPr>
          <w:p w:rsidR="00A10BEE" w:rsidRPr="00DC6C17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A10BEE" w:rsidRPr="000D27F7">
        <w:tblPrEx>
          <w:tblInd w:w="-60" w:type="dxa"/>
        </w:tblPrEx>
        <w:tc>
          <w:tcPr>
            <w:tcW w:w="431" w:type="dxa"/>
            <w:gridSpan w:val="2"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80" w:type="dxa"/>
            <w:gridSpan w:val="2"/>
          </w:tcPr>
          <w:p w:rsidR="00A10BEE" w:rsidRPr="000505B4" w:rsidRDefault="00A10BEE" w:rsidP="000A04DE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A10BEE" w:rsidRPr="000505B4" w:rsidRDefault="00A10BEE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3" w:type="dxa"/>
            <w:gridSpan w:val="2"/>
          </w:tcPr>
          <w:p w:rsidR="00A10BEE" w:rsidRPr="000505B4" w:rsidRDefault="00A10BEE" w:rsidP="000A04DE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99" w:type="dxa"/>
            <w:gridSpan w:val="2"/>
          </w:tcPr>
          <w:p w:rsidR="00A10BEE" w:rsidRPr="000505B4" w:rsidRDefault="00A10BEE" w:rsidP="000A04DE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A10BEE" w:rsidRPr="000505B4" w:rsidRDefault="00A10BEE" w:rsidP="000A04DE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0" w:type="dxa"/>
            <w:gridSpan w:val="2"/>
          </w:tcPr>
          <w:p w:rsidR="00A10BEE" w:rsidRPr="000505B4" w:rsidRDefault="00A10BEE" w:rsidP="000A04DE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64067</w:t>
            </w:r>
          </w:p>
        </w:tc>
        <w:tc>
          <w:tcPr>
            <w:tcW w:w="739" w:type="dxa"/>
            <w:gridSpan w:val="2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  <w:gridSpan w:val="3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  <w:gridSpan w:val="4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19818</w:t>
            </w:r>
          </w:p>
        </w:tc>
        <w:tc>
          <w:tcPr>
            <w:tcW w:w="543" w:type="dxa"/>
            <w:gridSpan w:val="6"/>
          </w:tcPr>
          <w:p w:rsidR="00A10BEE" w:rsidRPr="008E759C" w:rsidRDefault="00A10BEE" w:rsidP="000505B4">
            <w:pPr>
              <w:jc w:val="center"/>
              <w:rPr>
                <w:sz w:val="12"/>
                <w:szCs w:val="12"/>
              </w:rPr>
            </w:pPr>
            <w:r w:rsidRPr="008E759C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10BEE" w:rsidRPr="000505B4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10BEE" w:rsidRPr="00DC6C17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4"/>
            <w:vMerge/>
          </w:tcPr>
          <w:p w:rsidR="00A10BEE" w:rsidRDefault="00A10BEE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A10BEE" w:rsidRPr="000D27F7" w:rsidRDefault="00A10BEE" w:rsidP="00C54966">
      <w:pPr>
        <w:rPr>
          <w:sz w:val="16"/>
          <w:szCs w:val="16"/>
        </w:rPr>
      </w:pPr>
    </w:p>
    <w:p w:rsidR="00A10BEE" w:rsidRDefault="00A10BEE" w:rsidP="00F81C57">
      <w:pPr>
        <w:ind w:left="-72" w:hanging="144"/>
        <w:jc w:val="right"/>
        <w:rPr>
          <w:sz w:val="28"/>
          <w:szCs w:val="28"/>
        </w:rPr>
      </w:pPr>
    </w:p>
    <w:p w:rsidR="00A10BEE" w:rsidRDefault="00A10BEE" w:rsidP="00F81C57">
      <w:pPr>
        <w:ind w:left="-72" w:hanging="144"/>
        <w:jc w:val="right"/>
        <w:rPr>
          <w:sz w:val="28"/>
          <w:szCs w:val="28"/>
        </w:rPr>
      </w:pPr>
    </w:p>
    <w:p w:rsidR="00A10BEE" w:rsidRPr="00E26AB7" w:rsidRDefault="00A10BEE" w:rsidP="00F81C57">
      <w:pPr>
        <w:ind w:left="-72" w:hanging="144"/>
        <w:jc w:val="right"/>
        <w:rPr>
          <w:sz w:val="28"/>
          <w:szCs w:val="28"/>
        </w:rPr>
      </w:pPr>
    </w:p>
    <w:p w:rsidR="00A10BEE" w:rsidRPr="00E26AB7" w:rsidRDefault="00A10BEE" w:rsidP="00F81C57">
      <w:pPr>
        <w:rPr>
          <w:sz w:val="28"/>
          <w:szCs w:val="28"/>
        </w:rPr>
      </w:pPr>
    </w:p>
    <w:p w:rsidR="00A10BEE" w:rsidRDefault="00A10BEE" w:rsidP="00F81C57">
      <w:pPr>
        <w:rPr>
          <w:sz w:val="28"/>
          <w:szCs w:val="28"/>
        </w:rPr>
      </w:pPr>
    </w:p>
    <w:p w:rsidR="00A10BEE" w:rsidRPr="00E26AB7" w:rsidRDefault="00A10BEE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A10BEE" w:rsidRPr="00E26AB7" w:rsidRDefault="00A10BEE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A10BEE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10BEE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10BEE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A10BEE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A10BEE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A10BEE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A10BEE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10BEE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A10BEE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A10BEE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A10BEE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10BEE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A10BEE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A10BEE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A10BEE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10BEE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A10BEE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10BEE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10BEE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10BEE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10BEE" w:rsidRPr="00601859" w:rsidRDefault="00A10BE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A10BEE" w:rsidRPr="00E26AB7" w:rsidRDefault="00A10BEE" w:rsidP="00F81C57">
      <w:pPr>
        <w:rPr>
          <w:sz w:val="26"/>
          <w:szCs w:val="26"/>
        </w:rPr>
      </w:pPr>
    </w:p>
    <w:p w:rsidR="00A10BEE" w:rsidRPr="00E26AB7" w:rsidRDefault="00A10BEE" w:rsidP="00F81C57">
      <w:pPr>
        <w:rPr>
          <w:sz w:val="26"/>
          <w:szCs w:val="26"/>
        </w:rPr>
      </w:pPr>
    </w:p>
    <w:p w:rsidR="00A10BEE" w:rsidRPr="00E26AB7" w:rsidRDefault="00A10BEE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A10BEE" w:rsidRPr="00E26AB7" w:rsidRDefault="00A10BEE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Default="00A10BEE" w:rsidP="00F81C57">
      <w:pPr>
        <w:jc w:val="right"/>
        <w:rPr>
          <w:sz w:val="28"/>
          <w:szCs w:val="28"/>
        </w:rPr>
      </w:pPr>
    </w:p>
    <w:p w:rsidR="00A10BEE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10BEE" w:rsidRPr="00E26AB7" w:rsidRDefault="00A10BEE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10BEE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A10BEE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Наименование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муниципальной программы,</w:t>
            </w:r>
          </w:p>
          <w:p w:rsidR="00A10BEE" w:rsidRPr="002274B5" w:rsidRDefault="00A10BEE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A10BEE" w:rsidRPr="00354970" w:rsidRDefault="00A10BEE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0BEE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>2017</w:t>
            </w:r>
          </w:p>
          <w:p w:rsidR="00A10BEE" w:rsidRPr="00354970" w:rsidRDefault="00A10BEE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>2018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 xml:space="preserve">2020 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>2021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>2022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>2023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Default="00A10BEE" w:rsidP="00354970">
            <w:pPr>
              <w:jc w:val="center"/>
            </w:pPr>
            <w:r w:rsidRPr="00354970">
              <w:t xml:space="preserve">2024 </w:t>
            </w:r>
          </w:p>
          <w:p w:rsidR="00A10BEE" w:rsidRPr="00354970" w:rsidRDefault="00A10BEE" w:rsidP="00354970">
            <w:pPr>
              <w:jc w:val="center"/>
            </w:pPr>
            <w:r w:rsidRPr="00354970">
              <w:t>год</w:t>
            </w:r>
          </w:p>
        </w:tc>
      </w:tr>
      <w:tr w:rsidR="00A10BEE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jc w:val="center"/>
            </w:pPr>
            <w:r w:rsidRPr="00354970">
              <w:t>13</w:t>
            </w:r>
          </w:p>
        </w:tc>
      </w:tr>
      <w:tr w:rsidR="00A10BEE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142796,4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A10BEE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10BEE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A10BEE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A10BEE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10BEE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10BEE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10BEE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10BEE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10BEE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10BEE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A10BEE" w:rsidRPr="00354970" w:rsidRDefault="00A10BE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10BEE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10BEE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10BEE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10BEE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10BEE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10BEE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A10BEE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10BEE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10BEE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10BEE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10BEE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10BEE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10BEE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10BEE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10BEE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10BEE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10BEE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10BEE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</w:p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10BEE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9E5639" w:rsidRDefault="00A10BE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11295D" w:rsidRDefault="00A10BE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11295D" w:rsidRDefault="00A10BE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1295D" w:rsidRDefault="00A10BE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BEE" w:rsidRPr="00173CFD" w:rsidRDefault="00A10BE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10BEE" w:rsidRPr="00E26AB7" w:rsidRDefault="00A10BEE" w:rsidP="00F81C57">
      <w:pPr>
        <w:jc w:val="center"/>
        <w:rPr>
          <w:sz w:val="28"/>
          <w:szCs w:val="28"/>
        </w:rPr>
      </w:pPr>
    </w:p>
    <w:p w:rsidR="00A10BEE" w:rsidRPr="00E26AB7" w:rsidRDefault="00A10BEE" w:rsidP="00F81C57">
      <w:pPr>
        <w:jc w:val="center"/>
        <w:rPr>
          <w:sz w:val="28"/>
          <w:szCs w:val="28"/>
        </w:rPr>
      </w:pPr>
    </w:p>
    <w:p w:rsidR="00A10BEE" w:rsidRDefault="00A10BEE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A10BEE" w:rsidRPr="00E26AB7" w:rsidRDefault="00A10BEE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10BEE" w:rsidRPr="00E26AB7" w:rsidRDefault="00A10BEE" w:rsidP="00F81C57">
      <w:pPr>
        <w:shd w:val="clear" w:color="auto" w:fill="FFFFFF"/>
        <w:spacing w:line="326" w:lineRule="exact"/>
        <w:rPr>
          <w:spacing w:val="-6"/>
        </w:rPr>
      </w:pP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10BEE" w:rsidRPr="00E26AB7" w:rsidRDefault="00A10BEE" w:rsidP="00F81C57">
      <w:pPr>
        <w:jc w:val="center"/>
      </w:pPr>
    </w:p>
    <w:p w:rsidR="00A10BEE" w:rsidRPr="00E26AB7" w:rsidRDefault="00A10BEE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A10BEE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A10BEE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10BEE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10BEE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A10BEE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A10BEE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A10BEE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10BEE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A10BEE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A10BEE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A10BEE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10BEE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A10BEE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A10BEE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A10BEE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A10BEE" w:rsidRPr="00E26AB7" w:rsidRDefault="00A10BE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10BEE" w:rsidRPr="00E26AB7" w:rsidRDefault="00A10BEE" w:rsidP="00F81C57">
      <w:pPr>
        <w:ind w:firstLine="540"/>
        <w:rPr>
          <w:sz w:val="28"/>
          <w:szCs w:val="28"/>
        </w:rPr>
      </w:pP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10BEE" w:rsidRPr="00E26AB7" w:rsidRDefault="00A10BEE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A10BEE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A10BEE" w:rsidRPr="00E26AB7" w:rsidRDefault="00A10BEE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A10BEE" w:rsidRPr="00BA6140" w:rsidRDefault="00A10BEE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A10BEE" w:rsidRPr="00BA6140" w:rsidRDefault="00A10BEE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105490,8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A10BEE" w:rsidRPr="002B18A9" w:rsidRDefault="00A10BEE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10BEE" w:rsidRPr="002B18A9" w:rsidRDefault="00A10BEE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A10BEE" w:rsidRPr="002B18A9" w:rsidRDefault="00A10BEE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A10BEE" w:rsidRPr="008B7413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A10BEE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10BEE" w:rsidRPr="009C2198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10BEE" w:rsidRPr="00140DD2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A10BEE" w:rsidRPr="00140DD2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A10BEE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10BEE" w:rsidRPr="002B18A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10BEE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A10BEE" w:rsidRPr="00C86E79" w:rsidRDefault="00A10BEE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10BEE" w:rsidRDefault="00A10BE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A10BEE" w:rsidRPr="00BA6140" w:rsidRDefault="00A10BEE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10BEE" w:rsidRPr="008B7413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10BEE" w:rsidRPr="00D66344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10BEE" w:rsidRPr="009C2198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10BEE" w:rsidRPr="00C86E79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12396,1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7477,5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19594,4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7408,7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27409,9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7908,5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10BEE" w:rsidRPr="008B7413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8B7413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9C2198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10BEE" w:rsidRPr="008B7413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8B7413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9C2198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10BEE" w:rsidRPr="00BA6140" w:rsidRDefault="00A10BEE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10BEE" w:rsidRPr="00A77FF7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10BEE" w:rsidRPr="00A77FF7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A10BEE" w:rsidRPr="00A77FF7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10BEE" w:rsidRPr="00A77FF7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10BEE" w:rsidRPr="00A77FF7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12396,1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10BEE" w:rsidRPr="00B707E6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A77FF7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A77FF7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A77FF7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A77FF7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A10BEE" w:rsidRPr="00BC2ECF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10BEE" w:rsidRPr="002617B3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2617B3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2617B3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FF703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10BEE" w:rsidRPr="00EC6FAA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10BEE" w:rsidRPr="00EC6FAA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A10BEE" w:rsidRPr="00BA6140" w:rsidRDefault="00A10BE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86E79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10BEE" w:rsidRPr="00EC6FAA" w:rsidRDefault="00A10BE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10BEE" w:rsidRPr="00C86E79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7477,5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7408,7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7908,5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EC6FAA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EC6FAA" w:rsidRDefault="00A10BE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86E79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10BEE" w:rsidRPr="00BA6140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86E79" w:rsidRDefault="00A10BEE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10BEE" w:rsidRPr="00BA6140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A10BEE" w:rsidRPr="00BA6140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10BEE" w:rsidRPr="00BA6140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10BEE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10BEE" w:rsidRPr="00BA6140" w:rsidRDefault="00A10BEE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10BEE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10BEE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10BEE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10BEE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10BEE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10BEE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10BEE" w:rsidRPr="00BA6140" w:rsidRDefault="00A10BEE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10BEE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10BEE" w:rsidRPr="00BA6140" w:rsidRDefault="00A10BEE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10BEE" w:rsidRPr="00BA6140" w:rsidRDefault="00A10BEE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10BEE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EE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10BEE" w:rsidRPr="00FE22E8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A10BEE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A10BEE" w:rsidRPr="00BA6140" w:rsidRDefault="00A10BE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10BEE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A10BEE" w:rsidRPr="00BA6140" w:rsidRDefault="00A10BE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10BEE" w:rsidRPr="00E26AB7" w:rsidRDefault="00A10BEE" w:rsidP="00F81C57">
      <w:pPr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A10BEE" w:rsidRPr="00E26AB7" w:rsidRDefault="00A10BEE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A10BEE" w:rsidRPr="00E26AB7" w:rsidRDefault="00A10BEE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A10BEE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A10BEE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71428" w:rsidRDefault="00A10BEE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A10BEE" w:rsidRPr="00071428" w:rsidRDefault="00A10BEE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A10BEE" w:rsidRPr="00E26AB7" w:rsidRDefault="00A10BEE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A10BEE" w:rsidRPr="00071428" w:rsidRDefault="00A10BEE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10BEE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>1.1.</w:t>
            </w:r>
          </w:p>
          <w:p w:rsidR="00A10BEE" w:rsidRPr="00985D6D" w:rsidRDefault="00A10BEE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A10BEE" w:rsidRPr="00985D6D" w:rsidRDefault="00A10BEE" w:rsidP="00F94B67">
            <w:pPr>
              <w:jc w:val="center"/>
            </w:pPr>
          </w:p>
          <w:p w:rsidR="00A10BEE" w:rsidRPr="00985D6D" w:rsidRDefault="00A10BE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A10BEE" w:rsidRPr="00985D6D" w:rsidRDefault="00A10BEE" w:rsidP="00F94B67">
            <w:pPr>
              <w:jc w:val="center"/>
            </w:pP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A10BEE" w:rsidRPr="00985D6D" w:rsidRDefault="00A10BEE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A10BEE" w:rsidRPr="00985D6D" w:rsidRDefault="00A10BEE" w:rsidP="00F94B67">
            <w:pPr>
              <w:jc w:val="center"/>
            </w:pP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A10BEE" w:rsidRPr="00985D6D" w:rsidRDefault="00A10BE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A10BEE" w:rsidRPr="00985D6D" w:rsidRDefault="00A10BEE" w:rsidP="00F94B67">
            <w:pPr>
              <w:jc w:val="center"/>
            </w:pP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A10BEE" w:rsidRPr="00985D6D" w:rsidRDefault="00A10BE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A10BEE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10BEE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985D6D" w:rsidRDefault="00A10BEE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</w:tbl>
    <w:p w:rsidR="00A10BEE" w:rsidRPr="00985D6D" w:rsidRDefault="00A10BEE" w:rsidP="00F81C57">
      <w:pPr>
        <w:ind w:firstLine="540"/>
        <w:rPr>
          <w:sz w:val="22"/>
          <w:szCs w:val="22"/>
        </w:rPr>
      </w:pPr>
    </w:p>
    <w:p w:rsidR="00A10BEE" w:rsidRPr="00985D6D" w:rsidRDefault="00A10BEE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A10BEE" w:rsidRPr="00985D6D" w:rsidRDefault="00A10BEE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A10BEE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  <w:tr w:rsidR="00A10BEE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/>
        </w:tc>
      </w:tr>
    </w:tbl>
    <w:p w:rsidR="00A10BEE" w:rsidRPr="00985D6D" w:rsidRDefault="00A10BEE" w:rsidP="00F81C57">
      <w:pPr>
        <w:ind w:firstLine="540"/>
        <w:rPr>
          <w:sz w:val="22"/>
          <w:szCs w:val="22"/>
        </w:rPr>
      </w:pPr>
    </w:p>
    <w:p w:rsidR="00A10BEE" w:rsidRPr="00985D6D" w:rsidRDefault="00A10BEE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A10BEE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10BEE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10BEE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985D6D" w:rsidRDefault="00A10BE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Default="00A10BEE" w:rsidP="00F81C57">
      <w:pPr>
        <w:jc w:val="right"/>
        <w:outlineLvl w:val="1"/>
        <w:rPr>
          <w:sz w:val="28"/>
          <w:szCs w:val="28"/>
        </w:rPr>
      </w:pPr>
    </w:p>
    <w:p w:rsidR="00A10BEE" w:rsidRPr="00E26AB7" w:rsidRDefault="00A10BEE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A10BEE" w:rsidRPr="00E26AB7" w:rsidRDefault="00A10BE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A10BEE" w:rsidRPr="00E26AB7" w:rsidRDefault="00A10BE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A10BEE" w:rsidRPr="00E26AB7" w:rsidRDefault="00A10BEE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№</w:t>
            </w:r>
          </w:p>
          <w:p w:rsidR="00A10BEE" w:rsidRPr="00E26AB7" w:rsidRDefault="00A10BEE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Наименование</w:t>
            </w:r>
          </w:p>
          <w:p w:rsidR="00A10BEE" w:rsidRPr="00E26AB7" w:rsidRDefault="00A10BEE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Срок</w:t>
            </w:r>
          </w:p>
          <w:p w:rsidR="00A10BEE" w:rsidRPr="00E26AB7" w:rsidRDefault="00A10BEE" w:rsidP="00F94B67">
            <w:pPr>
              <w:jc w:val="center"/>
            </w:pPr>
            <w:r w:rsidRPr="00E26AB7">
              <w:t>исполн.</w:t>
            </w:r>
          </w:p>
          <w:p w:rsidR="00A10BEE" w:rsidRPr="00E26AB7" w:rsidRDefault="00A10BEE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391BF8" w:rsidRDefault="00A10BEE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A10BEE" w:rsidRPr="00E26AB7" w:rsidRDefault="00A10BE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A10BEE" w:rsidRPr="00391BF8" w:rsidRDefault="00A10BEE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A10BEE" w:rsidRPr="00E26AB7" w:rsidRDefault="00A10BEE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A10BEE" w:rsidRPr="00391BF8" w:rsidRDefault="00A10BEE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11</w:t>
            </w: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числе: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1.1.1</w:t>
            </w:r>
          </w:p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A41962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Основное мероприятие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41962" w:rsidRDefault="00A10BEE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41962" w:rsidRDefault="00A10BEE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числе:</w:t>
            </w:r>
          </w:p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A10BEE" w:rsidRPr="00E26AB7" w:rsidRDefault="00A10BE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211119,4</w:t>
            </w: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178887,9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2,3</w:t>
            </w:r>
          </w:p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26296,6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20113,7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208490,7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176383,6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2,3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25229,6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19046,7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020642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2,3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92E8A">
            <w:pPr>
              <w:jc w:val="center"/>
            </w:pPr>
            <w:r>
              <w:t>2,3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Основное мероприятие</w:t>
            </w: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>
            <w:pPr>
              <w:ind w:left="-75" w:right="-75"/>
              <w:jc w:val="center"/>
            </w:pPr>
          </w:p>
          <w:p w:rsidR="00A10BEE" w:rsidRPr="00E26AB7" w:rsidRDefault="00A10BEE" w:rsidP="00F94B67"/>
          <w:p w:rsidR="00A10BEE" w:rsidRPr="00E26AB7" w:rsidRDefault="00A10BEE" w:rsidP="00F94B67"/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59329,9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50982,3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4, 5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9161,8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7534,4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D81027">
            <w:r>
              <w:rPr>
                <w:sz w:val="22"/>
                <w:szCs w:val="22"/>
              </w:rPr>
              <w:t xml:space="preserve">   1899,4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10BEE" w:rsidRPr="00E26AB7" w:rsidRDefault="00A10BE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57922,9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49575,3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4,5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7854,8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5C0054" w:rsidRDefault="00A10BEE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t>4,5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C0054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387925,0</w:t>
            </w: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335140,2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5C0054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45607,9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35518,3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D8102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D81027" w:rsidRDefault="00A10BEE" w:rsidP="00F94B67">
            <w:pPr>
              <w:jc w:val="center"/>
            </w:pPr>
            <w:r w:rsidRPr="00D81027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D81027" w:rsidRDefault="00A10BEE" w:rsidP="00F94B67">
            <w:pPr>
              <w:jc w:val="center"/>
            </w:pPr>
            <w:r w:rsidRPr="00D81027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10BEE" w:rsidRPr="00E26AB7" w:rsidRDefault="00A10BE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378074,7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325289,9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45312,9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35223,3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2C4882" w:rsidRDefault="00A10BEE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t>Подведомст-</w:t>
            </w:r>
          </w:p>
          <w:p w:rsidR="00A10BEE" w:rsidRDefault="00A10BEE" w:rsidP="00F94B67">
            <w:pPr>
              <w:jc w:val="center"/>
            </w:pPr>
            <w:r>
              <w:t>венные</w:t>
            </w:r>
          </w:p>
          <w:p w:rsidR="00A10BEE" w:rsidRPr="00E26AB7" w:rsidRDefault="00A10BEE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2C4882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t>Подведомст-</w:t>
            </w:r>
          </w:p>
          <w:p w:rsidR="00A10BEE" w:rsidRDefault="00A10BEE" w:rsidP="00F94B67">
            <w:pPr>
              <w:jc w:val="center"/>
            </w:pPr>
            <w:r>
              <w:t>венные</w:t>
            </w:r>
          </w:p>
          <w:p w:rsidR="00A10BEE" w:rsidRPr="00E26AB7" w:rsidRDefault="00A10BEE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CF5F2D" w:rsidRDefault="00A10BEE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t>Подведомст-</w:t>
            </w:r>
          </w:p>
          <w:p w:rsidR="00A10BEE" w:rsidRDefault="00A10BEE" w:rsidP="007608DD">
            <w:pPr>
              <w:jc w:val="center"/>
            </w:pPr>
            <w:r>
              <w:t>венные</w:t>
            </w:r>
          </w:p>
          <w:p w:rsidR="00A10BEE" w:rsidRPr="00E26AB7" w:rsidRDefault="00A10BEE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CF5F2D" w:rsidRDefault="00A10BEE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t>Подведомст-</w:t>
            </w:r>
          </w:p>
          <w:p w:rsidR="00A10BEE" w:rsidRDefault="00A10BEE" w:rsidP="00377037">
            <w:pPr>
              <w:jc w:val="center"/>
            </w:pPr>
            <w:r>
              <w:t>венные</w:t>
            </w:r>
          </w:p>
          <w:p w:rsidR="00A10BEE" w:rsidRPr="00E26AB7" w:rsidRDefault="00A10BEE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CF5F2D" w:rsidRDefault="00A10BEE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Default="00A10BEE" w:rsidP="009C6E81">
            <w:pPr>
              <w:jc w:val="center"/>
            </w:pPr>
            <w:r>
              <w:t>Подведомст-</w:t>
            </w:r>
          </w:p>
          <w:p w:rsidR="00A10BEE" w:rsidRDefault="00A10BEE" w:rsidP="009C6E81">
            <w:pPr>
              <w:jc w:val="center"/>
            </w:pPr>
            <w:r>
              <w:t>венные</w:t>
            </w:r>
          </w:p>
          <w:p w:rsidR="00A10BEE" w:rsidRPr="00E26AB7" w:rsidRDefault="00A10BEE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7305FA">
            <w:pPr>
              <w:jc w:val="center"/>
            </w:pPr>
            <w: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Default="00A10BE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377037"/>
        </w:tc>
      </w:tr>
      <w:tr w:rsidR="00A10BEE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392630,5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324679,8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67893,1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6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48403,1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F10DA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10BEE" w:rsidRPr="00E26AB7" w:rsidRDefault="00A10BE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391904,3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324018,3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67886,0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6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48403,1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6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561911" w:rsidRDefault="00A10BEE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1066828,0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898385,7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162831,5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131128,3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103821,9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27306,4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10BEE" w:rsidRPr="00E26AB7" w:rsidRDefault="00A10BEE" w:rsidP="00F94B67">
            <w:pPr>
              <w:jc w:val="center"/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10BEE" w:rsidRPr="00E26AB7" w:rsidRDefault="00A10BEE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1,2,3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числе: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2.1.1</w:t>
            </w:r>
          </w:p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A93EAD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84A16" w:rsidRDefault="00A10BE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Основное мероприятие</w:t>
            </w: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0BEE" w:rsidRPr="00E26AB7" w:rsidRDefault="00A10BE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A10BEE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10BEE" w:rsidRPr="00E26AB7" w:rsidRDefault="00A10BEE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r w:rsidRPr="00E26AB7">
              <w:t>в том числе</w:t>
            </w: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10BEE" w:rsidRPr="00045E94" w:rsidRDefault="00A10BEE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10BEE" w:rsidRPr="00E26AB7" w:rsidRDefault="00A10BEE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10BE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EE" w:rsidRPr="00E26AB7" w:rsidRDefault="00A10BEE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10BEE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A10BEE" w:rsidRPr="00E26AB7" w:rsidRDefault="00A10BEE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1,2</w:t>
            </w:r>
          </w:p>
        </w:tc>
      </w:tr>
      <w:tr w:rsidR="00A10BEE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 w:rsidRPr="00842222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t>В том числе</w:t>
            </w:r>
          </w:p>
        </w:tc>
      </w:tr>
      <w:tr w:rsidR="00A10BEE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10BEE" w:rsidRPr="00E26AB7" w:rsidRDefault="00A10BEE" w:rsidP="00F94B67">
            <w:pPr>
              <w:jc w:val="center"/>
            </w:pPr>
          </w:p>
          <w:p w:rsidR="00A10BEE" w:rsidRPr="00E26AB7" w:rsidRDefault="00A10BE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1</w:t>
            </w:r>
          </w:p>
        </w:tc>
      </w:tr>
      <w:tr w:rsidR="00A10BEE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1668</w:t>
            </w:r>
            <w:r w:rsidRPr="00CB708B">
              <w:rPr>
                <w:sz w:val="22"/>
                <w:szCs w:val="22"/>
              </w:rPr>
              <w:t>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43482,9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2</w:t>
            </w:r>
          </w:p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5333,8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5266,1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 w:rsidRPr="00842222"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 w:rsidRPr="00842222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842222" w:rsidRDefault="00A10BE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1162042,3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B1745" w:rsidRDefault="00A10BEE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B1745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142796,4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F94B6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</w:tbl>
    <w:p w:rsidR="00A10BEE" w:rsidRPr="00E26AB7" w:rsidRDefault="00A10BEE" w:rsidP="00F81C57">
      <w:pPr>
        <w:ind w:firstLine="540"/>
      </w:pPr>
      <w:r w:rsidRPr="00E26AB7">
        <w:t>в том числе:</w:t>
      </w:r>
    </w:p>
    <w:p w:rsidR="00A10BEE" w:rsidRPr="00E26AB7" w:rsidRDefault="00A10BEE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A10BEE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720788" w:rsidRDefault="00A10BEE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720788" w:rsidRDefault="00A10BEE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720788" w:rsidRDefault="00A10BEE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720788" w:rsidRDefault="00A10BEE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720788" w:rsidRDefault="00A10BEE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720788" w:rsidRDefault="00A10BEE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720788" w:rsidRDefault="00A10BEE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720788" w:rsidRDefault="00A10BEE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720788" w:rsidRDefault="00A10BEE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</w:tbl>
    <w:p w:rsidR="00A10BEE" w:rsidRPr="00E26AB7" w:rsidRDefault="00A10BEE" w:rsidP="00F81C57">
      <w:pPr>
        <w:ind w:firstLine="540"/>
        <w:rPr>
          <w:sz w:val="28"/>
          <w:szCs w:val="28"/>
        </w:rPr>
      </w:pPr>
    </w:p>
    <w:p w:rsidR="00A10BEE" w:rsidRPr="00E26AB7" w:rsidRDefault="00A10BEE" w:rsidP="00F81C57">
      <w:pPr>
        <w:ind w:firstLine="540"/>
      </w:pPr>
      <w:r w:rsidRPr="00E26AB7">
        <w:t>по другим мероприятиям:</w:t>
      </w:r>
    </w:p>
    <w:p w:rsidR="00A10BEE" w:rsidRPr="00E26AB7" w:rsidRDefault="00A10BEE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A10BEE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1162042,3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B1745" w:rsidRDefault="00A10BEE" w:rsidP="009C6E81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BB1745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142796,4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9C6E8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  <w:tr w:rsidR="00A10BE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CB708B" w:rsidRDefault="00A10BEE" w:rsidP="009C6E81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BEE" w:rsidRPr="00E26AB7" w:rsidRDefault="00A10BEE" w:rsidP="00F94B67"/>
        </w:tc>
      </w:tr>
    </w:tbl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Pr="00E26AB7" w:rsidRDefault="00A10BEE" w:rsidP="00F81C57">
      <w:pPr>
        <w:jc w:val="right"/>
        <w:rPr>
          <w:sz w:val="28"/>
          <w:szCs w:val="28"/>
        </w:rPr>
      </w:pPr>
    </w:p>
    <w:p w:rsidR="00A10BEE" w:rsidRDefault="00A10BEE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A10BEE" w:rsidRDefault="00A10BEE" w:rsidP="00F81C57">
      <w:pPr>
        <w:rPr>
          <w:sz w:val="28"/>
          <w:szCs w:val="28"/>
        </w:rPr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  <w:sectPr w:rsidR="00A10BEE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Pr="00E26AB7" w:rsidRDefault="00A10BEE" w:rsidP="00C7344C">
      <w:pPr>
        <w:pStyle w:val="22"/>
        <w:shd w:val="clear" w:color="auto" w:fill="auto"/>
        <w:spacing w:before="0" w:after="0"/>
        <w:ind w:right="-710" w:firstLine="0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  <w:sectPr w:rsidR="00A10BEE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Pr="00E26AB7" w:rsidRDefault="00A10BE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10BEE" w:rsidRDefault="00A10BE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10BEE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7E42"/>
    <w:rsid w:val="000B171C"/>
    <w:rsid w:val="000B3918"/>
    <w:rsid w:val="000B5AFB"/>
    <w:rsid w:val="000B75A1"/>
    <w:rsid w:val="000C032F"/>
    <w:rsid w:val="000C1A1B"/>
    <w:rsid w:val="000C6B90"/>
    <w:rsid w:val="000D03EB"/>
    <w:rsid w:val="000D27F7"/>
    <w:rsid w:val="000E1EF1"/>
    <w:rsid w:val="000E343F"/>
    <w:rsid w:val="000E61C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60CAD"/>
    <w:rsid w:val="00173CFD"/>
    <w:rsid w:val="001922F2"/>
    <w:rsid w:val="001951F8"/>
    <w:rsid w:val="001B0B0D"/>
    <w:rsid w:val="001B4FC1"/>
    <w:rsid w:val="001D5278"/>
    <w:rsid w:val="001F078E"/>
    <w:rsid w:val="00217DCE"/>
    <w:rsid w:val="002274B5"/>
    <w:rsid w:val="0023288E"/>
    <w:rsid w:val="00232E71"/>
    <w:rsid w:val="0024181F"/>
    <w:rsid w:val="002617B3"/>
    <w:rsid w:val="002646A9"/>
    <w:rsid w:val="0027134D"/>
    <w:rsid w:val="00282A3A"/>
    <w:rsid w:val="002906DA"/>
    <w:rsid w:val="0029176C"/>
    <w:rsid w:val="00293266"/>
    <w:rsid w:val="002A4485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10C04"/>
    <w:rsid w:val="003129B3"/>
    <w:rsid w:val="00324ABD"/>
    <w:rsid w:val="003270DB"/>
    <w:rsid w:val="003371E4"/>
    <w:rsid w:val="00346FF4"/>
    <w:rsid w:val="00347DC1"/>
    <w:rsid w:val="00354970"/>
    <w:rsid w:val="0036402A"/>
    <w:rsid w:val="00366DC9"/>
    <w:rsid w:val="00372B9B"/>
    <w:rsid w:val="00377037"/>
    <w:rsid w:val="003824EF"/>
    <w:rsid w:val="00391BF8"/>
    <w:rsid w:val="003938B8"/>
    <w:rsid w:val="00396880"/>
    <w:rsid w:val="003A140D"/>
    <w:rsid w:val="003B02C0"/>
    <w:rsid w:val="003C4F1B"/>
    <w:rsid w:val="003C546E"/>
    <w:rsid w:val="003D59A6"/>
    <w:rsid w:val="004004C6"/>
    <w:rsid w:val="00401E7A"/>
    <w:rsid w:val="00417DC8"/>
    <w:rsid w:val="00420538"/>
    <w:rsid w:val="00437B34"/>
    <w:rsid w:val="00443B49"/>
    <w:rsid w:val="0044565A"/>
    <w:rsid w:val="00445B41"/>
    <w:rsid w:val="00451FF2"/>
    <w:rsid w:val="00470F52"/>
    <w:rsid w:val="0047146F"/>
    <w:rsid w:val="00477116"/>
    <w:rsid w:val="0048487D"/>
    <w:rsid w:val="004C0367"/>
    <w:rsid w:val="004C7491"/>
    <w:rsid w:val="004D045A"/>
    <w:rsid w:val="004D4676"/>
    <w:rsid w:val="004E21AE"/>
    <w:rsid w:val="00501501"/>
    <w:rsid w:val="00506990"/>
    <w:rsid w:val="0052748B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7CA6"/>
    <w:rsid w:val="005730A2"/>
    <w:rsid w:val="00573937"/>
    <w:rsid w:val="005800F0"/>
    <w:rsid w:val="00582D98"/>
    <w:rsid w:val="00590685"/>
    <w:rsid w:val="00591A2C"/>
    <w:rsid w:val="00592E8A"/>
    <w:rsid w:val="00597C85"/>
    <w:rsid w:val="005B2A05"/>
    <w:rsid w:val="005B3EBC"/>
    <w:rsid w:val="005B6F2C"/>
    <w:rsid w:val="005C0054"/>
    <w:rsid w:val="005E2F2D"/>
    <w:rsid w:val="005E31C8"/>
    <w:rsid w:val="005F0DE7"/>
    <w:rsid w:val="005F7615"/>
    <w:rsid w:val="00601859"/>
    <w:rsid w:val="00620E27"/>
    <w:rsid w:val="006336EF"/>
    <w:rsid w:val="006362B3"/>
    <w:rsid w:val="00641400"/>
    <w:rsid w:val="00660C0E"/>
    <w:rsid w:val="00684BB2"/>
    <w:rsid w:val="0069114A"/>
    <w:rsid w:val="006B0BC4"/>
    <w:rsid w:val="006B6380"/>
    <w:rsid w:val="006C1CD1"/>
    <w:rsid w:val="006E11B3"/>
    <w:rsid w:val="006F1185"/>
    <w:rsid w:val="00703245"/>
    <w:rsid w:val="00705F0D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60F8"/>
    <w:rsid w:val="007B0566"/>
    <w:rsid w:val="007D15BF"/>
    <w:rsid w:val="007D1BC2"/>
    <w:rsid w:val="007D38C8"/>
    <w:rsid w:val="007E1B41"/>
    <w:rsid w:val="007E3232"/>
    <w:rsid w:val="007F3456"/>
    <w:rsid w:val="00806455"/>
    <w:rsid w:val="00816B3A"/>
    <w:rsid w:val="00832C5C"/>
    <w:rsid w:val="00835B5D"/>
    <w:rsid w:val="00835C28"/>
    <w:rsid w:val="00842222"/>
    <w:rsid w:val="00845EBB"/>
    <w:rsid w:val="008468C6"/>
    <w:rsid w:val="00857C06"/>
    <w:rsid w:val="00884A16"/>
    <w:rsid w:val="00893254"/>
    <w:rsid w:val="008A402F"/>
    <w:rsid w:val="008B1D0C"/>
    <w:rsid w:val="008B1D7F"/>
    <w:rsid w:val="008B7413"/>
    <w:rsid w:val="008D45CE"/>
    <w:rsid w:val="008D5176"/>
    <w:rsid w:val="008D77FA"/>
    <w:rsid w:val="008E603F"/>
    <w:rsid w:val="008E759C"/>
    <w:rsid w:val="008F1398"/>
    <w:rsid w:val="008F376F"/>
    <w:rsid w:val="00901D8B"/>
    <w:rsid w:val="00912781"/>
    <w:rsid w:val="00916F87"/>
    <w:rsid w:val="00920856"/>
    <w:rsid w:val="009273D6"/>
    <w:rsid w:val="00972593"/>
    <w:rsid w:val="00985D6D"/>
    <w:rsid w:val="009905A3"/>
    <w:rsid w:val="009A1677"/>
    <w:rsid w:val="009A1D1B"/>
    <w:rsid w:val="009B5820"/>
    <w:rsid w:val="009C2198"/>
    <w:rsid w:val="009C294E"/>
    <w:rsid w:val="009C6E81"/>
    <w:rsid w:val="009E46F0"/>
    <w:rsid w:val="009E5639"/>
    <w:rsid w:val="009F1655"/>
    <w:rsid w:val="00A04E09"/>
    <w:rsid w:val="00A10BEE"/>
    <w:rsid w:val="00A30027"/>
    <w:rsid w:val="00A303BF"/>
    <w:rsid w:val="00A3163C"/>
    <w:rsid w:val="00A34CB2"/>
    <w:rsid w:val="00A41962"/>
    <w:rsid w:val="00A60947"/>
    <w:rsid w:val="00A624A8"/>
    <w:rsid w:val="00A628AA"/>
    <w:rsid w:val="00A63435"/>
    <w:rsid w:val="00A676E0"/>
    <w:rsid w:val="00A67EFE"/>
    <w:rsid w:val="00A71D5F"/>
    <w:rsid w:val="00A724E9"/>
    <w:rsid w:val="00A77ADF"/>
    <w:rsid w:val="00A77FF7"/>
    <w:rsid w:val="00A92A9E"/>
    <w:rsid w:val="00A93EAD"/>
    <w:rsid w:val="00AB3718"/>
    <w:rsid w:val="00AB3E3B"/>
    <w:rsid w:val="00AC76EF"/>
    <w:rsid w:val="00AF1192"/>
    <w:rsid w:val="00AF2638"/>
    <w:rsid w:val="00AF26A7"/>
    <w:rsid w:val="00B10AEB"/>
    <w:rsid w:val="00B2770B"/>
    <w:rsid w:val="00B327B0"/>
    <w:rsid w:val="00B35D0D"/>
    <w:rsid w:val="00B41297"/>
    <w:rsid w:val="00B50F1C"/>
    <w:rsid w:val="00B532FF"/>
    <w:rsid w:val="00B535E0"/>
    <w:rsid w:val="00B56035"/>
    <w:rsid w:val="00B63437"/>
    <w:rsid w:val="00B707E6"/>
    <w:rsid w:val="00B76812"/>
    <w:rsid w:val="00B76821"/>
    <w:rsid w:val="00B8436F"/>
    <w:rsid w:val="00B85EEA"/>
    <w:rsid w:val="00BA6140"/>
    <w:rsid w:val="00BB1745"/>
    <w:rsid w:val="00BB5F28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7619"/>
    <w:rsid w:val="00C238B9"/>
    <w:rsid w:val="00C46551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509F"/>
    <w:rsid w:val="00CA1587"/>
    <w:rsid w:val="00CA64ED"/>
    <w:rsid w:val="00CA7431"/>
    <w:rsid w:val="00CB708B"/>
    <w:rsid w:val="00CC0A44"/>
    <w:rsid w:val="00CC3B67"/>
    <w:rsid w:val="00CC4A3F"/>
    <w:rsid w:val="00CD5EBE"/>
    <w:rsid w:val="00CE33AE"/>
    <w:rsid w:val="00CF0DDF"/>
    <w:rsid w:val="00CF42E7"/>
    <w:rsid w:val="00CF5027"/>
    <w:rsid w:val="00CF5F2D"/>
    <w:rsid w:val="00CF612C"/>
    <w:rsid w:val="00CF7EB8"/>
    <w:rsid w:val="00D011E8"/>
    <w:rsid w:val="00D14BD3"/>
    <w:rsid w:val="00D3465A"/>
    <w:rsid w:val="00D452DF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5389"/>
    <w:rsid w:val="00E17758"/>
    <w:rsid w:val="00E26AB7"/>
    <w:rsid w:val="00E41D09"/>
    <w:rsid w:val="00E4394B"/>
    <w:rsid w:val="00E457DA"/>
    <w:rsid w:val="00E46027"/>
    <w:rsid w:val="00E52C62"/>
    <w:rsid w:val="00E61C87"/>
    <w:rsid w:val="00E67397"/>
    <w:rsid w:val="00E71CCD"/>
    <w:rsid w:val="00E73F58"/>
    <w:rsid w:val="00E74E3D"/>
    <w:rsid w:val="00E81C47"/>
    <w:rsid w:val="00E911B8"/>
    <w:rsid w:val="00E972AE"/>
    <w:rsid w:val="00EB5149"/>
    <w:rsid w:val="00EC6FAA"/>
    <w:rsid w:val="00ED2CDD"/>
    <w:rsid w:val="00EE0785"/>
    <w:rsid w:val="00F02B16"/>
    <w:rsid w:val="00F109D2"/>
    <w:rsid w:val="00F10DAE"/>
    <w:rsid w:val="00F12B8B"/>
    <w:rsid w:val="00F2489F"/>
    <w:rsid w:val="00F27064"/>
    <w:rsid w:val="00F35D08"/>
    <w:rsid w:val="00F4736F"/>
    <w:rsid w:val="00F70330"/>
    <w:rsid w:val="00F81C57"/>
    <w:rsid w:val="00F84BA6"/>
    <w:rsid w:val="00F8595C"/>
    <w:rsid w:val="00F92BFD"/>
    <w:rsid w:val="00F94B67"/>
    <w:rsid w:val="00FA5367"/>
    <w:rsid w:val="00FB27EC"/>
    <w:rsid w:val="00FC515A"/>
    <w:rsid w:val="00FC76E8"/>
    <w:rsid w:val="00FE1D87"/>
    <w:rsid w:val="00FE22E8"/>
    <w:rsid w:val="00FE2C8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15772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2019-11-26T11:47:00Z</cp:lastPrinted>
  <dcterms:created xsi:type="dcterms:W3CDTF">2020-07-10T12:41:00Z</dcterms:created>
  <dcterms:modified xsi:type="dcterms:W3CDTF">2020-07-10T12:41:00Z</dcterms:modified>
</cp:coreProperties>
</file>