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9C" w:rsidRPr="005A2B15" w:rsidRDefault="0085129C" w:rsidP="00830DFD">
      <w:pPr>
        <w:jc w:val="center"/>
        <w:rPr>
          <w:rFonts w:ascii="Times New Roman" w:hAnsi="Times New Roman"/>
          <w:sz w:val="26"/>
          <w:szCs w:val="28"/>
        </w:rPr>
      </w:pPr>
      <w:r w:rsidRPr="005A2B15">
        <w:rPr>
          <w:rFonts w:ascii="Times New Roman" w:hAnsi="Times New Roman"/>
          <w:sz w:val="26"/>
          <w:szCs w:val="28"/>
        </w:rPr>
        <w:t>Сведения</w:t>
      </w:r>
      <w:r>
        <w:rPr>
          <w:rFonts w:ascii="Times New Roman" w:hAnsi="Times New Roman"/>
          <w:sz w:val="26"/>
          <w:szCs w:val="28"/>
        </w:rPr>
        <w:t xml:space="preserve">  </w:t>
      </w:r>
      <w:r w:rsidRPr="005A2B15">
        <w:rPr>
          <w:rFonts w:ascii="Times New Roman" w:hAnsi="Times New Roman"/>
          <w:sz w:val="26"/>
          <w:szCs w:val="28"/>
        </w:rPr>
        <w:t>о доходах, расходах, об имуществе и обязательствах имущественного характера, представленных  руководителями муниципальных учреждений культуры города Кузнецка Пензенской области, а также их супругов и несовершеннолетних детей  за отчетный период с 1 января 201</w:t>
      </w:r>
      <w:r>
        <w:rPr>
          <w:rFonts w:ascii="Times New Roman" w:hAnsi="Times New Roman"/>
          <w:sz w:val="26"/>
          <w:szCs w:val="28"/>
        </w:rPr>
        <w:t>7</w:t>
      </w:r>
      <w:r w:rsidRPr="005A2B15">
        <w:rPr>
          <w:rFonts w:ascii="Times New Roman" w:hAnsi="Times New Roman"/>
          <w:sz w:val="26"/>
          <w:szCs w:val="28"/>
        </w:rPr>
        <w:t xml:space="preserve"> года по 31 декабря 201</w:t>
      </w:r>
      <w:r>
        <w:rPr>
          <w:rFonts w:ascii="Times New Roman" w:hAnsi="Times New Roman"/>
          <w:sz w:val="26"/>
          <w:szCs w:val="28"/>
        </w:rPr>
        <w:t>7</w:t>
      </w:r>
      <w:r w:rsidRPr="005A2B15">
        <w:rPr>
          <w:rFonts w:ascii="Times New Roman" w:hAnsi="Times New Roman"/>
          <w:sz w:val="26"/>
          <w:szCs w:val="28"/>
        </w:rPr>
        <w:t xml:space="preserve"> года</w:t>
      </w:r>
    </w:p>
    <w:tbl>
      <w:tblPr>
        <w:tblW w:w="162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19"/>
        <w:gridCol w:w="3591"/>
        <w:gridCol w:w="1980"/>
        <w:gridCol w:w="2860"/>
        <w:gridCol w:w="1100"/>
        <w:gridCol w:w="1650"/>
        <w:gridCol w:w="2090"/>
        <w:gridCol w:w="2420"/>
      </w:tblGrid>
      <w:tr w:rsidR="0085129C" w:rsidRPr="009145B0" w:rsidTr="00A64CCF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85129C" w:rsidRPr="009145B0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№</w:t>
            </w:r>
          </w:p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п/п</w:t>
            </w:r>
          </w:p>
        </w:tc>
        <w:tc>
          <w:tcPr>
            <w:tcW w:w="3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Фамилия, инициалы и должность лица, чьи сведения размещаются</w:t>
            </w:r>
          </w:p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610" w:type="dxa"/>
            <w:gridSpan w:val="3"/>
          </w:tcPr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85129C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Перечень </w:t>
            </w:r>
          </w:p>
          <w:p w:rsidR="0085129C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транспортных </w:t>
            </w:r>
          </w:p>
          <w:p w:rsidR="0085129C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средств, </w:t>
            </w:r>
          </w:p>
          <w:p w:rsidR="0085129C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принадлежащих на </w:t>
            </w:r>
          </w:p>
          <w:p w:rsidR="0085129C" w:rsidRPr="00B930FF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>праве собственности                   (вид, марка)</w:t>
            </w:r>
          </w:p>
          <w:p w:rsidR="0085129C" w:rsidRPr="00B930FF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left w:val="single" w:sz="4" w:space="0" w:color="auto"/>
            </w:tcBorders>
          </w:tcPr>
          <w:p w:rsidR="0085129C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 об</w:t>
            </w:r>
          </w:p>
          <w:p w:rsidR="0085129C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источниках получения</w:t>
            </w:r>
          </w:p>
          <w:p w:rsidR="0085129C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средств,  за  счет которых совершены сделки (вид</w:t>
            </w:r>
          </w:p>
          <w:p w:rsidR="0085129C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приобретенного</w:t>
            </w:r>
          </w:p>
          <w:p w:rsidR="0085129C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имущества,</w:t>
            </w:r>
          </w:p>
          <w:p w:rsidR="0085129C" w:rsidRPr="00797BB6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источники)</w:t>
            </w:r>
          </w:p>
        </w:tc>
      </w:tr>
      <w:tr w:rsidR="0085129C" w:rsidRPr="009145B0" w:rsidTr="00A64CCF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1100" w:type="dxa"/>
          </w:tcPr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площадь</w:t>
            </w:r>
          </w:p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(кв.м.)</w:t>
            </w:r>
          </w:p>
        </w:tc>
        <w:tc>
          <w:tcPr>
            <w:tcW w:w="1650" w:type="dxa"/>
          </w:tcPr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</w:tcBorders>
          </w:tcPr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129C" w:rsidRPr="009145B0" w:rsidTr="00A64CCF">
        <w:trPr>
          <w:trHeight w:val="240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1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3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85129C" w:rsidRPr="009145B0" w:rsidRDefault="0085129C" w:rsidP="00A64CCF">
            <w:pPr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5129C" w:rsidRPr="009145B0" w:rsidRDefault="0085129C" w:rsidP="00A64C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5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6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85129C" w:rsidRPr="009145B0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5129C" w:rsidRPr="00AE3AF7" w:rsidTr="00A64CCF">
        <w:trPr>
          <w:trHeight w:val="1126"/>
        </w:trPr>
        <w:tc>
          <w:tcPr>
            <w:tcW w:w="541" w:type="dxa"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1</w:t>
            </w:r>
          </w:p>
          <w:p w:rsidR="0085129C" w:rsidRPr="00AE3AF7" w:rsidRDefault="0085129C" w:rsidP="00A64CCF">
            <w:pPr>
              <w:rPr>
                <w:rFonts w:ascii="Times New Roman" w:hAnsi="Times New Roman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Борминцева Л.В.</w:t>
            </w:r>
          </w:p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Директор муниципального бюджетного учреждения «Родина»(творческий центр)</w:t>
            </w:r>
          </w:p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85129C" w:rsidRPr="00AE3AF7" w:rsidRDefault="0085129C" w:rsidP="00830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580 361,81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85129C" w:rsidRPr="00AE3AF7" w:rsidRDefault="0085129C" w:rsidP="00A64CCF">
            <w:pPr>
              <w:spacing w:after="0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Квартира                           (пользование)</w:t>
            </w:r>
          </w:p>
          <w:p w:rsidR="0085129C" w:rsidRPr="00AE3AF7" w:rsidRDefault="0085129C" w:rsidP="00A64CCF">
            <w:pPr>
              <w:spacing w:after="0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Квартира                       (пользование)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49,10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51,80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129C" w:rsidRPr="00AE3AF7" w:rsidTr="00AE3AF7">
        <w:trPr>
          <w:trHeight w:val="1243"/>
        </w:trPr>
        <w:tc>
          <w:tcPr>
            <w:tcW w:w="541" w:type="dxa"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2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Горнова О.П.</w:t>
            </w:r>
          </w:p>
          <w:p w:rsidR="0085129C" w:rsidRPr="00AE3AF7" w:rsidRDefault="0085129C" w:rsidP="00BE190D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Директор муниципального бюджетного учреждения  «Кузнецкий музейно-выставочный центр»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85129C" w:rsidRPr="00AE3AF7" w:rsidRDefault="0085129C" w:rsidP="00BE19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601 449,93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(собственность)                         Квартира</w:t>
            </w:r>
          </w:p>
          <w:p w:rsidR="0085129C" w:rsidRDefault="0085129C" w:rsidP="002541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(собственность,</w:t>
            </w:r>
          </w:p>
          <w:p w:rsidR="0085129C" w:rsidRPr="00AE3AF7" w:rsidRDefault="0085129C" w:rsidP="002541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1/3 доли)                                                                  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E3AF7">
              <w:rPr>
                <w:rFonts w:ascii="Times New Roman" w:hAnsi="Times New Roman"/>
                <w:lang w:eastAsia="ru-RU"/>
              </w:rPr>
              <w:t>35,50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E3AF7">
              <w:rPr>
                <w:rFonts w:ascii="Times New Roman" w:hAnsi="Times New Roman"/>
                <w:lang w:eastAsia="ru-RU"/>
              </w:rPr>
              <w:t>29,20</w:t>
            </w:r>
          </w:p>
          <w:p w:rsidR="0085129C" w:rsidRPr="00AE3AF7" w:rsidRDefault="0085129C" w:rsidP="00A72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72C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85129C" w:rsidRPr="00AE3AF7" w:rsidRDefault="0085129C" w:rsidP="00A72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85129C" w:rsidRPr="00AE3AF7" w:rsidRDefault="0085129C" w:rsidP="00A64C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129C" w:rsidRPr="00AE3AF7" w:rsidTr="00254172">
        <w:trPr>
          <w:trHeight w:val="2222"/>
        </w:trPr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3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ind w:left="37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Клянчин В.В.</w:t>
            </w:r>
          </w:p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Директор муниципального бюджетного образовательного учреждения дополнительного образования «Детская художественная школа» г.Кузнецка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595 279,30 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85129C" w:rsidRPr="00AE3AF7" w:rsidRDefault="0085129C" w:rsidP="00A64C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  Квартира                               </w:t>
            </w:r>
          </w:p>
          <w:p w:rsidR="0085129C" w:rsidRPr="00AE3AF7" w:rsidRDefault="0085129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(собственность) </w:t>
            </w:r>
          </w:p>
          <w:p w:rsidR="0085129C" w:rsidRPr="00AE3AF7" w:rsidRDefault="0085129C" w:rsidP="00A64C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               Квартира</w:t>
            </w:r>
          </w:p>
          <w:p w:rsidR="0085129C" w:rsidRPr="00AE3AF7" w:rsidRDefault="0085129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(собственность, 1/4 доли)   </w:t>
            </w:r>
          </w:p>
          <w:p w:rsidR="0085129C" w:rsidRPr="00AE3AF7" w:rsidRDefault="0085129C" w:rsidP="00A64C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Гараж </w:t>
            </w:r>
          </w:p>
          <w:p w:rsidR="0085129C" w:rsidRPr="00AE3AF7" w:rsidRDefault="0085129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  Земельный участок </w:t>
            </w:r>
          </w:p>
          <w:p w:rsidR="0085129C" w:rsidRPr="00AE3AF7" w:rsidRDefault="0085129C" w:rsidP="00254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32,20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   42,00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   600,00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254172">
            <w:pPr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129C" w:rsidRPr="00AE3AF7" w:rsidTr="00A64CCF">
        <w:trPr>
          <w:trHeight w:val="210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612 724,32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85129C" w:rsidRPr="00AE3AF7" w:rsidRDefault="0085129C" w:rsidP="00A64C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5129C" w:rsidRPr="00AE3AF7" w:rsidRDefault="0085129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(собственность,1/4 доли)</w:t>
            </w:r>
          </w:p>
          <w:p w:rsidR="0085129C" w:rsidRPr="00AE3AF7" w:rsidRDefault="0085129C" w:rsidP="00A64C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5129C" w:rsidRPr="00AE3AF7" w:rsidRDefault="0085129C" w:rsidP="0040570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           (пользование)</w:t>
            </w:r>
          </w:p>
          <w:p w:rsidR="0085129C" w:rsidRPr="00AE3AF7" w:rsidRDefault="0085129C" w:rsidP="00A64C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 Гараж</w:t>
            </w:r>
          </w:p>
          <w:p w:rsidR="0085129C" w:rsidRPr="00AE3AF7" w:rsidRDefault="0085129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85129C" w:rsidRPr="00AE3AF7" w:rsidRDefault="0085129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Земельный участок (пользование)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42,00   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32,20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129C" w:rsidRPr="00AE3AF7" w:rsidTr="00A64CCF">
        <w:trPr>
          <w:trHeight w:val="1125"/>
        </w:trPr>
        <w:tc>
          <w:tcPr>
            <w:tcW w:w="541" w:type="dxa"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4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Кулахмедова  Л.Г.</w:t>
            </w:r>
          </w:p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Директор муниципального бюджетного учреждения «Кузнецкая центральная городская библиотека им. А.Н.Радищева»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748 913,53</w:t>
            </w:r>
          </w:p>
        </w:tc>
        <w:tc>
          <w:tcPr>
            <w:tcW w:w="2860" w:type="dxa"/>
          </w:tcPr>
          <w:p w:rsidR="0085129C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               (собственность)                   Квартира                      (собственность, 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1/2 доли) 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Дача 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(собственность)                                                  </w:t>
            </w:r>
          </w:p>
        </w:tc>
        <w:tc>
          <w:tcPr>
            <w:tcW w:w="1100" w:type="dxa"/>
          </w:tcPr>
          <w:p w:rsidR="0085129C" w:rsidRPr="00AE3AF7" w:rsidRDefault="0085129C" w:rsidP="00665F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  600,00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665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43,00</w:t>
            </w:r>
          </w:p>
          <w:p w:rsidR="0085129C" w:rsidRPr="00AE3AF7" w:rsidRDefault="0085129C" w:rsidP="00665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665F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650" w:type="dxa"/>
          </w:tcPr>
          <w:p w:rsidR="0085129C" w:rsidRPr="00AE3AF7" w:rsidRDefault="0085129C" w:rsidP="00665FA2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       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665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129C" w:rsidRPr="00AE3AF7" w:rsidTr="00F8748B">
        <w:trPr>
          <w:trHeight w:val="1100"/>
        </w:trPr>
        <w:tc>
          <w:tcPr>
            <w:tcW w:w="541" w:type="dxa"/>
            <w:tcBorders>
              <w:top w:val="nil"/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rPr>
                <w:rFonts w:ascii="Times New Roman" w:hAnsi="Times New Roman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Супруг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242 614,29</w:t>
            </w:r>
          </w:p>
          <w:p w:rsidR="0085129C" w:rsidRPr="00AE3AF7" w:rsidRDefault="0085129C" w:rsidP="00A64CCF">
            <w:pPr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                       (собственность, 1/4 доли)                                                  Земельный участок (пользование)       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Дача 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(пользование)                </w:t>
            </w:r>
          </w:p>
        </w:tc>
        <w:tc>
          <w:tcPr>
            <w:tcW w:w="1100" w:type="dxa"/>
          </w:tcPr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43,00    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  <w:p w:rsidR="0085129C" w:rsidRPr="00AE3AF7" w:rsidRDefault="0085129C" w:rsidP="00F8748B">
            <w:pPr>
              <w:pStyle w:val="ConsPlusNormal"/>
              <w:widowControl/>
              <w:ind w:firstLine="0"/>
            </w:pPr>
          </w:p>
        </w:tc>
        <w:tc>
          <w:tcPr>
            <w:tcW w:w="1650" w:type="dxa"/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F87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F87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F87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85129C" w:rsidRPr="00AE3AF7" w:rsidRDefault="0085129C" w:rsidP="00A64C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85129C" w:rsidRPr="00AE3AF7" w:rsidRDefault="0085129C" w:rsidP="00A64C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129C" w:rsidRPr="00AE3AF7" w:rsidTr="00A64CCF">
        <w:tc>
          <w:tcPr>
            <w:tcW w:w="541" w:type="dxa"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5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Прокина Л.В.</w:t>
            </w:r>
          </w:p>
          <w:p w:rsidR="0085129C" w:rsidRPr="00AE3AF7" w:rsidRDefault="0085129C" w:rsidP="00A64CCF">
            <w:pPr>
              <w:spacing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Директор муниципального казенного учреждения «Учетно-информационный центр культуры»</w:t>
            </w:r>
          </w:p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578 162,55   </w:t>
            </w:r>
          </w:p>
        </w:tc>
        <w:tc>
          <w:tcPr>
            <w:tcW w:w="2860" w:type="dxa"/>
          </w:tcPr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Квартира                         (собственность)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(собственность,1/3 доли)</w:t>
            </w:r>
          </w:p>
          <w:p w:rsidR="0085129C" w:rsidRPr="00AE3AF7" w:rsidRDefault="0085129C" w:rsidP="003A52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5129C" w:rsidRPr="00AE3AF7" w:rsidRDefault="0085129C" w:rsidP="003A52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  (пользование)</w:t>
            </w:r>
          </w:p>
          <w:p w:rsidR="0085129C" w:rsidRPr="00AE3AF7" w:rsidRDefault="0085129C" w:rsidP="003A52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(пользование) </w:t>
            </w:r>
          </w:p>
        </w:tc>
        <w:tc>
          <w:tcPr>
            <w:tcW w:w="1100" w:type="dxa"/>
          </w:tcPr>
          <w:p w:rsidR="0085129C" w:rsidRPr="00AE3AF7" w:rsidRDefault="0085129C" w:rsidP="003A52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49,10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32,60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3A52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736,00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3A52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33,50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FC0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129C" w:rsidRPr="00AE3AF7" w:rsidTr="00A64CCF">
        <w:tc>
          <w:tcPr>
            <w:tcW w:w="541" w:type="dxa"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6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Середин Ю.Н.</w:t>
            </w:r>
          </w:p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Директор муниципального бюджетного образовательного учреждения дополнительного образования «Детская  школа искусств «Вдохновение» г.Кузнецка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1 095 242,67</w:t>
            </w:r>
          </w:p>
        </w:tc>
        <w:tc>
          <w:tcPr>
            <w:tcW w:w="2860" w:type="dxa"/>
          </w:tcPr>
          <w:p w:rsidR="0085129C" w:rsidRPr="00AE3AF7" w:rsidRDefault="0085129C" w:rsidP="00710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Земельный участок                 (собственность) </w:t>
            </w:r>
          </w:p>
          <w:p w:rsidR="0085129C" w:rsidRPr="00AE3AF7" w:rsidRDefault="0085129C" w:rsidP="009F0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5129C" w:rsidRPr="00AE3AF7" w:rsidRDefault="0085129C" w:rsidP="009F0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  (пользование)</w:t>
            </w:r>
          </w:p>
          <w:p w:rsidR="0085129C" w:rsidRPr="00AE3AF7" w:rsidRDefault="0085129C" w:rsidP="009F0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5129C" w:rsidRPr="00AE3AF7" w:rsidRDefault="0085129C" w:rsidP="009F0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  (пользование)</w:t>
            </w:r>
          </w:p>
          <w:p w:rsidR="0085129C" w:rsidRPr="00AE3AF7" w:rsidRDefault="0085129C" w:rsidP="00124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Гараж                (пользование)</w:t>
            </w:r>
          </w:p>
          <w:p w:rsidR="0085129C" w:rsidRPr="00AE3AF7" w:rsidRDefault="0085129C" w:rsidP="00124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 Гараж             </w:t>
            </w:r>
          </w:p>
          <w:p w:rsidR="0085129C" w:rsidRPr="00AE3AF7" w:rsidRDefault="0085129C" w:rsidP="001244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3AF7">
              <w:rPr>
                <w:rFonts w:ascii="Times New Roman" w:hAnsi="Times New Roman"/>
              </w:rPr>
              <w:t>(пользование)</w:t>
            </w:r>
            <w:r w:rsidRPr="00AE3AF7">
              <w:t xml:space="preserve">                                  </w:t>
            </w:r>
          </w:p>
        </w:tc>
        <w:tc>
          <w:tcPr>
            <w:tcW w:w="1100" w:type="dxa"/>
          </w:tcPr>
          <w:p w:rsidR="0085129C" w:rsidRPr="00AE3AF7" w:rsidRDefault="0085129C" w:rsidP="003A52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762,00</w:t>
            </w:r>
          </w:p>
          <w:p w:rsidR="0085129C" w:rsidRPr="00AE3AF7" w:rsidRDefault="0085129C" w:rsidP="003A52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129C" w:rsidRPr="00AE3AF7" w:rsidRDefault="0085129C" w:rsidP="003A52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85129C" w:rsidRPr="00AE3AF7" w:rsidRDefault="0085129C" w:rsidP="003A52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3A52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  <w:p w:rsidR="0085129C" w:rsidRPr="00AE3AF7" w:rsidRDefault="0085129C" w:rsidP="003A52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124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E3A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  <w:p w:rsidR="0085129C" w:rsidRPr="00AE3AF7" w:rsidRDefault="0085129C" w:rsidP="003A52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3A52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650" w:type="dxa"/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85129C" w:rsidRPr="00AE3AF7" w:rsidRDefault="0085129C" w:rsidP="00FD1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Автомобиль  </w:t>
            </w:r>
          </w:p>
          <w:p w:rsidR="0085129C" w:rsidRPr="00AE3AF7" w:rsidRDefault="0085129C" w:rsidP="00FD1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ВАЗ</w:t>
            </w:r>
            <w:r w:rsidRPr="00AE3AF7">
              <w:rPr>
                <w:rFonts w:ascii="Times New Roman" w:hAnsi="Times New Roman"/>
                <w:lang w:val="en-US"/>
              </w:rPr>
              <w:t xml:space="preserve">  Lada Granta 219010</w:t>
            </w:r>
            <w:r w:rsidRPr="00AE3AF7">
              <w:rPr>
                <w:rFonts w:ascii="Times New Roman" w:hAnsi="Times New Roman"/>
              </w:rPr>
              <w:t xml:space="preserve"> </w:t>
            </w:r>
          </w:p>
          <w:p w:rsidR="0085129C" w:rsidRPr="00AE3AF7" w:rsidRDefault="0085129C" w:rsidP="00FD1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FD1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FD115D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129C" w:rsidRPr="00AE3AF7" w:rsidTr="00A64CCF">
        <w:tc>
          <w:tcPr>
            <w:tcW w:w="541" w:type="dxa"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202 261,77</w:t>
            </w:r>
          </w:p>
        </w:tc>
        <w:tc>
          <w:tcPr>
            <w:tcW w:w="2860" w:type="dxa"/>
          </w:tcPr>
          <w:p w:rsidR="0085129C" w:rsidRPr="00AE3AF7" w:rsidRDefault="0085129C" w:rsidP="003A5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Земельный участок                 (собственность) </w:t>
            </w:r>
          </w:p>
          <w:p w:rsidR="0085129C" w:rsidRPr="00AE3AF7" w:rsidRDefault="0085129C" w:rsidP="003A5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Земельный участок                 (собственность) </w:t>
            </w:r>
          </w:p>
          <w:p w:rsidR="0085129C" w:rsidRPr="00AE3AF7" w:rsidRDefault="0085129C" w:rsidP="003A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Гараж                (собственность)</w:t>
            </w:r>
          </w:p>
          <w:p w:rsidR="0085129C" w:rsidRPr="00AE3AF7" w:rsidRDefault="0085129C" w:rsidP="003A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 Гараж             (собственность) </w:t>
            </w:r>
          </w:p>
          <w:p w:rsidR="0085129C" w:rsidRPr="00AE3AF7" w:rsidRDefault="0085129C" w:rsidP="003A5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85129C" w:rsidRPr="00AE3AF7" w:rsidRDefault="0085129C" w:rsidP="003A5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  (пользование)</w:t>
            </w:r>
            <w:r w:rsidRPr="00AE3AF7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1100" w:type="dxa"/>
          </w:tcPr>
          <w:p w:rsidR="0085129C" w:rsidRPr="00AE3AF7" w:rsidRDefault="0085129C" w:rsidP="00050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85129C" w:rsidRPr="00AE3AF7" w:rsidRDefault="0085129C" w:rsidP="00050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050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  <w:p w:rsidR="0085129C" w:rsidRPr="00AE3AF7" w:rsidRDefault="0085129C" w:rsidP="00050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3A5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E3A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  <w:p w:rsidR="0085129C" w:rsidRPr="00AE3AF7" w:rsidRDefault="0085129C" w:rsidP="00050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050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  <w:p w:rsidR="0085129C" w:rsidRPr="00AE3AF7" w:rsidRDefault="0085129C" w:rsidP="00050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3A53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762,00</w:t>
            </w:r>
          </w:p>
          <w:p w:rsidR="0085129C" w:rsidRPr="00AE3AF7" w:rsidRDefault="0085129C" w:rsidP="00050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Россия 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129C" w:rsidRPr="00AE3AF7" w:rsidTr="00924B8F">
        <w:trPr>
          <w:trHeight w:val="526"/>
        </w:trPr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7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rPr>
                <w:rFonts w:ascii="Times New Roman" w:hAnsi="Times New Roman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Сухорукова Г.В.</w:t>
            </w:r>
          </w:p>
          <w:p w:rsidR="0085129C" w:rsidRPr="00AE3AF7" w:rsidRDefault="0085129C" w:rsidP="00A64CCF">
            <w:pPr>
              <w:spacing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Директор муниципального бюджетного учреждения «Молодежный эстетический центр «Юность»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85129C" w:rsidRPr="00AE3AF7" w:rsidRDefault="0085129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691</w:t>
            </w: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E3A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036</w:t>
            </w: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E3AF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</w:t>
            </w:r>
          </w:p>
          <w:p w:rsidR="0085129C" w:rsidRPr="00AE3AF7" w:rsidRDefault="0085129C" w:rsidP="00A64C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tabs>
                <w:tab w:val="left" w:pos="19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участок (собственность, общая совместная с супругом)                                  </w:t>
            </w:r>
          </w:p>
          <w:p w:rsidR="0085129C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                           (собственность, 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1/2 доли)                            Квартира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(собственность)          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(пользование)         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   Земельный участок                      (пользование)               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382,00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43,20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40,60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129C" w:rsidRPr="00AE3AF7" w:rsidRDefault="0085129C" w:rsidP="00A64C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  </w:t>
            </w:r>
          </w:p>
          <w:p w:rsidR="0085129C" w:rsidRPr="00AE3AF7" w:rsidRDefault="0085129C" w:rsidP="00A64C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3AF7">
              <w:rPr>
                <w:rFonts w:ascii="Times New Roman" w:hAnsi="Times New Roman"/>
                <w:sz w:val="22"/>
                <w:szCs w:val="22"/>
              </w:rPr>
              <w:t>Россия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Автомобиль  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3AF7">
              <w:rPr>
                <w:rFonts w:ascii="Times New Roman" w:hAnsi="Times New Roman"/>
                <w:lang w:val="en-US"/>
              </w:rPr>
              <w:t>Lada Granta 219110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85129C" w:rsidRPr="00AE3AF7" w:rsidRDefault="0085129C" w:rsidP="00A64CC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129C" w:rsidRPr="00AE3AF7" w:rsidTr="00A64CCF">
        <w:trPr>
          <w:trHeight w:val="2220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Супруг</w:t>
            </w:r>
          </w:p>
          <w:p w:rsidR="0085129C" w:rsidRPr="00AE3AF7" w:rsidRDefault="0085129C" w:rsidP="00A64CCF">
            <w:pPr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85129C" w:rsidRPr="00AE3AF7" w:rsidRDefault="0085129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455 184,81</w:t>
            </w:r>
          </w:p>
          <w:p w:rsidR="0085129C" w:rsidRPr="00AE3AF7" w:rsidRDefault="0085129C" w:rsidP="00A64C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rPr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85129C" w:rsidRPr="00AE3AF7" w:rsidRDefault="0085129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   Земельный участок                      (собственность, общая совместная с супругом)</w:t>
            </w:r>
          </w:p>
          <w:p w:rsidR="0085129C" w:rsidRPr="00AE3AF7" w:rsidRDefault="0085129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5129C" w:rsidRPr="00AE3AF7" w:rsidRDefault="0085129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(собственность, 1/2 доли)    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85129C" w:rsidRPr="00AE3AF7" w:rsidRDefault="0085129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(собственность)     </w:t>
            </w:r>
          </w:p>
          <w:p w:rsidR="0085129C" w:rsidRPr="00AE3AF7" w:rsidRDefault="0085129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                    (пользование)               </w:t>
            </w:r>
          </w:p>
          <w:p w:rsidR="0085129C" w:rsidRPr="00AE3AF7" w:rsidRDefault="0085129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5129C" w:rsidRPr="00AE3AF7" w:rsidRDefault="0085129C" w:rsidP="00A64C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382,00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43,20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40,60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Автомобиль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ВАЗ 212140</w:t>
            </w:r>
            <w:r w:rsidRPr="00AE3AF7">
              <w:rPr>
                <w:rFonts w:ascii="Times New Roman" w:hAnsi="Times New Roman"/>
                <w:lang w:val="en-US"/>
              </w:rPr>
              <w:t>;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Автомобиль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  <w:lang w:val="en-US"/>
              </w:rPr>
              <w:t>Hyundai</w:t>
            </w:r>
            <w:r w:rsidRPr="00AE3AF7">
              <w:rPr>
                <w:rFonts w:ascii="Times New Roman" w:hAnsi="Times New Roman"/>
              </w:rPr>
              <w:t xml:space="preserve"> </w:t>
            </w:r>
            <w:r w:rsidRPr="00AE3AF7">
              <w:rPr>
                <w:rFonts w:ascii="Times New Roman" w:hAnsi="Times New Roman"/>
                <w:lang w:val="en-US"/>
              </w:rPr>
              <w:t>Solaris</w:t>
            </w:r>
          </w:p>
          <w:p w:rsidR="0085129C" w:rsidRPr="00AE3AF7" w:rsidRDefault="0085129C" w:rsidP="006F31C8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</w:tcPr>
          <w:p w:rsidR="0085129C" w:rsidRPr="00AE3AF7" w:rsidRDefault="0085129C" w:rsidP="00A64C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129C" w:rsidRPr="00AE3AF7" w:rsidTr="00BE190D">
        <w:trPr>
          <w:trHeight w:val="1794"/>
        </w:trPr>
        <w:tc>
          <w:tcPr>
            <w:tcW w:w="541" w:type="dxa"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8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Талаев С.И.</w:t>
            </w:r>
          </w:p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Директор муниципального бюджетного учреждения</w:t>
            </w:r>
          </w:p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«Кузнецкий культурно-</w:t>
            </w:r>
          </w:p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досуговый комплекс</w:t>
            </w:r>
          </w:p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«Нескучный сад»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5129C" w:rsidRPr="00AE3AF7" w:rsidRDefault="0085129C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656 402,46</w:t>
            </w:r>
          </w:p>
        </w:tc>
        <w:tc>
          <w:tcPr>
            <w:tcW w:w="2860" w:type="dxa"/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Квартира                          (собственность, 1/4 доли) Жилой дом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(пользование)                                                        Земельный участок (пользование)  </w:t>
            </w:r>
          </w:p>
        </w:tc>
        <w:tc>
          <w:tcPr>
            <w:tcW w:w="1100" w:type="dxa"/>
          </w:tcPr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51,80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54,60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1 327,00</w:t>
            </w:r>
          </w:p>
        </w:tc>
        <w:tc>
          <w:tcPr>
            <w:tcW w:w="1650" w:type="dxa"/>
          </w:tcPr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BE190D">
            <w:pPr>
              <w:pStyle w:val="ConsPlusNormal"/>
              <w:widowControl/>
              <w:ind w:firstLine="0"/>
              <w:jc w:val="center"/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Автомобиль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ВАЗ </w:t>
            </w:r>
            <w:r w:rsidRPr="00AE3AF7">
              <w:rPr>
                <w:rFonts w:ascii="Times New Roman" w:hAnsi="Times New Roman"/>
                <w:lang w:val="en-US"/>
              </w:rPr>
              <w:t>Lada</w:t>
            </w:r>
            <w:r w:rsidRPr="00AE3AF7">
              <w:rPr>
                <w:rFonts w:ascii="Times New Roman" w:hAnsi="Times New Roman"/>
              </w:rPr>
              <w:t xml:space="preserve"> Приора 217230</w:t>
            </w:r>
          </w:p>
          <w:p w:rsidR="0085129C" w:rsidRPr="00AE3AF7" w:rsidRDefault="0085129C" w:rsidP="00A64CCF">
            <w:pPr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129C" w:rsidRPr="00AE3AF7" w:rsidTr="00A64CCF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5129C" w:rsidRPr="00AE3AF7" w:rsidRDefault="0085129C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369 906,70</w:t>
            </w:r>
          </w:p>
        </w:tc>
        <w:tc>
          <w:tcPr>
            <w:tcW w:w="2860" w:type="dxa"/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Земельный участок                 (собственность) 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Жилой дом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(собственность)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Квартира 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 (собственность,3/4 доли)</w:t>
            </w:r>
          </w:p>
        </w:tc>
        <w:tc>
          <w:tcPr>
            <w:tcW w:w="1100" w:type="dxa"/>
          </w:tcPr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1 327,00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54,60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51,80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      Автомобиль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  <w:lang w:val="en-US"/>
              </w:rPr>
              <w:t>Renault</w:t>
            </w:r>
            <w:r w:rsidRPr="00AE3AF7">
              <w:rPr>
                <w:rFonts w:ascii="Times New Roman" w:hAnsi="Times New Roman"/>
              </w:rPr>
              <w:t xml:space="preserve"> Сандеро-Степвей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129C" w:rsidRPr="00AE3AF7" w:rsidTr="00A64CCF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9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Филаретова Ю.А.</w:t>
            </w:r>
          </w:p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Директор муниципального бюджетного образовательного учреждения дополнительного образования «Детская школа искусств» г.Кузнецка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5129C" w:rsidRPr="00AE3AF7" w:rsidRDefault="0085129C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628 696,95</w:t>
            </w:r>
          </w:p>
        </w:tc>
        <w:tc>
          <w:tcPr>
            <w:tcW w:w="2860" w:type="dxa"/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Земельный участок                 (собственность) 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Жилой дом 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100" w:type="dxa"/>
          </w:tcPr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434,0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74,7</w:t>
            </w:r>
          </w:p>
        </w:tc>
        <w:tc>
          <w:tcPr>
            <w:tcW w:w="1650" w:type="dxa"/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85129C" w:rsidRPr="00AE3AF7" w:rsidRDefault="0085129C" w:rsidP="00DD2F04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AE3AF7">
              <w:rPr>
                <w:rFonts w:ascii="Times New Roman" w:hAnsi="Times New Roman"/>
              </w:rPr>
              <w:t xml:space="preserve">Автомобиль </w:t>
            </w:r>
          </w:p>
          <w:p w:rsidR="0085129C" w:rsidRPr="00AE3AF7" w:rsidRDefault="0085129C" w:rsidP="00DD2F04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AE3AF7">
              <w:rPr>
                <w:rFonts w:ascii="Times New Roman" w:hAnsi="Times New Roman"/>
                <w:lang w:val="en-US"/>
              </w:rPr>
              <w:t>Daewoo  Nexia</w:t>
            </w:r>
          </w:p>
          <w:p w:rsidR="0085129C" w:rsidRPr="00AE3AF7" w:rsidRDefault="0085129C" w:rsidP="00DD2F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129C" w:rsidRPr="00AE3AF7" w:rsidTr="009B7D0D">
        <w:trPr>
          <w:trHeight w:val="1069"/>
        </w:trPr>
        <w:tc>
          <w:tcPr>
            <w:tcW w:w="560" w:type="dxa"/>
            <w:gridSpan w:val="2"/>
            <w:vMerge w:val="restart"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10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Чернышова Т.В.</w:t>
            </w:r>
          </w:p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Директор муниципального бюджетного образовательного учреждения дополнительного образования «Детская музыкальная школа № 1» г.Кузнецка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705 695,53</w:t>
            </w:r>
          </w:p>
          <w:p w:rsidR="0085129C" w:rsidRPr="00AE3AF7" w:rsidRDefault="0085129C" w:rsidP="00A64CCF">
            <w:pPr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85129C" w:rsidRPr="00AE3AF7" w:rsidRDefault="0085129C" w:rsidP="00F706D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Земельный участок                                                     (собственность)   Земельный участок                                                     (собственность)  Земельный участок                                                     (собственность)                                                                                  Квартира                          (собственность)       Квартира                          (собственность)           Гараж            (собственность)            Гараж            (собственность)      </w:t>
            </w:r>
          </w:p>
          <w:p w:rsidR="0085129C" w:rsidRPr="00AE3AF7" w:rsidRDefault="0085129C" w:rsidP="009B7D0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      Земельный участок                                                     (пользование)                                          Жилой дом                       (пользование)                           </w:t>
            </w:r>
          </w:p>
        </w:tc>
        <w:tc>
          <w:tcPr>
            <w:tcW w:w="1100" w:type="dxa"/>
          </w:tcPr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23,00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45,1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21,3              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19,5  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622,0</w:t>
            </w: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86,9        </w:t>
            </w:r>
          </w:p>
        </w:tc>
        <w:tc>
          <w:tcPr>
            <w:tcW w:w="1650" w:type="dxa"/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       Россия</w:t>
            </w:r>
          </w:p>
          <w:p w:rsidR="0085129C" w:rsidRPr="00AE3AF7" w:rsidRDefault="0085129C" w:rsidP="009B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9B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9B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9B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9B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9B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9B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9B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9B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9B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9B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9B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9B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9B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9B7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5129C" w:rsidRPr="00AE3AF7" w:rsidTr="00A6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4"/>
        </w:trPr>
        <w:tc>
          <w:tcPr>
            <w:tcW w:w="560" w:type="dxa"/>
            <w:gridSpan w:val="2"/>
            <w:vMerge/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1" w:type="dxa"/>
          </w:tcPr>
          <w:p w:rsidR="0085129C" w:rsidRPr="00AE3AF7" w:rsidRDefault="0085129C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Супруг</w:t>
            </w:r>
          </w:p>
        </w:tc>
        <w:tc>
          <w:tcPr>
            <w:tcW w:w="1980" w:type="dxa"/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641 081,73   </w:t>
            </w:r>
          </w:p>
          <w:p w:rsidR="0085129C" w:rsidRPr="00AE3AF7" w:rsidRDefault="0085129C" w:rsidP="00A64CCF">
            <w:pPr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2860" w:type="dxa"/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Земельный участок                                                     (собственность)                                          Жилой дом                                                 (собственность)      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Земельный участок                                                     (пользование)  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 Земельный участок                                                     (пользование)            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 Квартира                          (пользование)       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Квартира                          (пользование)    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Гараж                (пользование)           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 Гараж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AE3AF7">
              <w:rPr>
                <w:rFonts w:ascii="Times New Roman" w:hAnsi="Times New Roman"/>
              </w:rPr>
              <w:t xml:space="preserve">(пользование)                                  </w:t>
            </w:r>
          </w:p>
        </w:tc>
        <w:tc>
          <w:tcPr>
            <w:tcW w:w="1100" w:type="dxa"/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622,00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86,90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25,00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23,00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3332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45,1</w:t>
            </w:r>
          </w:p>
          <w:p w:rsidR="0085129C" w:rsidRPr="00AE3AF7" w:rsidRDefault="0085129C" w:rsidP="003332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3332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  <w:p w:rsidR="0085129C" w:rsidRPr="00AE3AF7" w:rsidRDefault="0085129C" w:rsidP="003332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29C" w:rsidRPr="00AE3AF7" w:rsidRDefault="0085129C" w:rsidP="003332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21,3              </w:t>
            </w:r>
          </w:p>
          <w:p w:rsidR="0085129C" w:rsidRPr="00AE3AF7" w:rsidRDefault="0085129C" w:rsidP="003332B3">
            <w:pPr>
              <w:pStyle w:val="ConsPlusNormal"/>
              <w:widowControl/>
              <w:ind w:firstLine="0"/>
              <w:jc w:val="center"/>
            </w:pPr>
          </w:p>
          <w:p w:rsidR="0085129C" w:rsidRPr="00AE3AF7" w:rsidRDefault="0085129C" w:rsidP="003332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AF7">
              <w:rPr>
                <w:rFonts w:ascii="Times New Roman" w:hAnsi="Times New Roman" w:cs="Times New Roman"/>
                <w:sz w:val="22"/>
                <w:szCs w:val="22"/>
              </w:rPr>
              <w:t xml:space="preserve">19,5  </w:t>
            </w:r>
          </w:p>
          <w:p w:rsidR="0085129C" w:rsidRPr="00AE3AF7" w:rsidRDefault="0085129C" w:rsidP="002318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231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231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231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231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231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231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231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231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231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  <w:p w:rsidR="0085129C" w:rsidRPr="00AE3AF7" w:rsidRDefault="0085129C" w:rsidP="00231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129C" w:rsidRPr="00AE3AF7" w:rsidRDefault="0085129C" w:rsidP="00231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Россия</w:t>
            </w:r>
          </w:p>
        </w:tc>
        <w:tc>
          <w:tcPr>
            <w:tcW w:w="2090" w:type="dxa"/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 xml:space="preserve">Автомобиль </w:t>
            </w:r>
          </w:p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AF7">
              <w:rPr>
                <w:rFonts w:ascii="Times New Roman" w:hAnsi="Times New Roman"/>
              </w:rPr>
              <w:t>ВАЗ 2131</w:t>
            </w:r>
          </w:p>
        </w:tc>
        <w:tc>
          <w:tcPr>
            <w:tcW w:w="2420" w:type="dxa"/>
          </w:tcPr>
          <w:p w:rsidR="0085129C" w:rsidRPr="00AE3AF7" w:rsidRDefault="0085129C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AF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85129C" w:rsidRPr="00AE3AF7" w:rsidRDefault="0085129C" w:rsidP="00830DFD">
      <w:pPr>
        <w:spacing w:after="0" w:line="240" w:lineRule="auto"/>
        <w:jc w:val="center"/>
      </w:pPr>
    </w:p>
    <w:p w:rsidR="0085129C" w:rsidRPr="00AE3AF7" w:rsidRDefault="0085129C" w:rsidP="00830DFD"/>
    <w:p w:rsidR="0085129C" w:rsidRPr="00AE3AF7" w:rsidRDefault="0085129C"/>
    <w:sectPr w:rsidR="0085129C" w:rsidRPr="00AE3AF7" w:rsidSect="005A2B15">
      <w:pgSz w:w="16838" w:h="11906" w:orient="landscape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DFD"/>
    <w:rsid w:val="00036615"/>
    <w:rsid w:val="00044B07"/>
    <w:rsid w:val="00050AC7"/>
    <w:rsid w:val="000B575E"/>
    <w:rsid w:val="000E71C1"/>
    <w:rsid w:val="001244BA"/>
    <w:rsid w:val="001B03C0"/>
    <w:rsid w:val="001C21FF"/>
    <w:rsid w:val="002268D9"/>
    <w:rsid w:val="00231895"/>
    <w:rsid w:val="00247192"/>
    <w:rsid w:val="00254172"/>
    <w:rsid w:val="00272BE3"/>
    <w:rsid w:val="002B4C9A"/>
    <w:rsid w:val="003332B3"/>
    <w:rsid w:val="003A5290"/>
    <w:rsid w:val="003A5349"/>
    <w:rsid w:val="003A5C0E"/>
    <w:rsid w:val="003F4B47"/>
    <w:rsid w:val="00405700"/>
    <w:rsid w:val="00495693"/>
    <w:rsid w:val="004B2534"/>
    <w:rsid w:val="00510709"/>
    <w:rsid w:val="00516C39"/>
    <w:rsid w:val="00524184"/>
    <w:rsid w:val="00580772"/>
    <w:rsid w:val="005A2B15"/>
    <w:rsid w:val="00636F79"/>
    <w:rsid w:val="00652D48"/>
    <w:rsid w:val="006656D6"/>
    <w:rsid w:val="00665FA2"/>
    <w:rsid w:val="006F31C8"/>
    <w:rsid w:val="007035F0"/>
    <w:rsid w:val="00710FFF"/>
    <w:rsid w:val="007203AB"/>
    <w:rsid w:val="00797BB6"/>
    <w:rsid w:val="007A593A"/>
    <w:rsid w:val="00825315"/>
    <w:rsid w:val="00830DFD"/>
    <w:rsid w:val="0085129C"/>
    <w:rsid w:val="0088274F"/>
    <w:rsid w:val="00894188"/>
    <w:rsid w:val="008B128A"/>
    <w:rsid w:val="008C51CA"/>
    <w:rsid w:val="008E2791"/>
    <w:rsid w:val="009145B0"/>
    <w:rsid w:val="00924B8F"/>
    <w:rsid w:val="00994C21"/>
    <w:rsid w:val="009A5C51"/>
    <w:rsid w:val="009B07A0"/>
    <w:rsid w:val="009B7D0D"/>
    <w:rsid w:val="009F00FD"/>
    <w:rsid w:val="00A64CCF"/>
    <w:rsid w:val="00A72C67"/>
    <w:rsid w:val="00AC6172"/>
    <w:rsid w:val="00AE3AF7"/>
    <w:rsid w:val="00B16735"/>
    <w:rsid w:val="00B930FF"/>
    <w:rsid w:val="00BE190D"/>
    <w:rsid w:val="00C26A9A"/>
    <w:rsid w:val="00C83E4A"/>
    <w:rsid w:val="00CC625A"/>
    <w:rsid w:val="00CD6D92"/>
    <w:rsid w:val="00DB54EF"/>
    <w:rsid w:val="00DB5E2C"/>
    <w:rsid w:val="00DC5F7D"/>
    <w:rsid w:val="00DD2F04"/>
    <w:rsid w:val="00E91B1B"/>
    <w:rsid w:val="00EA6111"/>
    <w:rsid w:val="00EB7445"/>
    <w:rsid w:val="00EE558A"/>
    <w:rsid w:val="00F12E34"/>
    <w:rsid w:val="00F24652"/>
    <w:rsid w:val="00F31F63"/>
    <w:rsid w:val="00F564F2"/>
    <w:rsid w:val="00F706DD"/>
    <w:rsid w:val="00F8748B"/>
    <w:rsid w:val="00FA0CE2"/>
    <w:rsid w:val="00FB31A7"/>
    <w:rsid w:val="00FC0F16"/>
    <w:rsid w:val="00FD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0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DD2F0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4</Pages>
  <Words>1130</Words>
  <Characters>6441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41</cp:revision>
  <dcterms:created xsi:type="dcterms:W3CDTF">2018-03-27T14:33:00Z</dcterms:created>
  <dcterms:modified xsi:type="dcterms:W3CDTF">2018-04-23T07:25:00Z</dcterms:modified>
</cp:coreProperties>
</file>