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BB" w:rsidRPr="00136015" w:rsidRDefault="004901BB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w:t>
      </w:r>
    </w:p>
    <w:p w:rsidR="004901BB" w:rsidRPr="00136015" w:rsidRDefault="004901BB" w:rsidP="00136015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136015">
        <w:rPr>
          <w:rFonts w:ascii="Times New Roman" w:hAnsi="Times New Roman"/>
          <w:sz w:val="26"/>
          <w:szCs w:val="26"/>
        </w:rPr>
        <w:t>с 1 января 201</w:t>
      </w:r>
      <w:r>
        <w:rPr>
          <w:rFonts w:ascii="Times New Roman" w:hAnsi="Times New Roman"/>
          <w:sz w:val="26"/>
          <w:szCs w:val="26"/>
        </w:rPr>
        <w:t>8</w:t>
      </w:r>
      <w:r w:rsidRPr="00136015">
        <w:rPr>
          <w:rFonts w:ascii="Times New Roman" w:hAnsi="Times New Roman"/>
          <w:sz w:val="26"/>
          <w:szCs w:val="26"/>
        </w:rPr>
        <w:t xml:space="preserve"> года по 31 декабря 201</w:t>
      </w:r>
      <w:r>
        <w:rPr>
          <w:rFonts w:ascii="Times New Roman" w:hAnsi="Times New Roman"/>
          <w:sz w:val="26"/>
          <w:szCs w:val="26"/>
        </w:rPr>
        <w:t>8</w:t>
      </w:r>
      <w:r w:rsidRPr="00136015">
        <w:rPr>
          <w:rFonts w:ascii="Times New Roman" w:hAnsi="Times New Roman"/>
          <w:sz w:val="26"/>
          <w:szCs w:val="26"/>
        </w:rPr>
        <w:t xml:space="preserve"> года</w:t>
      </w:r>
    </w:p>
    <w:p w:rsidR="004901BB" w:rsidRPr="00136015" w:rsidRDefault="004901BB" w:rsidP="0013601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16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3610"/>
        <w:gridCol w:w="1980"/>
        <w:gridCol w:w="2860"/>
        <w:gridCol w:w="1100"/>
        <w:gridCol w:w="1650"/>
        <w:gridCol w:w="2090"/>
        <w:gridCol w:w="2420"/>
      </w:tblGrid>
      <w:tr w:rsidR="004901BB" w:rsidRPr="009145B0" w:rsidTr="00136015">
        <w:tc>
          <w:tcPr>
            <w:tcW w:w="541" w:type="dxa"/>
            <w:vMerge w:val="restart"/>
            <w:tcBorders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610" w:type="dxa"/>
            <w:gridSpan w:val="3"/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vMerge w:val="restart"/>
            <w:tcBorders>
              <w:right w:val="single" w:sz="4" w:space="0" w:color="auto"/>
            </w:tcBorders>
          </w:tcPr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4901BB" w:rsidRPr="00B930FF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4901BB" w:rsidRPr="00B930FF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4901BB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4901BB" w:rsidRPr="00797BB6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4901BB" w:rsidRPr="009145B0" w:rsidTr="00136015">
        <w:tc>
          <w:tcPr>
            <w:tcW w:w="541" w:type="dxa"/>
            <w:vMerge/>
            <w:tcBorders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650" w:type="dxa"/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vMerge/>
            <w:tcBorders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901BB" w:rsidRPr="009145B0" w:rsidTr="00136015">
        <w:trPr>
          <w:trHeight w:val="240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901BB" w:rsidRPr="009145B0" w:rsidRDefault="004901BB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901BB" w:rsidRPr="009145B0" w:rsidRDefault="004901BB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tcBorders>
              <w:bottom w:val="single" w:sz="4" w:space="0" w:color="auto"/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901BB" w:rsidRPr="009145B0" w:rsidTr="00136015">
        <w:trPr>
          <w:trHeight w:val="1080"/>
        </w:trPr>
        <w:tc>
          <w:tcPr>
            <w:tcW w:w="541" w:type="dxa"/>
            <w:tcBorders>
              <w:top w:val="single" w:sz="4" w:space="0" w:color="auto"/>
              <w:right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</w:tcPr>
          <w:p w:rsidR="004901BB" w:rsidRDefault="004901BB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Растегаева Ирина Ростиславовна</w:t>
            </w:r>
          </w:p>
          <w:p w:rsidR="004901BB" w:rsidRPr="009145B0" w:rsidRDefault="004901BB" w:rsidP="001360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управления культуры города Кузнецка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</w:tcPr>
          <w:p w:rsidR="004901BB" w:rsidRPr="009145B0" w:rsidRDefault="004901BB" w:rsidP="001360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444821,29</w:t>
            </w:r>
          </w:p>
        </w:tc>
        <w:tc>
          <w:tcPr>
            <w:tcW w:w="2860" w:type="dxa"/>
            <w:tcBorders>
              <w:top w:val="single" w:sz="4" w:space="0" w:color="auto"/>
            </w:tcBorders>
          </w:tcPr>
          <w:p w:rsidR="004901BB" w:rsidRPr="009145B0" w:rsidRDefault="004901BB" w:rsidP="00A64CC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Квартира                                                 (собственность)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4901BB" w:rsidRPr="009145B0" w:rsidRDefault="004901BB" w:rsidP="0013601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52,3</w:t>
            </w:r>
          </w:p>
          <w:p w:rsidR="004901BB" w:rsidRDefault="004901BB" w:rsidP="00A64CC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901BB" w:rsidRPr="009145B0" w:rsidRDefault="004901BB" w:rsidP="0013601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Россия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tcBorders>
              <w:top w:val="single" w:sz="4" w:space="0" w:color="auto"/>
              <w:right w:val="single" w:sz="4" w:space="0" w:color="auto"/>
            </w:tcBorders>
          </w:tcPr>
          <w:p w:rsidR="004901BB" w:rsidRPr="00F12E34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</w:tcPr>
          <w:p w:rsidR="004901BB" w:rsidRPr="00F12E34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2E3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4901BB" w:rsidRPr="009145B0" w:rsidRDefault="004901BB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901BB" w:rsidRDefault="004901BB"/>
    <w:sectPr w:rsidR="004901BB" w:rsidSect="00136015">
      <w:pgSz w:w="16838" w:h="11906" w:orient="landscape"/>
      <w:pgMar w:top="851" w:right="397" w:bottom="1701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6015"/>
    <w:rsid w:val="00033D78"/>
    <w:rsid w:val="000760B5"/>
    <w:rsid w:val="00136015"/>
    <w:rsid w:val="003340A7"/>
    <w:rsid w:val="004901BB"/>
    <w:rsid w:val="005A00E2"/>
    <w:rsid w:val="00797BB6"/>
    <w:rsid w:val="00894188"/>
    <w:rsid w:val="009145B0"/>
    <w:rsid w:val="00A64CCF"/>
    <w:rsid w:val="00B930FF"/>
    <w:rsid w:val="00F1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601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1360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работниками управления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2</cp:revision>
  <dcterms:created xsi:type="dcterms:W3CDTF">2020-07-23T12:25:00Z</dcterms:created>
  <dcterms:modified xsi:type="dcterms:W3CDTF">2020-07-23T12:25:00Z</dcterms:modified>
</cp:coreProperties>
</file>