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F2" w:rsidRPr="00136015" w:rsidRDefault="004E7DF2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w:t>
      </w:r>
    </w:p>
    <w:p w:rsidR="004E7DF2" w:rsidRPr="00136015" w:rsidRDefault="004E7DF2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 1 января 201</w:t>
      </w:r>
      <w:r>
        <w:rPr>
          <w:rFonts w:ascii="Times New Roman" w:hAnsi="Times New Roman"/>
          <w:sz w:val="26"/>
          <w:szCs w:val="26"/>
        </w:rPr>
        <w:t>9</w:t>
      </w:r>
      <w:r w:rsidRPr="00136015">
        <w:rPr>
          <w:rFonts w:ascii="Times New Roman" w:hAnsi="Times New Roman"/>
          <w:sz w:val="26"/>
          <w:szCs w:val="26"/>
        </w:rPr>
        <w:t xml:space="preserve"> года по 31 декабря 201</w:t>
      </w:r>
      <w:r>
        <w:rPr>
          <w:rFonts w:ascii="Times New Roman" w:hAnsi="Times New Roman"/>
          <w:sz w:val="26"/>
          <w:szCs w:val="26"/>
        </w:rPr>
        <w:t>9</w:t>
      </w:r>
      <w:r w:rsidRPr="00136015">
        <w:rPr>
          <w:rFonts w:ascii="Times New Roman" w:hAnsi="Times New Roman"/>
          <w:sz w:val="26"/>
          <w:szCs w:val="26"/>
        </w:rPr>
        <w:t xml:space="preserve"> года</w:t>
      </w:r>
    </w:p>
    <w:p w:rsidR="004E7DF2" w:rsidRPr="00136015" w:rsidRDefault="004E7DF2" w:rsidP="001360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610"/>
        <w:gridCol w:w="1980"/>
        <w:gridCol w:w="2860"/>
        <w:gridCol w:w="1100"/>
        <w:gridCol w:w="1650"/>
        <w:gridCol w:w="2090"/>
        <w:gridCol w:w="2420"/>
      </w:tblGrid>
      <w:tr w:rsidR="004E7DF2" w:rsidRPr="009145B0" w:rsidTr="0013601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4E7DF2" w:rsidRPr="00B930FF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4E7DF2" w:rsidRPr="00B930FF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4E7DF2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4E7DF2" w:rsidRPr="00797BB6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4E7DF2" w:rsidRPr="009145B0" w:rsidTr="0013601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DF2" w:rsidRPr="009145B0" w:rsidTr="00136015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E7DF2" w:rsidRPr="009145B0" w:rsidRDefault="004E7DF2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DF2" w:rsidRPr="009145B0" w:rsidRDefault="004E7DF2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E7DF2" w:rsidRPr="009145B0" w:rsidTr="00136015">
        <w:trPr>
          <w:trHeight w:val="108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</w:tcPr>
          <w:p w:rsidR="004E7DF2" w:rsidRDefault="004E7DF2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Растегаева Ирина Ростиславовна</w:t>
            </w:r>
          </w:p>
          <w:p w:rsidR="004E7DF2" w:rsidRPr="009145B0" w:rsidRDefault="004E7DF2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управления культуры города Кузнецка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4E7DF2" w:rsidRPr="009145B0" w:rsidRDefault="004E7DF2" w:rsidP="0013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494132,32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4E7DF2" w:rsidRPr="009145B0" w:rsidRDefault="004E7DF2" w:rsidP="00A64C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Квартира                                                 (собственность)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E7DF2" w:rsidRPr="009145B0" w:rsidRDefault="004E7DF2" w:rsidP="0013601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  <w:p w:rsidR="004E7DF2" w:rsidRDefault="004E7DF2" w:rsidP="00A64C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7DF2" w:rsidRPr="009145B0" w:rsidRDefault="004E7DF2" w:rsidP="0013601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Россия</w:t>
            </w: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4E7DF2" w:rsidRPr="00F12E34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4E7DF2" w:rsidRPr="00F12E34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4E7DF2" w:rsidRPr="009145B0" w:rsidRDefault="004E7DF2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7DF2" w:rsidRDefault="004E7DF2"/>
    <w:sectPr w:rsidR="004E7DF2" w:rsidSect="00136015">
      <w:pgSz w:w="16838" w:h="11906" w:orient="landscape"/>
      <w:pgMar w:top="851" w:right="397" w:bottom="170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15"/>
    <w:rsid w:val="00136015"/>
    <w:rsid w:val="00326BD0"/>
    <w:rsid w:val="003F4748"/>
    <w:rsid w:val="004E7DF2"/>
    <w:rsid w:val="00565B69"/>
    <w:rsid w:val="00590703"/>
    <w:rsid w:val="00797BB6"/>
    <w:rsid w:val="00894188"/>
    <w:rsid w:val="009145B0"/>
    <w:rsid w:val="00A64CCF"/>
    <w:rsid w:val="00B930FF"/>
    <w:rsid w:val="00F1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136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2</cp:revision>
  <dcterms:created xsi:type="dcterms:W3CDTF">2020-08-03T06:22:00Z</dcterms:created>
  <dcterms:modified xsi:type="dcterms:W3CDTF">2020-08-03T06:22:00Z</dcterms:modified>
</cp:coreProperties>
</file>