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DA4210" w:rsidRPr="00E26AB7" w:rsidRDefault="00DA4210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DA4210" w:rsidRPr="00E26AB7">
        <w:trPr>
          <w:trHeight w:val="2163"/>
        </w:trPr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DA4210" w:rsidRPr="000C6B90" w:rsidRDefault="00DA421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DA4210" w:rsidRPr="000C6B90" w:rsidRDefault="00DA421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DA4210" w:rsidRPr="000C6B90" w:rsidRDefault="00DA421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DA4210" w:rsidRPr="000C6B90" w:rsidRDefault="00DA421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DA4210" w:rsidRPr="00E26AB7">
        <w:trPr>
          <w:trHeight w:val="6378"/>
        </w:trPr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DA4210" w:rsidRPr="00E26AB7" w:rsidRDefault="00DA4210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left"/>
        <w:sectPr w:rsidR="00DA4210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1336877,1</w:t>
            </w:r>
            <w:r w:rsidRPr="00002C60">
              <w:t xml:space="preserve"> тыс. 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147024,8</w:t>
            </w:r>
            <w:r w:rsidRPr="00002C60">
              <w:t xml:space="preserve"> тыс. руб.;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138686,5</w:t>
            </w:r>
            <w:r w:rsidRPr="00002C60">
              <w:t xml:space="preserve">  тыс. руб.;</w:t>
            </w:r>
          </w:p>
          <w:p w:rsidR="00DA4210" w:rsidRPr="00002C60" w:rsidRDefault="00DA421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138686,5</w:t>
            </w:r>
            <w:r w:rsidRPr="00002C60">
              <w:t xml:space="preserve">  тыс. руб.;</w:t>
            </w:r>
          </w:p>
          <w:p w:rsidR="00DA4210" w:rsidRPr="00002C60" w:rsidRDefault="00DA421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120146,1</w:t>
            </w:r>
            <w:r w:rsidRPr="00002C60">
              <w:t xml:space="preserve">  тыс. руб.;</w:t>
            </w:r>
          </w:p>
          <w:p w:rsidR="00DA4210" w:rsidRPr="00002C60" w:rsidRDefault="00DA421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169448,7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27286,9</w:t>
            </w:r>
            <w:r w:rsidRPr="00002C60">
              <w:t xml:space="preserve"> тыс. руб.,</w:t>
            </w:r>
          </w:p>
          <w:p w:rsidR="00DA4210" w:rsidRPr="00002C60" w:rsidRDefault="00DA421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30033,3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DA4210" w:rsidRPr="00002C60" w:rsidRDefault="00DA421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31632,0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DA4210" w:rsidRPr="00002C60" w:rsidRDefault="00DA421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DA4210" w:rsidRPr="00002C60" w:rsidRDefault="00DA4210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DA4210" w:rsidRPr="00E26AB7" w:rsidRDefault="00DA4210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DA4210" w:rsidRPr="00E26AB7" w:rsidRDefault="00DA4210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DA4210" w:rsidRPr="00E26AB7" w:rsidRDefault="00DA421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DA4210" w:rsidRPr="00E26AB7" w:rsidRDefault="00DA421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DA4210" w:rsidRPr="00E26AB7" w:rsidRDefault="00DA4210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92"/>
        <w:gridCol w:w="1916"/>
      </w:tblGrid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DA4210" w:rsidRPr="00E26AB7">
        <w:tc>
          <w:tcPr>
            <w:tcW w:w="675" w:type="dxa"/>
          </w:tcPr>
          <w:p w:rsidR="00DA4210" w:rsidRPr="00E26AB7" w:rsidRDefault="00DA421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DA4210" w:rsidRPr="00E26AB7" w:rsidRDefault="00DA421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DA4210" w:rsidRPr="00E26AB7" w:rsidRDefault="00DA4210" w:rsidP="00A92A9E">
      <w:pPr>
        <w:pStyle w:val="1"/>
        <w:rPr>
          <w:sz w:val="12"/>
          <w:szCs w:val="12"/>
        </w:rPr>
      </w:pPr>
    </w:p>
    <w:p w:rsidR="00DA4210" w:rsidRPr="00E26AB7" w:rsidRDefault="00DA4210" w:rsidP="00A92A9E">
      <w:pPr>
        <w:pStyle w:val="1"/>
        <w:rPr>
          <w:sz w:val="2"/>
          <w:szCs w:val="2"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DA4210" w:rsidRPr="00111C46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DA4210" w:rsidRPr="00E26AB7" w:rsidRDefault="00DA421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DA4210" w:rsidRPr="00E26AB7" w:rsidRDefault="00DA421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DA4210" w:rsidRPr="00E26AB7" w:rsidRDefault="00DA4210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DA4210" w:rsidRPr="00111C46" w:rsidRDefault="00DA4210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DA4210" w:rsidRPr="00111C46" w:rsidRDefault="00DA4210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DA4210" w:rsidRPr="00111C46" w:rsidRDefault="00DA4210" w:rsidP="00A92A9E">
      <w:pPr>
        <w:pStyle w:val="NoSpacing"/>
      </w:pPr>
    </w:p>
    <w:p w:rsidR="00DA4210" w:rsidRPr="00111C46" w:rsidRDefault="00DA421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DA4210" w:rsidRPr="00111C46" w:rsidRDefault="00DA4210" w:rsidP="00A92A9E">
      <w:pPr>
        <w:pStyle w:val="NoSpacing"/>
        <w:jc w:val="center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DA4210" w:rsidRPr="00111C46" w:rsidRDefault="00DA4210" w:rsidP="00A92A9E">
      <w:pPr>
        <w:pStyle w:val="NoSpacing"/>
        <w:jc w:val="both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DA4210" w:rsidRPr="00111C46" w:rsidRDefault="00DA4210" w:rsidP="00A92A9E">
      <w:pPr>
        <w:pStyle w:val="NoSpacing"/>
        <w:jc w:val="both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DA4210" w:rsidRPr="00111C46" w:rsidRDefault="00DA4210" w:rsidP="00A92A9E">
      <w:pPr>
        <w:pStyle w:val="NoSpacing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DA4210" w:rsidRPr="00111C46" w:rsidRDefault="00DA4210" w:rsidP="00A92A9E">
      <w:pPr>
        <w:pStyle w:val="NoSpacing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DA4210" w:rsidRPr="00111C46" w:rsidRDefault="00DA4210" w:rsidP="00A92A9E">
      <w:pPr>
        <w:pStyle w:val="NoSpacing"/>
        <w:jc w:val="both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DA4210" w:rsidRPr="00111C46" w:rsidRDefault="00DA4210" w:rsidP="00A92A9E">
      <w:pPr>
        <w:pStyle w:val="NoSpacing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DA4210" w:rsidRPr="00111C46" w:rsidRDefault="00DA4210" w:rsidP="00A92A9E">
      <w:pPr>
        <w:pStyle w:val="NoSpacing"/>
        <w:rPr>
          <w:sz w:val="12"/>
          <w:szCs w:val="12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DA4210" w:rsidRPr="00111C46" w:rsidRDefault="00DA4210" w:rsidP="00A92A9E">
      <w:pPr>
        <w:pStyle w:val="NoSpacing"/>
        <w:rPr>
          <w:sz w:val="28"/>
          <w:szCs w:val="28"/>
        </w:rPr>
      </w:pPr>
    </w:p>
    <w:p w:rsidR="00DA4210" w:rsidRPr="00111C46" w:rsidRDefault="00DA421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DA4210" w:rsidRPr="00111C46" w:rsidRDefault="00DA4210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A4210" w:rsidRPr="00111C46">
        <w:tc>
          <w:tcPr>
            <w:tcW w:w="4785" w:type="dxa"/>
          </w:tcPr>
          <w:p w:rsidR="00DA4210" w:rsidRPr="00111C46" w:rsidRDefault="00DA421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DA4210" w:rsidRPr="00111C46" w:rsidRDefault="00DA421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DA4210" w:rsidRPr="00111C46" w:rsidRDefault="00DA421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A4210" w:rsidRPr="00111C46">
        <w:tc>
          <w:tcPr>
            <w:tcW w:w="4785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DA4210" w:rsidRPr="00111C46">
        <w:tc>
          <w:tcPr>
            <w:tcW w:w="4785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DA4210" w:rsidRPr="00111C46">
        <w:tc>
          <w:tcPr>
            <w:tcW w:w="4785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DA4210" w:rsidRPr="00111C46">
        <w:tc>
          <w:tcPr>
            <w:tcW w:w="4785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DA4210" w:rsidRPr="00111C46">
        <w:tc>
          <w:tcPr>
            <w:tcW w:w="4785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DA4210" w:rsidRPr="00111C46" w:rsidRDefault="00DA421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DA4210" w:rsidRPr="00111C46" w:rsidRDefault="00DA421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DA4210" w:rsidRPr="00E26AB7" w:rsidRDefault="00DA421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</w:p>
    <w:p w:rsidR="00DA4210" w:rsidRPr="00111C46" w:rsidRDefault="00DA421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DA4210" w:rsidRPr="00111C46" w:rsidRDefault="00DA421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DA4210" w:rsidRPr="00111C46" w:rsidRDefault="00DA421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DA4210" w:rsidRPr="00111C46" w:rsidRDefault="00DA4210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DA4210" w:rsidRPr="00111C46" w:rsidRDefault="00DA4210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DA4210" w:rsidRPr="00E26AB7" w:rsidRDefault="00DA421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DA4210" w:rsidRPr="00E26AB7" w:rsidRDefault="00DA4210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DA4210" w:rsidRPr="00E26AB7" w:rsidRDefault="00DA4210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DA4210" w:rsidRPr="00E26AB7" w:rsidRDefault="00DA421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DA4210" w:rsidRPr="00E26AB7" w:rsidRDefault="00DA421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DA4210" w:rsidRPr="00E26AB7" w:rsidRDefault="00DA4210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DA4210" w:rsidRPr="00E26AB7" w:rsidRDefault="00DA421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DA4210" w:rsidRPr="00E26AB7" w:rsidRDefault="00DA4210" w:rsidP="00A92A9E"/>
    <w:p w:rsidR="00DA4210" w:rsidRPr="00E26AB7" w:rsidRDefault="00DA4210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DA4210" w:rsidRPr="00E26AB7" w:rsidRDefault="00DA421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DA4210" w:rsidRPr="00E26AB7" w:rsidRDefault="00DA4210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DA4210" w:rsidRPr="00E26AB7" w:rsidRDefault="00DA4210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DA4210" w:rsidRPr="00E26AB7" w:rsidRDefault="00DA421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DA4210" w:rsidRPr="00E26AB7" w:rsidRDefault="00DA421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DA4210" w:rsidRPr="00E26AB7" w:rsidRDefault="00DA421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DA4210" w:rsidRPr="00E26AB7" w:rsidRDefault="00DA421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DA4210" w:rsidRPr="00E26AB7" w:rsidRDefault="00DA421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DA4210" w:rsidRPr="00E26AB7" w:rsidRDefault="00DA4210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DA4210" w:rsidRPr="00E26AB7" w:rsidRDefault="00DA4210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DA4210" w:rsidRPr="00E26AB7" w:rsidRDefault="00DA4210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DA4210" w:rsidRPr="00E26AB7" w:rsidRDefault="00DA4210" w:rsidP="00A92A9E">
      <w:pPr>
        <w:jc w:val="both"/>
        <w:rPr>
          <w:sz w:val="28"/>
          <w:szCs w:val="28"/>
        </w:rPr>
      </w:pPr>
    </w:p>
    <w:p w:rsidR="00DA4210" w:rsidRPr="00E26AB7" w:rsidRDefault="00DA4210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DA4210" w:rsidRPr="00E26AB7" w:rsidRDefault="00DA4210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DA4210" w:rsidRPr="00E26AB7" w:rsidRDefault="00DA4210" w:rsidP="00A92A9E">
      <w:pPr>
        <w:pStyle w:val="1"/>
        <w:jc w:val="both"/>
      </w:pPr>
    </w:p>
    <w:p w:rsidR="00DA4210" w:rsidRPr="00E26AB7" w:rsidRDefault="00DA4210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DA4210" w:rsidRPr="00E26AB7" w:rsidRDefault="00DA421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DA4210" w:rsidRPr="00E26AB7" w:rsidRDefault="00DA421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DA4210" w:rsidRPr="00E26AB7" w:rsidRDefault="00DA4210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1336877,1 </w:t>
      </w:r>
      <w:r w:rsidRPr="00002C60">
        <w:t>тыс. 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147024,8</w:t>
      </w:r>
      <w:r w:rsidRPr="00002C60">
        <w:t xml:space="preserve"> тыс. руб.;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138686,5</w:t>
      </w:r>
      <w:r w:rsidRPr="00002C60">
        <w:t xml:space="preserve">  тыс. руб.;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138686,5</w:t>
      </w:r>
      <w:r w:rsidRPr="00002C60">
        <w:t xml:space="preserve">  тыс. руб.;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120146,1</w:t>
      </w:r>
      <w:r w:rsidRPr="00002C60">
        <w:t xml:space="preserve">  тыс. руб.;</w:t>
      </w:r>
    </w:p>
    <w:p w:rsidR="00DA4210" w:rsidRPr="00002C60" w:rsidRDefault="00DA421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169448,7</w:t>
      </w:r>
      <w:r w:rsidRPr="00002C60">
        <w:t xml:space="preserve"> тыс. руб.,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DA4210" w:rsidRPr="00002C60" w:rsidRDefault="00DA421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27286,9 </w:t>
      </w:r>
      <w:r w:rsidRPr="00002C60">
        <w:rPr>
          <w:sz w:val="28"/>
          <w:szCs w:val="28"/>
        </w:rPr>
        <w:t>тыс. руб.,</w:t>
      </w:r>
    </w:p>
    <w:p w:rsidR="00DA4210" w:rsidRPr="00002C60" w:rsidRDefault="00DA421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30033,3</w:t>
      </w:r>
      <w:r w:rsidRPr="00002C60">
        <w:rPr>
          <w:sz w:val="28"/>
          <w:szCs w:val="28"/>
        </w:rPr>
        <w:t xml:space="preserve"> тыс. руб.,</w:t>
      </w:r>
    </w:p>
    <w:p w:rsidR="00DA4210" w:rsidRPr="00002C60" w:rsidRDefault="00DA421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31632,0</w:t>
      </w:r>
      <w:r w:rsidRPr="00002C60">
        <w:rPr>
          <w:sz w:val="28"/>
          <w:szCs w:val="28"/>
        </w:rPr>
        <w:t xml:space="preserve"> тыс. руб.,</w:t>
      </w:r>
    </w:p>
    <w:p w:rsidR="00DA4210" w:rsidRPr="00002C60" w:rsidRDefault="00DA421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DA4210" w:rsidRPr="00002C60" w:rsidRDefault="00DA421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DA4210" w:rsidRPr="00002C60" w:rsidRDefault="00DA4210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DA4210" w:rsidRPr="00002C60" w:rsidRDefault="00DA4210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DA4210" w:rsidRPr="00002C60" w:rsidRDefault="00DA4210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DA4210" w:rsidRPr="00E26AB7" w:rsidRDefault="00DA4210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740"/>
        <w:sectPr w:rsidR="00DA4210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DA4210" w:rsidRPr="00E26AB7" w:rsidRDefault="00DA4210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DA4210" w:rsidRPr="00E26AB7" w:rsidRDefault="00DA4210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1225828,1 </w:t>
            </w:r>
            <w:r w:rsidRPr="00002C60">
              <w:t>тыс.  руб., в том числе: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135455,2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127045,2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127045,2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</w:t>
            </w:r>
            <w:r>
              <w:t>7</w:t>
            </w:r>
            <w:r w:rsidRPr="00002C60">
              <w:t>20,7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168496,3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27208,9 </w:t>
            </w:r>
            <w:r w:rsidRPr="00002C60">
              <w:t>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29891,7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31490,4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DA4210" w:rsidRPr="00E26AB7" w:rsidRDefault="00DA421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DA4210" w:rsidRPr="00E26AB7" w:rsidRDefault="00DA421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DA4210" w:rsidRPr="00E26AB7">
        <w:trPr>
          <w:trHeight w:val="2940"/>
        </w:trPr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DA4210" w:rsidRPr="000C6B90" w:rsidRDefault="00DA4210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44632,0</w:t>
            </w:r>
            <w:r w:rsidRPr="00002C60">
              <w:t xml:space="preserve"> тыс. руб., в том числе: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4607,7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4668,8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4668,8</w:t>
            </w:r>
            <w:r w:rsidRPr="00002C60">
              <w:t xml:space="preserve">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DA4210" w:rsidRPr="00002C60" w:rsidRDefault="00DA421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DA4210" w:rsidRPr="00E26AB7" w:rsidRDefault="00DA421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DA4210" w:rsidRPr="00E26AB7" w:rsidRDefault="00DA421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DA4210" w:rsidRPr="00E26AB7" w:rsidRDefault="00DA421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DA4210" w:rsidRPr="00E26AB7">
        <w:trPr>
          <w:trHeight w:val="1234"/>
        </w:trPr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DA4210" w:rsidRPr="00E26AB7" w:rsidRDefault="00DA421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DA4210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DA4210" w:rsidRPr="00E26AB7" w:rsidRDefault="00DA421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DA4210" w:rsidRPr="00E26AB7" w:rsidRDefault="00DA421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DA4210" w:rsidRPr="00E26AB7" w:rsidRDefault="00DA421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DA4210" w:rsidRPr="00E26AB7" w:rsidRDefault="00DA421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DA4210" w:rsidRPr="00002C60" w:rsidRDefault="00DA4210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56672,9</w:t>
            </w:r>
            <w:r w:rsidRPr="00002C60">
              <w:t xml:space="preserve"> тыс. руб., в том числе: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6961,9</w:t>
            </w:r>
            <w:r w:rsidRPr="00002C60">
              <w:t xml:space="preserve">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6972,5</w:t>
            </w:r>
            <w:r w:rsidRPr="00002C60">
              <w:t xml:space="preserve">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6972,5</w:t>
            </w:r>
            <w:r w:rsidRPr="00002C60">
              <w:t xml:space="preserve">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DA421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139,5</w:t>
            </w:r>
            <w:r w:rsidRPr="00002C60">
              <w:t xml:space="preserve">  тыс. руб.,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67,7</w:t>
            </w:r>
            <w:r w:rsidRPr="00002C60">
              <w:t xml:space="preserve"> тыс. руб.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67,7 </w:t>
            </w:r>
            <w:r w:rsidRPr="00002C60">
              <w:t>тыс. руб.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0,00</w:t>
            </w:r>
            <w:r w:rsidRPr="00002C60">
              <w:t xml:space="preserve"> тыс. руб.</w:t>
            </w:r>
          </w:p>
          <w:p w:rsidR="00DA4210" w:rsidRPr="00002C60" w:rsidRDefault="00DA421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DA4210" w:rsidRPr="00002C6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A4210" w:rsidRPr="00002C6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A4210" w:rsidRPr="00E26AB7" w:rsidRDefault="00DA4210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DA4210" w:rsidRPr="00E26AB7" w:rsidRDefault="00DA421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DA4210" w:rsidRPr="00E26AB7" w:rsidRDefault="00DA421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DA4210" w:rsidRPr="00E26AB7" w:rsidRDefault="00DA4210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DA4210" w:rsidRPr="00E26AB7">
        <w:tc>
          <w:tcPr>
            <w:tcW w:w="4077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A4210" w:rsidRPr="000C6B90" w:rsidRDefault="00DA421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A4210" w:rsidRDefault="00DA4210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DA4210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DA4210" w:rsidRPr="00E26AB7" w:rsidRDefault="00DA4210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DA4210" w:rsidRPr="00E26AB7" w:rsidRDefault="00DA4210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DA4210" w:rsidRPr="00E26AB7" w:rsidRDefault="00DA4210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DA4210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DA4210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DA421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DA4210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DA421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DA421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DA421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E39A7" w:rsidRDefault="00DA4210" w:rsidP="000901F9">
            <w:pPr>
              <w:ind w:left="-75"/>
              <w:jc w:val="center"/>
            </w:pPr>
            <w:r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DA4210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DA421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DA4210" w:rsidRPr="000948CD" w:rsidRDefault="00DA4210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DA421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948CD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DA4210" w:rsidRPr="00E26AB7" w:rsidRDefault="00DA4210" w:rsidP="000901F9">
      <w:pPr>
        <w:jc w:val="center"/>
        <w:rPr>
          <w:sz w:val="28"/>
          <w:szCs w:val="28"/>
        </w:rPr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C7344C">
      <w:pPr>
        <w:jc w:val="right"/>
        <w:rPr>
          <w:sz w:val="28"/>
          <w:szCs w:val="28"/>
        </w:rPr>
        <w:sectPr w:rsidR="00DA4210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DA4210" w:rsidRPr="00E26AB7" w:rsidRDefault="00DA4210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DA4210" w:rsidRPr="00E26AB7" w:rsidRDefault="00DA4210" w:rsidP="00C7344C">
      <w:pPr>
        <w:jc w:val="right"/>
        <w:rPr>
          <w:sz w:val="28"/>
          <w:szCs w:val="28"/>
        </w:rPr>
      </w:pP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DA4210" w:rsidRDefault="00DA421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DA4210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DA421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DA421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DA421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DA421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DA421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DA421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DA421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0C6B90" w:rsidRDefault="00DA421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DA4210" w:rsidRPr="00E26AB7" w:rsidRDefault="00DA421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210" w:rsidRPr="00E26AB7" w:rsidRDefault="00DA4210" w:rsidP="00C7344C">
      <w:pPr>
        <w:jc w:val="right"/>
        <w:rPr>
          <w:sz w:val="28"/>
          <w:szCs w:val="28"/>
        </w:rPr>
      </w:pPr>
    </w:p>
    <w:p w:rsidR="00DA4210" w:rsidRPr="00E26AB7" w:rsidRDefault="00DA4210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ind w:left="-72" w:hanging="144"/>
        <w:jc w:val="right"/>
        <w:rPr>
          <w:sz w:val="28"/>
          <w:szCs w:val="28"/>
        </w:rPr>
        <w:sectPr w:rsidR="00DA421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DA4210" w:rsidRPr="00E26AB7" w:rsidRDefault="00DA4210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DA4210" w:rsidRPr="00E26AB7" w:rsidRDefault="00DA421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DA4210" w:rsidRPr="00E26AB7" w:rsidRDefault="00DA421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DA4210" w:rsidRPr="00E26AB7" w:rsidRDefault="00DA421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DA4210" w:rsidRPr="00E26AB7" w:rsidRDefault="00DA421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DA4210" w:rsidRPr="00E26AB7" w:rsidRDefault="00DA421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DA4210" w:rsidRPr="00E26AB7" w:rsidRDefault="00DA4210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DA4210" w:rsidRPr="00E26AB7" w:rsidRDefault="00DA4210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DA4210" w:rsidRPr="00E26AB7">
        <w:tc>
          <w:tcPr>
            <w:tcW w:w="4995" w:type="dxa"/>
            <w:gridSpan w:val="4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DA4210" w:rsidRPr="00E26AB7">
        <w:tc>
          <w:tcPr>
            <w:tcW w:w="426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/>
        </w:tc>
        <w:tc>
          <w:tcPr>
            <w:tcW w:w="2409" w:type="dxa"/>
            <w:gridSpan w:val="2"/>
            <w:vMerge/>
          </w:tcPr>
          <w:p w:rsidR="00DA4210" w:rsidRPr="00E26AB7" w:rsidRDefault="00DA4210" w:rsidP="00C7344C"/>
        </w:tc>
        <w:tc>
          <w:tcPr>
            <w:tcW w:w="2160" w:type="dxa"/>
            <w:vMerge/>
          </w:tcPr>
          <w:p w:rsidR="00DA4210" w:rsidRPr="00E26AB7" w:rsidRDefault="00DA4210" w:rsidP="00C7344C"/>
        </w:tc>
        <w:tc>
          <w:tcPr>
            <w:tcW w:w="1384" w:type="dxa"/>
            <w:vMerge/>
          </w:tcPr>
          <w:p w:rsidR="00DA4210" w:rsidRPr="00E26AB7" w:rsidRDefault="00DA4210" w:rsidP="00C7344C"/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DA4210" w:rsidRPr="00E26AB7" w:rsidRDefault="00DA421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DA4210" w:rsidRPr="00E26AB7">
        <w:tc>
          <w:tcPr>
            <w:tcW w:w="426" w:type="dxa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DA4210" w:rsidRPr="00E26AB7" w:rsidRDefault="00DA421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DA4210" w:rsidRPr="00E26AB7">
        <w:trPr>
          <w:trHeight w:val="310"/>
        </w:trPr>
        <w:tc>
          <w:tcPr>
            <w:tcW w:w="426" w:type="dxa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DA4210" w:rsidRPr="00E26AB7" w:rsidRDefault="00DA4210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DA4210" w:rsidRPr="00E26AB7">
        <w:tc>
          <w:tcPr>
            <w:tcW w:w="426" w:type="dxa"/>
            <w:vMerge w:val="restart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DA4210" w:rsidRPr="00E26AB7">
        <w:trPr>
          <w:trHeight w:val="920"/>
        </w:trPr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rPr>
          <w:trHeight w:val="953"/>
        </w:trPr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rPr>
          <w:trHeight w:val="165"/>
        </w:trPr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  <w:vMerge w:val="restart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DA4210" w:rsidRPr="00E26AB7">
        <w:tc>
          <w:tcPr>
            <w:tcW w:w="426" w:type="dxa"/>
            <w:vMerge w:val="restart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4210" w:rsidRPr="00E26AB7">
        <w:trPr>
          <w:trHeight w:val="745"/>
        </w:trPr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426" w:type="dxa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4210" w:rsidRPr="00E26AB7">
        <w:tc>
          <w:tcPr>
            <w:tcW w:w="15451" w:type="dxa"/>
            <w:gridSpan w:val="9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DA4210" w:rsidRPr="00E26AB7">
        <w:tc>
          <w:tcPr>
            <w:tcW w:w="610" w:type="dxa"/>
            <w:gridSpan w:val="2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DA4210" w:rsidRPr="00E26AB7">
        <w:tc>
          <w:tcPr>
            <w:tcW w:w="15451" w:type="dxa"/>
            <w:gridSpan w:val="9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DA4210" w:rsidRPr="00E26AB7">
        <w:tc>
          <w:tcPr>
            <w:tcW w:w="610" w:type="dxa"/>
            <w:gridSpan w:val="2"/>
          </w:tcPr>
          <w:p w:rsidR="00DA4210" w:rsidRPr="00E26AB7" w:rsidRDefault="00DA421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DA4210" w:rsidRPr="00E26AB7" w:rsidRDefault="00DA421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DA4210" w:rsidRPr="00E26AB7" w:rsidRDefault="00DA4210" w:rsidP="00C7344C">
      <w:pPr>
        <w:jc w:val="right"/>
        <w:rPr>
          <w:sz w:val="28"/>
          <w:szCs w:val="28"/>
        </w:rPr>
      </w:pPr>
    </w:p>
    <w:p w:rsidR="00DA4210" w:rsidRPr="00E26AB7" w:rsidRDefault="00DA4210" w:rsidP="00C7344C">
      <w:pPr>
        <w:jc w:val="right"/>
        <w:rPr>
          <w:sz w:val="28"/>
          <w:szCs w:val="28"/>
        </w:rPr>
      </w:pPr>
    </w:p>
    <w:p w:rsidR="00DA4210" w:rsidRPr="00E26AB7" w:rsidRDefault="00DA4210" w:rsidP="00C7344C">
      <w:pPr>
        <w:jc w:val="right"/>
        <w:rPr>
          <w:sz w:val="28"/>
          <w:szCs w:val="28"/>
        </w:rPr>
      </w:pPr>
    </w:p>
    <w:p w:rsidR="00DA4210" w:rsidRPr="00E26AB7" w:rsidRDefault="00DA4210" w:rsidP="00C7344C">
      <w:pPr>
        <w:jc w:val="right"/>
        <w:rPr>
          <w:sz w:val="28"/>
          <w:szCs w:val="28"/>
        </w:rPr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Pr="009C294E" w:rsidRDefault="00DA4210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DA4210" w:rsidRPr="00E26AB7" w:rsidRDefault="00DA421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DA4210" w:rsidRPr="00E26AB7" w:rsidRDefault="00DA421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DA4210" w:rsidRPr="00E26AB7" w:rsidRDefault="00DA4210" w:rsidP="00C54966">
      <w:pPr>
        <w:widowControl w:val="0"/>
        <w:autoSpaceDE w:val="0"/>
        <w:autoSpaceDN w:val="0"/>
        <w:adjustRightInd w:val="0"/>
        <w:jc w:val="right"/>
      </w:pPr>
    </w:p>
    <w:p w:rsidR="00DA4210" w:rsidRPr="009C294E" w:rsidRDefault="00DA421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DA4210" w:rsidRPr="009C294E" w:rsidRDefault="00DA421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DA4210" w:rsidRPr="009C294E" w:rsidRDefault="00DA421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DA4210" w:rsidRPr="009C294E" w:rsidRDefault="00DA421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DA4210" w:rsidRPr="009C294E" w:rsidRDefault="00DA4210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DA4210" w:rsidRPr="0098353D" w:rsidRDefault="00DA4210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32"/>
        <w:gridCol w:w="976"/>
        <w:gridCol w:w="205"/>
        <w:gridCol w:w="1299"/>
        <w:gridCol w:w="25"/>
        <w:gridCol w:w="883"/>
        <w:gridCol w:w="17"/>
        <w:gridCol w:w="825"/>
        <w:gridCol w:w="47"/>
        <w:gridCol w:w="9"/>
        <w:gridCol w:w="562"/>
        <w:gridCol w:w="123"/>
        <w:gridCol w:w="521"/>
        <w:gridCol w:w="11"/>
        <w:gridCol w:w="61"/>
        <w:gridCol w:w="641"/>
        <w:gridCol w:w="7"/>
        <w:gridCol w:w="712"/>
        <w:gridCol w:w="11"/>
        <w:gridCol w:w="728"/>
        <w:gridCol w:w="11"/>
        <w:gridCol w:w="33"/>
        <w:gridCol w:w="676"/>
        <w:gridCol w:w="11"/>
        <w:gridCol w:w="32"/>
        <w:gridCol w:w="497"/>
        <w:gridCol w:w="6"/>
        <w:gridCol w:w="5"/>
        <w:gridCol w:w="32"/>
        <w:gridCol w:w="421"/>
        <w:gridCol w:w="24"/>
        <w:gridCol w:w="55"/>
        <w:gridCol w:w="6"/>
        <w:gridCol w:w="5"/>
        <w:gridCol w:w="35"/>
        <w:gridCol w:w="687"/>
        <w:gridCol w:w="26"/>
        <w:gridCol w:w="24"/>
        <w:gridCol w:w="6"/>
        <w:gridCol w:w="11"/>
        <w:gridCol w:w="610"/>
        <w:gridCol w:w="6"/>
        <w:gridCol w:w="38"/>
        <w:gridCol w:w="19"/>
        <w:gridCol w:w="6"/>
        <w:gridCol w:w="696"/>
        <w:gridCol w:w="20"/>
        <w:gridCol w:w="6"/>
        <w:gridCol w:w="24"/>
        <w:gridCol w:w="6"/>
        <w:gridCol w:w="624"/>
        <w:gridCol w:w="6"/>
        <w:gridCol w:w="24"/>
        <w:gridCol w:w="6"/>
        <w:gridCol w:w="5"/>
        <w:gridCol w:w="616"/>
        <w:gridCol w:w="22"/>
        <w:gridCol w:w="45"/>
        <w:gridCol w:w="6"/>
        <w:gridCol w:w="35"/>
        <w:gridCol w:w="576"/>
        <w:gridCol w:w="66"/>
        <w:gridCol w:w="6"/>
        <w:gridCol w:w="73"/>
        <w:gridCol w:w="561"/>
        <w:gridCol w:w="114"/>
        <w:gridCol w:w="8"/>
        <w:gridCol w:w="41"/>
        <w:gridCol w:w="548"/>
        <w:gridCol w:w="8"/>
        <w:gridCol w:w="22"/>
        <w:gridCol w:w="87"/>
        <w:gridCol w:w="56"/>
        <w:gridCol w:w="696"/>
      </w:tblGrid>
      <w:tr w:rsidR="00DA4210" w:rsidRPr="0098353D">
        <w:tc>
          <w:tcPr>
            <w:tcW w:w="2912" w:type="dxa"/>
            <w:gridSpan w:val="5"/>
          </w:tcPr>
          <w:p w:rsidR="00DA4210" w:rsidRPr="0098353D" w:rsidRDefault="00DA4210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0"/>
          </w:tcPr>
          <w:p w:rsidR="00DA4210" w:rsidRPr="0098353D" w:rsidRDefault="00DA4210" w:rsidP="000D27F7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5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DA4210" w:rsidRPr="0098353D">
        <w:trPr>
          <w:trHeight w:val="174"/>
        </w:trPr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759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41985,4</w:t>
            </w:r>
          </w:p>
        </w:tc>
        <w:tc>
          <w:tcPr>
            <w:tcW w:w="6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762" w:type="dxa"/>
            <w:gridSpan w:val="5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  <w:tc>
          <w:tcPr>
            <w:tcW w:w="869" w:type="dxa"/>
            <w:gridSpan w:val="5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6857,4</w:t>
            </w:r>
          </w:p>
        </w:tc>
        <w:tc>
          <w:tcPr>
            <w:tcW w:w="683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597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  <w:tc>
          <w:tcPr>
            <w:tcW w:w="869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26152,8</w:t>
            </w:r>
          </w:p>
        </w:tc>
        <w:tc>
          <w:tcPr>
            <w:tcW w:w="762" w:type="dxa"/>
            <w:gridSpan w:val="6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724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  <w:tc>
          <w:tcPr>
            <w:tcW w:w="752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133047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DA4210" w:rsidRPr="0098353D" w:rsidRDefault="00DA4210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DA4210" w:rsidRPr="0098353D" w:rsidRDefault="00DA4210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2805</w:t>
            </w:r>
          </w:p>
        </w:tc>
        <w:tc>
          <w:tcPr>
            <w:tcW w:w="7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546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8516,7</w:t>
            </w:r>
          </w:p>
        </w:tc>
        <w:tc>
          <w:tcPr>
            <w:tcW w:w="662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41" w:type="dxa"/>
            <w:gridSpan w:val="6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  <w:tc>
          <w:tcPr>
            <w:tcW w:w="839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</w:tr>
      <w:tr w:rsidR="00DA4210" w:rsidRPr="0098353D">
        <w:tc>
          <w:tcPr>
            <w:tcW w:w="400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DA4210" w:rsidRPr="0098353D" w:rsidRDefault="00DA4210" w:rsidP="00D90E35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DA4210" w:rsidRPr="0098353D" w:rsidRDefault="00DA4210" w:rsidP="00D90E35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D90E35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546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A4210" w:rsidRPr="0098353D" w:rsidRDefault="00DA4210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A4210" w:rsidRPr="0098353D" w:rsidRDefault="00DA4210" w:rsidP="00D90E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DA4210" w:rsidRPr="0098353D" w:rsidRDefault="00DA4210" w:rsidP="00D90E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DA4210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DA4210" w:rsidRPr="0098353D">
        <w:tc>
          <w:tcPr>
            <w:tcW w:w="400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DA4210" w:rsidRPr="0098353D">
        <w:tblPrEx>
          <w:tblInd w:w="-60" w:type="dxa"/>
        </w:tblPrEx>
        <w:tc>
          <w:tcPr>
            <w:tcW w:w="43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DA4210" w:rsidRPr="0098353D">
        <w:tblPrEx>
          <w:tblInd w:w="-60" w:type="dxa"/>
        </w:tblPrEx>
        <w:tc>
          <w:tcPr>
            <w:tcW w:w="43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47655,0</w:t>
            </w:r>
          </w:p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4" w:type="dxa"/>
            <w:gridSpan w:val="4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1" w:type="dxa"/>
            <w:gridSpan w:val="5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  <w:tc>
          <w:tcPr>
            <w:tcW w:w="696" w:type="dxa"/>
            <w:vMerge w:val="restart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</w:tr>
      <w:tr w:rsidR="00DA4210" w:rsidRPr="0098353D">
        <w:tblPrEx>
          <w:tblInd w:w="-60" w:type="dxa"/>
        </w:tblPrEx>
        <w:tc>
          <w:tcPr>
            <w:tcW w:w="43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DA4210" w:rsidRPr="0098353D" w:rsidRDefault="00DA4210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DA4210" w:rsidRPr="0098353D" w:rsidRDefault="00DA4210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DA4210" w:rsidRPr="0098353D" w:rsidRDefault="00DA4210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DA4210" w:rsidRPr="0098353D" w:rsidRDefault="00DA4210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DA4210" w:rsidRPr="0098353D" w:rsidRDefault="00DA4210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DA4210" w:rsidRPr="0098353D" w:rsidRDefault="00DA4210" w:rsidP="000A04DE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39" w:type="dxa"/>
            <w:gridSpan w:val="2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  <w:gridSpan w:val="3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  <w:gridSpan w:val="4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543" w:type="dxa"/>
            <w:gridSpan w:val="6"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</w:tcPr>
          <w:p w:rsidR="00DA4210" w:rsidRPr="0098353D" w:rsidRDefault="00DA4210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DA4210" w:rsidRPr="0098353D" w:rsidRDefault="00DA4210" w:rsidP="00C54966">
      <w:pPr>
        <w:rPr>
          <w:sz w:val="16"/>
          <w:szCs w:val="16"/>
        </w:rPr>
      </w:pPr>
    </w:p>
    <w:p w:rsidR="00DA4210" w:rsidRDefault="00DA4210" w:rsidP="00F81C57">
      <w:pPr>
        <w:ind w:left="-72" w:hanging="144"/>
        <w:jc w:val="right"/>
        <w:rPr>
          <w:sz w:val="28"/>
          <w:szCs w:val="28"/>
        </w:rPr>
      </w:pPr>
    </w:p>
    <w:p w:rsidR="00DA4210" w:rsidRDefault="00DA4210" w:rsidP="00F81C57">
      <w:pPr>
        <w:ind w:left="-72" w:hanging="144"/>
        <w:jc w:val="right"/>
        <w:rPr>
          <w:sz w:val="28"/>
          <w:szCs w:val="28"/>
        </w:rPr>
      </w:pPr>
    </w:p>
    <w:p w:rsidR="00DA4210" w:rsidRDefault="00DA4210" w:rsidP="00F81C57">
      <w:pPr>
        <w:ind w:left="-72" w:hanging="144"/>
        <w:jc w:val="right"/>
        <w:rPr>
          <w:sz w:val="28"/>
          <w:szCs w:val="28"/>
        </w:rPr>
      </w:pPr>
    </w:p>
    <w:p w:rsidR="00DA4210" w:rsidRDefault="00DA4210" w:rsidP="00F81C57">
      <w:pPr>
        <w:ind w:left="-72" w:hanging="144"/>
        <w:jc w:val="right"/>
        <w:rPr>
          <w:sz w:val="28"/>
          <w:szCs w:val="28"/>
        </w:rPr>
      </w:pPr>
    </w:p>
    <w:p w:rsidR="00DA4210" w:rsidRPr="00E26AB7" w:rsidRDefault="00DA4210" w:rsidP="00F81C57">
      <w:pPr>
        <w:ind w:left="-72" w:hanging="144"/>
        <w:jc w:val="right"/>
        <w:rPr>
          <w:sz w:val="28"/>
          <w:szCs w:val="28"/>
        </w:rPr>
      </w:pPr>
    </w:p>
    <w:p w:rsidR="00DA4210" w:rsidRPr="00E26AB7" w:rsidRDefault="00DA4210" w:rsidP="00F81C57">
      <w:pPr>
        <w:rPr>
          <w:sz w:val="28"/>
          <w:szCs w:val="28"/>
        </w:rPr>
      </w:pPr>
    </w:p>
    <w:p w:rsidR="00DA4210" w:rsidRDefault="00DA4210" w:rsidP="00F81C57">
      <w:pPr>
        <w:rPr>
          <w:sz w:val="28"/>
          <w:szCs w:val="28"/>
        </w:rPr>
      </w:pPr>
    </w:p>
    <w:p w:rsidR="00DA4210" w:rsidRPr="00E26AB7" w:rsidRDefault="00DA4210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DA4210" w:rsidRPr="00E26AB7" w:rsidRDefault="00DA4210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DA4210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DA4210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DA4210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DA4210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DA4210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DA4210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DA4210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DA4210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DA4210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DA4210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DA4210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DA4210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DA4210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DA4210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DA4210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DA4210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DA4210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DA4210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DA4210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DA4210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DA4210" w:rsidRPr="00601859" w:rsidRDefault="00DA421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DA4210" w:rsidRPr="00E26AB7" w:rsidRDefault="00DA4210" w:rsidP="00F81C57">
      <w:pPr>
        <w:rPr>
          <w:sz w:val="26"/>
          <w:szCs w:val="26"/>
        </w:rPr>
      </w:pPr>
    </w:p>
    <w:p w:rsidR="00DA4210" w:rsidRPr="00E26AB7" w:rsidRDefault="00DA4210" w:rsidP="00F81C57">
      <w:pPr>
        <w:rPr>
          <w:sz w:val="26"/>
          <w:szCs w:val="26"/>
        </w:rPr>
      </w:pPr>
    </w:p>
    <w:p w:rsidR="00DA4210" w:rsidRPr="00E26AB7" w:rsidRDefault="00DA4210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DA4210" w:rsidRPr="00E26AB7" w:rsidRDefault="00DA421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Default="00DA4210" w:rsidP="00F81C57">
      <w:pPr>
        <w:jc w:val="right"/>
        <w:rPr>
          <w:sz w:val="28"/>
          <w:szCs w:val="28"/>
        </w:rPr>
      </w:pPr>
    </w:p>
    <w:p w:rsidR="00DA4210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DA4210" w:rsidRPr="00E26AB7" w:rsidRDefault="00DA4210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DA421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DA421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Наименование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муниципальной программы,</w:t>
            </w:r>
          </w:p>
          <w:p w:rsidR="00DA4210" w:rsidRPr="002274B5" w:rsidRDefault="00DA4210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DA4210" w:rsidRPr="00354970" w:rsidRDefault="00DA4210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DA421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>2017</w:t>
            </w:r>
          </w:p>
          <w:p w:rsidR="00DA4210" w:rsidRPr="00354970" w:rsidRDefault="00DA4210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>2018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 xml:space="preserve">2020 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>2021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>2022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>2023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Default="00DA4210" w:rsidP="00354970">
            <w:pPr>
              <w:jc w:val="center"/>
            </w:pPr>
            <w:r w:rsidRPr="00354970">
              <w:t xml:space="preserve">2024 </w:t>
            </w:r>
          </w:p>
          <w:p w:rsidR="00DA4210" w:rsidRPr="00354970" w:rsidRDefault="00DA4210" w:rsidP="00354970">
            <w:pPr>
              <w:jc w:val="center"/>
            </w:pPr>
            <w:r w:rsidRPr="00354970">
              <w:t>год</w:t>
            </w:r>
          </w:p>
        </w:tc>
      </w:tr>
      <w:tr w:rsidR="00DA421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jc w:val="center"/>
            </w:pPr>
            <w:r w:rsidRPr="00354970">
              <w:t>13</w:t>
            </w:r>
          </w:p>
        </w:tc>
      </w:tr>
      <w:tr w:rsidR="00DA421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147024,8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DA421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A421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DA421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135455,2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DA421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108246,3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A421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DA421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DA421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A421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A4210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A4210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DA4210" w:rsidRPr="00354970" w:rsidRDefault="00DA421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A421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A421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A421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A421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A4210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A4210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DA421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A421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A421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A421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A421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A421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A4210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A4210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A421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A421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A421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A421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</w:p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A421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9E5639" w:rsidRDefault="00DA421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11295D" w:rsidRDefault="00DA421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11295D" w:rsidRDefault="00DA421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1295D" w:rsidRDefault="00DA421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210" w:rsidRPr="00173CFD" w:rsidRDefault="00DA421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210" w:rsidRPr="00E26AB7" w:rsidRDefault="00DA4210" w:rsidP="00F81C57">
      <w:pPr>
        <w:jc w:val="center"/>
        <w:rPr>
          <w:sz w:val="28"/>
          <w:szCs w:val="28"/>
        </w:rPr>
      </w:pPr>
    </w:p>
    <w:p w:rsidR="00DA4210" w:rsidRPr="00E26AB7" w:rsidRDefault="00DA4210" w:rsidP="00F81C57">
      <w:pPr>
        <w:jc w:val="center"/>
        <w:rPr>
          <w:sz w:val="28"/>
          <w:szCs w:val="28"/>
        </w:rPr>
      </w:pPr>
    </w:p>
    <w:p w:rsidR="00DA4210" w:rsidRDefault="00DA4210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DA4210" w:rsidRPr="00E26AB7" w:rsidRDefault="00DA4210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DA4210" w:rsidRPr="00E26AB7" w:rsidRDefault="00DA4210" w:rsidP="00F81C57">
      <w:pPr>
        <w:shd w:val="clear" w:color="auto" w:fill="FFFFFF"/>
        <w:spacing w:line="326" w:lineRule="exact"/>
        <w:rPr>
          <w:spacing w:val="-6"/>
        </w:rPr>
      </w:pP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DA4210" w:rsidRPr="00E26AB7" w:rsidRDefault="00DA4210" w:rsidP="00F81C57">
      <w:pPr>
        <w:jc w:val="center"/>
      </w:pPr>
    </w:p>
    <w:p w:rsidR="00DA4210" w:rsidRPr="00E26AB7" w:rsidRDefault="00DA4210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DA4210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DA4210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DA4210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DA4210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DA4210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DA4210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DA4210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DA4210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DA4210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DA4210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DA4210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DA4210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DA4210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DA4210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DA4210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DA4210" w:rsidRPr="00E26AB7" w:rsidRDefault="00DA421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DA4210" w:rsidRPr="00E26AB7" w:rsidRDefault="00DA4210" w:rsidP="00F81C57">
      <w:pPr>
        <w:ind w:firstLine="540"/>
        <w:rPr>
          <w:sz w:val="28"/>
          <w:szCs w:val="28"/>
        </w:rPr>
      </w:pP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DA4210" w:rsidRPr="00E26AB7" w:rsidRDefault="00DA4210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DA421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DA4210" w:rsidRPr="00E26AB7" w:rsidRDefault="00DA4210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DA4210" w:rsidRPr="00BA6140" w:rsidRDefault="00DA4210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DA4210" w:rsidRPr="00BA6140" w:rsidRDefault="00DA421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109915,2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DA4210" w:rsidRPr="002B18A9" w:rsidRDefault="00DA421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DA4210" w:rsidRPr="002B18A9" w:rsidRDefault="00DA421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DA4210" w:rsidRPr="002B18A9" w:rsidRDefault="00DA421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DA4210" w:rsidRPr="008B7413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DA421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DA4210" w:rsidRPr="009C2198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DA4210" w:rsidRPr="00140DD2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DA4210" w:rsidRPr="00140DD2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DA421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DA4210" w:rsidRPr="002B18A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DA421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DA4210" w:rsidRPr="00C86E79" w:rsidRDefault="00DA421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DA4210" w:rsidRDefault="00DA421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DA4210" w:rsidRPr="00BA6140" w:rsidRDefault="00DA421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A4210" w:rsidRPr="008B7413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A4210" w:rsidRPr="00D66344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A4210" w:rsidRPr="009C2198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A4210" w:rsidRPr="00C86E79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9888,4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28338,4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2457,1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17512,8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30334,5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19594,4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7408,7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27409,9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7908,5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DA4210" w:rsidRPr="008B7413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8B7413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9C2198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DA4210" w:rsidRPr="008B7413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8B7413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9C2198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A4210" w:rsidRPr="00BA6140" w:rsidRDefault="00DA4210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DA4210" w:rsidRPr="00A77FF7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DA4210" w:rsidRPr="00A77FF7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DA4210" w:rsidRPr="00A77FF7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A4210" w:rsidRPr="00A77FF7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A4210" w:rsidRPr="00A77FF7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9888,4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28338,4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</w:t>
            </w:r>
          </w:p>
          <w:p w:rsidR="00DA4210" w:rsidRPr="00B707E6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A77FF7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A77FF7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A77FF7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A77FF7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DA4210" w:rsidRPr="00BC2ECF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A4210" w:rsidRPr="002617B3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2457,1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17512,8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2617B3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2617B3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FF703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DA4210" w:rsidRPr="00EC6FAA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DA4210" w:rsidRPr="00EC6FAA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DA4210" w:rsidRPr="00BA6140" w:rsidRDefault="00DA421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86E79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A4210" w:rsidRPr="00EC6FAA" w:rsidRDefault="00DA421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A4210" w:rsidRPr="00C86E79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30334,5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7408,7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7908,5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EC6FAA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EC6FAA" w:rsidRDefault="00DA421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86E79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A4210" w:rsidRPr="00BA6140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86E79" w:rsidRDefault="00DA4210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0E1E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A4210" w:rsidRPr="00BA614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3874,0</w:t>
            </w:r>
          </w:p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  <w:p w:rsidR="00DA4210" w:rsidRPr="00BA614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A4210" w:rsidRPr="00BA614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A421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A4210" w:rsidRPr="00BA6140" w:rsidRDefault="00DA4210" w:rsidP="000E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A421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A421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A421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DA421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DA421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A421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DA4210" w:rsidRPr="00BA6140" w:rsidRDefault="00DA421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DA421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DA4210" w:rsidRPr="00BA6140" w:rsidRDefault="00DA421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DA4210" w:rsidRPr="00BA6140" w:rsidRDefault="00DA421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A421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21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DA4210" w:rsidRPr="00FE22E8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DA421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DA4210" w:rsidRPr="00BA6140" w:rsidRDefault="00DA421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DA421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DA4210" w:rsidRPr="00BA6140" w:rsidRDefault="00DA421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210" w:rsidRPr="00E26AB7" w:rsidRDefault="00DA4210" w:rsidP="00F81C57">
      <w:pPr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DA4210" w:rsidRPr="00E26AB7" w:rsidRDefault="00DA4210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DA4210" w:rsidRPr="00E26AB7" w:rsidRDefault="00DA4210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DA4210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DA4210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71428" w:rsidRDefault="00DA4210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DA4210" w:rsidRPr="00071428" w:rsidRDefault="00DA4210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DA4210" w:rsidRPr="00E26AB7" w:rsidRDefault="00DA421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DA4210" w:rsidRPr="00071428" w:rsidRDefault="00DA4210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DA421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>1.1.</w:t>
            </w:r>
          </w:p>
          <w:p w:rsidR="00DA4210" w:rsidRPr="00985D6D" w:rsidRDefault="00DA4210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DA4210" w:rsidRPr="00985D6D" w:rsidRDefault="00DA4210" w:rsidP="00F94B67">
            <w:pPr>
              <w:jc w:val="center"/>
            </w:pPr>
          </w:p>
          <w:p w:rsidR="00DA4210" w:rsidRPr="00985D6D" w:rsidRDefault="00DA421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DA4210" w:rsidRPr="00985D6D" w:rsidRDefault="00DA4210" w:rsidP="00F94B67">
            <w:pPr>
              <w:jc w:val="center"/>
            </w:pP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DA4210" w:rsidRPr="00985D6D" w:rsidRDefault="00DA4210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DA4210" w:rsidRPr="00985D6D" w:rsidRDefault="00DA4210" w:rsidP="00F94B67">
            <w:pPr>
              <w:jc w:val="center"/>
            </w:pP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DA4210" w:rsidRPr="00985D6D" w:rsidRDefault="00DA421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DA4210" w:rsidRPr="00985D6D" w:rsidRDefault="00DA4210" w:rsidP="00F94B67">
            <w:pPr>
              <w:jc w:val="center"/>
            </w:pP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DA4210" w:rsidRPr="00985D6D" w:rsidRDefault="00DA421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DA4210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DA4210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985D6D" w:rsidRDefault="00DA421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</w:tbl>
    <w:p w:rsidR="00DA4210" w:rsidRPr="00985D6D" w:rsidRDefault="00DA4210" w:rsidP="00F81C57">
      <w:pPr>
        <w:ind w:firstLine="540"/>
        <w:rPr>
          <w:sz w:val="22"/>
          <w:szCs w:val="22"/>
        </w:rPr>
      </w:pPr>
    </w:p>
    <w:p w:rsidR="00DA4210" w:rsidRPr="00985D6D" w:rsidRDefault="00DA421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DA4210" w:rsidRPr="00985D6D" w:rsidRDefault="00DA421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DA4210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  <w:tr w:rsidR="00DA421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/>
        </w:tc>
      </w:tr>
    </w:tbl>
    <w:p w:rsidR="00DA4210" w:rsidRPr="00985D6D" w:rsidRDefault="00DA4210" w:rsidP="00F81C57">
      <w:pPr>
        <w:ind w:firstLine="540"/>
        <w:rPr>
          <w:sz w:val="22"/>
          <w:szCs w:val="22"/>
        </w:rPr>
      </w:pPr>
    </w:p>
    <w:p w:rsidR="00DA4210" w:rsidRPr="00985D6D" w:rsidRDefault="00DA421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DA4210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DA421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DA421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85D6D" w:rsidRDefault="00DA421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Default="00DA4210" w:rsidP="00F81C57">
      <w:pPr>
        <w:jc w:val="right"/>
        <w:outlineLvl w:val="1"/>
        <w:rPr>
          <w:sz w:val="28"/>
          <w:szCs w:val="28"/>
        </w:rPr>
      </w:pPr>
    </w:p>
    <w:p w:rsidR="00DA4210" w:rsidRPr="00E26AB7" w:rsidRDefault="00DA421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DA4210" w:rsidRPr="00E26AB7" w:rsidRDefault="00DA421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DA4210" w:rsidRPr="00E26AB7" w:rsidRDefault="00DA421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DA4210" w:rsidRPr="00E26AB7" w:rsidRDefault="00DA4210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№</w:t>
            </w:r>
          </w:p>
          <w:p w:rsidR="00DA4210" w:rsidRPr="00E26AB7" w:rsidRDefault="00DA4210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Наименование</w:t>
            </w:r>
          </w:p>
          <w:p w:rsidR="00DA4210" w:rsidRPr="00E26AB7" w:rsidRDefault="00DA4210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Срок</w:t>
            </w:r>
          </w:p>
          <w:p w:rsidR="00DA4210" w:rsidRPr="00E26AB7" w:rsidRDefault="00DA4210" w:rsidP="00F94B67">
            <w:pPr>
              <w:jc w:val="center"/>
            </w:pPr>
            <w:r w:rsidRPr="00E26AB7">
              <w:t>исполн.</w:t>
            </w:r>
          </w:p>
          <w:p w:rsidR="00DA4210" w:rsidRPr="00E26AB7" w:rsidRDefault="00DA4210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391BF8" w:rsidRDefault="00DA421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DA4210" w:rsidRPr="00E26AB7" w:rsidRDefault="00DA421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DA4210" w:rsidRPr="00391BF8" w:rsidRDefault="00DA421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DA4210" w:rsidRPr="00E26AB7" w:rsidRDefault="00DA421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DA4210" w:rsidRPr="00391BF8" w:rsidRDefault="00DA4210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11</w:t>
            </w: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числе: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1.1.1</w:t>
            </w:r>
          </w:p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A41962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Основное мероприятие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41962" w:rsidRDefault="00DA4210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41962" w:rsidRDefault="00DA4210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числе:</w:t>
            </w:r>
          </w:p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DA4210" w:rsidRPr="00E26AB7" w:rsidRDefault="00DA421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212122,6</w:t>
            </w: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179891,1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2,3</w:t>
            </w:r>
          </w:p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27299,8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21116,9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209413,9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177306,8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2,3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26152,8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19969,9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020642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2,3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92E8A">
            <w:pPr>
              <w:jc w:val="center"/>
            </w:pPr>
            <w:r>
              <w:t>2,3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Основное мероприятие</w:t>
            </w: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>
            <w:pPr>
              <w:ind w:left="-75" w:right="-75"/>
              <w:jc w:val="center"/>
            </w:pPr>
          </w:p>
          <w:p w:rsidR="00DA4210" w:rsidRPr="00E26AB7" w:rsidRDefault="00DA4210" w:rsidP="00F94B67"/>
          <w:p w:rsidR="00DA4210" w:rsidRPr="00E26AB7" w:rsidRDefault="00DA4210" w:rsidP="00F94B67"/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59991,8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51644,2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4, 5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9823,7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8196,3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D81027">
            <w:r>
              <w:rPr>
                <w:sz w:val="22"/>
                <w:szCs w:val="22"/>
              </w:rPr>
              <w:t xml:space="preserve">   1899,4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DA4210" w:rsidRPr="00E26AB7" w:rsidRDefault="00DA421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58584,8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50237,2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4,5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8516,7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6889,3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5C0054" w:rsidRDefault="00DA4210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t>4,5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C0054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391504,9</w:t>
            </w: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338720,1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5C0054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49187,8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39098,2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D8102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D81027" w:rsidRDefault="00DA4210" w:rsidP="00F94B67">
            <w:pPr>
              <w:jc w:val="center"/>
            </w:pPr>
            <w:r w:rsidRPr="00D81027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D81027" w:rsidRDefault="00DA4210" w:rsidP="00F94B67">
            <w:pPr>
              <w:jc w:val="center"/>
            </w:pPr>
            <w:r w:rsidRPr="00D81027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DA4210" w:rsidRPr="00E26AB7" w:rsidRDefault="00DA421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381604,6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328819,8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48842,8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38753,2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2C4882" w:rsidRDefault="00DA4210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t>Подведомст-</w:t>
            </w:r>
          </w:p>
          <w:p w:rsidR="00DA4210" w:rsidRDefault="00DA4210" w:rsidP="00F94B67">
            <w:pPr>
              <w:jc w:val="center"/>
            </w:pPr>
            <w:r>
              <w:t>венные</w:t>
            </w:r>
          </w:p>
          <w:p w:rsidR="00DA4210" w:rsidRPr="00E26AB7" w:rsidRDefault="00DA421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2C4882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t>Подведомст-</w:t>
            </w:r>
          </w:p>
          <w:p w:rsidR="00DA4210" w:rsidRDefault="00DA4210" w:rsidP="00F94B67">
            <w:pPr>
              <w:jc w:val="center"/>
            </w:pPr>
            <w:r>
              <w:t>венные</w:t>
            </w:r>
          </w:p>
          <w:p w:rsidR="00DA4210" w:rsidRPr="00E26AB7" w:rsidRDefault="00DA421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CF5F2D" w:rsidRDefault="00DA4210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t>Подведомст-</w:t>
            </w:r>
          </w:p>
          <w:p w:rsidR="00DA4210" w:rsidRDefault="00DA4210" w:rsidP="007608DD">
            <w:pPr>
              <w:jc w:val="center"/>
            </w:pPr>
            <w:r>
              <w:t>венные</w:t>
            </w:r>
          </w:p>
          <w:p w:rsidR="00DA4210" w:rsidRPr="00E26AB7" w:rsidRDefault="00DA4210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CF5F2D" w:rsidRDefault="00DA4210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t>Подведомст-</w:t>
            </w:r>
          </w:p>
          <w:p w:rsidR="00DA4210" w:rsidRDefault="00DA4210" w:rsidP="00377037">
            <w:pPr>
              <w:jc w:val="center"/>
            </w:pPr>
            <w:r>
              <w:t>венные</w:t>
            </w:r>
          </w:p>
          <w:p w:rsidR="00DA4210" w:rsidRPr="00E26AB7" w:rsidRDefault="00DA4210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CF5F2D" w:rsidRDefault="00DA4210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Default="00DA4210" w:rsidP="009C6E81">
            <w:pPr>
              <w:jc w:val="center"/>
            </w:pPr>
            <w:r>
              <w:t>Подведомст-</w:t>
            </w:r>
          </w:p>
          <w:p w:rsidR="00DA4210" w:rsidRDefault="00DA4210" w:rsidP="009C6E81">
            <w:pPr>
              <w:jc w:val="center"/>
            </w:pPr>
            <w:r>
              <w:t>венные</w:t>
            </w:r>
          </w:p>
          <w:p w:rsidR="00DA4210" w:rsidRPr="00E26AB7" w:rsidRDefault="00DA4210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7305FA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Default="00DA421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377037"/>
        </w:tc>
      </w:tr>
      <w:tr w:rsidR="00DA4210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391882,4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324029,2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67795,6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97EEC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6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47655,0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38346,0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9309,0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F10DAE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DA4210" w:rsidRPr="00E26AB7" w:rsidRDefault="00DA421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391156,2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323367,7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67788,5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6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47655,0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38346,0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9309,0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6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561911" w:rsidRDefault="00DA4210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561911" w:rsidRDefault="00DA4210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997EEC" w:rsidRDefault="00DA4210" w:rsidP="00997EEC">
            <w:pPr>
              <w:jc w:val="center"/>
            </w:pPr>
            <w:r w:rsidRPr="00997EEC"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Default="00DA421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997EEC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1071154,9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902810,1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162734,0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135455,2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108246,3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27208,9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DA4210" w:rsidRPr="00E26AB7" w:rsidRDefault="00DA4210" w:rsidP="00F94B67">
            <w:pPr>
              <w:jc w:val="center"/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DA4210" w:rsidRPr="00E26AB7" w:rsidRDefault="00DA4210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38442,9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37777,8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1,2,3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4607,7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числе: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2.1.1</w:t>
            </w:r>
          </w:p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14786,1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14121,0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1957,7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1883,8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A93EAD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84A16" w:rsidRDefault="00DA421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38442,9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37777,8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4607,7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Основное мероприятие</w:t>
            </w: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4210" w:rsidRPr="00E26AB7" w:rsidRDefault="00DA421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DA421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DA4210" w:rsidRPr="00E26AB7" w:rsidRDefault="00DA421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r w:rsidRPr="00E26AB7">
              <w:t>в том числе</w:t>
            </w: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A4210" w:rsidRPr="00045E94" w:rsidRDefault="00DA421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DA4210" w:rsidRPr="00E26AB7" w:rsidRDefault="00DA421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DA421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210" w:rsidRPr="00E26AB7" w:rsidRDefault="00DA4210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DA421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DA4210" w:rsidRPr="00E26AB7" w:rsidRDefault="00DA4210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56672,9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56533,4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1,2</w:t>
            </w:r>
          </w:p>
        </w:tc>
      </w:tr>
      <w:tr w:rsidR="00DA421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6961,9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6957,8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t>В том числе</w:t>
            </w:r>
          </w:p>
        </w:tc>
      </w:tr>
      <w:tr w:rsidR="00DA421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DA4210" w:rsidRPr="00E26AB7" w:rsidRDefault="00DA4210" w:rsidP="00F94B67">
            <w:pPr>
              <w:jc w:val="center"/>
            </w:pPr>
          </w:p>
          <w:p w:rsidR="00DA4210" w:rsidRPr="00E26AB7" w:rsidRDefault="00DA421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1</w:t>
            </w:r>
          </w:p>
        </w:tc>
      </w:tr>
      <w:tr w:rsidR="00DA421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1668</w:t>
            </w:r>
            <w:r w:rsidRPr="00CB708B">
              <w:rPr>
                <w:sz w:val="22"/>
                <w:szCs w:val="22"/>
              </w:rPr>
              <w:t>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43442,1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43302,6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2</w:t>
            </w:r>
          </w:p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5288,9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56672,9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56533,4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6961,9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6957,8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842222" w:rsidRDefault="00DA421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1166270,7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997121,3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163538,6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B1745" w:rsidRDefault="00DA4210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B1745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147024,8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119737,9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27286,9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94B6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</w:tbl>
    <w:p w:rsidR="00DA4210" w:rsidRPr="00E26AB7" w:rsidRDefault="00DA4210" w:rsidP="00F81C57">
      <w:pPr>
        <w:ind w:firstLine="540"/>
      </w:pPr>
      <w:r w:rsidRPr="00E26AB7">
        <w:t>в том числе:</w:t>
      </w:r>
    </w:p>
    <w:p w:rsidR="00DA4210" w:rsidRPr="00E26AB7" w:rsidRDefault="00DA4210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DA421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720788" w:rsidRDefault="00DA4210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720788" w:rsidRDefault="00DA4210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720788" w:rsidRDefault="00DA4210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720788" w:rsidRDefault="00DA4210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720788" w:rsidRDefault="00DA4210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720788" w:rsidRDefault="00DA421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720788" w:rsidRDefault="00DA421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720788" w:rsidRDefault="00DA421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720788" w:rsidRDefault="00DA421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</w:tbl>
    <w:p w:rsidR="00DA4210" w:rsidRPr="00E26AB7" w:rsidRDefault="00DA4210" w:rsidP="00F81C57">
      <w:pPr>
        <w:ind w:firstLine="540"/>
        <w:rPr>
          <w:sz w:val="28"/>
          <w:szCs w:val="28"/>
        </w:rPr>
      </w:pPr>
    </w:p>
    <w:p w:rsidR="00DA4210" w:rsidRPr="00E26AB7" w:rsidRDefault="00DA4210" w:rsidP="00F81C57">
      <w:pPr>
        <w:ind w:firstLine="540"/>
      </w:pPr>
      <w:r w:rsidRPr="00E26AB7">
        <w:t>по другим мероприятиям:</w:t>
      </w:r>
    </w:p>
    <w:p w:rsidR="00DA4210" w:rsidRDefault="00DA4210" w:rsidP="00F81C57">
      <w:pPr>
        <w:ind w:firstLine="540"/>
        <w:rPr>
          <w:sz w:val="28"/>
          <w:szCs w:val="28"/>
        </w:rPr>
      </w:pPr>
    </w:p>
    <w:p w:rsidR="00DA4210" w:rsidRPr="00E26AB7" w:rsidRDefault="00DA4210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DA4210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1166270,7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997121,3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163538,6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B1745" w:rsidRDefault="00DA4210" w:rsidP="00FE6F49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BB1745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147024,8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119737,9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27286,9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  <w:tr w:rsidR="00DA421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CB708B" w:rsidRDefault="00DA4210" w:rsidP="00FE6F4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10" w:rsidRPr="00E26AB7" w:rsidRDefault="00DA4210" w:rsidP="00F94B67"/>
        </w:tc>
      </w:tr>
    </w:tbl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Pr="00E26AB7" w:rsidRDefault="00DA4210" w:rsidP="00F81C57">
      <w:pPr>
        <w:jc w:val="right"/>
        <w:rPr>
          <w:sz w:val="28"/>
          <w:szCs w:val="28"/>
        </w:rPr>
      </w:pPr>
    </w:p>
    <w:p w:rsidR="00DA4210" w:rsidRDefault="00DA4210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DA4210" w:rsidRDefault="00DA4210" w:rsidP="00F81C57">
      <w:pPr>
        <w:rPr>
          <w:sz w:val="28"/>
          <w:szCs w:val="28"/>
        </w:rPr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  <w:sectPr w:rsidR="00DA4210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Pr="00E26AB7" w:rsidRDefault="00DA4210" w:rsidP="00C7344C">
      <w:pPr>
        <w:pStyle w:val="22"/>
        <w:shd w:val="clear" w:color="auto" w:fill="auto"/>
        <w:spacing w:before="0" w:after="0"/>
        <w:ind w:right="-710" w:firstLine="0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  <w:sectPr w:rsidR="00DA4210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Pr="00E26AB7" w:rsidRDefault="00DA421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DA4210" w:rsidRDefault="00DA421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DA421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60CAD"/>
    <w:rsid w:val="001714B8"/>
    <w:rsid w:val="00173CFD"/>
    <w:rsid w:val="001922F2"/>
    <w:rsid w:val="001951F8"/>
    <w:rsid w:val="001B0B0D"/>
    <w:rsid w:val="001B4FC1"/>
    <w:rsid w:val="001D5278"/>
    <w:rsid w:val="001F078E"/>
    <w:rsid w:val="00212280"/>
    <w:rsid w:val="00217DCE"/>
    <w:rsid w:val="002274B5"/>
    <w:rsid w:val="00227BA1"/>
    <w:rsid w:val="0023288E"/>
    <w:rsid w:val="00232E71"/>
    <w:rsid w:val="0024181F"/>
    <w:rsid w:val="002617B3"/>
    <w:rsid w:val="002646A9"/>
    <w:rsid w:val="0027134D"/>
    <w:rsid w:val="00282A3A"/>
    <w:rsid w:val="002906DA"/>
    <w:rsid w:val="0029176C"/>
    <w:rsid w:val="00293266"/>
    <w:rsid w:val="002A4485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2B9B"/>
    <w:rsid w:val="00377037"/>
    <w:rsid w:val="003824EF"/>
    <w:rsid w:val="00391BF8"/>
    <w:rsid w:val="003938B8"/>
    <w:rsid w:val="00396880"/>
    <w:rsid w:val="003A140D"/>
    <w:rsid w:val="003B02C0"/>
    <w:rsid w:val="003C4F1B"/>
    <w:rsid w:val="003C546E"/>
    <w:rsid w:val="003D59A6"/>
    <w:rsid w:val="003E3F45"/>
    <w:rsid w:val="004004C6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A95"/>
    <w:rsid w:val="004703AB"/>
    <w:rsid w:val="00470F52"/>
    <w:rsid w:val="0047146F"/>
    <w:rsid w:val="00477116"/>
    <w:rsid w:val="0048487D"/>
    <w:rsid w:val="0049048D"/>
    <w:rsid w:val="004A37E3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7CA6"/>
    <w:rsid w:val="005730A2"/>
    <w:rsid w:val="00573937"/>
    <w:rsid w:val="00574064"/>
    <w:rsid w:val="005800F0"/>
    <w:rsid w:val="00582D98"/>
    <w:rsid w:val="00590685"/>
    <w:rsid w:val="00591A2C"/>
    <w:rsid w:val="00592E8A"/>
    <w:rsid w:val="00597C85"/>
    <w:rsid w:val="005B2A05"/>
    <w:rsid w:val="005B3EBC"/>
    <w:rsid w:val="005B6F2C"/>
    <w:rsid w:val="005C0054"/>
    <w:rsid w:val="005E2F2D"/>
    <w:rsid w:val="005E31C8"/>
    <w:rsid w:val="005E5866"/>
    <w:rsid w:val="005F0DE7"/>
    <w:rsid w:val="005F7615"/>
    <w:rsid w:val="00601859"/>
    <w:rsid w:val="00620E27"/>
    <w:rsid w:val="006336EF"/>
    <w:rsid w:val="006362B3"/>
    <w:rsid w:val="00641400"/>
    <w:rsid w:val="00660C0E"/>
    <w:rsid w:val="00684BB2"/>
    <w:rsid w:val="0068619C"/>
    <w:rsid w:val="0069114A"/>
    <w:rsid w:val="006B0BC4"/>
    <w:rsid w:val="006B567E"/>
    <w:rsid w:val="006B6380"/>
    <w:rsid w:val="006C1CD1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60F8"/>
    <w:rsid w:val="007B0566"/>
    <w:rsid w:val="007D15BF"/>
    <w:rsid w:val="007D1BC2"/>
    <w:rsid w:val="007D38C8"/>
    <w:rsid w:val="007E1B41"/>
    <w:rsid w:val="007E3232"/>
    <w:rsid w:val="007F3456"/>
    <w:rsid w:val="00806455"/>
    <w:rsid w:val="00816B3A"/>
    <w:rsid w:val="00832C5C"/>
    <w:rsid w:val="00835B5D"/>
    <w:rsid w:val="00835C28"/>
    <w:rsid w:val="00842222"/>
    <w:rsid w:val="00845EBB"/>
    <w:rsid w:val="008468C6"/>
    <w:rsid w:val="00857C06"/>
    <w:rsid w:val="00884A16"/>
    <w:rsid w:val="00893254"/>
    <w:rsid w:val="008A402F"/>
    <w:rsid w:val="008B1D0C"/>
    <w:rsid w:val="008B1D7F"/>
    <w:rsid w:val="008B7413"/>
    <w:rsid w:val="008D45CE"/>
    <w:rsid w:val="008D5176"/>
    <w:rsid w:val="008D77FA"/>
    <w:rsid w:val="008E603F"/>
    <w:rsid w:val="008E759C"/>
    <w:rsid w:val="008F1398"/>
    <w:rsid w:val="008F376F"/>
    <w:rsid w:val="00901D8B"/>
    <w:rsid w:val="00904582"/>
    <w:rsid w:val="00912781"/>
    <w:rsid w:val="00916F87"/>
    <w:rsid w:val="00920856"/>
    <w:rsid w:val="009273D6"/>
    <w:rsid w:val="00972593"/>
    <w:rsid w:val="0098353D"/>
    <w:rsid w:val="00985D6D"/>
    <w:rsid w:val="009876F3"/>
    <w:rsid w:val="009905A3"/>
    <w:rsid w:val="00997EEC"/>
    <w:rsid w:val="009A1677"/>
    <w:rsid w:val="009A1D1B"/>
    <w:rsid w:val="009B5820"/>
    <w:rsid w:val="009C2198"/>
    <w:rsid w:val="009C294E"/>
    <w:rsid w:val="009C6E81"/>
    <w:rsid w:val="009E46F0"/>
    <w:rsid w:val="009E5639"/>
    <w:rsid w:val="009F1655"/>
    <w:rsid w:val="00A03C23"/>
    <w:rsid w:val="00A04E09"/>
    <w:rsid w:val="00A30027"/>
    <w:rsid w:val="00A303BF"/>
    <w:rsid w:val="00A3163C"/>
    <w:rsid w:val="00A41962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7ADF"/>
    <w:rsid w:val="00A77FF7"/>
    <w:rsid w:val="00A92A9E"/>
    <w:rsid w:val="00A93EAD"/>
    <w:rsid w:val="00AB3718"/>
    <w:rsid w:val="00AB3E3B"/>
    <w:rsid w:val="00AC76EF"/>
    <w:rsid w:val="00AF1192"/>
    <w:rsid w:val="00AF2638"/>
    <w:rsid w:val="00AF26A7"/>
    <w:rsid w:val="00AF7B6C"/>
    <w:rsid w:val="00B10AEB"/>
    <w:rsid w:val="00B14BDF"/>
    <w:rsid w:val="00B2770B"/>
    <w:rsid w:val="00B327B0"/>
    <w:rsid w:val="00B35D0D"/>
    <w:rsid w:val="00B41297"/>
    <w:rsid w:val="00B50F1C"/>
    <w:rsid w:val="00B532FF"/>
    <w:rsid w:val="00B535E0"/>
    <w:rsid w:val="00B56035"/>
    <w:rsid w:val="00B63437"/>
    <w:rsid w:val="00B707E6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7619"/>
    <w:rsid w:val="00C20896"/>
    <w:rsid w:val="00C238B9"/>
    <w:rsid w:val="00C352B5"/>
    <w:rsid w:val="00C46551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4537"/>
    <w:rsid w:val="00C9509F"/>
    <w:rsid w:val="00CA1587"/>
    <w:rsid w:val="00CA64ED"/>
    <w:rsid w:val="00CA7431"/>
    <w:rsid w:val="00CB708B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14BD3"/>
    <w:rsid w:val="00D3465A"/>
    <w:rsid w:val="00D452DF"/>
    <w:rsid w:val="00D45EA2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A4210"/>
    <w:rsid w:val="00DB7146"/>
    <w:rsid w:val="00DC6C17"/>
    <w:rsid w:val="00DD02B0"/>
    <w:rsid w:val="00DD1BE4"/>
    <w:rsid w:val="00DD4586"/>
    <w:rsid w:val="00DF2E5D"/>
    <w:rsid w:val="00DF5389"/>
    <w:rsid w:val="00E1506F"/>
    <w:rsid w:val="00E17758"/>
    <w:rsid w:val="00E26AB7"/>
    <w:rsid w:val="00E41D09"/>
    <w:rsid w:val="00E4394B"/>
    <w:rsid w:val="00E457DA"/>
    <w:rsid w:val="00E46027"/>
    <w:rsid w:val="00E52C62"/>
    <w:rsid w:val="00E61C87"/>
    <w:rsid w:val="00E67397"/>
    <w:rsid w:val="00E71CCD"/>
    <w:rsid w:val="00E73F58"/>
    <w:rsid w:val="00E74E3D"/>
    <w:rsid w:val="00E81C47"/>
    <w:rsid w:val="00E911B8"/>
    <w:rsid w:val="00E972AE"/>
    <w:rsid w:val="00EB5149"/>
    <w:rsid w:val="00EB7AEC"/>
    <w:rsid w:val="00EC604E"/>
    <w:rsid w:val="00EC6FAA"/>
    <w:rsid w:val="00ED2CDD"/>
    <w:rsid w:val="00EE0785"/>
    <w:rsid w:val="00F02B16"/>
    <w:rsid w:val="00F109D2"/>
    <w:rsid w:val="00F10DAE"/>
    <w:rsid w:val="00F12B8B"/>
    <w:rsid w:val="00F2489F"/>
    <w:rsid w:val="00F27064"/>
    <w:rsid w:val="00F35D08"/>
    <w:rsid w:val="00F460B2"/>
    <w:rsid w:val="00F4736F"/>
    <w:rsid w:val="00F70330"/>
    <w:rsid w:val="00F7634E"/>
    <w:rsid w:val="00F81C57"/>
    <w:rsid w:val="00F84BA6"/>
    <w:rsid w:val="00F8595C"/>
    <w:rsid w:val="00F92BFD"/>
    <w:rsid w:val="00F94B67"/>
    <w:rsid w:val="00FA5367"/>
    <w:rsid w:val="00FB27EC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15837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2020-09-07T13:44:00Z</cp:lastPrinted>
  <dcterms:created xsi:type="dcterms:W3CDTF">2021-01-25T08:44:00Z</dcterms:created>
  <dcterms:modified xsi:type="dcterms:W3CDTF">2021-01-25T08:44:00Z</dcterms:modified>
</cp:coreProperties>
</file>