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CD061E" w:rsidRPr="00E26AB7" w:rsidRDefault="00CD061E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CD061E" w:rsidRPr="00E26AB7">
        <w:trPr>
          <w:trHeight w:val="2163"/>
        </w:trPr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CD061E" w:rsidRPr="000C6B90" w:rsidRDefault="00CD061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CD061E" w:rsidRPr="000C6B90" w:rsidRDefault="00CD061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CD061E" w:rsidRPr="000C6B90" w:rsidRDefault="00CD061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CD061E" w:rsidRPr="000C6B90" w:rsidRDefault="00CD061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CD061E" w:rsidRPr="000C6B90" w:rsidRDefault="00CD061E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CD061E" w:rsidRPr="00E26AB7">
        <w:trPr>
          <w:trHeight w:val="6378"/>
        </w:trPr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CD061E" w:rsidRPr="00E26AB7" w:rsidRDefault="00CD061E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left"/>
        <w:sectPr w:rsidR="00CD061E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CD061E" w:rsidRPr="00002C6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1369657,2 </w:t>
            </w:r>
            <w:r w:rsidRPr="00002C60">
              <w:t>тыс. 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147903,8</w:t>
            </w:r>
            <w:r w:rsidRPr="00002C60">
              <w:t xml:space="preserve">  тыс. руб.;</w:t>
            </w:r>
          </w:p>
          <w:p w:rsidR="00CD061E" w:rsidRPr="00002C60" w:rsidRDefault="00CD061E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142528,7</w:t>
            </w:r>
            <w:r w:rsidRPr="00002C60">
              <w:t xml:space="preserve">  тыс. руб.;</w:t>
            </w:r>
          </w:p>
          <w:p w:rsidR="00CD061E" w:rsidRPr="00002C60" w:rsidRDefault="00CD061E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142528,7</w:t>
            </w:r>
            <w:r w:rsidRPr="00002C60">
              <w:t xml:space="preserve">  тыс. руб.;</w:t>
            </w:r>
          </w:p>
          <w:p w:rsidR="00CD061E" w:rsidRPr="00002C60" w:rsidRDefault="00CD061E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 тыс. руб.;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202395,5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CD061E" w:rsidRPr="00002C60" w:rsidRDefault="00CD061E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31940,9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CD061E" w:rsidRPr="00002C60" w:rsidRDefault="00CD061E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30361,8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CD061E" w:rsidRPr="00002C60" w:rsidRDefault="00CD061E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32027,7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CD061E" w:rsidRPr="00002C60" w:rsidRDefault="00CD061E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CD061E" w:rsidRPr="00E26AB7" w:rsidRDefault="00CD061E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CD061E" w:rsidRPr="00E26AB7" w:rsidRDefault="00CD061E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CD061E" w:rsidRPr="00E26AB7" w:rsidRDefault="00CD061E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CD061E" w:rsidRPr="00E26AB7" w:rsidRDefault="00CD061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CD061E" w:rsidRPr="00E26AB7" w:rsidRDefault="00CD061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CD061E" w:rsidRPr="00E26AB7" w:rsidRDefault="00CD061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CD061E" w:rsidRPr="00E26AB7" w:rsidRDefault="00CD061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CD061E" w:rsidRPr="00E26AB7" w:rsidRDefault="00CD061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CD061E" w:rsidRPr="00E26AB7" w:rsidRDefault="00CD061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CD061E" w:rsidRPr="00E26AB7" w:rsidRDefault="00CD061E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CD061E" w:rsidRPr="00E26AB7" w:rsidRDefault="00CD061E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CD061E" w:rsidRPr="00E26AB7">
        <w:tc>
          <w:tcPr>
            <w:tcW w:w="675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CD061E" w:rsidRPr="00E26AB7">
        <w:tc>
          <w:tcPr>
            <w:tcW w:w="675" w:type="dxa"/>
          </w:tcPr>
          <w:p w:rsidR="00CD061E" w:rsidRPr="00E26AB7" w:rsidRDefault="00CD061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CD061E" w:rsidRPr="00E26AB7" w:rsidRDefault="00CD061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CD061E" w:rsidRPr="00E26AB7">
        <w:tc>
          <w:tcPr>
            <w:tcW w:w="675" w:type="dxa"/>
          </w:tcPr>
          <w:p w:rsidR="00CD061E" w:rsidRPr="00E26AB7" w:rsidRDefault="00CD061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CD061E" w:rsidRPr="00E26AB7" w:rsidRDefault="00CD061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CD061E" w:rsidRPr="00E26AB7">
        <w:tc>
          <w:tcPr>
            <w:tcW w:w="675" w:type="dxa"/>
          </w:tcPr>
          <w:p w:rsidR="00CD061E" w:rsidRPr="00E26AB7" w:rsidRDefault="00CD061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CD061E" w:rsidRPr="00E26AB7" w:rsidRDefault="00CD061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CD061E" w:rsidRPr="00E26AB7">
        <w:tc>
          <w:tcPr>
            <w:tcW w:w="675" w:type="dxa"/>
          </w:tcPr>
          <w:p w:rsidR="00CD061E" w:rsidRPr="00E26AB7" w:rsidRDefault="00CD061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CD061E" w:rsidRPr="00E26AB7" w:rsidRDefault="00CD061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CD061E" w:rsidRPr="00E26AB7">
        <w:tc>
          <w:tcPr>
            <w:tcW w:w="675" w:type="dxa"/>
          </w:tcPr>
          <w:p w:rsidR="00CD061E" w:rsidRPr="00E26AB7" w:rsidRDefault="00CD061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CD061E" w:rsidRPr="00E26AB7" w:rsidRDefault="00CD061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CD061E" w:rsidRPr="00E26AB7">
        <w:tc>
          <w:tcPr>
            <w:tcW w:w="675" w:type="dxa"/>
          </w:tcPr>
          <w:p w:rsidR="00CD061E" w:rsidRPr="00E26AB7" w:rsidRDefault="00CD061E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CD061E" w:rsidRPr="00E26AB7" w:rsidRDefault="00CD061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CD061E" w:rsidRPr="00E26AB7" w:rsidRDefault="00CD061E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CD061E" w:rsidRPr="00E26AB7" w:rsidRDefault="00CD061E" w:rsidP="00A92A9E">
      <w:pPr>
        <w:pStyle w:val="1"/>
        <w:rPr>
          <w:sz w:val="12"/>
          <w:szCs w:val="12"/>
        </w:rPr>
      </w:pPr>
    </w:p>
    <w:p w:rsidR="00CD061E" w:rsidRPr="00E26AB7" w:rsidRDefault="00CD061E" w:rsidP="00A92A9E">
      <w:pPr>
        <w:pStyle w:val="1"/>
        <w:rPr>
          <w:sz w:val="2"/>
          <w:szCs w:val="2"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CD061E" w:rsidRPr="00111C46" w:rsidRDefault="00CD061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CD061E" w:rsidRPr="00E26AB7" w:rsidRDefault="00CD061E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CD061E" w:rsidRPr="00E26AB7" w:rsidRDefault="00CD061E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CD061E" w:rsidRPr="00E26AB7" w:rsidRDefault="00CD061E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CD061E" w:rsidRPr="00111C46" w:rsidRDefault="00CD061E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CD061E" w:rsidRPr="00111C46" w:rsidRDefault="00CD061E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CD061E" w:rsidRPr="00111C46" w:rsidRDefault="00CD061E" w:rsidP="00A92A9E">
      <w:pPr>
        <w:pStyle w:val="NoSpacing"/>
      </w:pPr>
    </w:p>
    <w:p w:rsidR="00CD061E" w:rsidRPr="00111C46" w:rsidRDefault="00CD061E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CD061E" w:rsidRPr="00111C46" w:rsidRDefault="00CD061E" w:rsidP="00A92A9E">
      <w:pPr>
        <w:pStyle w:val="NoSpacing"/>
        <w:jc w:val="center"/>
        <w:rPr>
          <w:sz w:val="12"/>
          <w:szCs w:val="12"/>
        </w:rPr>
      </w:pPr>
    </w:p>
    <w:p w:rsidR="00CD061E" w:rsidRPr="00111C46" w:rsidRDefault="00CD061E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CD061E" w:rsidRPr="00111C46" w:rsidRDefault="00CD061E" w:rsidP="00A92A9E">
      <w:pPr>
        <w:pStyle w:val="NoSpacing"/>
        <w:jc w:val="both"/>
        <w:rPr>
          <w:sz w:val="12"/>
          <w:szCs w:val="12"/>
        </w:rPr>
      </w:pP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CD061E" w:rsidRPr="00111C46" w:rsidRDefault="00CD061E" w:rsidP="00A92A9E">
      <w:pPr>
        <w:pStyle w:val="NoSpacing"/>
        <w:jc w:val="both"/>
        <w:rPr>
          <w:sz w:val="12"/>
          <w:szCs w:val="12"/>
        </w:rPr>
      </w:pP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CD061E" w:rsidRPr="00111C46" w:rsidRDefault="00CD061E" w:rsidP="00A92A9E">
      <w:pPr>
        <w:pStyle w:val="NoSpacing"/>
        <w:rPr>
          <w:sz w:val="12"/>
          <w:szCs w:val="12"/>
        </w:rPr>
      </w:pP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CD061E" w:rsidRPr="00111C46" w:rsidRDefault="00CD061E" w:rsidP="00A92A9E">
      <w:pPr>
        <w:pStyle w:val="NoSpacing"/>
        <w:rPr>
          <w:sz w:val="12"/>
          <w:szCs w:val="12"/>
        </w:rPr>
      </w:pP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CD061E" w:rsidRPr="00111C46" w:rsidRDefault="00CD061E" w:rsidP="00A92A9E">
      <w:pPr>
        <w:pStyle w:val="NoSpacing"/>
        <w:jc w:val="both"/>
        <w:rPr>
          <w:sz w:val="12"/>
          <w:szCs w:val="12"/>
        </w:rPr>
      </w:pP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CD061E" w:rsidRPr="00111C46" w:rsidRDefault="00CD061E" w:rsidP="00A92A9E">
      <w:pPr>
        <w:pStyle w:val="NoSpacing"/>
        <w:rPr>
          <w:sz w:val="12"/>
          <w:szCs w:val="12"/>
        </w:rPr>
      </w:pPr>
    </w:p>
    <w:p w:rsidR="00CD061E" w:rsidRPr="00111C46" w:rsidRDefault="00CD061E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CD061E" w:rsidRPr="00111C46" w:rsidRDefault="00CD061E" w:rsidP="00A92A9E">
      <w:pPr>
        <w:pStyle w:val="NoSpacing"/>
        <w:rPr>
          <w:sz w:val="12"/>
          <w:szCs w:val="12"/>
        </w:rPr>
      </w:pP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CD061E" w:rsidRPr="00111C46" w:rsidRDefault="00CD061E" w:rsidP="00A92A9E">
      <w:pPr>
        <w:pStyle w:val="NoSpacing"/>
        <w:rPr>
          <w:sz w:val="28"/>
          <w:szCs w:val="28"/>
        </w:rPr>
      </w:pPr>
    </w:p>
    <w:p w:rsidR="00CD061E" w:rsidRPr="00111C46" w:rsidRDefault="00CD061E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CD061E" w:rsidRPr="00111C46" w:rsidRDefault="00CD061E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D061E" w:rsidRPr="00111C46">
        <w:tc>
          <w:tcPr>
            <w:tcW w:w="4785" w:type="dxa"/>
          </w:tcPr>
          <w:p w:rsidR="00CD061E" w:rsidRPr="00111C46" w:rsidRDefault="00CD061E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CD061E" w:rsidRPr="00111C46" w:rsidRDefault="00CD061E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CD061E" w:rsidRPr="00111C46" w:rsidRDefault="00CD061E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D061E" w:rsidRPr="00111C46">
        <w:tc>
          <w:tcPr>
            <w:tcW w:w="4785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CD061E" w:rsidRPr="00111C46">
        <w:tc>
          <w:tcPr>
            <w:tcW w:w="4785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CD061E" w:rsidRPr="00111C46">
        <w:tc>
          <w:tcPr>
            <w:tcW w:w="4785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CD061E" w:rsidRPr="00111C46">
        <w:tc>
          <w:tcPr>
            <w:tcW w:w="4785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CD061E" w:rsidRPr="00111C46">
        <w:tc>
          <w:tcPr>
            <w:tcW w:w="4785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CD061E" w:rsidRPr="00111C46" w:rsidRDefault="00CD061E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CD061E" w:rsidRPr="00111C46" w:rsidRDefault="00CD061E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CD061E" w:rsidRPr="00E26AB7" w:rsidRDefault="00CD061E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</w:p>
    <w:p w:rsidR="00CD061E" w:rsidRPr="00111C46" w:rsidRDefault="00CD061E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CD061E" w:rsidRPr="00111C46" w:rsidRDefault="00CD061E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CD061E" w:rsidRPr="00111C46" w:rsidRDefault="00CD061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CD061E" w:rsidRPr="00111C46" w:rsidRDefault="00CD061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CD061E" w:rsidRPr="00111C46" w:rsidRDefault="00CD061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CD061E" w:rsidRPr="00111C46" w:rsidRDefault="00CD061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CD061E" w:rsidRPr="00111C46" w:rsidRDefault="00CD061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CD061E" w:rsidRPr="00111C46" w:rsidRDefault="00CD061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CD061E" w:rsidRPr="00111C46" w:rsidRDefault="00CD061E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CD061E" w:rsidRPr="00111C46" w:rsidRDefault="00CD061E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CD061E" w:rsidRPr="00111C46" w:rsidRDefault="00CD061E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CD061E" w:rsidRPr="00E26AB7" w:rsidRDefault="00CD061E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CD061E" w:rsidRPr="00E26AB7" w:rsidRDefault="00CD061E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CD061E" w:rsidRPr="00E26AB7" w:rsidRDefault="00CD061E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CD061E" w:rsidRPr="00E26AB7" w:rsidRDefault="00CD061E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CD061E" w:rsidRPr="00E26AB7" w:rsidRDefault="00CD061E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CD061E" w:rsidRPr="00E26AB7" w:rsidRDefault="00CD061E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CD061E" w:rsidRPr="00E26AB7" w:rsidRDefault="00CD061E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CD061E" w:rsidRPr="00E26AB7" w:rsidRDefault="00CD061E" w:rsidP="00A92A9E"/>
    <w:p w:rsidR="00CD061E" w:rsidRPr="00E26AB7" w:rsidRDefault="00CD061E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CD061E" w:rsidRPr="00E26AB7" w:rsidRDefault="00CD061E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CD061E" w:rsidRPr="00E26AB7" w:rsidRDefault="00CD061E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CD061E" w:rsidRPr="00E26AB7" w:rsidRDefault="00CD061E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CD061E" w:rsidRPr="00E26AB7" w:rsidRDefault="00CD061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CD061E" w:rsidRPr="00E26AB7" w:rsidRDefault="00CD061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CD061E" w:rsidRPr="00E26AB7" w:rsidRDefault="00CD061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CD061E" w:rsidRPr="00E26AB7" w:rsidRDefault="00CD061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CD061E" w:rsidRPr="00E26AB7" w:rsidRDefault="00CD061E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CD061E" w:rsidRPr="00E26AB7" w:rsidRDefault="00CD061E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CD061E" w:rsidRPr="00E26AB7" w:rsidRDefault="00CD061E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CD061E" w:rsidRPr="00E26AB7" w:rsidRDefault="00CD061E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CD061E" w:rsidRPr="00E26AB7" w:rsidRDefault="00CD061E" w:rsidP="00A92A9E">
      <w:pPr>
        <w:jc w:val="both"/>
        <w:rPr>
          <w:sz w:val="28"/>
          <w:szCs w:val="28"/>
        </w:rPr>
      </w:pPr>
    </w:p>
    <w:p w:rsidR="00CD061E" w:rsidRPr="00E26AB7" w:rsidRDefault="00CD061E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CD061E" w:rsidRPr="00E26AB7" w:rsidRDefault="00CD061E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CD061E" w:rsidRPr="00E26AB7" w:rsidRDefault="00CD061E" w:rsidP="00A92A9E">
      <w:pPr>
        <w:pStyle w:val="1"/>
        <w:jc w:val="both"/>
      </w:pPr>
    </w:p>
    <w:p w:rsidR="00CD061E" w:rsidRPr="00E26AB7" w:rsidRDefault="00CD061E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CD061E" w:rsidRPr="00E26AB7" w:rsidRDefault="00CD061E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CD061E" w:rsidRPr="00E26AB7" w:rsidRDefault="00CD061E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CD061E" w:rsidRPr="00E26AB7" w:rsidRDefault="00CD061E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1369657,2 </w:t>
      </w:r>
      <w:r w:rsidRPr="00002C60">
        <w:t>тыс.  руб.,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147903,8 </w:t>
      </w:r>
      <w:r w:rsidRPr="00002C60">
        <w:t>тыс. руб.;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142528,7</w:t>
      </w:r>
      <w:r w:rsidRPr="00002C60">
        <w:t xml:space="preserve">  тыс. руб.;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142528,7</w:t>
      </w:r>
      <w:r w:rsidRPr="00002C60">
        <w:t xml:space="preserve">  тыс. руб.;</w:t>
      </w:r>
    </w:p>
    <w:p w:rsidR="00CD061E" w:rsidRPr="00002C60" w:rsidRDefault="00CD061E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202395,5</w:t>
      </w:r>
      <w:r w:rsidRPr="00002C60">
        <w:t xml:space="preserve"> тыс. руб.,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CD061E" w:rsidRPr="00002C60" w:rsidRDefault="00CD061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CD061E" w:rsidRPr="00002C60" w:rsidRDefault="00CD061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31940,9</w:t>
      </w:r>
      <w:r w:rsidRPr="00002C60">
        <w:rPr>
          <w:sz w:val="28"/>
          <w:szCs w:val="28"/>
        </w:rPr>
        <w:t xml:space="preserve"> тыс. руб.,</w:t>
      </w:r>
    </w:p>
    <w:p w:rsidR="00CD061E" w:rsidRPr="00002C60" w:rsidRDefault="00CD061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30361,8</w:t>
      </w:r>
      <w:r w:rsidRPr="00002C60">
        <w:rPr>
          <w:sz w:val="28"/>
          <w:szCs w:val="28"/>
        </w:rPr>
        <w:t xml:space="preserve"> тыс. руб.,</w:t>
      </w:r>
    </w:p>
    <w:p w:rsidR="00CD061E" w:rsidRPr="00002C60" w:rsidRDefault="00CD061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32027,7</w:t>
      </w:r>
      <w:r w:rsidRPr="00002C60">
        <w:rPr>
          <w:sz w:val="28"/>
          <w:szCs w:val="28"/>
        </w:rPr>
        <w:t xml:space="preserve"> тыс. руб.,</w:t>
      </w:r>
    </w:p>
    <w:p w:rsidR="00CD061E" w:rsidRPr="00002C60" w:rsidRDefault="00CD061E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CD061E" w:rsidRPr="00002C60" w:rsidRDefault="00CD061E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CD061E" w:rsidRPr="00002C60" w:rsidRDefault="00CD061E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CD061E" w:rsidRPr="00002C60" w:rsidRDefault="00CD061E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CD061E" w:rsidRPr="00E26AB7" w:rsidRDefault="00CD061E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740"/>
        <w:sectPr w:rsidR="00CD061E" w:rsidRPr="00E26AB7" w:rsidSect="00A92A9E">
          <w:pgSz w:w="12514" w:h="17146"/>
          <w:pgMar w:top="890" w:right="1315" w:bottom="1049" w:left="1633" w:header="0" w:footer="6" w:gutter="0"/>
          <w:cols w:space="720"/>
          <w:noEndnote/>
          <w:docGrid w:linePitch="360"/>
        </w:sectPr>
      </w:pPr>
    </w:p>
    <w:p w:rsidR="00CD061E" w:rsidRPr="00E26AB7" w:rsidRDefault="00CD061E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CD061E" w:rsidRPr="00E26AB7" w:rsidRDefault="00CD061E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CD061E" w:rsidRPr="00002C6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1256655,9 </w:t>
            </w:r>
            <w:r w:rsidRPr="00002C60">
              <w:t>тыс.  руб., в том числе: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135975,3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130600,2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130600,2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201403,6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31808,7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30229,6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31895,5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CD061E" w:rsidRPr="00E26AB7" w:rsidRDefault="00CD061E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CD061E" w:rsidRPr="00E26AB7" w:rsidRDefault="00CD061E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CD061E" w:rsidRPr="00E26AB7">
        <w:trPr>
          <w:trHeight w:val="2940"/>
        </w:trPr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CD061E" w:rsidRPr="000C6B90" w:rsidRDefault="00CD061E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CD061E" w:rsidRPr="00002C6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45157,5</w:t>
            </w:r>
            <w:r w:rsidRPr="00002C60">
              <w:t xml:space="preserve"> тыс. руб., в том числе: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4779,1 </w:t>
            </w:r>
            <w:r w:rsidRPr="00002C60">
              <w:t>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4779,1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4779,1</w:t>
            </w:r>
            <w:r w:rsidRPr="00002C60">
              <w:t xml:space="preserve"> тыс. руб.,</w:t>
            </w:r>
          </w:p>
          <w:p w:rsidR="00CD061E" w:rsidRPr="00002C60" w:rsidRDefault="00CD061E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CD061E" w:rsidRPr="00002C6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CD061E" w:rsidRPr="00002C6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CD061E" w:rsidRPr="00002C6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CD061E" w:rsidRPr="00002C6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CD061E" w:rsidRPr="00E26AB7" w:rsidRDefault="00CD061E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CD061E" w:rsidRPr="00E26AB7" w:rsidRDefault="00CD061E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CD061E" w:rsidRPr="00E26AB7" w:rsidRDefault="00CD061E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CD061E" w:rsidRPr="00E26AB7">
        <w:trPr>
          <w:trHeight w:val="1234"/>
        </w:trPr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CD061E" w:rsidRPr="00002C6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CD061E" w:rsidRPr="00E26AB7" w:rsidRDefault="00CD061E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CD061E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CD061E" w:rsidRPr="00E26AB7" w:rsidRDefault="00CD061E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D061E" w:rsidRPr="00E26AB7" w:rsidRDefault="00CD061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CD061E" w:rsidRPr="00E26AB7" w:rsidRDefault="00CD061E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CD061E" w:rsidRPr="00E26AB7" w:rsidRDefault="00CD061E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CD061E" w:rsidRPr="00E26AB7" w:rsidRDefault="00CD061E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CD061E" w:rsidRPr="00002C60" w:rsidRDefault="00CD061E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58099,7</w:t>
            </w:r>
            <w:r w:rsidRPr="00002C60">
              <w:t xml:space="preserve"> тыс. руб., в том числе: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CD061E" w:rsidRPr="00002C6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7149,4</w:t>
            </w:r>
            <w:r w:rsidRPr="00002C60">
              <w:t xml:space="preserve"> тыс. руб.</w:t>
            </w:r>
          </w:p>
          <w:p w:rsidR="00CD061E" w:rsidRPr="00002C6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7149,4</w:t>
            </w:r>
            <w:r w:rsidRPr="00002C60">
              <w:t xml:space="preserve"> тыс. руб.</w:t>
            </w:r>
          </w:p>
          <w:p w:rsidR="00CD061E" w:rsidRPr="00002C6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7149,4</w:t>
            </w:r>
            <w:r w:rsidRPr="00002C60">
              <w:t xml:space="preserve"> тыс. руб.</w:t>
            </w:r>
          </w:p>
          <w:p w:rsidR="00CD061E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179,0</w:t>
            </w:r>
            <w:r w:rsidRPr="00002C60">
              <w:t xml:space="preserve">  тыс. руб.,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58,3 </w:t>
            </w:r>
            <w:r w:rsidRPr="00002C60">
              <w:t>тыс. руб.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58,3</w:t>
            </w:r>
            <w:r w:rsidRPr="00002C60">
              <w:t xml:space="preserve"> тыс. руб.</w:t>
            </w:r>
          </w:p>
          <w:p w:rsidR="00CD061E" w:rsidRPr="00002C60" w:rsidRDefault="00CD061E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CD061E" w:rsidRPr="00002C6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D061E" w:rsidRPr="00002C6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D061E" w:rsidRPr="00E26AB7" w:rsidRDefault="00CD061E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CD061E" w:rsidRPr="00E26AB7" w:rsidRDefault="00CD061E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CD061E" w:rsidRPr="00E26AB7" w:rsidRDefault="00CD061E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CD061E" w:rsidRPr="00E26AB7" w:rsidRDefault="00CD061E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2"/>
      </w:tblGrid>
      <w:tr w:rsidR="00CD061E" w:rsidRPr="00E26AB7">
        <w:tc>
          <w:tcPr>
            <w:tcW w:w="4077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D061E" w:rsidRPr="000C6B90" w:rsidRDefault="00CD061E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D061E" w:rsidRDefault="00CD061E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CD061E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CD061E" w:rsidRPr="00E26AB7" w:rsidRDefault="00CD061E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CD061E" w:rsidRPr="00E26AB7" w:rsidRDefault="00CD061E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CD061E" w:rsidRPr="00E26AB7" w:rsidRDefault="00CD061E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CD061E" w:rsidRPr="00E26AB7" w:rsidRDefault="00CD061E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CD061E" w:rsidRPr="00E26AB7" w:rsidRDefault="00CD061E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CD061E" w:rsidRPr="00E26AB7" w:rsidRDefault="00CD061E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CD061E" w:rsidRPr="00E26AB7" w:rsidRDefault="00CD061E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CD061E" w:rsidRPr="00E26AB7" w:rsidRDefault="00CD061E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CD061E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CD061E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CD061E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CD061E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CD061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CD061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CD061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CD061E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E39A7" w:rsidRDefault="00CD061E" w:rsidP="000901F9">
            <w:pPr>
              <w:ind w:left="-75"/>
              <w:jc w:val="center"/>
            </w:pPr>
            <w:r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CD061E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CD061E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CD061E" w:rsidRPr="000948CD" w:rsidRDefault="00CD061E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CD061E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948CD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CD061E" w:rsidRPr="00E26AB7" w:rsidRDefault="00CD061E" w:rsidP="000901F9">
      <w:pPr>
        <w:jc w:val="center"/>
        <w:rPr>
          <w:sz w:val="28"/>
          <w:szCs w:val="28"/>
        </w:rPr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C7344C">
      <w:pPr>
        <w:jc w:val="right"/>
        <w:rPr>
          <w:sz w:val="28"/>
          <w:szCs w:val="28"/>
        </w:rPr>
        <w:sectPr w:rsidR="00CD061E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CD061E" w:rsidRPr="00E26AB7" w:rsidRDefault="00CD061E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CD061E" w:rsidRPr="00E26AB7" w:rsidRDefault="00CD061E" w:rsidP="00C7344C">
      <w:pPr>
        <w:jc w:val="right"/>
        <w:rPr>
          <w:sz w:val="28"/>
          <w:szCs w:val="28"/>
        </w:rPr>
      </w:pP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CD061E" w:rsidRDefault="00CD061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3402"/>
        <w:gridCol w:w="2410"/>
        <w:gridCol w:w="1984"/>
      </w:tblGrid>
      <w:tr w:rsidR="00CD061E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CD061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CD061E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CD061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CD061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CD061E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CD061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CD061E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CD061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CD061E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CD061E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0C6B90" w:rsidRDefault="00CD061E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CD061E" w:rsidRPr="00E26AB7" w:rsidRDefault="00CD061E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61E" w:rsidRPr="00E26AB7" w:rsidRDefault="00CD061E" w:rsidP="00C7344C">
      <w:pPr>
        <w:jc w:val="right"/>
        <w:rPr>
          <w:sz w:val="28"/>
          <w:szCs w:val="28"/>
        </w:rPr>
      </w:pPr>
    </w:p>
    <w:p w:rsidR="00CD061E" w:rsidRPr="00E26AB7" w:rsidRDefault="00CD061E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ind w:left="-72" w:hanging="144"/>
        <w:jc w:val="right"/>
        <w:rPr>
          <w:sz w:val="28"/>
          <w:szCs w:val="28"/>
        </w:rPr>
        <w:sectPr w:rsidR="00CD061E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CD061E" w:rsidRPr="00E26AB7" w:rsidRDefault="00CD061E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CD061E" w:rsidRPr="00E26AB7" w:rsidRDefault="00CD061E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CD061E" w:rsidRPr="00E26AB7" w:rsidRDefault="00CD061E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CD061E" w:rsidRPr="00E26AB7" w:rsidRDefault="00CD061E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CD061E" w:rsidRPr="00E26AB7" w:rsidRDefault="00CD061E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CD061E" w:rsidRPr="00E26AB7" w:rsidRDefault="00CD061E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CD061E" w:rsidRPr="00E26AB7" w:rsidRDefault="00CD061E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CD061E" w:rsidRPr="00E26AB7" w:rsidRDefault="00CD061E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CD061E" w:rsidRPr="00E26AB7">
        <w:tc>
          <w:tcPr>
            <w:tcW w:w="4995" w:type="dxa"/>
            <w:gridSpan w:val="4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CD061E" w:rsidRPr="00E26AB7">
        <w:tc>
          <w:tcPr>
            <w:tcW w:w="426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CD061E" w:rsidRPr="00E26AB7">
        <w:tc>
          <w:tcPr>
            <w:tcW w:w="426" w:type="dxa"/>
            <w:vMerge/>
          </w:tcPr>
          <w:p w:rsidR="00CD061E" w:rsidRPr="00E26AB7" w:rsidRDefault="00CD061E" w:rsidP="00C7344C"/>
        </w:tc>
        <w:tc>
          <w:tcPr>
            <w:tcW w:w="2409" w:type="dxa"/>
            <w:gridSpan w:val="2"/>
            <w:vMerge/>
          </w:tcPr>
          <w:p w:rsidR="00CD061E" w:rsidRPr="00E26AB7" w:rsidRDefault="00CD061E" w:rsidP="00C7344C"/>
        </w:tc>
        <w:tc>
          <w:tcPr>
            <w:tcW w:w="2160" w:type="dxa"/>
            <w:vMerge/>
          </w:tcPr>
          <w:p w:rsidR="00CD061E" w:rsidRPr="00E26AB7" w:rsidRDefault="00CD061E" w:rsidP="00C7344C"/>
        </w:tc>
        <w:tc>
          <w:tcPr>
            <w:tcW w:w="1384" w:type="dxa"/>
            <w:vMerge/>
          </w:tcPr>
          <w:p w:rsidR="00CD061E" w:rsidRPr="00E26AB7" w:rsidRDefault="00CD061E" w:rsidP="00C7344C"/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D061E" w:rsidRPr="00E26AB7">
        <w:tc>
          <w:tcPr>
            <w:tcW w:w="426" w:type="dxa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CD061E" w:rsidRPr="00E26AB7" w:rsidRDefault="00CD061E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CD061E" w:rsidRPr="00E26AB7">
        <w:tc>
          <w:tcPr>
            <w:tcW w:w="426" w:type="dxa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CD061E" w:rsidRPr="00E26AB7" w:rsidRDefault="00CD061E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CD061E" w:rsidRPr="00E26AB7">
        <w:trPr>
          <w:trHeight w:val="310"/>
        </w:trPr>
        <w:tc>
          <w:tcPr>
            <w:tcW w:w="426" w:type="dxa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CD061E" w:rsidRPr="00E26AB7" w:rsidRDefault="00CD061E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CD061E" w:rsidRPr="00E26AB7">
        <w:tc>
          <w:tcPr>
            <w:tcW w:w="426" w:type="dxa"/>
            <w:vMerge w:val="restart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CD061E" w:rsidRPr="00E26AB7">
        <w:trPr>
          <w:trHeight w:val="920"/>
        </w:trPr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D061E" w:rsidRPr="00E26AB7">
        <w:trPr>
          <w:trHeight w:val="953"/>
        </w:trPr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D061E" w:rsidRPr="00E26AB7">
        <w:trPr>
          <w:trHeight w:val="165"/>
        </w:trPr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D061E" w:rsidRPr="00E26AB7"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D061E" w:rsidRPr="00E26AB7">
        <w:tc>
          <w:tcPr>
            <w:tcW w:w="426" w:type="dxa"/>
            <w:vMerge w:val="restart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CD061E" w:rsidRPr="00E26AB7"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D061E" w:rsidRPr="00E26AB7"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D061E" w:rsidRPr="00E26AB7"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D061E" w:rsidRPr="00E26AB7">
        <w:tc>
          <w:tcPr>
            <w:tcW w:w="426" w:type="dxa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CD061E" w:rsidRPr="00E26AB7">
        <w:tc>
          <w:tcPr>
            <w:tcW w:w="426" w:type="dxa"/>
            <w:vMerge w:val="restart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CD061E" w:rsidRPr="00E26AB7"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D061E" w:rsidRPr="00E26AB7">
        <w:trPr>
          <w:trHeight w:val="745"/>
        </w:trPr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D061E" w:rsidRPr="00E26AB7">
        <w:tc>
          <w:tcPr>
            <w:tcW w:w="426" w:type="dxa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D061E" w:rsidRPr="00E26AB7">
        <w:tc>
          <w:tcPr>
            <w:tcW w:w="15451" w:type="dxa"/>
            <w:gridSpan w:val="9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CD061E" w:rsidRPr="00E26AB7">
        <w:tc>
          <w:tcPr>
            <w:tcW w:w="610" w:type="dxa"/>
            <w:gridSpan w:val="2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CD061E" w:rsidRPr="00E26AB7">
        <w:tc>
          <w:tcPr>
            <w:tcW w:w="15451" w:type="dxa"/>
            <w:gridSpan w:val="9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CD061E" w:rsidRPr="00E26AB7">
        <w:tc>
          <w:tcPr>
            <w:tcW w:w="610" w:type="dxa"/>
            <w:gridSpan w:val="2"/>
          </w:tcPr>
          <w:p w:rsidR="00CD061E" w:rsidRPr="00E26AB7" w:rsidRDefault="00CD061E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CD061E" w:rsidRPr="00E26AB7" w:rsidRDefault="00CD061E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CD061E" w:rsidRPr="00E26AB7" w:rsidRDefault="00CD061E" w:rsidP="00C7344C">
      <w:pPr>
        <w:jc w:val="right"/>
        <w:rPr>
          <w:sz w:val="28"/>
          <w:szCs w:val="28"/>
        </w:rPr>
      </w:pPr>
    </w:p>
    <w:p w:rsidR="00CD061E" w:rsidRPr="00E26AB7" w:rsidRDefault="00CD061E" w:rsidP="00C7344C">
      <w:pPr>
        <w:jc w:val="right"/>
        <w:rPr>
          <w:sz w:val="28"/>
          <w:szCs w:val="28"/>
        </w:rPr>
      </w:pPr>
    </w:p>
    <w:p w:rsidR="00CD061E" w:rsidRPr="00E26AB7" w:rsidRDefault="00CD061E" w:rsidP="00C7344C">
      <w:pPr>
        <w:jc w:val="right"/>
        <w:rPr>
          <w:sz w:val="28"/>
          <w:szCs w:val="28"/>
        </w:rPr>
      </w:pPr>
    </w:p>
    <w:p w:rsidR="00CD061E" w:rsidRPr="00E26AB7" w:rsidRDefault="00CD061E" w:rsidP="00C7344C">
      <w:pPr>
        <w:jc w:val="right"/>
        <w:rPr>
          <w:sz w:val="28"/>
          <w:szCs w:val="28"/>
        </w:rPr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Pr="009C294E" w:rsidRDefault="00CD061E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CD061E" w:rsidRPr="00E26AB7" w:rsidRDefault="00CD061E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CD061E" w:rsidRPr="00E26AB7" w:rsidRDefault="00CD061E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CD061E" w:rsidRPr="00E26AB7" w:rsidRDefault="00CD061E" w:rsidP="00C54966">
      <w:pPr>
        <w:widowControl w:val="0"/>
        <w:autoSpaceDE w:val="0"/>
        <w:autoSpaceDN w:val="0"/>
        <w:adjustRightInd w:val="0"/>
        <w:jc w:val="right"/>
      </w:pPr>
    </w:p>
    <w:p w:rsidR="00CD061E" w:rsidRPr="009C294E" w:rsidRDefault="00CD061E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CD061E" w:rsidRPr="009C294E" w:rsidRDefault="00CD061E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CD061E" w:rsidRPr="009C294E" w:rsidRDefault="00CD061E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CD061E" w:rsidRPr="009C294E" w:rsidRDefault="00CD061E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CD061E" w:rsidRPr="009C294E" w:rsidRDefault="00CD061E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CD061E" w:rsidRPr="0098353D" w:rsidRDefault="00CD061E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"/>
        <w:gridCol w:w="400"/>
        <w:gridCol w:w="30"/>
        <w:gridCol w:w="978"/>
        <w:gridCol w:w="203"/>
        <w:gridCol w:w="1301"/>
        <w:gridCol w:w="23"/>
        <w:gridCol w:w="885"/>
        <w:gridCol w:w="15"/>
        <w:gridCol w:w="827"/>
        <w:gridCol w:w="45"/>
        <w:gridCol w:w="11"/>
        <w:gridCol w:w="560"/>
        <w:gridCol w:w="125"/>
        <w:gridCol w:w="521"/>
        <w:gridCol w:w="9"/>
        <w:gridCol w:w="63"/>
        <w:gridCol w:w="639"/>
        <w:gridCol w:w="9"/>
        <w:gridCol w:w="712"/>
        <w:gridCol w:w="9"/>
        <w:gridCol w:w="730"/>
        <w:gridCol w:w="9"/>
        <w:gridCol w:w="35"/>
        <w:gridCol w:w="676"/>
        <w:gridCol w:w="9"/>
        <w:gridCol w:w="34"/>
        <w:gridCol w:w="497"/>
        <w:gridCol w:w="6"/>
        <w:gridCol w:w="3"/>
        <w:gridCol w:w="34"/>
        <w:gridCol w:w="421"/>
        <w:gridCol w:w="24"/>
        <w:gridCol w:w="55"/>
        <w:gridCol w:w="6"/>
        <w:gridCol w:w="3"/>
        <w:gridCol w:w="37"/>
        <w:gridCol w:w="685"/>
        <w:gridCol w:w="28"/>
        <w:gridCol w:w="24"/>
        <w:gridCol w:w="6"/>
        <w:gridCol w:w="11"/>
        <w:gridCol w:w="610"/>
        <w:gridCol w:w="6"/>
        <w:gridCol w:w="36"/>
        <w:gridCol w:w="21"/>
        <w:gridCol w:w="6"/>
        <w:gridCol w:w="694"/>
        <w:gridCol w:w="22"/>
        <w:gridCol w:w="6"/>
        <w:gridCol w:w="24"/>
        <w:gridCol w:w="6"/>
        <w:gridCol w:w="624"/>
        <w:gridCol w:w="6"/>
        <w:gridCol w:w="24"/>
        <w:gridCol w:w="6"/>
        <w:gridCol w:w="3"/>
        <w:gridCol w:w="618"/>
        <w:gridCol w:w="22"/>
        <w:gridCol w:w="45"/>
        <w:gridCol w:w="6"/>
        <w:gridCol w:w="33"/>
        <w:gridCol w:w="578"/>
        <w:gridCol w:w="66"/>
        <w:gridCol w:w="6"/>
        <w:gridCol w:w="71"/>
        <w:gridCol w:w="2"/>
        <w:gridCol w:w="561"/>
        <w:gridCol w:w="114"/>
        <w:gridCol w:w="8"/>
        <w:gridCol w:w="39"/>
        <w:gridCol w:w="2"/>
        <w:gridCol w:w="548"/>
        <w:gridCol w:w="8"/>
        <w:gridCol w:w="22"/>
        <w:gridCol w:w="87"/>
        <w:gridCol w:w="54"/>
        <w:gridCol w:w="696"/>
        <w:gridCol w:w="2"/>
      </w:tblGrid>
      <w:tr w:rsidR="00CD061E" w:rsidRPr="0098353D">
        <w:trPr>
          <w:gridBefore w:val="1"/>
        </w:trPr>
        <w:tc>
          <w:tcPr>
            <w:tcW w:w="2912" w:type="dxa"/>
            <w:gridSpan w:val="5"/>
          </w:tcPr>
          <w:p w:rsidR="00CD061E" w:rsidRPr="0098353D" w:rsidRDefault="00CD061E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3"/>
          </w:tcPr>
          <w:p w:rsidR="00CD061E" w:rsidRPr="0098353D" w:rsidRDefault="00CD061E" w:rsidP="000D27F7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CD061E" w:rsidRPr="0098353D">
        <w:trPr>
          <w:gridBefore w:val="1"/>
          <w:trHeight w:val="174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6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6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40873,6</w:t>
            </w:r>
          </w:p>
        </w:tc>
        <w:tc>
          <w:tcPr>
            <w:tcW w:w="762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7104,0</w:t>
            </w:r>
          </w:p>
        </w:tc>
        <w:tc>
          <w:tcPr>
            <w:tcW w:w="754" w:type="dxa"/>
            <w:gridSpan w:val="5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6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8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7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24435,8</w:t>
            </w:r>
          </w:p>
        </w:tc>
        <w:tc>
          <w:tcPr>
            <w:tcW w:w="724" w:type="dxa"/>
            <w:gridSpan w:val="5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135181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17820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8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CD061E" w:rsidRPr="0098353D" w:rsidRDefault="00CD061E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4"/>
          </w:tcPr>
          <w:p w:rsidR="00CD061E" w:rsidRPr="0098353D" w:rsidRDefault="00CD061E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3730</w:t>
            </w:r>
          </w:p>
        </w:tc>
        <w:tc>
          <w:tcPr>
            <w:tcW w:w="719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8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CD061E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7974,6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CD061E" w:rsidRPr="0098353D" w:rsidRDefault="00CD061E" w:rsidP="00D90E35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CD061E" w:rsidRPr="0098353D" w:rsidRDefault="00CD061E" w:rsidP="00D90E35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D90E35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4663</w:t>
            </w:r>
          </w:p>
        </w:tc>
        <w:tc>
          <w:tcPr>
            <w:tcW w:w="719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D061E" w:rsidRPr="0098353D" w:rsidRDefault="00CD061E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D061E" w:rsidRPr="0098353D" w:rsidRDefault="00CD061E" w:rsidP="00D90E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CD061E" w:rsidRPr="0098353D" w:rsidRDefault="00CD061E" w:rsidP="00D90E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CD061E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9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CD061E" w:rsidRPr="0098353D">
        <w:trPr>
          <w:gridBefore w:val="1"/>
        </w:trPr>
        <w:tc>
          <w:tcPr>
            <w:tcW w:w="400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CD061E" w:rsidRPr="0098353D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7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9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CD061E" w:rsidRPr="0098353D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2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9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48862,9</w:t>
            </w:r>
          </w:p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50212,3</w:t>
            </w:r>
          </w:p>
        </w:tc>
        <w:tc>
          <w:tcPr>
            <w:tcW w:w="724" w:type="dxa"/>
            <w:gridSpan w:val="5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6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vMerge w:val="restart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</w:tr>
      <w:tr w:rsidR="00CD061E" w:rsidRPr="0098353D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CD061E" w:rsidRPr="0098353D" w:rsidRDefault="00CD061E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CD061E" w:rsidRPr="0098353D" w:rsidRDefault="00CD061E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CD061E" w:rsidRPr="0098353D" w:rsidRDefault="00CD061E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CD061E" w:rsidRPr="0098353D" w:rsidRDefault="00CD061E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CD061E" w:rsidRPr="0098353D" w:rsidRDefault="00CD061E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CD061E" w:rsidRPr="0098353D" w:rsidRDefault="00CD061E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2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6"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2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9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vMerge/>
          </w:tcPr>
          <w:p w:rsidR="00CD061E" w:rsidRPr="0098353D" w:rsidRDefault="00CD061E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CD061E" w:rsidRPr="0098353D" w:rsidRDefault="00CD061E" w:rsidP="00C54966">
      <w:pPr>
        <w:rPr>
          <w:sz w:val="16"/>
          <w:szCs w:val="16"/>
        </w:rPr>
      </w:pPr>
    </w:p>
    <w:p w:rsidR="00CD061E" w:rsidRDefault="00CD061E" w:rsidP="00F81C57">
      <w:pPr>
        <w:ind w:left="-72" w:hanging="144"/>
        <w:jc w:val="right"/>
        <w:rPr>
          <w:sz w:val="28"/>
          <w:szCs w:val="28"/>
        </w:rPr>
      </w:pPr>
    </w:p>
    <w:p w:rsidR="00CD061E" w:rsidRDefault="00CD061E" w:rsidP="00F81C57">
      <w:pPr>
        <w:ind w:left="-72" w:hanging="144"/>
        <w:jc w:val="right"/>
        <w:rPr>
          <w:sz w:val="28"/>
          <w:szCs w:val="28"/>
        </w:rPr>
      </w:pPr>
    </w:p>
    <w:p w:rsidR="00CD061E" w:rsidRDefault="00CD061E" w:rsidP="00F81C57">
      <w:pPr>
        <w:ind w:left="-72" w:hanging="144"/>
        <w:jc w:val="right"/>
        <w:rPr>
          <w:sz w:val="28"/>
          <w:szCs w:val="28"/>
        </w:rPr>
      </w:pPr>
    </w:p>
    <w:p w:rsidR="00CD061E" w:rsidRDefault="00CD061E" w:rsidP="00F81C57">
      <w:pPr>
        <w:ind w:left="-72" w:hanging="144"/>
        <w:jc w:val="right"/>
        <w:rPr>
          <w:sz w:val="28"/>
          <w:szCs w:val="28"/>
        </w:rPr>
      </w:pPr>
    </w:p>
    <w:p w:rsidR="00CD061E" w:rsidRPr="00E26AB7" w:rsidRDefault="00CD061E" w:rsidP="00F81C57">
      <w:pPr>
        <w:ind w:left="-72" w:hanging="144"/>
        <w:jc w:val="right"/>
        <w:rPr>
          <w:sz w:val="28"/>
          <w:szCs w:val="28"/>
        </w:rPr>
      </w:pPr>
    </w:p>
    <w:p w:rsidR="00CD061E" w:rsidRPr="00E26AB7" w:rsidRDefault="00CD061E" w:rsidP="00F81C57">
      <w:pPr>
        <w:rPr>
          <w:sz w:val="28"/>
          <w:szCs w:val="28"/>
        </w:rPr>
      </w:pPr>
    </w:p>
    <w:p w:rsidR="00CD061E" w:rsidRDefault="00CD061E" w:rsidP="00F81C57">
      <w:pPr>
        <w:rPr>
          <w:sz w:val="28"/>
          <w:szCs w:val="28"/>
        </w:rPr>
      </w:pPr>
    </w:p>
    <w:p w:rsidR="00CD061E" w:rsidRPr="00E26AB7" w:rsidRDefault="00CD061E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CD061E" w:rsidRPr="00E26AB7" w:rsidRDefault="00CD061E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968"/>
        <w:gridCol w:w="4104"/>
        <w:gridCol w:w="4855"/>
        <w:gridCol w:w="1992"/>
        <w:gridCol w:w="1728"/>
      </w:tblGrid>
      <w:tr w:rsidR="00CD061E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CD061E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CD061E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CD061E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CD061E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CD061E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CD061E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CD061E" w:rsidRPr="00601859" w:rsidRDefault="00CD061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CD061E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CD061E" w:rsidRPr="00601859" w:rsidRDefault="00CD061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CD061E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CD061E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CD061E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CD061E" w:rsidRPr="00601859" w:rsidRDefault="00CD061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CD061E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CD061E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CD061E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CD061E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CD061E" w:rsidRPr="00601859" w:rsidRDefault="00CD061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CD061E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CD061E" w:rsidRPr="00601859" w:rsidRDefault="00CD061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CD061E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CD061E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CD061E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CD061E" w:rsidRPr="00601859" w:rsidRDefault="00CD061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CD061E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CD061E" w:rsidRPr="00601859" w:rsidRDefault="00CD061E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CD061E" w:rsidRPr="00E26AB7" w:rsidRDefault="00CD061E" w:rsidP="00F81C57">
      <w:pPr>
        <w:rPr>
          <w:sz w:val="26"/>
          <w:szCs w:val="26"/>
        </w:rPr>
      </w:pPr>
    </w:p>
    <w:p w:rsidR="00CD061E" w:rsidRPr="00E26AB7" w:rsidRDefault="00CD061E" w:rsidP="00F81C57">
      <w:pPr>
        <w:rPr>
          <w:sz w:val="26"/>
          <w:szCs w:val="26"/>
        </w:rPr>
      </w:pPr>
    </w:p>
    <w:p w:rsidR="00CD061E" w:rsidRPr="00E26AB7" w:rsidRDefault="00CD061E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CD061E" w:rsidRPr="00E26AB7" w:rsidRDefault="00CD061E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Default="00CD061E" w:rsidP="00F81C57">
      <w:pPr>
        <w:jc w:val="right"/>
        <w:rPr>
          <w:sz w:val="28"/>
          <w:szCs w:val="28"/>
        </w:rPr>
      </w:pPr>
    </w:p>
    <w:p w:rsidR="00CD061E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CD061E" w:rsidRPr="00E26AB7" w:rsidRDefault="00CD061E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CD061E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CD061E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Наименование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муниципальной программы,</w:t>
            </w:r>
          </w:p>
          <w:p w:rsidR="00CD061E" w:rsidRPr="002274B5" w:rsidRDefault="00CD061E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Default="00CD061E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CD061E" w:rsidRPr="00354970" w:rsidRDefault="00CD061E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CD061E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Default="00CD061E" w:rsidP="00354970">
            <w:pPr>
              <w:jc w:val="center"/>
            </w:pPr>
            <w:r w:rsidRPr="00354970">
              <w:t>2017</w:t>
            </w:r>
          </w:p>
          <w:p w:rsidR="00CD061E" w:rsidRPr="00354970" w:rsidRDefault="00CD061E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Default="00CD061E" w:rsidP="00354970">
            <w:pPr>
              <w:jc w:val="center"/>
            </w:pPr>
            <w:r w:rsidRPr="00354970">
              <w:t>2018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Default="00CD061E" w:rsidP="00354970">
            <w:pPr>
              <w:jc w:val="center"/>
            </w:pPr>
            <w:r w:rsidRPr="00354970">
              <w:t xml:space="preserve">2020 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Default="00CD061E" w:rsidP="00354970">
            <w:pPr>
              <w:jc w:val="center"/>
            </w:pPr>
            <w:r w:rsidRPr="00354970">
              <w:t>2021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Default="00CD061E" w:rsidP="00354970">
            <w:pPr>
              <w:jc w:val="center"/>
            </w:pPr>
            <w:r w:rsidRPr="00354970">
              <w:t>2022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Default="00CD061E" w:rsidP="00354970">
            <w:pPr>
              <w:jc w:val="center"/>
            </w:pPr>
            <w:r w:rsidRPr="00354970">
              <w:t>2023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Default="00CD061E" w:rsidP="00354970">
            <w:pPr>
              <w:jc w:val="center"/>
            </w:pPr>
            <w:r w:rsidRPr="00354970">
              <w:t xml:space="preserve">2024 </w:t>
            </w:r>
          </w:p>
          <w:p w:rsidR="00CD061E" w:rsidRPr="00354970" w:rsidRDefault="00CD061E" w:rsidP="00354970">
            <w:pPr>
              <w:jc w:val="center"/>
            </w:pPr>
            <w:r w:rsidRPr="00354970">
              <w:t>год</w:t>
            </w:r>
          </w:p>
        </w:tc>
      </w:tr>
      <w:tr w:rsidR="00CD061E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jc w:val="center"/>
            </w:pPr>
            <w:r w:rsidRPr="00354970">
              <w:t>13</w:t>
            </w:r>
          </w:p>
        </w:tc>
      </w:tr>
      <w:tr w:rsidR="00CD061E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147903,8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CD061E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115962,9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D061E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CD061E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135975,3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CD061E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104166,6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D061E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CD061E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CD061E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D061E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D061E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D061E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CD061E" w:rsidRPr="00354970" w:rsidRDefault="00CD061E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24849,8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D061E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D061E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D061E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6299,8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D061E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D061E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D061E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CD061E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40786,4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D061E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D061E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D061E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D061E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D061E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D061E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D061E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D061E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D061E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D061E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D061E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</w:p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D061E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9E5639" w:rsidRDefault="00CD061E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11295D" w:rsidRDefault="00CD061E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11295D" w:rsidRDefault="00CD061E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1295D" w:rsidRDefault="00CD061E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061E" w:rsidRPr="00173CFD" w:rsidRDefault="00CD061E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D061E" w:rsidRPr="00E26AB7" w:rsidRDefault="00CD061E" w:rsidP="00F81C57">
      <w:pPr>
        <w:jc w:val="center"/>
        <w:rPr>
          <w:sz w:val="28"/>
          <w:szCs w:val="28"/>
        </w:rPr>
      </w:pPr>
    </w:p>
    <w:p w:rsidR="00CD061E" w:rsidRPr="00E26AB7" w:rsidRDefault="00CD061E" w:rsidP="00F81C57">
      <w:pPr>
        <w:jc w:val="center"/>
        <w:rPr>
          <w:sz w:val="28"/>
          <w:szCs w:val="28"/>
        </w:rPr>
      </w:pPr>
    </w:p>
    <w:p w:rsidR="00CD061E" w:rsidRDefault="00CD061E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CD061E" w:rsidRPr="00E26AB7" w:rsidRDefault="00CD061E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CD061E" w:rsidRPr="00E26AB7" w:rsidRDefault="00CD061E" w:rsidP="00F81C57">
      <w:pPr>
        <w:shd w:val="clear" w:color="auto" w:fill="FFFFFF"/>
        <w:spacing w:line="326" w:lineRule="exact"/>
        <w:rPr>
          <w:spacing w:val="-6"/>
        </w:rPr>
      </w:pP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CD061E" w:rsidRPr="00E26AB7" w:rsidRDefault="00CD061E" w:rsidP="00F81C57">
      <w:pPr>
        <w:jc w:val="center"/>
      </w:pPr>
    </w:p>
    <w:p w:rsidR="00CD061E" w:rsidRPr="00E26AB7" w:rsidRDefault="00CD061E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CD061E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CD061E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CD061E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CD061E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CD061E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CD061E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CD061E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CD061E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CD061E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CD061E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CD061E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CD061E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CD061E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CD061E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CD061E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CD061E" w:rsidRPr="00E26AB7" w:rsidRDefault="00CD061E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CD061E" w:rsidRPr="00E26AB7" w:rsidRDefault="00CD061E" w:rsidP="00F81C57">
      <w:pPr>
        <w:ind w:firstLine="540"/>
        <w:rPr>
          <w:sz w:val="28"/>
          <w:szCs w:val="28"/>
        </w:rPr>
      </w:pP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CD061E" w:rsidRPr="00E26AB7" w:rsidRDefault="00CD061E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CD061E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CD061E" w:rsidRPr="00E26AB7" w:rsidRDefault="00CD061E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CD061E" w:rsidRPr="00BA6140" w:rsidRDefault="00CD061E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CD061E" w:rsidRPr="00BA6140" w:rsidRDefault="00CD061E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105873,5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D061E" w:rsidRPr="009C2198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D061E" w:rsidRPr="009C2198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D061E" w:rsidRPr="009C2198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CD061E" w:rsidRPr="002B18A9" w:rsidRDefault="00CD061E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CD061E" w:rsidRPr="002B18A9" w:rsidRDefault="00CD061E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CD061E" w:rsidRPr="002B18A9" w:rsidRDefault="00CD061E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CD061E" w:rsidRPr="008B7413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CD061E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CD061E" w:rsidRPr="00BA6140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CD061E" w:rsidRPr="00BA6140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CD061E" w:rsidRPr="00BA6140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CD061E" w:rsidRPr="009C2198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CD061E" w:rsidRPr="00140DD2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CD061E" w:rsidRPr="00140DD2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CD061E" w:rsidRPr="00BA6140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CD061E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CD061E" w:rsidRPr="002B18A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CD061E" w:rsidRPr="00BA6140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CD061E" w:rsidRDefault="00CD061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CD061E" w:rsidRPr="00C86E79" w:rsidRDefault="00CD061E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CD061E" w:rsidRPr="00BA6140" w:rsidRDefault="00CD061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CD061E" w:rsidRDefault="00CD061E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CD061E" w:rsidRPr="00BA6140" w:rsidRDefault="00CD061E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9C2198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9C2198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9C2198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9C2198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D061E" w:rsidRPr="008B7413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D061E" w:rsidRPr="00D66344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D061E" w:rsidRPr="009C2198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D061E" w:rsidRPr="00C86E79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CD061E" w:rsidRPr="008B7413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27204,1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1967A6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1967A6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D061E" w:rsidRPr="008B7413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8B7413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1967A6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D061E" w:rsidRPr="00BA6140" w:rsidRDefault="00CD061E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40786,4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D061E" w:rsidRPr="00A77FF7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D061E" w:rsidRPr="00A77FF7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CD061E" w:rsidRPr="00A77FF7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D061E" w:rsidRPr="00A77FF7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D061E" w:rsidRPr="00A77FF7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CD061E" w:rsidRPr="00B707E6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1967A6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1967A6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A77FF7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A77FF7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CD061E" w:rsidRPr="00BC2ECF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D061E" w:rsidRPr="002617B3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414FD1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2617B3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6299,2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CD061E" w:rsidRPr="00EC6FAA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D061E" w:rsidRPr="00FF703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D061E" w:rsidRPr="00FF703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D061E" w:rsidRPr="00FF703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D061E" w:rsidRPr="00FF703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Pr="00FF703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FF703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FF703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D061E" w:rsidRPr="00EC6FAA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CD061E" w:rsidRPr="00EC6FAA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D061E" w:rsidRPr="00EC6FAA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CD061E" w:rsidRPr="00BA6140" w:rsidRDefault="00CD061E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86E79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EC6FAA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EC6FAA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EC6FAA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CD061E" w:rsidRPr="00EC6FAA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D061E" w:rsidRPr="00EC6FAA" w:rsidRDefault="00CD061E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CD061E" w:rsidRPr="00C86E79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414FD1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EC6FAA" w:rsidRDefault="00CD061E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86E79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D061E" w:rsidRPr="00BA6140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86E79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D061E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D061E" w:rsidRPr="00BA6140" w:rsidRDefault="00CD061E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D061E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CD061E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CD061E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D061E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CD061E" w:rsidRPr="00BA6140" w:rsidRDefault="00CD061E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CD061E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CD061E" w:rsidRPr="00BA6140" w:rsidRDefault="00CD061E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CD061E" w:rsidRPr="00BA6140" w:rsidRDefault="00CD061E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D061E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061E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CD061E" w:rsidRPr="00FE22E8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CD061E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CD061E" w:rsidRPr="00BA6140" w:rsidRDefault="00CD061E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D061E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CD061E" w:rsidRPr="00BA6140" w:rsidRDefault="00CD061E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D061E" w:rsidRPr="00E26AB7" w:rsidRDefault="00CD061E" w:rsidP="00F81C57">
      <w:pPr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CD061E" w:rsidRPr="00E26AB7" w:rsidRDefault="00CD061E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CD061E" w:rsidRPr="00E26AB7" w:rsidRDefault="00CD061E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CD061E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CD061E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71428" w:rsidRDefault="00CD061E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CD061E" w:rsidRPr="00071428" w:rsidRDefault="00CD061E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CD061E" w:rsidRPr="00E26AB7" w:rsidRDefault="00CD061E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CD061E" w:rsidRPr="00071428" w:rsidRDefault="00CD061E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CD061E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CD061E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>1.1.</w:t>
            </w:r>
          </w:p>
          <w:p w:rsidR="00CD061E" w:rsidRPr="00985D6D" w:rsidRDefault="00CD061E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CD061E" w:rsidRPr="00985D6D" w:rsidRDefault="00CD061E" w:rsidP="00F94B67">
            <w:pPr>
              <w:jc w:val="center"/>
            </w:pPr>
          </w:p>
          <w:p w:rsidR="00CD061E" w:rsidRPr="00985D6D" w:rsidRDefault="00CD061E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CD061E" w:rsidRPr="00985D6D" w:rsidRDefault="00CD061E" w:rsidP="00F94B67">
            <w:pPr>
              <w:jc w:val="center"/>
            </w:pP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CD061E" w:rsidRPr="00985D6D" w:rsidRDefault="00CD061E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CD061E" w:rsidRPr="00985D6D" w:rsidRDefault="00CD061E" w:rsidP="00F94B67">
            <w:pPr>
              <w:jc w:val="center"/>
            </w:pP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CD061E" w:rsidRPr="00985D6D" w:rsidRDefault="00CD061E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CD061E" w:rsidRPr="00985D6D" w:rsidRDefault="00CD061E" w:rsidP="00F94B67">
            <w:pPr>
              <w:jc w:val="center"/>
            </w:pP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CD061E" w:rsidRPr="00985D6D" w:rsidRDefault="00CD061E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CD061E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CD061E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985D6D" w:rsidRDefault="00CD061E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</w:tbl>
    <w:p w:rsidR="00CD061E" w:rsidRPr="00985D6D" w:rsidRDefault="00CD061E" w:rsidP="00F81C57">
      <w:pPr>
        <w:ind w:firstLine="540"/>
        <w:rPr>
          <w:sz w:val="22"/>
          <w:szCs w:val="22"/>
        </w:rPr>
      </w:pPr>
    </w:p>
    <w:p w:rsidR="00CD061E" w:rsidRPr="00985D6D" w:rsidRDefault="00CD061E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CD061E" w:rsidRPr="00985D6D" w:rsidRDefault="00CD061E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CD061E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  <w:tr w:rsidR="00CD061E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/>
        </w:tc>
      </w:tr>
    </w:tbl>
    <w:p w:rsidR="00CD061E" w:rsidRPr="00985D6D" w:rsidRDefault="00CD061E" w:rsidP="00F81C57">
      <w:pPr>
        <w:ind w:firstLine="540"/>
        <w:rPr>
          <w:sz w:val="22"/>
          <w:szCs w:val="22"/>
        </w:rPr>
      </w:pPr>
    </w:p>
    <w:p w:rsidR="00CD061E" w:rsidRPr="00985D6D" w:rsidRDefault="00CD061E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CD061E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CD061E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CD061E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85D6D" w:rsidRDefault="00CD061E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Default="00CD061E" w:rsidP="00F81C57">
      <w:pPr>
        <w:jc w:val="right"/>
        <w:outlineLvl w:val="1"/>
        <w:rPr>
          <w:sz w:val="28"/>
          <w:szCs w:val="28"/>
        </w:rPr>
      </w:pPr>
    </w:p>
    <w:p w:rsidR="00CD061E" w:rsidRPr="00E26AB7" w:rsidRDefault="00CD061E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CD061E" w:rsidRPr="00E26AB7" w:rsidRDefault="00CD061E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CD061E" w:rsidRPr="00E26AB7" w:rsidRDefault="00CD061E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CD061E" w:rsidRPr="00E26AB7" w:rsidRDefault="00CD061E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№</w:t>
            </w:r>
          </w:p>
          <w:p w:rsidR="00CD061E" w:rsidRPr="00E26AB7" w:rsidRDefault="00CD061E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Наименование</w:t>
            </w:r>
          </w:p>
          <w:p w:rsidR="00CD061E" w:rsidRPr="00E26AB7" w:rsidRDefault="00CD061E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Срок</w:t>
            </w:r>
          </w:p>
          <w:p w:rsidR="00CD061E" w:rsidRPr="00E26AB7" w:rsidRDefault="00CD061E" w:rsidP="00F94B67">
            <w:pPr>
              <w:jc w:val="center"/>
            </w:pPr>
            <w:r w:rsidRPr="00E26AB7">
              <w:t>исполн.</w:t>
            </w:r>
          </w:p>
          <w:p w:rsidR="00CD061E" w:rsidRPr="00E26AB7" w:rsidRDefault="00CD061E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391BF8" w:rsidRDefault="00CD061E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CD061E" w:rsidRPr="00E26AB7" w:rsidRDefault="00CD061E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CD061E" w:rsidRPr="00391BF8" w:rsidRDefault="00CD061E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CD061E" w:rsidRPr="00E26AB7" w:rsidRDefault="00CD061E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CD061E" w:rsidRPr="00391BF8" w:rsidRDefault="00CD061E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11</w:t>
            </w: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В том числе: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  <w:r w:rsidRPr="00E26AB7">
              <w:t>1.1.1</w:t>
            </w:r>
          </w:p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A41962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Основное мероприятие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41962" w:rsidRDefault="00CD061E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41962" w:rsidRDefault="00CD061E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</w:tr>
      <w:tr w:rsidR="00CD061E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В том числе:</w:t>
            </w:r>
          </w:p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CD061E" w:rsidRPr="00E26AB7" w:rsidRDefault="00CD061E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213201,8</w:t>
            </w:r>
          </w:p>
          <w:p w:rsidR="00CD061E" w:rsidRPr="00E26AB7" w:rsidRDefault="00CD061E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176313,3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2,3</w:t>
            </w:r>
          </w:p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24849,8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19155,5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В том числе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CD061E" w:rsidRPr="00E26AB7" w:rsidRDefault="00CD061E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209979,1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173215,0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2,3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18741,5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020642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2,3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92E8A">
            <w:pPr>
              <w:jc w:val="center"/>
            </w:pPr>
            <w:r>
              <w:t>2,3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Основное мероприятие</w:t>
            </w: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CD061E" w:rsidRPr="00E26AB7" w:rsidRDefault="00CD061E" w:rsidP="00F94B67">
            <w:pPr>
              <w:ind w:left="-75" w:right="-75"/>
              <w:jc w:val="center"/>
            </w:pPr>
          </w:p>
          <w:p w:rsidR="00CD061E" w:rsidRPr="00E26AB7" w:rsidRDefault="00CD061E" w:rsidP="00F94B67">
            <w:pPr>
              <w:ind w:left="-75" w:right="-75"/>
              <w:jc w:val="center"/>
            </w:pPr>
          </w:p>
          <w:p w:rsidR="00CD061E" w:rsidRPr="00E26AB7" w:rsidRDefault="00CD061E" w:rsidP="00F94B67">
            <w:pPr>
              <w:ind w:left="-75" w:right="-75"/>
              <w:jc w:val="center"/>
            </w:pPr>
          </w:p>
          <w:p w:rsidR="00CD061E" w:rsidRPr="00E26AB7" w:rsidRDefault="00CD061E" w:rsidP="00F94B67">
            <w:pPr>
              <w:ind w:left="-75" w:right="-75"/>
              <w:jc w:val="center"/>
            </w:pPr>
          </w:p>
          <w:p w:rsidR="00CD061E" w:rsidRPr="00E26AB7" w:rsidRDefault="00CD061E" w:rsidP="00F94B67">
            <w:pPr>
              <w:ind w:left="-75" w:right="-75"/>
              <w:jc w:val="center"/>
            </w:pPr>
          </w:p>
          <w:p w:rsidR="00CD061E" w:rsidRPr="00E26AB7" w:rsidRDefault="00CD061E" w:rsidP="00F94B67">
            <w:pPr>
              <w:ind w:left="-75" w:right="-75"/>
              <w:jc w:val="center"/>
            </w:pPr>
          </w:p>
          <w:p w:rsidR="00CD061E" w:rsidRPr="00E26AB7" w:rsidRDefault="00CD061E" w:rsidP="00F94B67">
            <w:pPr>
              <w:ind w:left="-75" w:right="-75"/>
              <w:jc w:val="center"/>
            </w:pPr>
          </w:p>
          <w:p w:rsidR="00CD061E" w:rsidRPr="00E26AB7" w:rsidRDefault="00CD061E" w:rsidP="00F94B67">
            <w:pPr>
              <w:ind w:left="-75" w:right="-75"/>
              <w:jc w:val="center"/>
            </w:pPr>
          </w:p>
          <w:p w:rsidR="00CD061E" w:rsidRPr="00E26AB7" w:rsidRDefault="00CD061E" w:rsidP="00F94B67"/>
          <w:p w:rsidR="00CD061E" w:rsidRPr="00E26AB7" w:rsidRDefault="00CD061E" w:rsidP="00F94B67"/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61862,3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51710,3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4, 5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6299,8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D81027">
            <w:r>
              <w:rPr>
                <w:sz w:val="22"/>
                <w:szCs w:val="22"/>
              </w:rPr>
              <w:t xml:space="preserve">   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В том числе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CD061E" w:rsidRPr="00E26AB7" w:rsidRDefault="00CD061E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60455,3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50303,3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4,5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6299,8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5C0054" w:rsidRDefault="00CD061E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 w:rsidRPr="00E26AB7">
              <w:t>4,5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C0054"/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400340,4</w:t>
            </w:r>
          </w:p>
          <w:p w:rsidR="00CD061E" w:rsidRPr="00E26AB7" w:rsidRDefault="00CD061E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335268,9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5C0054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D8102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47977,6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37258,9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D8102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D8102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12593,6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В том числе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CD061E" w:rsidRPr="00E26AB7" w:rsidRDefault="00CD061E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390515,1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325443,6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47977,6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37258,9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2C4882" w:rsidRDefault="00CD061E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t>Подведомст-</w:t>
            </w:r>
          </w:p>
          <w:p w:rsidR="00CD061E" w:rsidRDefault="00CD061E" w:rsidP="00F94B67">
            <w:pPr>
              <w:jc w:val="center"/>
            </w:pPr>
            <w:r>
              <w:t>венные</w:t>
            </w:r>
          </w:p>
          <w:p w:rsidR="00CD061E" w:rsidRPr="00E26AB7" w:rsidRDefault="00CD061E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2C4882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t>Подведомст-</w:t>
            </w:r>
          </w:p>
          <w:p w:rsidR="00CD061E" w:rsidRDefault="00CD061E" w:rsidP="00F94B67">
            <w:pPr>
              <w:jc w:val="center"/>
            </w:pPr>
            <w:r>
              <w:t>венные</w:t>
            </w:r>
          </w:p>
          <w:p w:rsidR="00CD061E" w:rsidRPr="00E26AB7" w:rsidRDefault="00CD061E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CF5F2D" w:rsidRDefault="00CD061E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t>Подведомст-</w:t>
            </w:r>
          </w:p>
          <w:p w:rsidR="00CD061E" w:rsidRDefault="00CD061E" w:rsidP="007608DD">
            <w:pPr>
              <w:jc w:val="center"/>
            </w:pPr>
            <w:r>
              <w:t>венные</w:t>
            </w:r>
          </w:p>
          <w:p w:rsidR="00CD061E" w:rsidRPr="00E26AB7" w:rsidRDefault="00CD061E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CF5F2D" w:rsidRDefault="00CD061E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t>Подведомст-</w:t>
            </w:r>
          </w:p>
          <w:p w:rsidR="00CD061E" w:rsidRDefault="00CD061E" w:rsidP="00377037">
            <w:pPr>
              <w:jc w:val="center"/>
            </w:pPr>
            <w:r>
              <w:t>венные</w:t>
            </w:r>
          </w:p>
          <w:p w:rsidR="00CD061E" w:rsidRPr="00E26AB7" w:rsidRDefault="00CD061E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CF5F2D" w:rsidRDefault="00CD061E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Default="00CD061E" w:rsidP="009C6E81">
            <w:pPr>
              <w:jc w:val="center"/>
            </w:pPr>
            <w:r>
              <w:t>Подведомст-</w:t>
            </w:r>
          </w:p>
          <w:p w:rsidR="00CD061E" w:rsidRDefault="00CD061E" w:rsidP="009C6E81">
            <w:pPr>
              <w:jc w:val="center"/>
            </w:pPr>
            <w:r>
              <w:t>венные</w:t>
            </w:r>
          </w:p>
          <w:p w:rsidR="00CD061E" w:rsidRPr="00E26AB7" w:rsidRDefault="00CD061E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7305FA">
            <w:pPr>
              <w:jc w:val="center"/>
            </w:pPr>
            <w:r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Default="00CD061E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77037"/>
        </w:tc>
      </w:tr>
      <w:tr w:rsidR="00CD061E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411396,3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329384,0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78003,4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97EEC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4008,9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6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54507,3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40786,4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9769,6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F10DA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В том числе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CD061E" w:rsidRPr="00E26AB7" w:rsidRDefault="00CD061E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406250,4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328597,7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77652,7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6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40786,4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6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561911" w:rsidRDefault="00CD061E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561911" w:rsidRDefault="00CD061E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модернизацию региональных и муниципальных детских школ искусств по видам искусств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997EEC" w:rsidRDefault="00CD061E" w:rsidP="00997EEC">
            <w:pPr>
              <w:jc w:val="center"/>
            </w:pPr>
            <w:r w:rsidRPr="00997EEC"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Default="00CD061E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997EEC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1101982,7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900730,7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191689,9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135975,3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104166,6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27857,4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CD061E" w:rsidRPr="00E26AB7" w:rsidRDefault="00CD061E" w:rsidP="00F94B67">
            <w:pPr>
              <w:jc w:val="center"/>
            </w:pP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CD061E" w:rsidRPr="00E26AB7" w:rsidRDefault="00CD061E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38968,4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38303,3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1,2,3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В том числе: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  <w:r w:rsidRPr="00E26AB7">
              <w:t>2.1.1</w:t>
            </w:r>
          </w:p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15591,1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14926,0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A93EAD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84A16" w:rsidRDefault="00CD061E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38968,4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38303,3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Основное мероприятие</w:t>
            </w: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61E" w:rsidRPr="00E26AB7" w:rsidRDefault="00CD061E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CD061E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CD061E" w:rsidRPr="00E26AB7" w:rsidRDefault="00CD061E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r w:rsidRPr="00E26AB7">
              <w:t>в том числе</w:t>
            </w: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D061E" w:rsidRPr="00045E94" w:rsidRDefault="00CD061E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CD061E" w:rsidRPr="00E26AB7" w:rsidRDefault="00CD061E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</w:t>
            </w: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CD061E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61E" w:rsidRPr="00E26AB7" w:rsidRDefault="00CD061E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CD061E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CD061E" w:rsidRPr="00E26AB7" w:rsidRDefault="00CD061E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58099,7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57920,7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1,2</w:t>
            </w:r>
          </w:p>
        </w:tc>
      </w:tr>
      <w:tr w:rsidR="00CD061E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t>В том числе</w:t>
            </w:r>
          </w:p>
        </w:tc>
      </w:tr>
      <w:tr w:rsidR="00CD061E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CD061E" w:rsidRPr="00E26AB7" w:rsidRDefault="00CD061E" w:rsidP="00F94B67">
            <w:pPr>
              <w:jc w:val="center"/>
            </w:pPr>
          </w:p>
          <w:p w:rsidR="00CD061E" w:rsidRPr="00E26AB7" w:rsidRDefault="00CD061E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1</w:t>
            </w:r>
          </w:p>
        </w:tc>
      </w:tr>
      <w:tr w:rsidR="00CD061E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44486,4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44307,4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2</w:t>
            </w:r>
          </w:p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58099,7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57920,7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842222" w:rsidRDefault="00CD061E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1199050,8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996954,7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192534,0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B1745" w:rsidRDefault="00CD061E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B1745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147903,8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115962,9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27989,6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</w:tbl>
    <w:p w:rsidR="00CD061E" w:rsidRPr="00E26AB7" w:rsidRDefault="00CD061E" w:rsidP="00F81C57">
      <w:pPr>
        <w:ind w:firstLine="540"/>
      </w:pPr>
      <w:r w:rsidRPr="00E26AB7">
        <w:t>в том числе:</w:t>
      </w:r>
    </w:p>
    <w:p w:rsidR="00CD061E" w:rsidRPr="00E26AB7" w:rsidRDefault="00CD061E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D061E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720788" w:rsidRDefault="00CD061E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720788" w:rsidRDefault="00CD061E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720788" w:rsidRDefault="00CD061E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720788" w:rsidRDefault="00CD061E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720788" w:rsidRDefault="00CD061E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720788" w:rsidRDefault="00CD061E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720788" w:rsidRDefault="00CD061E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720788" w:rsidRDefault="00CD061E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720788" w:rsidRDefault="00CD061E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</w:tbl>
    <w:p w:rsidR="00CD061E" w:rsidRPr="00E26AB7" w:rsidRDefault="00CD061E" w:rsidP="00F81C57">
      <w:pPr>
        <w:ind w:firstLine="540"/>
        <w:rPr>
          <w:sz w:val="28"/>
          <w:szCs w:val="28"/>
        </w:rPr>
      </w:pPr>
    </w:p>
    <w:p w:rsidR="00CD061E" w:rsidRPr="00E26AB7" w:rsidRDefault="00CD061E" w:rsidP="00F81C57">
      <w:pPr>
        <w:ind w:firstLine="540"/>
      </w:pPr>
      <w:r w:rsidRPr="00E26AB7">
        <w:t>по другим мероприятиям:</w:t>
      </w:r>
    </w:p>
    <w:p w:rsidR="00CD061E" w:rsidRDefault="00CD061E" w:rsidP="00F81C57">
      <w:pPr>
        <w:ind w:firstLine="540"/>
        <w:rPr>
          <w:sz w:val="28"/>
          <w:szCs w:val="28"/>
        </w:rPr>
      </w:pPr>
    </w:p>
    <w:p w:rsidR="00CD061E" w:rsidRPr="00E26AB7" w:rsidRDefault="00CD061E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D061E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1199050,8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996954,7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192534,0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B1745" w:rsidRDefault="00CD061E" w:rsidP="00394AA9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BB1745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147903,8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115962,9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27989,6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  <w:tr w:rsidR="00CD061E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CB708B" w:rsidRDefault="00CD061E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E" w:rsidRPr="00E26AB7" w:rsidRDefault="00CD061E" w:rsidP="00F94B67"/>
        </w:tc>
      </w:tr>
    </w:tbl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Pr="00E26AB7" w:rsidRDefault="00CD061E" w:rsidP="00F81C57">
      <w:pPr>
        <w:jc w:val="right"/>
        <w:rPr>
          <w:sz w:val="28"/>
          <w:szCs w:val="28"/>
        </w:rPr>
      </w:pPr>
    </w:p>
    <w:p w:rsidR="00CD061E" w:rsidRDefault="00CD061E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CD061E" w:rsidRDefault="00CD061E" w:rsidP="00F81C57">
      <w:pPr>
        <w:rPr>
          <w:sz w:val="28"/>
          <w:szCs w:val="28"/>
        </w:rPr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  <w:sectPr w:rsidR="00CD061E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Pr="00E26AB7" w:rsidRDefault="00CD061E" w:rsidP="00C7344C">
      <w:pPr>
        <w:pStyle w:val="22"/>
        <w:shd w:val="clear" w:color="auto" w:fill="auto"/>
        <w:spacing w:before="0" w:after="0"/>
        <w:ind w:right="-710" w:firstLine="0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  <w:sectPr w:rsidR="00CD061E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Pr="00E26AB7" w:rsidRDefault="00CD061E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CD061E" w:rsidRDefault="00CD061E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CD061E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3589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901F9"/>
    <w:rsid w:val="000948CD"/>
    <w:rsid w:val="000959C1"/>
    <w:rsid w:val="000A04DE"/>
    <w:rsid w:val="000A0C65"/>
    <w:rsid w:val="000A2E07"/>
    <w:rsid w:val="000A7E42"/>
    <w:rsid w:val="000B171C"/>
    <w:rsid w:val="000B3918"/>
    <w:rsid w:val="000B5AFB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448B6"/>
    <w:rsid w:val="00160CAD"/>
    <w:rsid w:val="001714B8"/>
    <w:rsid w:val="00173CFD"/>
    <w:rsid w:val="001922F2"/>
    <w:rsid w:val="001951F8"/>
    <w:rsid w:val="001967A6"/>
    <w:rsid w:val="001B0B0D"/>
    <w:rsid w:val="001B4FC1"/>
    <w:rsid w:val="001D5278"/>
    <w:rsid w:val="001F078E"/>
    <w:rsid w:val="00212280"/>
    <w:rsid w:val="00217DCE"/>
    <w:rsid w:val="002274B5"/>
    <w:rsid w:val="00227BA1"/>
    <w:rsid w:val="0023288E"/>
    <w:rsid w:val="00232E71"/>
    <w:rsid w:val="0024181F"/>
    <w:rsid w:val="00247C6A"/>
    <w:rsid w:val="002617B3"/>
    <w:rsid w:val="002646A9"/>
    <w:rsid w:val="0027134D"/>
    <w:rsid w:val="00282A3A"/>
    <w:rsid w:val="002906DA"/>
    <w:rsid w:val="0029176C"/>
    <w:rsid w:val="00293266"/>
    <w:rsid w:val="002A4485"/>
    <w:rsid w:val="002A4D8E"/>
    <w:rsid w:val="002B18A9"/>
    <w:rsid w:val="002B434D"/>
    <w:rsid w:val="002C0E7B"/>
    <w:rsid w:val="002C3106"/>
    <w:rsid w:val="002C4882"/>
    <w:rsid w:val="002C48D0"/>
    <w:rsid w:val="002C4E25"/>
    <w:rsid w:val="002E3D3F"/>
    <w:rsid w:val="002E6A04"/>
    <w:rsid w:val="002F7013"/>
    <w:rsid w:val="00307A27"/>
    <w:rsid w:val="00310C04"/>
    <w:rsid w:val="003129B3"/>
    <w:rsid w:val="00317205"/>
    <w:rsid w:val="00323DC6"/>
    <w:rsid w:val="00324ABD"/>
    <w:rsid w:val="003270DB"/>
    <w:rsid w:val="003371E4"/>
    <w:rsid w:val="00346FF4"/>
    <w:rsid w:val="00347DC1"/>
    <w:rsid w:val="00354970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C4F1B"/>
    <w:rsid w:val="003C546E"/>
    <w:rsid w:val="003D59A6"/>
    <w:rsid w:val="003E38F2"/>
    <w:rsid w:val="003E3F45"/>
    <w:rsid w:val="004004C6"/>
    <w:rsid w:val="00414FD1"/>
    <w:rsid w:val="00417DC8"/>
    <w:rsid w:val="00420538"/>
    <w:rsid w:val="00433F1A"/>
    <w:rsid w:val="00437B34"/>
    <w:rsid w:val="00443B49"/>
    <w:rsid w:val="0044565A"/>
    <w:rsid w:val="00445B41"/>
    <w:rsid w:val="004479E9"/>
    <w:rsid w:val="00455609"/>
    <w:rsid w:val="00462A95"/>
    <w:rsid w:val="004703AB"/>
    <w:rsid w:val="00470F52"/>
    <w:rsid w:val="0047146F"/>
    <w:rsid w:val="00477116"/>
    <w:rsid w:val="0048487D"/>
    <w:rsid w:val="0049048D"/>
    <w:rsid w:val="004A37E3"/>
    <w:rsid w:val="004C0367"/>
    <w:rsid w:val="004C502C"/>
    <w:rsid w:val="004C7491"/>
    <w:rsid w:val="004D045A"/>
    <w:rsid w:val="004D4676"/>
    <w:rsid w:val="004E21AE"/>
    <w:rsid w:val="00501501"/>
    <w:rsid w:val="005068E5"/>
    <w:rsid w:val="00506990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7CA6"/>
    <w:rsid w:val="005730A2"/>
    <w:rsid w:val="00573937"/>
    <w:rsid w:val="00574064"/>
    <w:rsid w:val="005800F0"/>
    <w:rsid w:val="00582D98"/>
    <w:rsid w:val="00590685"/>
    <w:rsid w:val="00591A2C"/>
    <w:rsid w:val="00592E8A"/>
    <w:rsid w:val="00597C85"/>
    <w:rsid w:val="005B2A05"/>
    <w:rsid w:val="005B3EBC"/>
    <w:rsid w:val="005B6F2C"/>
    <w:rsid w:val="005C0054"/>
    <w:rsid w:val="005E2F2D"/>
    <w:rsid w:val="005E31C8"/>
    <w:rsid w:val="005E5866"/>
    <w:rsid w:val="005F0DE7"/>
    <w:rsid w:val="005F7615"/>
    <w:rsid w:val="00601859"/>
    <w:rsid w:val="00612A60"/>
    <w:rsid w:val="00620E27"/>
    <w:rsid w:val="00626C4E"/>
    <w:rsid w:val="006336EF"/>
    <w:rsid w:val="006362B3"/>
    <w:rsid w:val="00641400"/>
    <w:rsid w:val="00660C0E"/>
    <w:rsid w:val="00684BB2"/>
    <w:rsid w:val="0068619C"/>
    <w:rsid w:val="0069114A"/>
    <w:rsid w:val="006B0BC4"/>
    <w:rsid w:val="006B567E"/>
    <w:rsid w:val="006B6380"/>
    <w:rsid w:val="006C1CD1"/>
    <w:rsid w:val="006E11B3"/>
    <w:rsid w:val="006F1185"/>
    <w:rsid w:val="00703245"/>
    <w:rsid w:val="00705F0D"/>
    <w:rsid w:val="007144D6"/>
    <w:rsid w:val="0071560B"/>
    <w:rsid w:val="00720788"/>
    <w:rsid w:val="007265EC"/>
    <w:rsid w:val="007305FA"/>
    <w:rsid w:val="00733726"/>
    <w:rsid w:val="00735BED"/>
    <w:rsid w:val="00740209"/>
    <w:rsid w:val="007608DD"/>
    <w:rsid w:val="00762374"/>
    <w:rsid w:val="007660F8"/>
    <w:rsid w:val="007B0566"/>
    <w:rsid w:val="007D15BF"/>
    <w:rsid w:val="007D1BC2"/>
    <w:rsid w:val="007D38C8"/>
    <w:rsid w:val="007E1B41"/>
    <w:rsid w:val="007E3232"/>
    <w:rsid w:val="007F3456"/>
    <w:rsid w:val="00806455"/>
    <w:rsid w:val="00816B3A"/>
    <w:rsid w:val="00832C5C"/>
    <w:rsid w:val="00835B5D"/>
    <w:rsid w:val="00835C28"/>
    <w:rsid w:val="00842222"/>
    <w:rsid w:val="00845EBB"/>
    <w:rsid w:val="008468C6"/>
    <w:rsid w:val="00857C06"/>
    <w:rsid w:val="00874A98"/>
    <w:rsid w:val="00876B2E"/>
    <w:rsid w:val="00884A16"/>
    <w:rsid w:val="00893254"/>
    <w:rsid w:val="008A402F"/>
    <w:rsid w:val="008B1D0C"/>
    <w:rsid w:val="008B1D7F"/>
    <w:rsid w:val="008B7413"/>
    <w:rsid w:val="008D45CE"/>
    <w:rsid w:val="008D5176"/>
    <w:rsid w:val="008D67B7"/>
    <w:rsid w:val="008D77FA"/>
    <w:rsid w:val="008E603F"/>
    <w:rsid w:val="008E759C"/>
    <w:rsid w:val="008F1398"/>
    <w:rsid w:val="008F376F"/>
    <w:rsid w:val="00901D8B"/>
    <w:rsid w:val="00912781"/>
    <w:rsid w:val="00916F87"/>
    <w:rsid w:val="00920856"/>
    <w:rsid w:val="009273D6"/>
    <w:rsid w:val="00972593"/>
    <w:rsid w:val="0098353D"/>
    <w:rsid w:val="00985D6D"/>
    <w:rsid w:val="009876F3"/>
    <w:rsid w:val="009905A3"/>
    <w:rsid w:val="00997EEC"/>
    <w:rsid w:val="009A1677"/>
    <w:rsid w:val="009A1D1B"/>
    <w:rsid w:val="009B48FA"/>
    <w:rsid w:val="009B5820"/>
    <w:rsid w:val="009C2198"/>
    <w:rsid w:val="009C294E"/>
    <w:rsid w:val="009C6E81"/>
    <w:rsid w:val="009E46F0"/>
    <w:rsid w:val="009E5639"/>
    <w:rsid w:val="009F1655"/>
    <w:rsid w:val="00A03C23"/>
    <w:rsid w:val="00A04E09"/>
    <w:rsid w:val="00A234FE"/>
    <w:rsid w:val="00A30027"/>
    <w:rsid w:val="00A303BF"/>
    <w:rsid w:val="00A3163C"/>
    <w:rsid w:val="00A41962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5D7"/>
    <w:rsid w:val="00A77ADF"/>
    <w:rsid w:val="00A77FF7"/>
    <w:rsid w:val="00A92230"/>
    <w:rsid w:val="00A92A9E"/>
    <w:rsid w:val="00A93EAD"/>
    <w:rsid w:val="00AB3718"/>
    <w:rsid w:val="00AB3E3B"/>
    <w:rsid w:val="00AC76EF"/>
    <w:rsid w:val="00AE6793"/>
    <w:rsid w:val="00AF1192"/>
    <w:rsid w:val="00AF2638"/>
    <w:rsid w:val="00AF26A7"/>
    <w:rsid w:val="00AF7B6C"/>
    <w:rsid w:val="00B10AEB"/>
    <w:rsid w:val="00B14BDF"/>
    <w:rsid w:val="00B2770B"/>
    <w:rsid w:val="00B327B0"/>
    <w:rsid w:val="00B35D0D"/>
    <w:rsid w:val="00B41297"/>
    <w:rsid w:val="00B50F1C"/>
    <w:rsid w:val="00B532FF"/>
    <w:rsid w:val="00B535E0"/>
    <w:rsid w:val="00B56035"/>
    <w:rsid w:val="00B63437"/>
    <w:rsid w:val="00B707E6"/>
    <w:rsid w:val="00B76812"/>
    <w:rsid w:val="00B76821"/>
    <w:rsid w:val="00B8436F"/>
    <w:rsid w:val="00B85EEA"/>
    <w:rsid w:val="00B9592C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D1D9A"/>
    <w:rsid w:val="00BE39A7"/>
    <w:rsid w:val="00BE7B3B"/>
    <w:rsid w:val="00BE7F6F"/>
    <w:rsid w:val="00C04EC0"/>
    <w:rsid w:val="00C14390"/>
    <w:rsid w:val="00C17619"/>
    <w:rsid w:val="00C20896"/>
    <w:rsid w:val="00C238B9"/>
    <w:rsid w:val="00C352B5"/>
    <w:rsid w:val="00C46551"/>
    <w:rsid w:val="00C53EC6"/>
    <w:rsid w:val="00C54966"/>
    <w:rsid w:val="00C6122A"/>
    <w:rsid w:val="00C61245"/>
    <w:rsid w:val="00C63452"/>
    <w:rsid w:val="00C65A69"/>
    <w:rsid w:val="00C7344C"/>
    <w:rsid w:val="00C7390A"/>
    <w:rsid w:val="00C7549F"/>
    <w:rsid w:val="00C86E79"/>
    <w:rsid w:val="00C9509F"/>
    <w:rsid w:val="00CA1587"/>
    <w:rsid w:val="00CA64ED"/>
    <w:rsid w:val="00CA7431"/>
    <w:rsid w:val="00CB708B"/>
    <w:rsid w:val="00CC0A44"/>
    <w:rsid w:val="00CC3B67"/>
    <w:rsid w:val="00CC4A3F"/>
    <w:rsid w:val="00CD061E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14BD3"/>
    <w:rsid w:val="00D3465A"/>
    <w:rsid w:val="00D452DF"/>
    <w:rsid w:val="00D45EA2"/>
    <w:rsid w:val="00D5172C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B7146"/>
    <w:rsid w:val="00DC6C17"/>
    <w:rsid w:val="00DD02B0"/>
    <w:rsid w:val="00DD1BE4"/>
    <w:rsid w:val="00DF2E5D"/>
    <w:rsid w:val="00DF5389"/>
    <w:rsid w:val="00E1506F"/>
    <w:rsid w:val="00E17758"/>
    <w:rsid w:val="00E26AB7"/>
    <w:rsid w:val="00E329A7"/>
    <w:rsid w:val="00E41D09"/>
    <w:rsid w:val="00E4394B"/>
    <w:rsid w:val="00E457DA"/>
    <w:rsid w:val="00E46027"/>
    <w:rsid w:val="00E52594"/>
    <w:rsid w:val="00E52C62"/>
    <w:rsid w:val="00E61C87"/>
    <w:rsid w:val="00E63FD7"/>
    <w:rsid w:val="00E67397"/>
    <w:rsid w:val="00E71CCD"/>
    <w:rsid w:val="00E73F58"/>
    <w:rsid w:val="00E74E3D"/>
    <w:rsid w:val="00E81C47"/>
    <w:rsid w:val="00E911B8"/>
    <w:rsid w:val="00E972AE"/>
    <w:rsid w:val="00EB2AF1"/>
    <w:rsid w:val="00EB5149"/>
    <w:rsid w:val="00EB7AEC"/>
    <w:rsid w:val="00EC604E"/>
    <w:rsid w:val="00EC6FAA"/>
    <w:rsid w:val="00ED2CDD"/>
    <w:rsid w:val="00EE0785"/>
    <w:rsid w:val="00F02B16"/>
    <w:rsid w:val="00F109D2"/>
    <w:rsid w:val="00F10DAE"/>
    <w:rsid w:val="00F12B8B"/>
    <w:rsid w:val="00F2489F"/>
    <w:rsid w:val="00F27064"/>
    <w:rsid w:val="00F35D08"/>
    <w:rsid w:val="00F460B2"/>
    <w:rsid w:val="00F4736F"/>
    <w:rsid w:val="00F70330"/>
    <w:rsid w:val="00F7634E"/>
    <w:rsid w:val="00F81C57"/>
    <w:rsid w:val="00F84BA6"/>
    <w:rsid w:val="00F8595C"/>
    <w:rsid w:val="00F92BFD"/>
    <w:rsid w:val="00F94B67"/>
    <w:rsid w:val="00FA5367"/>
    <w:rsid w:val="00FA6134"/>
    <w:rsid w:val="00FB27EC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73</Pages>
  <Words>15868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2020-09-07T13:44:00Z</cp:lastPrinted>
  <dcterms:created xsi:type="dcterms:W3CDTF">2021-03-16T11:41:00Z</dcterms:created>
  <dcterms:modified xsi:type="dcterms:W3CDTF">2021-03-16T11:41:00Z</dcterms:modified>
</cp:coreProperties>
</file>