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AE" w:rsidRDefault="000F11AE" w:rsidP="0066132C">
      <w:pPr>
        <w:pStyle w:val="NoSpacing"/>
        <w:jc w:val="center"/>
        <w:rPr>
          <w:sz w:val="26"/>
          <w:szCs w:val="26"/>
        </w:rPr>
      </w:pPr>
      <w:r w:rsidRPr="002F2C47">
        <w:rPr>
          <w:sz w:val="26"/>
          <w:szCs w:val="26"/>
        </w:rPr>
        <w:t>Основные сведения по управлению культуры горо</w:t>
      </w:r>
      <w:r>
        <w:rPr>
          <w:sz w:val="26"/>
          <w:szCs w:val="26"/>
        </w:rPr>
        <w:t>да Кузнецка по состоянию на 01.01</w:t>
      </w:r>
      <w:r w:rsidRPr="002F2C47">
        <w:rPr>
          <w:sz w:val="26"/>
          <w:szCs w:val="26"/>
        </w:rPr>
        <w:t>.20</w:t>
      </w:r>
      <w:r>
        <w:rPr>
          <w:sz w:val="26"/>
          <w:szCs w:val="26"/>
        </w:rPr>
        <w:t>21 года</w:t>
      </w:r>
    </w:p>
    <w:p w:rsidR="000F11AE" w:rsidRPr="002F2C47" w:rsidRDefault="000F11AE" w:rsidP="0066132C">
      <w:pPr>
        <w:pStyle w:val="NoSpacing"/>
        <w:jc w:val="center"/>
        <w:rPr>
          <w:sz w:val="26"/>
          <w:szCs w:val="26"/>
        </w:rPr>
      </w:pPr>
    </w:p>
    <w:p w:rsidR="000F11AE" w:rsidRDefault="000F11AE" w:rsidP="0066132C">
      <w:pPr>
        <w:pStyle w:val="NoSpacing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2F2C47">
        <w:rPr>
          <w:color w:val="000000"/>
          <w:sz w:val="26"/>
          <w:szCs w:val="26"/>
        </w:rPr>
        <w:t xml:space="preserve">Управление культуры города Кузнецка осуществляет координацию и контроль деятельности </w:t>
      </w:r>
      <w:r>
        <w:rPr>
          <w:color w:val="000000"/>
          <w:sz w:val="26"/>
          <w:szCs w:val="26"/>
        </w:rPr>
        <w:t xml:space="preserve">10 </w:t>
      </w:r>
      <w:r w:rsidRPr="002F2C47">
        <w:rPr>
          <w:color w:val="000000"/>
          <w:sz w:val="26"/>
          <w:szCs w:val="26"/>
        </w:rPr>
        <w:t xml:space="preserve">подведомственных муниципальных учреждений культуры: </w:t>
      </w:r>
    </w:p>
    <w:p w:rsidR="000F11AE" w:rsidRPr="002F2C47" w:rsidRDefault="000F11AE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 </w:t>
      </w:r>
    </w:p>
    <w:p w:rsidR="000F11AE" w:rsidRPr="002F2C47" w:rsidRDefault="000F11AE" w:rsidP="0066132C">
      <w:pPr>
        <w:pStyle w:val="NoSpacing"/>
        <w:numPr>
          <w:ilvl w:val="0"/>
          <w:numId w:val="2"/>
        </w:numPr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  <w:u w:val="single"/>
        </w:rPr>
        <w:t>бюджетны</w:t>
      </w:r>
      <w:r>
        <w:rPr>
          <w:color w:val="000000"/>
          <w:sz w:val="26"/>
          <w:szCs w:val="26"/>
          <w:u w:val="single"/>
        </w:rPr>
        <w:t>х</w:t>
      </w:r>
      <w:r w:rsidRPr="002F2C47">
        <w:rPr>
          <w:color w:val="000000"/>
          <w:sz w:val="26"/>
          <w:szCs w:val="26"/>
          <w:u w:val="single"/>
        </w:rPr>
        <w:t xml:space="preserve"> культурно-досуговые учреждени</w:t>
      </w:r>
      <w:r>
        <w:rPr>
          <w:color w:val="000000"/>
          <w:sz w:val="26"/>
          <w:szCs w:val="26"/>
          <w:u w:val="single"/>
        </w:rPr>
        <w:t>й</w:t>
      </w:r>
      <w:r w:rsidRPr="002F2C47">
        <w:rPr>
          <w:color w:val="000000"/>
          <w:sz w:val="26"/>
          <w:szCs w:val="26"/>
          <w:u w:val="single"/>
        </w:rPr>
        <w:t>:</w:t>
      </w:r>
    </w:p>
    <w:p w:rsidR="000F11AE" w:rsidRPr="002F2C47" w:rsidRDefault="000F11AE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-МБУ «Родина» (творческий центр) </w:t>
      </w:r>
    </w:p>
    <w:p w:rsidR="000F11AE" w:rsidRPr="002F2C47" w:rsidRDefault="000F11AE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-МБУ «Молодежный эстетический центр «Юность» </w:t>
      </w:r>
    </w:p>
    <w:p w:rsidR="000F11AE" w:rsidRDefault="000F11AE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 xml:space="preserve">-МБУ «Кузнецкий культурно-досуговый комплекс «Нескучный сад» </w:t>
      </w:r>
    </w:p>
    <w:p w:rsidR="000F11AE" w:rsidRPr="00387CD3" w:rsidRDefault="000F11AE" w:rsidP="0066132C">
      <w:pPr>
        <w:pStyle w:val="NoSpacing"/>
        <w:rPr>
          <w:color w:val="000000"/>
          <w:sz w:val="16"/>
          <w:szCs w:val="16"/>
        </w:rPr>
      </w:pPr>
    </w:p>
    <w:p w:rsidR="000F11AE" w:rsidRPr="002F2C47" w:rsidRDefault="000F11AE" w:rsidP="0066132C">
      <w:pPr>
        <w:pStyle w:val="NoSpacing"/>
        <w:numPr>
          <w:ilvl w:val="0"/>
          <w:numId w:val="2"/>
        </w:numPr>
        <w:rPr>
          <w:color w:val="000000"/>
          <w:sz w:val="26"/>
          <w:szCs w:val="26"/>
          <w:u w:val="single"/>
        </w:rPr>
      </w:pPr>
      <w:r w:rsidRPr="002F2C47">
        <w:rPr>
          <w:color w:val="000000"/>
          <w:sz w:val="26"/>
          <w:szCs w:val="26"/>
          <w:u w:val="single"/>
        </w:rPr>
        <w:t>бюджетны</w:t>
      </w:r>
      <w:r>
        <w:rPr>
          <w:color w:val="000000"/>
          <w:sz w:val="26"/>
          <w:szCs w:val="26"/>
          <w:u w:val="single"/>
        </w:rPr>
        <w:t>х</w:t>
      </w:r>
      <w:r w:rsidRPr="002F2C47">
        <w:rPr>
          <w:color w:val="000000"/>
          <w:sz w:val="26"/>
          <w:szCs w:val="26"/>
          <w:u w:val="single"/>
        </w:rPr>
        <w:t xml:space="preserve"> образовательны</w:t>
      </w:r>
      <w:r>
        <w:rPr>
          <w:color w:val="000000"/>
          <w:sz w:val="26"/>
          <w:szCs w:val="26"/>
          <w:u w:val="single"/>
        </w:rPr>
        <w:t>х</w:t>
      </w:r>
      <w:r w:rsidRPr="002F2C47">
        <w:rPr>
          <w:color w:val="000000"/>
          <w:sz w:val="26"/>
          <w:szCs w:val="26"/>
          <w:u w:val="single"/>
        </w:rPr>
        <w:t xml:space="preserve"> учреждени</w:t>
      </w:r>
      <w:r>
        <w:rPr>
          <w:color w:val="000000"/>
          <w:sz w:val="26"/>
          <w:szCs w:val="26"/>
          <w:u w:val="single"/>
        </w:rPr>
        <w:t>й</w:t>
      </w:r>
      <w:r w:rsidRPr="002F2C47">
        <w:rPr>
          <w:color w:val="000000"/>
          <w:sz w:val="26"/>
          <w:szCs w:val="26"/>
          <w:u w:val="single"/>
        </w:rPr>
        <w:t xml:space="preserve"> дополнительного образования: </w:t>
      </w:r>
    </w:p>
    <w:p w:rsidR="000F11AE" w:rsidRPr="002F2C47" w:rsidRDefault="000F11AE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музыкальная школа №1»</w:t>
      </w:r>
    </w:p>
    <w:p w:rsidR="000F11AE" w:rsidRPr="002F2C47" w:rsidRDefault="000F11AE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школа искусств»</w:t>
      </w:r>
    </w:p>
    <w:p w:rsidR="000F11AE" w:rsidRPr="002F2C47" w:rsidRDefault="000F11AE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художественная школа»</w:t>
      </w:r>
    </w:p>
    <w:p w:rsidR="000F11AE" w:rsidRDefault="000F11AE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-МБОУ ДО «Детская школа искусств «Вдохновение» с филиалами в г. Кузнецке-12 и г. Кузнецке-8</w:t>
      </w:r>
    </w:p>
    <w:p w:rsidR="000F11AE" w:rsidRPr="00387CD3" w:rsidRDefault="000F11AE" w:rsidP="0066132C">
      <w:pPr>
        <w:pStyle w:val="NoSpacing"/>
        <w:rPr>
          <w:color w:val="000000"/>
          <w:sz w:val="16"/>
          <w:szCs w:val="16"/>
        </w:rPr>
      </w:pPr>
    </w:p>
    <w:p w:rsidR="000F11AE" w:rsidRDefault="000F11AE" w:rsidP="0066132C">
      <w:pPr>
        <w:pStyle w:val="NoSpacing"/>
        <w:numPr>
          <w:ilvl w:val="0"/>
          <w:numId w:val="2"/>
        </w:numPr>
        <w:jc w:val="both"/>
        <w:rPr>
          <w:rStyle w:val="Emphasis"/>
          <w:i w:val="0"/>
          <w:sz w:val="26"/>
          <w:szCs w:val="26"/>
          <w:u w:val="single"/>
        </w:rPr>
      </w:pPr>
      <w:r w:rsidRPr="002F2C47">
        <w:rPr>
          <w:rStyle w:val="Emphasis"/>
          <w:i w:val="0"/>
          <w:sz w:val="26"/>
          <w:szCs w:val="26"/>
          <w:u w:val="single"/>
        </w:rPr>
        <w:t>муниципально</w:t>
      </w:r>
      <w:r>
        <w:rPr>
          <w:rStyle w:val="Emphasis"/>
          <w:i w:val="0"/>
          <w:sz w:val="26"/>
          <w:szCs w:val="26"/>
          <w:u w:val="single"/>
        </w:rPr>
        <w:t>го</w:t>
      </w:r>
      <w:r w:rsidRPr="002F2C47">
        <w:rPr>
          <w:rStyle w:val="Emphasis"/>
          <w:i w:val="0"/>
          <w:sz w:val="26"/>
          <w:szCs w:val="26"/>
          <w:u w:val="single"/>
        </w:rPr>
        <w:t xml:space="preserve"> бюджетно</w:t>
      </w:r>
      <w:r>
        <w:rPr>
          <w:rStyle w:val="Emphasis"/>
          <w:i w:val="0"/>
          <w:sz w:val="26"/>
          <w:szCs w:val="26"/>
          <w:u w:val="single"/>
        </w:rPr>
        <w:t>го</w:t>
      </w:r>
      <w:r w:rsidRPr="002F2C47">
        <w:rPr>
          <w:rStyle w:val="Emphasis"/>
          <w:i w:val="0"/>
          <w:sz w:val="26"/>
          <w:szCs w:val="26"/>
          <w:u w:val="single"/>
        </w:rPr>
        <w:t xml:space="preserve"> учреждени</w:t>
      </w:r>
      <w:r>
        <w:rPr>
          <w:rStyle w:val="Emphasis"/>
          <w:i w:val="0"/>
          <w:sz w:val="26"/>
          <w:szCs w:val="26"/>
          <w:u w:val="single"/>
        </w:rPr>
        <w:t>я</w:t>
      </w:r>
      <w:r w:rsidRPr="002F2C47">
        <w:rPr>
          <w:rStyle w:val="Emphasis"/>
          <w:i w:val="0"/>
          <w:sz w:val="26"/>
          <w:szCs w:val="26"/>
          <w:u w:val="single"/>
        </w:rPr>
        <w:t xml:space="preserve">  «Кузнецкая центральная городская библиотека им. А.Н.Радищева» с 5 филиалами;      </w:t>
      </w:r>
    </w:p>
    <w:p w:rsidR="000F11AE" w:rsidRPr="000872D3" w:rsidRDefault="000F11AE" w:rsidP="0066132C">
      <w:pPr>
        <w:pStyle w:val="NoSpacing"/>
        <w:ind w:left="360"/>
        <w:jc w:val="both"/>
        <w:rPr>
          <w:rStyle w:val="Emphasis"/>
          <w:i w:val="0"/>
          <w:sz w:val="16"/>
          <w:szCs w:val="16"/>
          <w:u w:val="single"/>
        </w:rPr>
      </w:pPr>
      <w:r w:rsidRPr="002F2C47">
        <w:rPr>
          <w:rStyle w:val="Emphasis"/>
          <w:i w:val="0"/>
          <w:sz w:val="26"/>
          <w:szCs w:val="26"/>
          <w:u w:val="single"/>
        </w:rPr>
        <w:t xml:space="preserve">  </w:t>
      </w:r>
    </w:p>
    <w:p w:rsidR="000F11AE" w:rsidRDefault="000F11AE" w:rsidP="0066132C">
      <w:pPr>
        <w:pStyle w:val="NoSpacing"/>
        <w:numPr>
          <w:ilvl w:val="0"/>
          <w:numId w:val="2"/>
        </w:numPr>
        <w:jc w:val="both"/>
        <w:rPr>
          <w:sz w:val="26"/>
          <w:szCs w:val="26"/>
          <w:u w:val="single"/>
        </w:rPr>
      </w:pPr>
      <w:r w:rsidRPr="002F2C47">
        <w:rPr>
          <w:sz w:val="26"/>
          <w:szCs w:val="26"/>
          <w:u w:val="single"/>
        </w:rPr>
        <w:t>муниципально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бюджетно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учреждени</w:t>
      </w:r>
      <w:r>
        <w:rPr>
          <w:sz w:val="26"/>
          <w:szCs w:val="26"/>
          <w:u w:val="single"/>
        </w:rPr>
        <w:t>я</w:t>
      </w:r>
      <w:r w:rsidRPr="002F2C47">
        <w:rPr>
          <w:sz w:val="26"/>
          <w:szCs w:val="26"/>
          <w:u w:val="single"/>
        </w:rPr>
        <w:t xml:space="preserve">  «Кузнецкий музейно-выставочный центр» с Отдел</w:t>
      </w:r>
      <w:r>
        <w:rPr>
          <w:sz w:val="26"/>
          <w:szCs w:val="26"/>
          <w:u w:val="single"/>
        </w:rPr>
        <w:t>а</w:t>
      </w:r>
      <w:r w:rsidRPr="002F2C47">
        <w:rPr>
          <w:sz w:val="26"/>
          <w:szCs w:val="26"/>
          <w:u w:val="single"/>
        </w:rPr>
        <w:t>м</w:t>
      </w:r>
      <w:r>
        <w:rPr>
          <w:sz w:val="26"/>
          <w:szCs w:val="26"/>
          <w:u w:val="single"/>
        </w:rPr>
        <w:t>и</w:t>
      </w:r>
      <w:r w:rsidRPr="002F2C47">
        <w:rPr>
          <w:sz w:val="26"/>
          <w:szCs w:val="26"/>
          <w:u w:val="single"/>
        </w:rPr>
        <w:t xml:space="preserve"> краеведческих экспозиций и Отделом Воинской Славы </w:t>
      </w:r>
    </w:p>
    <w:p w:rsidR="000F11AE" w:rsidRPr="000872D3" w:rsidRDefault="000F11AE" w:rsidP="0066132C">
      <w:pPr>
        <w:pStyle w:val="ListParagraph"/>
        <w:rPr>
          <w:sz w:val="16"/>
          <w:szCs w:val="16"/>
          <w:u w:val="single"/>
        </w:rPr>
      </w:pPr>
    </w:p>
    <w:p w:rsidR="000F11AE" w:rsidRPr="002F2C47" w:rsidRDefault="000F11AE" w:rsidP="0066132C">
      <w:pPr>
        <w:pStyle w:val="NoSpacing"/>
        <w:numPr>
          <w:ilvl w:val="0"/>
          <w:numId w:val="2"/>
        </w:numPr>
        <w:rPr>
          <w:color w:val="000000"/>
          <w:sz w:val="26"/>
          <w:szCs w:val="26"/>
        </w:rPr>
      </w:pPr>
      <w:r w:rsidRPr="002F2C47">
        <w:rPr>
          <w:sz w:val="26"/>
          <w:szCs w:val="26"/>
          <w:u w:val="single"/>
        </w:rPr>
        <w:t>муниципально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казенно</w:t>
      </w:r>
      <w:r>
        <w:rPr>
          <w:sz w:val="26"/>
          <w:szCs w:val="26"/>
          <w:u w:val="single"/>
        </w:rPr>
        <w:t>го</w:t>
      </w:r>
      <w:r w:rsidRPr="002F2C47">
        <w:rPr>
          <w:sz w:val="26"/>
          <w:szCs w:val="26"/>
          <w:u w:val="single"/>
        </w:rPr>
        <w:t xml:space="preserve"> учреждени</w:t>
      </w:r>
      <w:r>
        <w:rPr>
          <w:sz w:val="26"/>
          <w:szCs w:val="26"/>
          <w:u w:val="single"/>
        </w:rPr>
        <w:t>я</w:t>
      </w:r>
      <w:r w:rsidRPr="002F2C47">
        <w:rPr>
          <w:sz w:val="26"/>
          <w:szCs w:val="26"/>
          <w:u w:val="single"/>
        </w:rPr>
        <w:t xml:space="preserve"> «Учетно-информационный центр культуры» </w:t>
      </w:r>
      <w:r w:rsidRPr="002F2C47">
        <w:rPr>
          <w:sz w:val="26"/>
          <w:szCs w:val="26"/>
          <w:u w:val="single"/>
        </w:rPr>
        <w:br/>
      </w:r>
    </w:p>
    <w:p w:rsidR="000F11AE" w:rsidRDefault="000F11AE" w:rsidP="0066132C">
      <w:pPr>
        <w:pStyle w:val="NoSpacing"/>
        <w:rPr>
          <w:color w:val="000000"/>
          <w:sz w:val="26"/>
          <w:szCs w:val="26"/>
        </w:rPr>
      </w:pPr>
      <w:r w:rsidRPr="002F2C47">
        <w:rPr>
          <w:color w:val="000000"/>
          <w:sz w:val="26"/>
          <w:szCs w:val="26"/>
        </w:rPr>
        <w:t>Кроме того, в городе работа</w:t>
      </w:r>
      <w:r>
        <w:rPr>
          <w:color w:val="000000"/>
          <w:sz w:val="26"/>
          <w:szCs w:val="26"/>
        </w:rPr>
        <w:t>е</w:t>
      </w:r>
      <w:r w:rsidRPr="002F2C47">
        <w:rPr>
          <w:color w:val="000000"/>
          <w:sz w:val="26"/>
          <w:szCs w:val="26"/>
        </w:rPr>
        <w:t xml:space="preserve">т: </w:t>
      </w:r>
    </w:p>
    <w:p w:rsidR="000F11AE" w:rsidRPr="002F2C47" w:rsidRDefault="000F11AE" w:rsidP="0066132C">
      <w:pPr>
        <w:pStyle w:val="NoSpacing"/>
        <w:rPr>
          <w:color w:val="000000"/>
          <w:sz w:val="26"/>
          <w:szCs w:val="26"/>
        </w:rPr>
      </w:pPr>
    </w:p>
    <w:p w:rsidR="000F11AE" w:rsidRPr="002F2C47" w:rsidRDefault="000F11AE" w:rsidP="0066132C">
      <w:pPr>
        <w:pStyle w:val="NoSpacing"/>
        <w:numPr>
          <w:ilvl w:val="0"/>
          <w:numId w:val="3"/>
        </w:numPr>
        <w:rPr>
          <w:sz w:val="26"/>
          <w:szCs w:val="26"/>
          <w:u w:val="single"/>
        </w:rPr>
      </w:pPr>
      <w:r w:rsidRPr="002F2C47">
        <w:rPr>
          <w:sz w:val="26"/>
          <w:szCs w:val="26"/>
          <w:u w:val="single"/>
        </w:rPr>
        <w:t>ГБ</w:t>
      </w:r>
      <w:r>
        <w:rPr>
          <w:sz w:val="26"/>
          <w:szCs w:val="26"/>
          <w:u w:val="single"/>
        </w:rPr>
        <w:t>П</w:t>
      </w:r>
      <w:r w:rsidRPr="002F2C47">
        <w:rPr>
          <w:sz w:val="26"/>
          <w:szCs w:val="26"/>
          <w:u w:val="single"/>
        </w:rPr>
        <w:t xml:space="preserve">ОУ «Кузнецкий музыкальный колледж» </w:t>
      </w:r>
    </w:p>
    <w:p w:rsidR="000F11AE" w:rsidRPr="002F2C47" w:rsidRDefault="000F11AE" w:rsidP="0066132C">
      <w:pPr>
        <w:pStyle w:val="NoSpacing"/>
        <w:rPr>
          <w:sz w:val="26"/>
          <w:szCs w:val="26"/>
        </w:rPr>
      </w:pPr>
    </w:p>
    <w:p w:rsidR="000F11AE" w:rsidRPr="00873392" w:rsidRDefault="000F11AE" w:rsidP="0066132C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73392">
        <w:rPr>
          <w:color w:val="000000"/>
          <w:sz w:val="26"/>
          <w:szCs w:val="26"/>
        </w:rPr>
        <w:t xml:space="preserve">Культурная политика в городе строится в соответствии с </w:t>
      </w:r>
      <w:r w:rsidRPr="00873392">
        <w:rPr>
          <w:sz w:val="26"/>
          <w:szCs w:val="26"/>
        </w:rPr>
        <w:t xml:space="preserve">Федеральными законами от 9 октября 1992 года № 3612-1 «Основы законодательства Российской Федерации о культуре» с изменениями и дополнениями,  от  29 декабря 1994 года  № 78-ФЗ «О библиотечном деле» с изменениями и дополнениями, от 26 мая 1996 года    № 54-ФЗ «О музейном фонде Российской Федерации и музеях Российской Федерации» с изменениями и дополнениями, </w:t>
      </w:r>
      <w:r>
        <w:rPr>
          <w:sz w:val="26"/>
          <w:szCs w:val="26"/>
        </w:rPr>
        <w:t xml:space="preserve"> от 29.12.2012 № 273-ФЗ «Об образовании в Российской Федерации» </w:t>
      </w:r>
      <w:r w:rsidRPr="00873392">
        <w:rPr>
          <w:sz w:val="26"/>
          <w:szCs w:val="26"/>
        </w:rPr>
        <w:t xml:space="preserve">и </w:t>
      </w:r>
      <w:r w:rsidRPr="00873392">
        <w:rPr>
          <w:color w:val="000000"/>
          <w:sz w:val="26"/>
          <w:szCs w:val="26"/>
        </w:rPr>
        <w:t xml:space="preserve">принятыми на муниципальном уровне нормативно-правовыми актами: Положением об организации библиотечного обслуживания населения, утвержденным Решением Собрания представителей города Кузнецка </w:t>
      </w:r>
      <w:r w:rsidRPr="00230A11">
        <w:rPr>
          <w:sz w:val="26"/>
          <w:szCs w:val="26"/>
        </w:rPr>
        <w:t>от 26.05.2017 № 60-43/6,</w:t>
      </w:r>
      <w:r w:rsidRPr="00873392">
        <w:rPr>
          <w:color w:val="000000"/>
          <w:sz w:val="26"/>
          <w:szCs w:val="26"/>
        </w:rPr>
        <w:t xml:space="preserve"> Положением о деятельности муниципальных культурно-досуговых учреждений, утвержденным Решением Собрания представителей города Кузнецка  от 28.09.2006 № 195 – 39/4, Положением о сохранении, использовании, популяризации объектов культурного наследия (памятников истории и культуры), охране объектов культурного наследия местного значения, утвержденным Решением Собрания представителей города Кузнецка от 23.11.2006 № 226-42/4, Положением о порядке организации историко-культурного заповедника местного значения, утвержденным Решением Собрания представителей города Кузнецка от 25.10.2007 № 125-60/4. </w:t>
      </w:r>
    </w:p>
    <w:p w:rsidR="000F11AE" w:rsidRDefault="000F11AE" w:rsidP="0066132C">
      <w:pPr>
        <w:pStyle w:val="NoSpacing"/>
        <w:jc w:val="both"/>
      </w:pPr>
      <w:r>
        <w:tab/>
      </w:r>
    </w:p>
    <w:p w:rsidR="000F11AE" w:rsidRDefault="000F11AE" w:rsidP="0066132C">
      <w:pPr>
        <w:pStyle w:val="NoSpacing"/>
        <w:jc w:val="both"/>
        <w:rPr>
          <w:sz w:val="26"/>
          <w:szCs w:val="26"/>
        </w:rPr>
      </w:pPr>
      <w:r>
        <w:tab/>
      </w:r>
      <w:r w:rsidRPr="0038417C">
        <w:rPr>
          <w:sz w:val="26"/>
          <w:szCs w:val="26"/>
        </w:rPr>
        <w:t>Учреждения, подведомственные управлению культуры, работают на созданном культурном прос</w:t>
      </w:r>
      <w:r>
        <w:rPr>
          <w:sz w:val="26"/>
          <w:szCs w:val="26"/>
        </w:rPr>
        <w:t>транстве как единый организм. В настоящее</w:t>
      </w:r>
      <w:r w:rsidRPr="0038417C">
        <w:rPr>
          <w:sz w:val="26"/>
          <w:szCs w:val="26"/>
        </w:rPr>
        <w:t xml:space="preserve"> время </w:t>
      </w:r>
      <w:r>
        <w:rPr>
          <w:sz w:val="26"/>
          <w:szCs w:val="26"/>
        </w:rPr>
        <w:t>все</w:t>
      </w:r>
      <w:r w:rsidRPr="0038417C">
        <w:rPr>
          <w:sz w:val="26"/>
          <w:szCs w:val="26"/>
        </w:rPr>
        <w:t xml:space="preserve">  муниципальны</w:t>
      </w:r>
      <w:r>
        <w:rPr>
          <w:sz w:val="26"/>
          <w:szCs w:val="26"/>
        </w:rPr>
        <w:t>е</w:t>
      </w:r>
      <w:r w:rsidRPr="0038417C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 системы культуры имеют статус</w:t>
      </w:r>
      <w:r w:rsidRPr="0038417C">
        <w:rPr>
          <w:sz w:val="26"/>
          <w:szCs w:val="26"/>
        </w:rPr>
        <w:t xml:space="preserve"> юриди</w:t>
      </w:r>
      <w:r>
        <w:rPr>
          <w:sz w:val="26"/>
          <w:szCs w:val="26"/>
        </w:rPr>
        <w:t xml:space="preserve">ческого   лица,    действуют  в соответствии с уставной деятельностью и </w:t>
      </w:r>
      <w:r w:rsidRPr="0038417C">
        <w:rPr>
          <w:sz w:val="26"/>
          <w:szCs w:val="26"/>
        </w:rPr>
        <w:t>работают в тесном взаимодействии с учреждениями образования, социальной защиты</w:t>
      </w:r>
      <w:r>
        <w:rPr>
          <w:sz w:val="26"/>
          <w:szCs w:val="26"/>
        </w:rPr>
        <w:t xml:space="preserve"> населения</w:t>
      </w:r>
      <w:r w:rsidRPr="0038417C">
        <w:rPr>
          <w:sz w:val="26"/>
          <w:szCs w:val="26"/>
        </w:rPr>
        <w:t>, отделом по физической культуре, спорту, туризму и делам молодежи  администрации города Кузнецка</w:t>
      </w:r>
      <w:r>
        <w:rPr>
          <w:sz w:val="26"/>
          <w:szCs w:val="26"/>
        </w:rPr>
        <w:t>.</w:t>
      </w:r>
    </w:p>
    <w:p w:rsidR="000F11AE" w:rsidRDefault="000F11AE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8417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38417C">
        <w:rPr>
          <w:sz w:val="26"/>
          <w:szCs w:val="26"/>
        </w:rPr>
        <w:t>культур</w:t>
      </w:r>
      <w:r>
        <w:rPr>
          <w:sz w:val="26"/>
          <w:szCs w:val="26"/>
        </w:rPr>
        <w:t>но-досуговых учреждениях, библиотеках,</w:t>
      </w:r>
      <w:r w:rsidRPr="009E10EC">
        <w:rPr>
          <w:sz w:val="16"/>
          <w:szCs w:val="16"/>
        </w:rPr>
        <w:t xml:space="preserve"> </w:t>
      </w:r>
      <w:r>
        <w:rPr>
          <w:sz w:val="26"/>
          <w:szCs w:val="26"/>
        </w:rPr>
        <w:t>музее</w:t>
      </w:r>
      <w:r w:rsidRPr="0038417C">
        <w:rPr>
          <w:sz w:val="26"/>
          <w:szCs w:val="26"/>
        </w:rPr>
        <w:t xml:space="preserve"> функционирует </w:t>
      </w:r>
      <w:r w:rsidRPr="00BF03D3">
        <w:rPr>
          <w:sz w:val="26"/>
          <w:szCs w:val="26"/>
        </w:rPr>
        <w:t>119</w:t>
      </w:r>
      <w:r w:rsidRPr="0066132C">
        <w:rPr>
          <w:color w:val="FF0000"/>
          <w:sz w:val="26"/>
          <w:szCs w:val="26"/>
        </w:rPr>
        <w:t xml:space="preserve"> </w:t>
      </w:r>
      <w:r w:rsidRPr="001661D9">
        <w:rPr>
          <w:sz w:val="26"/>
          <w:szCs w:val="26"/>
        </w:rPr>
        <w:t>клубных  формирований,   участниками которых являются</w:t>
      </w:r>
      <w:r>
        <w:rPr>
          <w:sz w:val="26"/>
          <w:szCs w:val="26"/>
        </w:rPr>
        <w:t xml:space="preserve"> </w:t>
      </w:r>
      <w:r w:rsidRPr="00BF03D3">
        <w:rPr>
          <w:sz w:val="26"/>
          <w:szCs w:val="26"/>
        </w:rPr>
        <w:t>3 684</w:t>
      </w:r>
      <w:r w:rsidRPr="00F044F7">
        <w:rPr>
          <w:sz w:val="26"/>
          <w:szCs w:val="26"/>
        </w:rPr>
        <w:t xml:space="preserve"> человека</w:t>
      </w:r>
      <w:r w:rsidRPr="0038417C">
        <w:rPr>
          <w:sz w:val="26"/>
          <w:szCs w:val="26"/>
        </w:rPr>
        <w:t>.</w:t>
      </w:r>
    </w:p>
    <w:p w:rsidR="000F11AE" w:rsidRDefault="000F11AE" w:rsidP="0066132C">
      <w:pPr>
        <w:pStyle w:val="NoSpacing"/>
        <w:jc w:val="both"/>
        <w:rPr>
          <w:sz w:val="26"/>
          <w:szCs w:val="26"/>
        </w:rPr>
      </w:pPr>
      <w:r w:rsidRPr="0038417C">
        <w:rPr>
          <w:color w:val="FF0000"/>
          <w:sz w:val="26"/>
          <w:szCs w:val="26"/>
        </w:rPr>
        <w:tab/>
      </w:r>
      <w:r>
        <w:rPr>
          <w:sz w:val="26"/>
          <w:szCs w:val="26"/>
        </w:rPr>
        <w:t>В</w:t>
      </w:r>
      <w:r w:rsidRPr="009E10EC">
        <w:rPr>
          <w:sz w:val="16"/>
          <w:szCs w:val="16"/>
        </w:rPr>
        <w:t xml:space="preserve"> </w:t>
      </w:r>
      <w:r>
        <w:rPr>
          <w:sz w:val="26"/>
          <w:szCs w:val="26"/>
        </w:rPr>
        <w:t>муниципальных</w:t>
      </w:r>
      <w:r w:rsidRPr="009E10EC">
        <w:rPr>
          <w:sz w:val="16"/>
          <w:szCs w:val="16"/>
        </w:rPr>
        <w:t xml:space="preserve"> </w:t>
      </w:r>
      <w:r w:rsidRPr="0038417C">
        <w:rPr>
          <w:sz w:val="26"/>
          <w:szCs w:val="26"/>
        </w:rPr>
        <w:t>образовательных</w:t>
      </w:r>
      <w:r w:rsidRPr="009E10EC">
        <w:rPr>
          <w:sz w:val="16"/>
          <w:szCs w:val="16"/>
        </w:rPr>
        <w:t xml:space="preserve"> </w:t>
      </w:r>
      <w:r w:rsidRPr="0038417C">
        <w:rPr>
          <w:sz w:val="26"/>
          <w:szCs w:val="26"/>
        </w:rPr>
        <w:t>учреждениях дополнительного образования обучаются</w:t>
      </w:r>
      <w:r w:rsidRPr="00BF03D3">
        <w:rPr>
          <w:sz w:val="26"/>
          <w:szCs w:val="26"/>
        </w:rPr>
        <w:t xml:space="preserve"> 1619</w:t>
      </w:r>
      <w:r w:rsidRPr="00D67EAB">
        <w:rPr>
          <w:sz w:val="26"/>
          <w:szCs w:val="26"/>
        </w:rPr>
        <w:t xml:space="preserve"> </w:t>
      </w:r>
      <w:r w:rsidRPr="0038417C">
        <w:rPr>
          <w:sz w:val="26"/>
          <w:szCs w:val="26"/>
        </w:rPr>
        <w:t>учащихся.</w:t>
      </w:r>
      <w:r>
        <w:rPr>
          <w:sz w:val="26"/>
          <w:szCs w:val="26"/>
        </w:rPr>
        <w:t xml:space="preserve"> 2 коллектива учащихся школ искусств носят почетное звание «образцовый творческий коллектив».</w:t>
      </w:r>
    </w:p>
    <w:p w:rsidR="000F11AE" w:rsidRPr="009E10EC" w:rsidRDefault="000F11AE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Услугами </w:t>
      </w:r>
      <w:r w:rsidRPr="00A33EE2">
        <w:rPr>
          <w:sz w:val="26"/>
          <w:szCs w:val="26"/>
        </w:rPr>
        <w:t>6</w:t>
      </w:r>
      <w:r>
        <w:rPr>
          <w:sz w:val="26"/>
          <w:szCs w:val="26"/>
        </w:rPr>
        <w:t xml:space="preserve"> муниципальных библиотек</w:t>
      </w:r>
      <w:r w:rsidRPr="0038417C">
        <w:rPr>
          <w:sz w:val="26"/>
          <w:szCs w:val="26"/>
        </w:rPr>
        <w:t xml:space="preserve"> пользуются </w:t>
      </w:r>
      <w:r w:rsidRPr="009E10EC">
        <w:rPr>
          <w:sz w:val="26"/>
          <w:szCs w:val="26"/>
        </w:rPr>
        <w:t>22052 читателей, число книговыдач  составляет 476210 экз. книг, число посещений – 177378.</w:t>
      </w:r>
    </w:p>
    <w:p w:rsidR="000F11AE" w:rsidRPr="002F2C47" w:rsidRDefault="000F11AE" w:rsidP="0066132C">
      <w:pPr>
        <w:pStyle w:val="NoSpacing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2F2C47">
        <w:rPr>
          <w:sz w:val="26"/>
          <w:szCs w:val="26"/>
        </w:rPr>
        <w:t>Фонд музейных экспонатов МБУ «Кузнецкий музейно-выставочный центр» насчитывает</w:t>
      </w:r>
      <w:r>
        <w:rPr>
          <w:sz w:val="26"/>
          <w:szCs w:val="26"/>
        </w:rPr>
        <w:t xml:space="preserve"> </w:t>
      </w:r>
      <w:r w:rsidRPr="002F2C47">
        <w:rPr>
          <w:sz w:val="26"/>
          <w:szCs w:val="26"/>
        </w:rPr>
        <w:t xml:space="preserve"> </w:t>
      </w:r>
      <w:r w:rsidRPr="00582673">
        <w:rPr>
          <w:sz w:val="26"/>
          <w:szCs w:val="26"/>
        </w:rPr>
        <w:t>26 130</w:t>
      </w:r>
      <w:r w:rsidRPr="00FE6749">
        <w:rPr>
          <w:sz w:val="26"/>
          <w:szCs w:val="26"/>
        </w:rPr>
        <w:t xml:space="preserve"> </w:t>
      </w:r>
      <w:r w:rsidRPr="002F2C47">
        <w:rPr>
          <w:sz w:val="26"/>
          <w:szCs w:val="26"/>
        </w:rPr>
        <w:t xml:space="preserve"> единиц хранения.</w:t>
      </w:r>
    </w:p>
    <w:p w:rsidR="000F11AE" w:rsidRPr="00182EBE" w:rsidRDefault="000F11AE" w:rsidP="0066132C">
      <w:pPr>
        <w:pStyle w:val="NoSpacing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112B8">
        <w:rPr>
          <w:sz w:val="26"/>
          <w:szCs w:val="26"/>
        </w:rPr>
        <w:t>Средняя заработная плата библиотечных работников и работников культурно-досуговых учреждений</w:t>
      </w:r>
      <w:r w:rsidRPr="000872D3">
        <w:rPr>
          <w:sz w:val="16"/>
          <w:szCs w:val="16"/>
        </w:rPr>
        <w:t xml:space="preserve"> </w:t>
      </w:r>
      <w:r w:rsidRPr="001112B8">
        <w:rPr>
          <w:sz w:val="26"/>
          <w:szCs w:val="26"/>
        </w:rPr>
        <w:t>составляет</w:t>
      </w:r>
      <w:r w:rsidRPr="000872D3">
        <w:rPr>
          <w:sz w:val="16"/>
          <w:szCs w:val="16"/>
        </w:rPr>
        <w:t xml:space="preserve"> </w:t>
      </w:r>
      <w:r w:rsidRPr="000872D3">
        <w:rPr>
          <w:sz w:val="26"/>
          <w:szCs w:val="26"/>
        </w:rPr>
        <w:t>27617</w:t>
      </w:r>
      <w:r w:rsidRPr="000872D3">
        <w:rPr>
          <w:sz w:val="16"/>
          <w:szCs w:val="16"/>
        </w:rPr>
        <w:t xml:space="preserve"> </w:t>
      </w:r>
      <w:r w:rsidRPr="000872D3">
        <w:rPr>
          <w:sz w:val="26"/>
          <w:szCs w:val="26"/>
        </w:rPr>
        <w:t>руб., преподавателей учреждений дополнительного образования системы культуры – 30858</w:t>
      </w:r>
      <w:r w:rsidRPr="00182EBE">
        <w:rPr>
          <w:sz w:val="26"/>
          <w:szCs w:val="26"/>
        </w:rPr>
        <w:t xml:space="preserve"> руб.</w:t>
      </w:r>
    </w:p>
    <w:p w:rsidR="000F11AE" w:rsidRPr="001112B8" w:rsidRDefault="000F11AE" w:rsidP="0066132C">
      <w:pPr>
        <w:pStyle w:val="NoSpacing"/>
        <w:jc w:val="both"/>
        <w:rPr>
          <w:sz w:val="26"/>
          <w:szCs w:val="26"/>
        </w:rPr>
      </w:pPr>
      <w:r w:rsidRPr="001112B8">
        <w:rPr>
          <w:sz w:val="26"/>
          <w:szCs w:val="26"/>
        </w:rPr>
        <w:tab/>
      </w:r>
    </w:p>
    <w:p w:rsidR="000F11AE" w:rsidRPr="0038417C" w:rsidRDefault="000F11AE" w:rsidP="0066132C">
      <w:pPr>
        <w:pStyle w:val="NoSpacing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38417C">
        <w:rPr>
          <w:color w:val="000000"/>
          <w:sz w:val="26"/>
          <w:szCs w:val="26"/>
        </w:rPr>
        <w:t xml:space="preserve">Основными целями работы учреждений культуры являются: </w:t>
      </w:r>
    </w:p>
    <w:p w:rsidR="000F11AE" w:rsidRPr="0038417C" w:rsidRDefault="000F11AE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8417C">
        <w:rPr>
          <w:color w:val="000000"/>
          <w:sz w:val="26"/>
          <w:szCs w:val="26"/>
        </w:rPr>
        <w:t xml:space="preserve">родолжение развития рынка культурологических, информационных и образовательных услуг; </w:t>
      </w:r>
    </w:p>
    <w:p w:rsidR="000F11AE" w:rsidRPr="0038417C" w:rsidRDefault="000F11AE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8417C">
        <w:rPr>
          <w:color w:val="000000"/>
          <w:sz w:val="26"/>
          <w:szCs w:val="26"/>
        </w:rPr>
        <w:t>родолжение развития социального сотрудничества;</w:t>
      </w:r>
    </w:p>
    <w:p w:rsidR="000F11AE" w:rsidRDefault="000F11AE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8417C">
        <w:rPr>
          <w:color w:val="000000"/>
          <w:sz w:val="26"/>
          <w:szCs w:val="26"/>
        </w:rPr>
        <w:t>оиск деловых партнеров и источников внебюджетного финансирования;</w:t>
      </w:r>
    </w:p>
    <w:p w:rsidR="000F11AE" w:rsidRDefault="000F11AE" w:rsidP="0066132C">
      <w:pPr>
        <w:pStyle w:val="NoSpacing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</w:t>
      </w:r>
      <w:r w:rsidRPr="009C47EC">
        <w:rPr>
          <w:sz w:val="26"/>
          <w:szCs w:val="26"/>
        </w:rPr>
        <w:t>оздание условий для позитивного творческого самовыражения личности.</w:t>
      </w:r>
    </w:p>
    <w:p w:rsidR="000F11AE" w:rsidRPr="009C47EC" w:rsidRDefault="000F11AE" w:rsidP="0066132C">
      <w:pPr>
        <w:pStyle w:val="NoSpacing"/>
        <w:jc w:val="both"/>
        <w:rPr>
          <w:sz w:val="26"/>
          <w:szCs w:val="26"/>
        </w:rPr>
      </w:pPr>
    </w:p>
    <w:p w:rsidR="000F11AE" w:rsidRDefault="000F11AE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</w:t>
      </w:r>
      <w:r w:rsidRPr="009C47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решения этих задач успешно ведется кадровая политика.</w:t>
      </w:r>
      <w:r w:rsidRPr="009C47EC">
        <w:rPr>
          <w:sz w:val="26"/>
          <w:szCs w:val="26"/>
        </w:rPr>
        <w:t xml:space="preserve"> В настоящее  время в  подведомст</w:t>
      </w:r>
      <w:r>
        <w:rPr>
          <w:sz w:val="26"/>
          <w:szCs w:val="26"/>
        </w:rPr>
        <w:t>венных  учреждениях управления</w:t>
      </w:r>
      <w:r w:rsidRPr="009C47EC">
        <w:rPr>
          <w:sz w:val="26"/>
          <w:szCs w:val="26"/>
        </w:rPr>
        <w:t xml:space="preserve"> культуры работают </w:t>
      </w:r>
      <w:r w:rsidRPr="00A33EE2">
        <w:rPr>
          <w:sz w:val="26"/>
          <w:szCs w:val="26"/>
        </w:rPr>
        <w:t>308</w:t>
      </w:r>
      <w:r w:rsidRPr="00CC27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чел.,   из них </w:t>
      </w:r>
      <w:r w:rsidRPr="00A33EE2">
        <w:rPr>
          <w:sz w:val="26"/>
          <w:szCs w:val="26"/>
        </w:rPr>
        <w:t>192</w:t>
      </w:r>
      <w:r w:rsidRPr="00CC27C3">
        <w:rPr>
          <w:sz w:val="26"/>
          <w:szCs w:val="26"/>
        </w:rPr>
        <w:t xml:space="preserve"> </w:t>
      </w:r>
      <w:r>
        <w:rPr>
          <w:sz w:val="26"/>
          <w:szCs w:val="26"/>
        </w:rPr>
        <w:t>чел. -</w:t>
      </w:r>
      <w:r w:rsidRPr="00387CD3">
        <w:rPr>
          <w:sz w:val="26"/>
          <w:szCs w:val="26"/>
        </w:rPr>
        <w:t xml:space="preserve"> это специалисты.</w:t>
      </w:r>
      <w:r w:rsidRPr="00387CD3">
        <w:rPr>
          <w:color w:val="FF0000"/>
          <w:sz w:val="26"/>
          <w:szCs w:val="26"/>
        </w:rPr>
        <w:t xml:space="preserve"> </w:t>
      </w:r>
      <w:r w:rsidRPr="00387CD3">
        <w:rPr>
          <w:sz w:val="26"/>
          <w:szCs w:val="26"/>
        </w:rPr>
        <w:t xml:space="preserve">Из общего числа специалистов </w:t>
      </w:r>
      <w:r w:rsidRPr="000872D3">
        <w:rPr>
          <w:sz w:val="26"/>
          <w:szCs w:val="26"/>
        </w:rPr>
        <w:t>44%</w:t>
      </w:r>
      <w:r w:rsidRPr="00387CD3">
        <w:rPr>
          <w:sz w:val="26"/>
          <w:szCs w:val="26"/>
        </w:rPr>
        <w:t xml:space="preserve"> имеют высшее </w:t>
      </w:r>
      <w:r>
        <w:rPr>
          <w:sz w:val="26"/>
          <w:szCs w:val="26"/>
        </w:rPr>
        <w:t xml:space="preserve">профильное </w:t>
      </w:r>
      <w:r w:rsidRPr="00387CD3">
        <w:rPr>
          <w:sz w:val="26"/>
          <w:szCs w:val="26"/>
        </w:rPr>
        <w:t xml:space="preserve">образование, </w:t>
      </w:r>
      <w:r w:rsidRPr="000872D3">
        <w:rPr>
          <w:sz w:val="26"/>
          <w:szCs w:val="26"/>
        </w:rPr>
        <w:t>41 % -</w:t>
      </w:r>
      <w:r>
        <w:rPr>
          <w:sz w:val="26"/>
          <w:szCs w:val="26"/>
        </w:rPr>
        <w:t xml:space="preserve"> среднее </w:t>
      </w:r>
      <w:r w:rsidRPr="00387CD3">
        <w:rPr>
          <w:sz w:val="26"/>
          <w:szCs w:val="26"/>
        </w:rPr>
        <w:t xml:space="preserve">профессиональное </w:t>
      </w:r>
      <w:r>
        <w:rPr>
          <w:sz w:val="26"/>
          <w:szCs w:val="26"/>
        </w:rPr>
        <w:t>профильное</w:t>
      </w:r>
      <w:r w:rsidRPr="00387CD3">
        <w:rPr>
          <w:sz w:val="26"/>
          <w:szCs w:val="26"/>
        </w:rPr>
        <w:t xml:space="preserve"> образование</w:t>
      </w:r>
      <w:r>
        <w:rPr>
          <w:sz w:val="26"/>
          <w:szCs w:val="26"/>
        </w:rPr>
        <w:t xml:space="preserve">. </w:t>
      </w:r>
      <w:r w:rsidRPr="00A33EE2">
        <w:rPr>
          <w:sz w:val="26"/>
          <w:szCs w:val="26"/>
        </w:rPr>
        <w:t>12</w:t>
      </w:r>
      <w:r w:rsidRPr="00387CD3">
        <w:rPr>
          <w:sz w:val="26"/>
          <w:szCs w:val="26"/>
        </w:rPr>
        <w:t xml:space="preserve"> р</w:t>
      </w:r>
      <w:r>
        <w:rPr>
          <w:sz w:val="26"/>
          <w:szCs w:val="26"/>
        </w:rPr>
        <w:t>аботников культуры обучаются в</w:t>
      </w:r>
      <w:r w:rsidRPr="00387CD3">
        <w:rPr>
          <w:sz w:val="26"/>
          <w:szCs w:val="26"/>
        </w:rPr>
        <w:t xml:space="preserve"> высших учебных заведениях. </w:t>
      </w:r>
      <w:r w:rsidRPr="00387CD3">
        <w:rPr>
          <w:sz w:val="26"/>
          <w:szCs w:val="26"/>
        </w:rPr>
        <w:tab/>
      </w:r>
    </w:p>
    <w:p w:rsidR="000F11AE" w:rsidRPr="00325039" w:rsidRDefault="000F11AE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872D3">
        <w:rPr>
          <w:sz w:val="26"/>
          <w:szCs w:val="26"/>
        </w:rPr>
        <w:t>14</w:t>
      </w:r>
      <w:r>
        <w:rPr>
          <w:sz w:val="26"/>
          <w:szCs w:val="26"/>
        </w:rPr>
        <w:t xml:space="preserve"> кузнечан носят Почетное</w:t>
      </w:r>
      <w:r w:rsidRPr="00387CD3">
        <w:rPr>
          <w:sz w:val="26"/>
          <w:szCs w:val="26"/>
        </w:rPr>
        <w:t xml:space="preserve"> звание «Заслуженный работник культуры России»</w:t>
      </w:r>
      <w:r>
        <w:rPr>
          <w:sz w:val="26"/>
          <w:szCs w:val="26"/>
        </w:rPr>
        <w:t xml:space="preserve">, </w:t>
      </w:r>
      <w:r w:rsidRPr="000872D3">
        <w:rPr>
          <w:sz w:val="26"/>
          <w:szCs w:val="26"/>
        </w:rPr>
        <w:t>68</w:t>
      </w:r>
      <w:r w:rsidRPr="00EA00CB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работников культуры имеют</w:t>
      </w:r>
      <w:r w:rsidRPr="00387CD3">
        <w:rPr>
          <w:sz w:val="26"/>
          <w:szCs w:val="26"/>
        </w:rPr>
        <w:t xml:space="preserve"> ведомственные</w:t>
      </w:r>
      <w:r w:rsidRPr="009C47EC">
        <w:rPr>
          <w:sz w:val="26"/>
          <w:szCs w:val="26"/>
        </w:rPr>
        <w:t xml:space="preserve"> награды Министерства  культуры РФ.</w:t>
      </w:r>
      <w:r w:rsidRPr="009C47EC">
        <w:rPr>
          <w:sz w:val="26"/>
          <w:szCs w:val="26"/>
        </w:rPr>
        <w:tab/>
      </w:r>
    </w:p>
    <w:p w:rsidR="000F11AE" w:rsidRPr="009C47EC" w:rsidRDefault="000F11AE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Особой популярностью </w:t>
      </w:r>
      <w:r>
        <w:rPr>
          <w:sz w:val="26"/>
          <w:szCs w:val="26"/>
        </w:rPr>
        <w:t xml:space="preserve">среди населения </w:t>
      </w:r>
      <w:r w:rsidRPr="009C47EC">
        <w:rPr>
          <w:sz w:val="26"/>
          <w:szCs w:val="26"/>
        </w:rPr>
        <w:t xml:space="preserve">пользуются ставшие традиционными конкурсные проекты: </w:t>
      </w:r>
      <w:r>
        <w:rPr>
          <w:sz w:val="26"/>
          <w:szCs w:val="26"/>
        </w:rPr>
        <w:t xml:space="preserve">конкурс хореографического искусства «Танцующий апрель», </w:t>
      </w:r>
      <w:r w:rsidRPr="009C47EC">
        <w:rPr>
          <w:sz w:val="26"/>
          <w:szCs w:val="26"/>
        </w:rPr>
        <w:t xml:space="preserve">городской молодежный конкурс стихов о любви, Всероссийский конкурс детского рисунка «Волшебный родничок»,  городской молодежный конкурс на лучшую модель выпускного и праздничного платья «Весенний стиль», </w:t>
      </w:r>
      <w:r>
        <w:rPr>
          <w:sz w:val="26"/>
          <w:szCs w:val="26"/>
        </w:rPr>
        <w:t>городские творческие конкурсы «Папа, не пей за рулем!», «Я читаю классику».</w:t>
      </w:r>
      <w:r w:rsidRPr="009C47EC">
        <w:rPr>
          <w:sz w:val="26"/>
          <w:szCs w:val="26"/>
        </w:rPr>
        <w:t xml:space="preserve"> </w:t>
      </w:r>
    </w:p>
    <w:p w:rsidR="000F11AE" w:rsidRPr="009C47EC" w:rsidRDefault="000F11AE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С большим успехом проходят: Фестиваль национальных культур народов Пензенской области «Мы – едины! Мы – Россия!», </w:t>
      </w:r>
      <w:r>
        <w:rPr>
          <w:sz w:val="26"/>
          <w:szCs w:val="26"/>
        </w:rPr>
        <w:t xml:space="preserve">фестиваль театральных коллективов «Золотая провинция», </w:t>
      </w:r>
      <w:r w:rsidRPr="009C47EC">
        <w:rPr>
          <w:sz w:val="26"/>
          <w:szCs w:val="26"/>
        </w:rPr>
        <w:t>городской конкурс летних чтений</w:t>
      </w:r>
      <w:r>
        <w:rPr>
          <w:sz w:val="26"/>
          <w:szCs w:val="26"/>
        </w:rPr>
        <w:t>,</w:t>
      </w:r>
      <w:r w:rsidRPr="009C47EC">
        <w:rPr>
          <w:sz w:val="26"/>
          <w:szCs w:val="26"/>
        </w:rPr>
        <w:t xml:space="preserve"> </w:t>
      </w:r>
      <w:r>
        <w:rPr>
          <w:sz w:val="26"/>
          <w:szCs w:val="26"/>
        </w:rPr>
        <w:t>фестиваль местных товаропроизводителей «Наша кузница», День города</w:t>
      </w:r>
      <w:r w:rsidRPr="009C47EC">
        <w:rPr>
          <w:sz w:val="26"/>
          <w:szCs w:val="26"/>
        </w:rPr>
        <w:t xml:space="preserve"> и другие мероприятия.</w:t>
      </w:r>
    </w:p>
    <w:p w:rsidR="000F11AE" w:rsidRDefault="000F11AE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C47EC">
        <w:rPr>
          <w:sz w:val="26"/>
          <w:szCs w:val="26"/>
        </w:rPr>
        <w:t xml:space="preserve">Учреждения культуры совместно с другими ведомствами участвуют в реализации муниципальных программ. </w:t>
      </w:r>
      <w:r>
        <w:rPr>
          <w:sz w:val="26"/>
          <w:szCs w:val="26"/>
        </w:rPr>
        <w:t>В городе успешно реализуется муниципальная программа «Развитие культуры и туризма города Кузнецка Пензенской области».</w:t>
      </w:r>
    </w:p>
    <w:p w:rsidR="000F11AE" w:rsidRPr="009C47EC" w:rsidRDefault="000F11AE" w:rsidP="0066132C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C47EC">
        <w:rPr>
          <w:sz w:val="26"/>
          <w:szCs w:val="26"/>
        </w:rPr>
        <w:t>Наша первоочередная задача  – удивлять кузнечан новыми творческими находками, создавать позитивное настроение, способствовать духовному обогащению и тому, чтобы они радовались жизни и чаще улыбались.</w:t>
      </w:r>
    </w:p>
    <w:p w:rsidR="000F11AE" w:rsidRPr="00873392" w:rsidRDefault="000F11AE" w:rsidP="0066132C">
      <w:pPr>
        <w:rPr>
          <w:sz w:val="26"/>
          <w:szCs w:val="26"/>
        </w:rPr>
      </w:pPr>
    </w:p>
    <w:p w:rsidR="000F11AE" w:rsidRDefault="000F11AE" w:rsidP="0066132C"/>
    <w:p w:rsidR="000F11AE" w:rsidRDefault="000F11AE" w:rsidP="0066132C"/>
    <w:p w:rsidR="000F11AE" w:rsidRDefault="000F11AE" w:rsidP="0066132C"/>
    <w:p w:rsidR="000F11AE" w:rsidRDefault="000F11AE" w:rsidP="0066132C"/>
    <w:p w:rsidR="000F11AE" w:rsidRDefault="000F11AE"/>
    <w:sectPr w:rsidR="000F11AE" w:rsidSect="000872D3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7E"/>
    <w:multiLevelType w:val="hybridMultilevel"/>
    <w:tmpl w:val="5FDCF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E0495"/>
    <w:multiLevelType w:val="hybridMultilevel"/>
    <w:tmpl w:val="BC8CF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963DA8"/>
    <w:multiLevelType w:val="hybridMultilevel"/>
    <w:tmpl w:val="9F76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32C"/>
    <w:rsid w:val="00041228"/>
    <w:rsid w:val="000872D3"/>
    <w:rsid w:val="000E22B9"/>
    <w:rsid w:val="000F11AE"/>
    <w:rsid w:val="00100C06"/>
    <w:rsid w:val="001112B8"/>
    <w:rsid w:val="00127835"/>
    <w:rsid w:val="00140432"/>
    <w:rsid w:val="001651DE"/>
    <w:rsid w:val="001661D9"/>
    <w:rsid w:val="001774C4"/>
    <w:rsid w:val="00182EBE"/>
    <w:rsid w:val="00192FD5"/>
    <w:rsid w:val="00206176"/>
    <w:rsid w:val="002109BE"/>
    <w:rsid w:val="00230A11"/>
    <w:rsid w:val="00234690"/>
    <w:rsid w:val="002F2C47"/>
    <w:rsid w:val="002F5F5A"/>
    <w:rsid w:val="00325039"/>
    <w:rsid w:val="00371A4B"/>
    <w:rsid w:val="0038417C"/>
    <w:rsid w:val="0038747F"/>
    <w:rsid w:val="00387CD3"/>
    <w:rsid w:val="003955EE"/>
    <w:rsid w:val="0041782E"/>
    <w:rsid w:val="00420628"/>
    <w:rsid w:val="005431DD"/>
    <w:rsid w:val="00556AC6"/>
    <w:rsid w:val="00562513"/>
    <w:rsid w:val="00582673"/>
    <w:rsid w:val="00605DAA"/>
    <w:rsid w:val="0066069A"/>
    <w:rsid w:val="0066132C"/>
    <w:rsid w:val="006A6863"/>
    <w:rsid w:val="006B6D57"/>
    <w:rsid w:val="006F759C"/>
    <w:rsid w:val="007079B1"/>
    <w:rsid w:val="00763F95"/>
    <w:rsid w:val="007A395C"/>
    <w:rsid w:val="007B468E"/>
    <w:rsid w:val="007B6D51"/>
    <w:rsid w:val="00812857"/>
    <w:rsid w:val="00873392"/>
    <w:rsid w:val="0088167C"/>
    <w:rsid w:val="00892E35"/>
    <w:rsid w:val="008D6BB4"/>
    <w:rsid w:val="00987ACC"/>
    <w:rsid w:val="00993FE0"/>
    <w:rsid w:val="009A37BC"/>
    <w:rsid w:val="009C47EC"/>
    <w:rsid w:val="009E10EC"/>
    <w:rsid w:val="00A33EE2"/>
    <w:rsid w:val="00AD3D57"/>
    <w:rsid w:val="00AE1526"/>
    <w:rsid w:val="00AE1B1B"/>
    <w:rsid w:val="00B54EF2"/>
    <w:rsid w:val="00B610E5"/>
    <w:rsid w:val="00B90E35"/>
    <w:rsid w:val="00BF03D3"/>
    <w:rsid w:val="00C11044"/>
    <w:rsid w:val="00C83DE5"/>
    <w:rsid w:val="00C84F91"/>
    <w:rsid w:val="00C966A8"/>
    <w:rsid w:val="00CC09FC"/>
    <w:rsid w:val="00CC27C3"/>
    <w:rsid w:val="00CD7BEA"/>
    <w:rsid w:val="00CF3140"/>
    <w:rsid w:val="00D02BE3"/>
    <w:rsid w:val="00D67EAB"/>
    <w:rsid w:val="00D91D2B"/>
    <w:rsid w:val="00DB232F"/>
    <w:rsid w:val="00DD04E8"/>
    <w:rsid w:val="00E05B34"/>
    <w:rsid w:val="00E27452"/>
    <w:rsid w:val="00E452E4"/>
    <w:rsid w:val="00E737FD"/>
    <w:rsid w:val="00E84200"/>
    <w:rsid w:val="00EA00CB"/>
    <w:rsid w:val="00ED2500"/>
    <w:rsid w:val="00EF520C"/>
    <w:rsid w:val="00F044F7"/>
    <w:rsid w:val="00F9721E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6132C"/>
    <w:rPr>
      <w:rFonts w:cs="Times New Roman"/>
      <w:i/>
      <w:iCs/>
    </w:rPr>
  </w:style>
  <w:style w:type="paragraph" w:styleId="NoSpacing">
    <w:name w:val="No Spacing"/>
    <w:uiPriority w:val="99"/>
    <w:qFormat/>
    <w:rsid w:val="006613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613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843</Words>
  <Characters>4807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сведения по управлению культуры города Кузнецка по состоянию на 01</dc:title>
  <dc:subject/>
  <dc:creator>Пользователь Windows</dc:creator>
  <cp:keywords/>
  <dc:description/>
  <cp:lastModifiedBy>1</cp:lastModifiedBy>
  <cp:revision>2</cp:revision>
  <dcterms:created xsi:type="dcterms:W3CDTF">2021-04-15T06:55:00Z</dcterms:created>
  <dcterms:modified xsi:type="dcterms:W3CDTF">2021-04-15T06:55:00Z</dcterms:modified>
</cp:coreProperties>
</file>