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9E" w:rsidRPr="005A2B15" w:rsidRDefault="00C1569E" w:rsidP="00830DFD">
      <w:pPr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                 </w:t>
      </w:r>
      <w:r w:rsidRPr="005A2B15">
        <w:rPr>
          <w:rFonts w:ascii="Times New Roman" w:hAnsi="Times New Roman"/>
          <w:sz w:val="26"/>
          <w:szCs w:val="28"/>
        </w:rPr>
        <w:t>Сведения</w:t>
      </w:r>
      <w:r>
        <w:rPr>
          <w:rFonts w:ascii="Times New Roman" w:hAnsi="Times New Roman"/>
          <w:sz w:val="26"/>
          <w:szCs w:val="28"/>
        </w:rPr>
        <w:t xml:space="preserve">  </w:t>
      </w:r>
      <w:r w:rsidRPr="005A2B15">
        <w:rPr>
          <w:rFonts w:ascii="Times New Roman" w:hAnsi="Times New Roman"/>
          <w:sz w:val="26"/>
          <w:szCs w:val="28"/>
        </w:rPr>
        <w:t>о доходах, расходах, об имуществе и обязательствах имущественного характера, представленных  руководителями муниципальных учреждений культуры города Кузнецка Пензенской области, а также их супругов и несовершеннолетних детей  за отчетный период с 1 января 201</w:t>
      </w:r>
      <w:r>
        <w:rPr>
          <w:rFonts w:ascii="Times New Roman" w:hAnsi="Times New Roman"/>
          <w:sz w:val="26"/>
          <w:szCs w:val="28"/>
        </w:rPr>
        <w:t>9</w:t>
      </w:r>
      <w:r w:rsidRPr="005A2B15">
        <w:rPr>
          <w:rFonts w:ascii="Times New Roman" w:hAnsi="Times New Roman"/>
          <w:sz w:val="26"/>
          <w:szCs w:val="28"/>
        </w:rPr>
        <w:t xml:space="preserve"> года по 31 декабря 201</w:t>
      </w:r>
      <w:r>
        <w:rPr>
          <w:rFonts w:ascii="Times New Roman" w:hAnsi="Times New Roman"/>
          <w:sz w:val="26"/>
          <w:szCs w:val="28"/>
        </w:rPr>
        <w:t>9</w:t>
      </w:r>
      <w:r w:rsidRPr="005A2B15">
        <w:rPr>
          <w:rFonts w:ascii="Times New Roman" w:hAnsi="Times New Roman"/>
          <w:sz w:val="26"/>
          <w:szCs w:val="28"/>
        </w:rPr>
        <w:t xml:space="preserve"> года</w:t>
      </w:r>
    </w:p>
    <w:tbl>
      <w:tblPr>
        <w:tblW w:w="162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1"/>
        <w:gridCol w:w="19"/>
        <w:gridCol w:w="3591"/>
        <w:gridCol w:w="1980"/>
        <w:gridCol w:w="2860"/>
        <w:gridCol w:w="1100"/>
        <w:gridCol w:w="1650"/>
        <w:gridCol w:w="2090"/>
        <w:gridCol w:w="2420"/>
      </w:tblGrid>
      <w:tr w:rsidR="00C1569E" w:rsidRPr="009145B0" w:rsidTr="00A64CCF"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C1569E" w:rsidRPr="009145B0" w:rsidRDefault="00C1569E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№</w:t>
            </w:r>
          </w:p>
          <w:p w:rsidR="00C1569E" w:rsidRPr="009145B0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п/п</w:t>
            </w:r>
          </w:p>
        </w:tc>
        <w:tc>
          <w:tcPr>
            <w:tcW w:w="36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69E" w:rsidRPr="009145B0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Фамилия, инициалы и должность лица, чьи сведения размещаются</w:t>
            </w:r>
          </w:p>
          <w:p w:rsidR="00C1569E" w:rsidRPr="009145B0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:rsidR="00C1569E" w:rsidRPr="009145B0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5610" w:type="dxa"/>
            <w:gridSpan w:val="3"/>
          </w:tcPr>
          <w:p w:rsidR="00C1569E" w:rsidRPr="009145B0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90" w:type="dxa"/>
            <w:vMerge w:val="restart"/>
            <w:tcBorders>
              <w:right w:val="single" w:sz="4" w:space="0" w:color="auto"/>
            </w:tcBorders>
          </w:tcPr>
          <w:p w:rsidR="00C1569E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 xml:space="preserve">Перечень </w:t>
            </w:r>
          </w:p>
          <w:p w:rsidR="00C1569E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 xml:space="preserve">транспортных </w:t>
            </w:r>
          </w:p>
          <w:p w:rsidR="00C1569E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 xml:space="preserve">средств, </w:t>
            </w:r>
          </w:p>
          <w:p w:rsidR="00C1569E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 xml:space="preserve">принадлежащих на </w:t>
            </w:r>
          </w:p>
          <w:p w:rsidR="00C1569E" w:rsidRPr="00B930FF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>праве собственности                   (вид, марка)</w:t>
            </w:r>
          </w:p>
          <w:p w:rsidR="00C1569E" w:rsidRPr="00B930FF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0" w:type="dxa"/>
            <w:vMerge w:val="restart"/>
            <w:tcBorders>
              <w:left w:val="single" w:sz="4" w:space="0" w:color="auto"/>
            </w:tcBorders>
          </w:tcPr>
          <w:p w:rsidR="00C1569E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 об</w:t>
            </w:r>
          </w:p>
          <w:p w:rsidR="00C1569E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источниках получения</w:t>
            </w:r>
          </w:p>
          <w:p w:rsidR="00C1569E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средств,  за  счет которых совершены сделки (вид</w:t>
            </w:r>
          </w:p>
          <w:p w:rsidR="00C1569E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приобретенного</w:t>
            </w:r>
          </w:p>
          <w:p w:rsidR="00C1569E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имущества,</w:t>
            </w:r>
          </w:p>
          <w:p w:rsidR="00C1569E" w:rsidRPr="00797BB6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источники)</w:t>
            </w:r>
          </w:p>
        </w:tc>
      </w:tr>
      <w:tr w:rsidR="00C1569E" w:rsidRPr="009145B0" w:rsidTr="00A64CCF">
        <w:tc>
          <w:tcPr>
            <w:tcW w:w="541" w:type="dxa"/>
            <w:vMerge/>
            <w:tcBorders>
              <w:right w:val="single" w:sz="4" w:space="0" w:color="auto"/>
            </w:tcBorders>
          </w:tcPr>
          <w:p w:rsidR="00C1569E" w:rsidRPr="009145B0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69E" w:rsidRPr="009145B0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C1569E" w:rsidRPr="009145B0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0" w:type="dxa"/>
          </w:tcPr>
          <w:p w:rsidR="00C1569E" w:rsidRPr="009145B0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 xml:space="preserve">вид объекта </w:t>
            </w:r>
          </w:p>
        </w:tc>
        <w:tc>
          <w:tcPr>
            <w:tcW w:w="1100" w:type="dxa"/>
          </w:tcPr>
          <w:p w:rsidR="00C1569E" w:rsidRPr="009145B0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площадь</w:t>
            </w:r>
          </w:p>
          <w:p w:rsidR="00C1569E" w:rsidRPr="009145B0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(кв.м.)</w:t>
            </w:r>
          </w:p>
        </w:tc>
        <w:tc>
          <w:tcPr>
            <w:tcW w:w="1650" w:type="dxa"/>
          </w:tcPr>
          <w:p w:rsidR="00C1569E" w:rsidRPr="009145B0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090" w:type="dxa"/>
            <w:vMerge/>
            <w:tcBorders>
              <w:right w:val="single" w:sz="4" w:space="0" w:color="auto"/>
            </w:tcBorders>
          </w:tcPr>
          <w:p w:rsidR="00C1569E" w:rsidRPr="009145B0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</w:tcBorders>
          </w:tcPr>
          <w:p w:rsidR="00C1569E" w:rsidRPr="009145B0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569E" w:rsidRPr="009145B0" w:rsidTr="00A64CCF">
        <w:trPr>
          <w:trHeight w:val="240"/>
        </w:trPr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</w:tcPr>
          <w:p w:rsidR="00C1569E" w:rsidRPr="009145B0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1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569E" w:rsidRPr="009145B0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C1569E" w:rsidRPr="009145B0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3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C1569E" w:rsidRPr="009145B0" w:rsidRDefault="00C1569E" w:rsidP="00A64CCF">
            <w:pPr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4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1569E" w:rsidRPr="009145B0" w:rsidRDefault="00C1569E" w:rsidP="00A64C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5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C1569E" w:rsidRPr="009145B0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6</w:t>
            </w:r>
          </w:p>
        </w:tc>
        <w:tc>
          <w:tcPr>
            <w:tcW w:w="2090" w:type="dxa"/>
            <w:tcBorders>
              <w:bottom w:val="single" w:sz="4" w:space="0" w:color="auto"/>
              <w:right w:val="single" w:sz="4" w:space="0" w:color="auto"/>
            </w:tcBorders>
          </w:tcPr>
          <w:p w:rsidR="00C1569E" w:rsidRPr="009145B0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</w:tcBorders>
          </w:tcPr>
          <w:p w:rsidR="00C1569E" w:rsidRPr="009145B0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1569E" w:rsidRPr="00554312" w:rsidTr="00A64CCF">
        <w:trPr>
          <w:trHeight w:val="1126"/>
        </w:trPr>
        <w:tc>
          <w:tcPr>
            <w:tcW w:w="541" w:type="dxa"/>
            <w:tcBorders>
              <w:right w:val="single" w:sz="4" w:space="0" w:color="auto"/>
            </w:tcBorders>
          </w:tcPr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1</w:t>
            </w:r>
          </w:p>
          <w:p w:rsidR="00C1569E" w:rsidRPr="00554312" w:rsidRDefault="00C1569E" w:rsidP="00A64C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569E" w:rsidRPr="00554312" w:rsidRDefault="00C1569E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Борминцева Л.В.</w:t>
            </w:r>
          </w:p>
          <w:p w:rsidR="00C1569E" w:rsidRPr="00554312" w:rsidRDefault="00C1569E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Директор муниципального бюджетного учреждения «Родина»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54312">
              <w:rPr>
                <w:rFonts w:ascii="Times New Roman" w:hAnsi="Times New Roman"/>
                <w:color w:val="000000"/>
              </w:rPr>
              <w:t>(творческий центр)</w:t>
            </w:r>
          </w:p>
          <w:p w:rsidR="00C1569E" w:rsidRPr="00554312" w:rsidRDefault="00C1569E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C1569E" w:rsidRPr="00554312" w:rsidRDefault="00C1569E" w:rsidP="0083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548223,86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C1569E" w:rsidRPr="00554312" w:rsidRDefault="00C1569E" w:rsidP="00A64CC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Квартира                           (пользование)</w:t>
            </w:r>
          </w:p>
          <w:p w:rsidR="00C1569E" w:rsidRPr="00554312" w:rsidRDefault="00C1569E" w:rsidP="00A64CC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Квартира                       (пользование)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1569E" w:rsidRPr="00554312" w:rsidRDefault="00C1569E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49,1</w:t>
            </w:r>
          </w:p>
          <w:p w:rsidR="00C1569E" w:rsidRPr="00554312" w:rsidRDefault="00C1569E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1569E" w:rsidRPr="00554312" w:rsidRDefault="00C1569E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51,8</w:t>
            </w:r>
          </w:p>
          <w:p w:rsidR="00C1569E" w:rsidRPr="00554312" w:rsidRDefault="00C1569E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0" w:type="dxa"/>
            <w:tcBorders>
              <w:bottom w:val="single" w:sz="4" w:space="0" w:color="auto"/>
              <w:right w:val="single" w:sz="4" w:space="0" w:color="auto"/>
            </w:tcBorders>
          </w:tcPr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</w:tcBorders>
          </w:tcPr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C1569E" w:rsidRPr="00554312" w:rsidTr="00D23970">
        <w:trPr>
          <w:trHeight w:val="1243"/>
        </w:trPr>
        <w:tc>
          <w:tcPr>
            <w:tcW w:w="541" w:type="dxa"/>
            <w:tcBorders>
              <w:right w:val="single" w:sz="4" w:space="0" w:color="auto"/>
            </w:tcBorders>
          </w:tcPr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569E" w:rsidRPr="00554312" w:rsidRDefault="00C1569E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Горнова О.П.</w:t>
            </w:r>
          </w:p>
          <w:p w:rsidR="00C1569E" w:rsidRPr="00554312" w:rsidRDefault="00C1569E" w:rsidP="00BE1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Директор муниципального бюджетного учреждения  «Кузнецкий музейно-выставочный центр»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C1569E" w:rsidRPr="00554312" w:rsidRDefault="00C1569E" w:rsidP="00BE1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636574,00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C1569E" w:rsidRPr="00554312" w:rsidRDefault="00C1569E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Квартира</w:t>
            </w:r>
          </w:p>
          <w:p w:rsidR="00C1569E" w:rsidRDefault="00C1569E" w:rsidP="00BE1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(собственность)  </w:t>
            </w:r>
          </w:p>
          <w:p w:rsidR="00C1569E" w:rsidRDefault="00C1569E" w:rsidP="00BE1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Жилой дом</w:t>
            </w:r>
          </w:p>
          <w:p w:rsidR="00C1569E" w:rsidRDefault="00C1569E" w:rsidP="00BE1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(собственность)</w:t>
            </w:r>
          </w:p>
          <w:p w:rsidR="00C1569E" w:rsidRDefault="00C1569E" w:rsidP="00BE1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  <w:p w:rsidR="00C1569E" w:rsidRPr="00554312" w:rsidRDefault="00C1569E" w:rsidP="00BE1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(собственность)</w:t>
            </w: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1569E" w:rsidRDefault="00C1569E" w:rsidP="00D23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35,5</w:t>
            </w:r>
          </w:p>
          <w:p w:rsidR="00C1569E" w:rsidRDefault="00C1569E" w:rsidP="00D23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1569E" w:rsidRDefault="00C1569E" w:rsidP="00D23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10,2</w:t>
            </w:r>
          </w:p>
          <w:p w:rsidR="00C1569E" w:rsidRDefault="00C1569E" w:rsidP="00D23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1569E" w:rsidRPr="00554312" w:rsidRDefault="00C1569E" w:rsidP="00D23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35,5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  <w:p w:rsidR="00C1569E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2090" w:type="dxa"/>
            <w:tcBorders>
              <w:bottom w:val="single" w:sz="4" w:space="0" w:color="auto"/>
              <w:right w:val="single" w:sz="4" w:space="0" w:color="auto"/>
            </w:tcBorders>
          </w:tcPr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  <w:p w:rsidR="00C1569E" w:rsidRPr="00554312" w:rsidRDefault="00C1569E" w:rsidP="00A64CC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</w:tcBorders>
          </w:tcPr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  <w:p w:rsidR="00C1569E" w:rsidRPr="00554312" w:rsidRDefault="00C1569E" w:rsidP="00A64CC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1569E" w:rsidRPr="00554312" w:rsidTr="00B8290E">
        <w:trPr>
          <w:trHeight w:val="1639"/>
        </w:trPr>
        <w:tc>
          <w:tcPr>
            <w:tcW w:w="541" w:type="dxa"/>
            <w:tcBorders>
              <w:right w:val="single" w:sz="4" w:space="0" w:color="auto"/>
            </w:tcBorders>
          </w:tcPr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  <w:p w:rsidR="00C1569E" w:rsidRPr="00554312" w:rsidRDefault="00C1569E" w:rsidP="00B8290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</w:tcPr>
          <w:p w:rsidR="00C1569E" w:rsidRPr="00D272BC" w:rsidRDefault="00C1569E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D272BC">
              <w:rPr>
                <w:rFonts w:ascii="Times New Roman" w:hAnsi="Times New Roman"/>
              </w:rPr>
              <w:t>Макаричева Н.В.</w:t>
            </w:r>
          </w:p>
          <w:p w:rsidR="00C1569E" w:rsidRPr="00D272BC" w:rsidRDefault="00C1569E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D272BC">
              <w:rPr>
                <w:rFonts w:ascii="Times New Roman" w:hAnsi="Times New Roman"/>
              </w:rPr>
              <w:t>Кандидат на должность директора муниципального бюджетного учреждения «Кузнецкая центральная городская библиотека им. А.Н.Радищева»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1569E" w:rsidRPr="00D272BC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BC">
              <w:rPr>
                <w:rFonts w:ascii="Times New Roman" w:hAnsi="Times New Roman"/>
              </w:rPr>
              <w:t>433670,18</w:t>
            </w:r>
          </w:p>
        </w:tc>
        <w:tc>
          <w:tcPr>
            <w:tcW w:w="2860" w:type="dxa"/>
          </w:tcPr>
          <w:p w:rsidR="00C1569E" w:rsidRPr="00D272BC" w:rsidRDefault="00C1569E" w:rsidP="00B8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2BC">
              <w:rPr>
                <w:rFonts w:ascii="Times New Roman" w:hAnsi="Times New Roman" w:cs="Times New Roman"/>
                <w:sz w:val="22"/>
                <w:szCs w:val="22"/>
              </w:rPr>
              <w:t>Земельный участок                 (собственность, 3/8 доли)</w:t>
            </w:r>
          </w:p>
          <w:p w:rsidR="00C1569E" w:rsidRPr="00D272BC" w:rsidRDefault="00C1569E" w:rsidP="00B8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2B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1569E" w:rsidRPr="00D272BC" w:rsidRDefault="00C1569E" w:rsidP="00B8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2BC">
              <w:rPr>
                <w:rFonts w:ascii="Times New Roman" w:hAnsi="Times New Roman" w:cs="Times New Roman"/>
                <w:sz w:val="22"/>
                <w:szCs w:val="22"/>
              </w:rPr>
              <w:t>(собственность, 1/4 доли)</w:t>
            </w:r>
          </w:p>
          <w:p w:rsidR="00C1569E" w:rsidRPr="00D272BC" w:rsidRDefault="00C1569E" w:rsidP="00017F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2BC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Земельный участок</w:t>
            </w:r>
          </w:p>
          <w:p w:rsidR="00C1569E" w:rsidRPr="00D272BC" w:rsidRDefault="00C1569E" w:rsidP="00B8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2BC">
              <w:rPr>
                <w:rFonts w:ascii="Times New Roman" w:hAnsi="Times New Roman" w:cs="Times New Roman"/>
                <w:sz w:val="22"/>
                <w:szCs w:val="22"/>
              </w:rPr>
              <w:t xml:space="preserve">   (собственность, 1/2 доли) </w:t>
            </w:r>
          </w:p>
          <w:p w:rsidR="00C1569E" w:rsidRPr="00D272BC" w:rsidRDefault="00C1569E" w:rsidP="00B8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2B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1569E" w:rsidRPr="00D272BC" w:rsidRDefault="00C1569E" w:rsidP="00B8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2BC">
              <w:rPr>
                <w:rFonts w:ascii="Times New Roman" w:hAnsi="Times New Roman" w:cs="Times New Roman"/>
                <w:sz w:val="22"/>
                <w:szCs w:val="22"/>
              </w:rPr>
              <w:t>( собственность, 3/8 доли)</w:t>
            </w:r>
          </w:p>
          <w:p w:rsidR="00C1569E" w:rsidRPr="00D272BC" w:rsidRDefault="00C1569E" w:rsidP="00996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2B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1569E" w:rsidRPr="00D272BC" w:rsidRDefault="00C1569E" w:rsidP="003B22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2BC">
              <w:rPr>
                <w:rFonts w:ascii="Times New Roman" w:hAnsi="Times New Roman" w:cs="Times New Roman"/>
                <w:sz w:val="22"/>
                <w:szCs w:val="22"/>
              </w:rPr>
              <w:t>( собственность, 1/4 доли)</w:t>
            </w:r>
          </w:p>
          <w:p w:rsidR="00C1569E" w:rsidRPr="00D272BC" w:rsidRDefault="00C1569E" w:rsidP="003B22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2B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1569E" w:rsidRPr="00D272BC" w:rsidRDefault="00C1569E" w:rsidP="003B22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2BC">
              <w:rPr>
                <w:rFonts w:ascii="Times New Roman" w:hAnsi="Times New Roman" w:cs="Times New Roman"/>
                <w:sz w:val="22"/>
                <w:szCs w:val="22"/>
              </w:rPr>
              <w:t>( собственность, 1/2 доли)</w:t>
            </w:r>
          </w:p>
          <w:p w:rsidR="00C1569E" w:rsidRPr="00D272BC" w:rsidRDefault="00C1569E" w:rsidP="003B22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69E" w:rsidRPr="00D272BC" w:rsidRDefault="00C1569E" w:rsidP="00B8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2B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1100" w:type="dxa"/>
          </w:tcPr>
          <w:p w:rsidR="00C1569E" w:rsidRPr="00D272BC" w:rsidRDefault="00C1569E" w:rsidP="00B8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245,3</w:t>
            </w:r>
          </w:p>
          <w:p w:rsidR="00C1569E" w:rsidRPr="00D272BC" w:rsidRDefault="00C1569E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69E" w:rsidRPr="00D272BC" w:rsidRDefault="00C1569E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163,5</w:t>
            </w:r>
          </w:p>
          <w:p w:rsidR="00C1569E" w:rsidRPr="00D272BC" w:rsidRDefault="00C1569E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69E" w:rsidRPr="00D272BC" w:rsidRDefault="00C1569E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327,0</w:t>
            </w:r>
          </w:p>
          <w:p w:rsidR="00C1569E" w:rsidRPr="00D272BC" w:rsidRDefault="00C1569E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69E" w:rsidRPr="00D272BC" w:rsidRDefault="00C1569E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  <w:p w:rsidR="00C1569E" w:rsidRPr="00D272BC" w:rsidRDefault="00C1569E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69E" w:rsidRPr="00D272BC" w:rsidRDefault="00C1569E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2BC">
              <w:rPr>
                <w:rFonts w:ascii="Times New Roman" w:hAnsi="Times New Roman" w:cs="Times New Roman"/>
                <w:sz w:val="22"/>
                <w:szCs w:val="22"/>
              </w:rPr>
              <w:t>15,3</w:t>
            </w:r>
          </w:p>
          <w:p w:rsidR="00C1569E" w:rsidRPr="00D272BC" w:rsidRDefault="00C1569E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69E" w:rsidRPr="00D272BC" w:rsidRDefault="00C1569E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30,7</w:t>
            </w:r>
          </w:p>
        </w:tc>
        <w:tc>
          <w:tcPr>
            <w:tcW w:w="1650" w:type="dxa"/>
          </w:tcPr>
          <w:p w:rsidR="00C1569E" w:rsidRPr="00D272BC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BC">
              <w:rPr>
                <w:rFonts w:ascii="Times New Roman" w:hAnsi="Times New Roman"/>
              </w:rPr>
              <w:t>Россия</w:t>
            </w:r>
          </w:p>
          <w:p w:rsidR="00C1569E" w:rsidRPr="00D272BC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569E" w:rsidRPr="00D272BC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BC">
              <w:rPr>
                <w:rFonts w:ascii="Times New Roman" w:hAnsi="Times New Roman"/>
              </w:rPr>
              <w:t>Россия</w:t>
            </w:r>
          </w:p>
          <w:p w:rsidR="00C1569E" w:rsidRPr="00D272BC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569E" w:rsidRPr="00D272BC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BC">
              <w:rPr>
                <w:rFonts w:ascii="Times New Roman" w:hAnsi="Times New Roman"/>
              </w:rPr>
              <w:t>Россия</w:t>
            </w:r>
          </w:p>
          <w:p w:rsidR="00C1569E" w:rsidRPr="00D272BC" w:rsidRDefault="00C1569E" w:rsidP="00B829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569E" w:rsidRPr="00D272BC" w:rsidRDefault="00C1569E" w:rsidP="009960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BC">
              <w:rPr>
                <w:rFonts w:ascii="Times New Roman" w:hAnsi="Times New Roman"/>
              </w:rPr>
              <w:t>Россия</w:t>
            </w:r>
          </w:p>
          <w:p w:rsidR="00C1569E" w:rsidRPr="00D272BC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569E" w:rsidRPr="00D272BC" w:rsidRDefault="00C1569E" w:rsidP="003B2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BC">
              <w:rPr>
                <w:rFonts w:ascii="Times New Roman" w:hAnsi="Times New Roman"/>
              </w:rPr>
              <w:t>Россия</w:t>
            </w:r>
          </w:p>
          <w:p w:rsidR="00C1569E" w:rsidRPr="00D272BC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569E" w:rsidRPr="00D272BC" w:rsidRDefault="00C1569E" w:rsidP="003B2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BC">
              <w:rPr>
                <w:rFonts w:ascii="Times New Roman" w:hAnsi="Times New Roman"/>
              </w:rPr>
              <w:t>Россия</w:t>
            </w:r>
          </w:p>
          <w:p w:rsidR="00C1569E" w:rsidRPr="00D272BC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C1569E" w:rsidRPr="00D272BC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2B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C1569E" w:rsidRPr="00D272BC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2B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1569E" w:rsidRPr="00554312" w:rsidTr="00212E20">
        <w:trPr>
          <w:trHeight w:val="1085"/>
        </w:trPr>
        <w:tc>
          <w:tcPr>
            <w:tcW w:w="541" w:type="dxa"/>
            <w:tcBorders>
              <w:right w:val="single" w:sz="4" w:space="0" w:color="auto"/>
            </w:tcBorders>
          </w:tcPr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</w:tcPr>
          <w:p w:rsidR="00C1569E" w:rsidRPr="00554312" w:rsidRDefault="00C1569E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Прокина Л.В.</w:t>
            </w:r>
          </w:p>
          <w:p w:rsidR="00C1569E" w:rsidRPr="00554312" w:rsidRDefault="00C1569E" w:rsidP="00A64C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Директор муниципального казенного учреждения «Учетно-информационный центр культуры»</w:t>
            </w:r>
          </w:p>
          <w:p w:rsidR="00C1569E" w:rsidRPr="00554312" w:rsidRDefault="00C1569E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671457,09</w:t>
            </w:r>
            <w:r w:rsidRPr="00554312">
              <w:rPr>
                <w:rFonts w:ascii="Times New Roman" w:hAnsi="Times New Roman"/>
                <w:color w:val="000000"/>
              </w:rPr>
              <w:t xml:space="preserve">     </w:t>
            </w:r>
          </w:p>
        </w:tc>
        <w:tc>
          <w:tcPr>
            <w:tcW w:w="2860" w:type="dxa"/>
          </w:tcPr>
          <w:p w:rsidR="00C1569E" w:rsidRPr="00554312" w:rsidRDefault="00C1569E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Квартира                         (собственность)</w:t>
            </w:r>
          </w:p>
          <w:p w:rsidR="00C1569E" w:rsidRPr="00554312" w:rsidRDefault="00C1569E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Квартира</w:t>
            </w:r>
          </w:p>
          <w:p w:rsidR="00C1569E" w:rsidRPr="00554312" w:rsidRDefault="00C1569E" w:rsidP="00212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(собственность,1/3 доли)</w:t>
            </w:r>
          </w:p>
        </w:tc>
        <w:tc>
          <w:tcPr>
            <w:tcW w:w="1100" w:type="dxa"/>
          </w:tcPr>
          <w:p w:rsidR="00C1569E" w:rsidRPr="00554312" w:rsidRDefault="00C1569E" w:rsidP="00212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49,10</w:t>
            </w:r>
          </w:p>
          <w:p w:rsidR="00C1569E" w:rsidRPr="00554312" w:rsidRDefault="00C1569E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1569E" w:rsidRPr="00554312" w:rsidRDefault="00C1569E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32,60</w:t>
            </w:r>
          </w:p>
          <w:p w:rsidR="00C1569E" w:rsidRPr="00554312" w:rsidRDefault="00C1569E" w:rsidP="000E5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</w:tcPr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C1569E" w:rsidRPr="00554312" w:rsidRDefault="00C1569E" w:rsidP="00212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C1569E" w:rsidRPr="00554312" w:rsidTr="000060AB">
        <w:trPr>
          <w:trHeight w:val="1165"/>
        </w:trPr>
        <w:tc>
          <w:tcPr>
            <w:tcW w:w="541" w:type="dxa"/>
            <w:tcBorders>
              <w:right w:val="single" w:sz="4" w:space="0" w:color="auto"/>
            </w:tcBorders>
          </w:tcPr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</w:tcPr>
          <w:p w:rsidR="00C1569E" w:rsidRPr="00554312" w:rsidRDefault="00C1569E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Середин Ю.Н.</w:t>
            </w:r>
          </w:p>
          <w:p w:rsidR="00C1569E" w:rsidRPr="00554312" w:rsidRDefault="00C1569E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Директор муниципального бюджетного образовательного учреждения дополнительного образования «Детская школа искусств «Вдохновение» </w:t>
            </w:r>
          </w:p>
          <w:p w:rsidR="00C1569E" w:rsidRPr="00554312" w:rsidRDefault="00C1569E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г. Кузнецка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660553,70</w:t>
            </w:r>
          </w:p>
        </w:tc>
        <w:tc>
          <w:tcPr>
            <w:tcW w:w="2860" w:type="dxa"/>
          </w:tcPr>
          <w:p w:rsidR="00C1569E" w:rsidRPr="00554312" w:rsidRDefault="00C1569E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  <w:p w:rsidR="00C1569E" w:rsidRDefault="00C1569E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(собственность)</w:t>
            </w:r>
          </w:p>
          <w:p w:rsidR="00C1569E" w:rsidRDefault="00C1569E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Квартира</w:t>
            </w:r>
          </w:p>
          <w:p w:rsidR="00C1569E" w:rsidRDefault="00C1569E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C1569E" w:rsidRDefault="00C1569E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Квартира</w:t>
            </w:r>
          </w:p>
          <w:p w:rsidR="00C1569E" w:rsidRDefault="00C1569E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C1569E" w:rsidRPr="00554312" w:rsidRDefault="00C1569E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  <w:p w:rsidR="00C1569E" w:rsidRPr="00554312" w:rsidRDefault="00C1569E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(пользование)</w:t>
            </w:r>
          </w:p>
          <w:p w:rsidR="00C1569E" w:rsidRPr="00554312" w:rsidRDefault="00C1569E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C1569E" w:rsidRPr="00554312" w:rsidRDefault="00C1569E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(пользование)</w:t>
            </w:r>
          </w:p>
          <w:p w:rsidR="00C1569E" w:rsidRPr="00554312" w:rsidRDefault="00C1569E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Гараж</w:t>
            </w:r>
          </w:p>
          <w:p w:rsidR="00C1569E" w:rsidRPr="00554312" w:rsidRDefault="00C1569E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(пользование)</w:t>
            </w:r>
          </w:p>
          <w:p w:rsidR="00C1569E" w:rsidRPr="00554312" w:rsidRDefault="00C1569E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Гараж</w:t>
            </w:r>
          </w:p>
          <w:p w:rsidR="00C1569E" w:rsidRPr="00554312" w:rsidRDefault="00C1569E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(пользование)</w:t>
            </w:r>
          </w:p>
        </w:tc>
        <w:tc>
          <w:tcPr>
            <w:tcW w:w="1100" w:type="dxa"/>
          </w:tcPr>
          <w:p w:rsidR="00C1569E" w:rsidRDefault="00C1569E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762,0</w:t>
            </w:r>
          </w:p>
          <w:p w:rsidR="00C1569E" w:rsidRDefault="00C1569E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1569E" w:rsidRDefault="00C1569E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43,8</w:t>
            </w:r>
          </w:p>
          <w:p w:rsidR="00C1569E" w:rsidRDefault="00C1569E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1569E" w:rsidRDefault="00C1569E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50,3</w:t>
            </w:r>
          </w:p>
          <w:p w:rsidR="00C1569E" w:rsidRDefault="00C1569E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1569E" w:rsidRPr="00554312" w:rsidRDefault="00C1569E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26,6</w:t>
            </w:r>
          </w:p>
          <w:p w:rsidR="00C1569E" w:rsidRPr="00554312" w:rsidRDefault="00C1569E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1569E" w:rsidRPr="00554312" w:rsidRDefault="00C1569E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17,4</w:t>
            </w:r>
          </w:p>
          <w:p w:rsidR="00C1569E" w:rsidRPr="00554312" w:rsidRDefault="00C1569E" w:rsidP="003319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1569E" w:rsidRPr="00554312" w:rsidRDefault="00C1569E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15,0</w:t>
            </w:r>
          </w:p>
          <w:p w:rsidR="00C1569E" w:rsidRPr="00554312" w:rsidRDefault="00C1569E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1569E" w:rsidRPr="00554312" w:rsidRDefault="00C1569E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762,0</w:t>
            </w:r>
          </w:p>
          <w:p w:rsidR="00C1569E" w:rsidRPr="00554312" w:rsidRDefault="00C1569E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1569E" w:rsidRPr="00554312" w:rsidRDefault="00C1569E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</w:tcPr>
          <w:p w:rsidR="00C1569E" w:rsidRDefault="00C1569E" w:rsidP="00D25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C1569E" w:rsidRDefault="00C1569E" w:rsidP="00D25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Pr="00554312" w:rsidRDefault="00C1569E" w:rsidP="000E5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C1569E" w:rsidRPr="00554312" w:rsidRDefault="00C1569E" w:rsidP="00D25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Pr="00554312" w:rsidRDefault="00C1569E" w:rsidP="000E5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C1569E" w:rsidRDefault="00C1569E" w:rsidP="00D25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Pr="00554312" w:rsidRDefault="00C1569E" w:rsidP="000E5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C1569E" w:rsidRDefault="00C1569E" w:rsidP="00D25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Pr="00554312" w:rsidRDefault="00C1569E" w:rsidP="000E5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C1569E" w:rsidRDefault="00C1569E" w:rsidP="00D25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Pr="00554312" w:rsidRDefault="00C1569E" w:rsidP="000E5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C1569E" w:rsidRDefault="00C1569E" w:rsidP="00D25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Pr="00554312" w:rsidRDefault="00C1569E" w:rsidP="000E5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C1569E" w:rsidRPr="00554312" w:rsidRDefault="00C1569E" w:rsidP="00D25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Автомобиль</w:t>
            </w:r>
          </w:p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ВАЗ </w:t>
            </w:r>
            <w:r w:rsidRPr="00554312">
              <w:rPr>
                <w:rFonts w:ascii="Times New Roman" w:hAnsi="Times New Roman"/>
                <w:color w:val="000000"/>
                <w:lang w:val="en-US"/>
              </w:rPr>
              <w:t>Lada Granta</w:t>
            </w:r>
          </w:p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554312">
              <w:rPr>
                <w:rFonts w:ascii="Times New Roman" w:hAnsi="Times New Roman"/>
                <w:color w:val="000000"/>
                <w:lang w:val="en-US"/>
              </w:rPr>
              <w:t>219010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C1569E" w:rsidRPr="00554312" w:rsidTr="00321CC7">
        <w:trPr>
          <w:trHeight w:val="3032"/>
        </w:trPr>
        <w:tc>
          <w:tcPr>
            <w:tcW w:w="541" w:type="dxa"/>
            <w:tcBorders>
              <w:right w:val="single" w:sz="4" w:space="0" w:color="auto"/>
            </w:tcBorders>
          </w:tcPr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</w:tcPr>
          <w:p w:rsidR="00C1569E" w:rsidRPr="00554312" w:rsidRDefault="00C1569E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207827,54</w:t>
            </w:r>
          </w:p>
        </w:tc>
        <w:tc>
          <w:tcPr>
            <w:tcW w:w="2860" w:type="dxa"/>
          </w:tcPr>
          <w:p w:rsidR="00C1569E" w:rsidRDefault="00C1569E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Квартира</w:t>
            </w:r>
          </w:p>
          <w:p w:rsidR="00C1569E" w:rsidRDefault="00C1569E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(собственность)</w:t>
            </w:r>
          </w:p>
          <w:p w:rsidR="00C1569E" w:rsidRDefault="00C1569E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Квартира</w:t>
            </w:r>
          </w:p>
          <w:p w:rsidR="00C1569E" w:rsidRDefault="00C1569E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(собственность)</w:t>
            </w:r>
          </w:p>
          <w:p w:rsidR="00C1569E" w:rsidRPr="00554312" w:rsidRDefault="00C1569E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  <w:p w:rsidR="00C1569E" w:rsidRPr="00554312" w:rsidRDefault="00C1569E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(собственность)</w:t>
            </w:r>
          </w:p>
          <w:p w:rsidR="00C1569E" w:rsidRPr="00554312" w:rsidRDefault="00C1569E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C1569E" w:rsidRPr="00554312" w:rsidRDefault="00C1569E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(собственность)</w:t>
            </w:r>
          </w:p>
          <w:p w:rsidR="00C1569E" w:rsidRPr="00554312" w:rsidRDefault="00C1569E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  <w:p w:rsidR="00C1569E" w:rsidRPr="00554312" w:rsidRDefault="00C1569E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(пользование)</w:t>
            </w:r>
          </w:p>
          <w:p w:rsidR="00C1569E" w:rsidRPr="00554312" w:rsidRDefault="00C1569E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Гараж</w:t>
            </w:r>
          </w:p>
          <w:p w:rsidR="00C1569E" w:rsidRPr="00554312" w:rsidRDefault="00C1569E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(собственность)</w:t>
            </w:r>
          </w:p>
          <w:p w:rsidR="00C1569E" w:rsidRPr="00554312" w:rsidRDefault="00C1569E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Гараж</w:t>
            </w:r>
          </w:p>
          <w:p w:rsidR="00C1569E" w:rsidRPr="00554312" w:rsidRDefault="00C1569E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(собственность)</w:t>
            </w:r>
          </w:p>
        </w:tc>
        <w:tc>
          <w:tcPr>
            <w:tcW w:w="1100" w:type="dxa"/>
          </w:tcPr>
          <w:p w:rsidR="00C1569E" w:rsidRDefault="00C1569E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43,8</w:t>
            </w:r>
          </w:p>
          <w:p w:rsidR="00C1569E" w:rsidRDefault="00C1569E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1569E" w:rsidRDefault="00C1569E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50,30</w:t>
            </w:r>
          </w:p>
          <w:p w:rsidR="00C1569E" w:rsidRDefault="00C1569E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1569E" w:rsidRPr="00554312" w:rsidRDefault="00C1569E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26,6</w:t>
            </w:r>
          </w:p>
          <w:p w:rsidR="00C1569E" w:rsidRPr="00554312" w:rsidRDefault="00C1569E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1569E" w:rsidRPr="00554312" w:rsidRDefault="00C1569E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17,4</w:t>
            </w:r>
          </w:p>
          <w:p w:rsidR="00C1569E" w:rsidRPr="00554312" w:rsidRDefault="00C1569E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1569E" w:rsidRPr="00554312" w:rsidRDefault="00C1569E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22,8</w:t>
            </w:r>
          </w:p>
          <w:p w:rsidR="00C1569E" w:rsidRPr="00554312" w:rsidRDefault="00C1569E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1569E" w:rsidRPr="00554312" w:rsidRDefault="00C1569E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15,0</w:t>
            </w:r>
          </w:p>
          <w:p w:rsidR="00C1569E" w:rsidRPr="00554312" w:rsidRDefault="00C1569E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1569E" w:rsidRPr="00554312" w:rsidRDefault="00C1569E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762,0</w:t>
            </w:r>
          </w:p>
        </w:tc>
        <w:tc>
          <w:tcPr>
            <w:tcW w:w="1650" w:type="dxa"/>
          </w:tcPr>
          <w:p w:rsidR="00C1569E" w:rsidRPr="00554312" w:rsidRDefault="00C1569E" w:rsidP="00D25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C1569E" w:rsidRPr="00554312" w:rsidRDefault="00C1569E" w:rsidP="00D25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Pr="00554312" w:rsidRDefault="00C1569E" w:rsidP="00D25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C1569E" w:rsidRPr="00554312" w:rsidRDefault="00C1569E" w:rsidP="00D259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1569E" w:rsidRPr="00554312" w:rsidRDefault="00C1569E" w:rsidP="00D25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C1569E" w:rsidRPr="00554312" w:rsidRDefault="00C1569E" w:rsidP="00D25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Pr="00554312" w:rsidRDefault="00C1569E" w:rsidP="00D25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C1569E" w:rsidRPr="00554312" w:rsidRDefault="00C1569E" w:rsidP="00D25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Default="00C1569E" w:rsidP="000E5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C1569E" w:rsidRPr="000E55F1" w:rsidRDefault="00C1569E" w:rsidP="000E5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Default="00C1569E" w:rsidP="00321C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1569E" w:rsidRPr="00321CC7" w:rsidRDefault="00C1569E" w:rsidP="000E55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C1569E" w:rsidRPr="00554312" w:rsidTr="00BE190D">
        <w:trPr>
          <w:trHeight w:val="1794"/>
        </w:trPr>
        <w:tc>
          <w:tcPr>
            <w:tcW w:w="541" w:type="dxa"/>
            <w:tcBorders>
              <w:right w:val="single" w:sz="4" w:space="0" w:color="auto"/>
            </w:tcBorders>
          </w:tcPr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</w:tcPr>
          <w:p w:rsidR="00C1569E" w:rsidRPr="008A007C" w:rsidRDefault="00C1569E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8A007C">
              <w:rPr>
                <w:rFonts w:ascii="Times New Roman" w:hAnsi="Times New Roman"/>
              </w:rPr>
              <w:t>Мерзликин А.И.</w:t>
            </w:r>
          </w:p>
          <w:p w:rsidR="00C1569E" w:rsidRPr="008A007C" w:rsidRDefault="00C1569E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8A007C">
              <w:rPr>
                <w:rFonts w:ascii="Times New Roman" w:hAnsi="Times New Roman"/>
              </w:rPr>
              <w:t>Директор муниципального бюджетного учреждения «Молодежный эстетический центр «Юность»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1569E" w:rsidRPr="008A007C" w:rsidRDefault="00C1569E" w:rsidP="00DD2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07C">
              <w:rPr>
                <w:rFonts w:ascii="Times New Roman" w:hAnsi="Times New Roman"/>
              </w:rPr>
              <w:t>979797,16</w:t>
            </w:r>
          </w:p>
        </w:tc>
        <w:tc>
          <w:tcPr>
            <w:tcW w:w="2860" w:type="dxa"/>
          </w:tcPr>
          <w:p w:rsidR="00C1569E" w:rsidRPr="008A007C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07C">
              <w:rPr>
                <w:rFonts w:ascii="Times New Roman" w:hAnsi="Times New Roman"/>
              </w:rPr>
              <w:t>Квартира</w:t>
            </w:r>
          </w:p>
          <w:p w:rsidR="00C1569E" w:rsidRPr="008A007C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07C">
              <w:rPr>
                <w:rFonts w:ascii="Times New Roman" w:hAnsi="Times New Roman"/>
              </w:rPr>
              <w:t>(собственность, 1/3 доли)</w:t>
            </w:r>
          </w:p>
        </w:tc>
        <w:tc>
          <w:tcPr>
            <w:tcW w:w="1100" w:type="dxa"/>
          </w:tcPr>
          <w:p w:rsidR="00C1569E" w:rsidRPr="008A007C" w:rsidRDefault="00C1569E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</w:t>
            </w:r>
            <w:r w:rsidRPr="008A007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50" w:type="dxa"/>
          </w:tcPr>
          <w:p w:rsidR="00C1569E" w:rsidRPr="008A007C" w:rsidRDefault="00C1569E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0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C1569E" w:rsidRPr="008A007C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07C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C1569E" w:rsidRPr="008A007C" w:rsidRDefault="00C1569E" w:rsidP="00A64C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A00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C1569E" w:rsidRPr="00554312" w:rsidTr="00BE190D">
        <w:trPr>
          <w:trHeight w:val="1794"/>
        </w:trPr>
        <w:tc>
          <w:tcPr>
            <w:tcW w:w="541" w:type="dxa"/>
            <w:tcBorders>
              <w:right w:val="single" w:sz="4" w:space="0" w:color="auto"/>
            </w:tcBorders>
          </w:tcPr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</w:tcPr>
          <w:p w:rsidR="00C1569E" w:rsidRPr="00554312" w:rsidRDefault="00C1569E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Талаев С.И.</w:t>
            </w:r>
          </w:p>
          <w:p w:rsidR="00C1569E" w:rsidRPr="00554312" w:rsidRDefault="00C1569E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Директор муниципального бюджетного учреждения</w:t>
            </w:r>
          </w:p>
          <w:p w:rsidR="00C1569E" w:rsidRPr="00554312" w:rsidRDefault="00C1569E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«Кузнецкий культурно-</w:t>
            </w:r>
          </w:p>
          <w:p w:rsidR="00C1569E" w:rsidRPr="00554312" w:rsidRDefault="00C1569E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досуговый комплекс</w:t>
            </w:r>
          </w:p>
          <w:p w:rsidR="00C1569E" w:rsidRPr="00554312" w:rsidRDefault="00C1569E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«Нескучный сад»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1569E" w:rsidRPr="000E55F1" w:rsidRDefault="00C1569E" w:rsidP="00B4334A">
            <w:pPr>
              <w:jc w:val="center"/>
              <w:rPr>
                <w:rFonts w:ascii="Times New Roman" w:hAnsi="Times New Roman"/>
              </w:rPr>
            </w:pPr>
            <w:r w:rsidRPr="000E55F1">
              <w:rPr>
                <w:rFonts w:ascii="Times New Roman" w:hAnsi="Times New Roman"/>
              </w:rPr>
              <w:t>1074139,56</w:t>
            </w:r>
          </w:p>
        </w:tc>
        <w:tc>
          <w:tcPr>
            <w:tcW w:w="2860" w:type="dxa"/>
          </w:tcPr>
          <w:p w:rsidR="00C1569E" w:rsidRPr="000E55F1" w:rsidRDefault="00C1569E" w:rsidP="00B4334A">
            <w:pPr>
              <w:jc w:val="center"/>
              <w:rPr>
                <w:rFonts w:ascii="Times New Roman" w:hAnsi="Times New Roman"/>
              </w:rPr>
            </w:pPr>
            <w:r w:rsidRPr="000E55F1">
              <w:rPr>
                <w:rFonts w:ascii="Times New Roman" w:hAnsi="Times New Roman"/>
              </w:rPr>
              <w:t>Квартира</w:t>
            </w:r>
          </w:p>
          <w:p w:rsidR="00C1569E" w:rsidRPr="000E55F1" w:rsidRDefault="00C1569E" w:rsidP="00B4334A">
            <w:pPr>
              <w:jc w:val="center"/>
              <w:rPr>
                <w:rFonts w:ascii="Times New Roman" w:hAnsi="Times New Roman"/>
              </w:rPr>
            </w:pPr>
            <w:r w:rsidRPr="000E55F1">
              <w:rPr>
                <w:rFonts w:ascii="Times New Roman" w:hAnsi="Times New Roman"/>
              </w:rPr>
              <w:t>(собственность, доля 1/4)</w:t>
            </w:r>
          </w:p>
          <w:p w:rsidR="00C1569E" w:rsidRPr="000E55F1" w:rsidRDefault="00C1569E" w:rsidP="00B4334A">
            <w:pPr>
              <w:jc w:val="center"/>
              <w:rPr>
                <w:rFonts w:ascii="Times New Roman" w:hAnsi="Times New Roman"/>
              </w:rPr>
            </w:pPr>
            <w:r w:rsidRPr="000E55F1">
              <w:rPr>
                <w:rFonts w:ascii="Times New Roman" w:hAnsi="Times New Roman"/>
              </w:rPr>
              <w:t>Жилой дом</w:t>
            </w:r>
          </w:p>
          <w:p w:rsidR="00C1569E" w:rsidRPr="000E55F1" w:rsidRDefault="00C1569E" w:rsidP="00B4334A">
            <w:pPr>
              <w:jc w:val="center"/>
              <w:rPr>
                <w:rFonts w:ascii="Times New Roman" w:hAnsi="Times New Roman"/>
              </w:rPr>
            </w:pPr>
            <w:r w:rsidRPr="000E55F1">
              <w:rPr>
                <w:rFonts w:ascii="Times New Roman" w:hAnsi="Times New Roman"/>
              </w:rPr>
              <w:t>(пользование)</w:t>
            </w:r>
          </w:p>
          <w:p w:rsidR="00C1569E" w:rsidRPr="000E55F1" w:rsidRDefault="00C1569E" w:rsidP="00B4334A">
            <w:pPr>
              <w:jc w:val="center"/>
              <w:rPr>
                <w:rFonts w:ascii="Times New Roman" w:hAnsi="Times New Roman"/>
              </w:rPr>
            </w:pPr>
            <w:r w:rsidRPr="000E55F1">
              <w:rPr>
                <w:rFonts w:ascii="Times New Roman" w:hAnsi="Times New Roman"/>
              </w:rPr>
              <w:t xml:space="preserve">Земельный участок </w:t>
            </w:r>
          </w:p>
          <w:p w:rsidR="00C1569E" w:rsidRPr="000E55F1" w:rsidRDefault="00C1569E" w:rsidP="000E55F1">
            <w:pPr>
              <w:jc w:val="center"/>
              <w:rPr>
                <w:rFonts w:ascii="Times New Roman" w:hAnsi="Times New Roman"/>
              </w:rPr>
            </w:pPr>
            <w:r w:rsidRPr="000E55F1"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100" w:type="dxa"/>
          </w:tcPr>
          <w:p w:rsidR="00C1569E" w:rsidRPr="000E55F1" w:rsidRDefault="00C1569E" w:rsidP="00B4334A">
            <w:pPr>
              <w:jc w:val="center"/>
              <w:rPr>
                <w:rFonts w:ascii="Times New Roman" w:hAnsi="Times New Roman"/>
              </w:rPr>
            </w:pPr>
            <w:r w:rsidRPr="000E55F1">
              <w:rPr>
                <w:rFonts w:ascii="Times New Roman" w:hAnsi="Times New Roman"/>
              </w:rPr>
              <w:t>51,8</w:t>
            </w:r>
          </w:p>
          <w:p w:rsidR="00C1569E" w:rsidRPr="000E55F1" w:rsidRDefault="00C1569E" w:rsidP="00B4334A">
            <w:pPr>
              <w:jc w:val="center"/>
              <w:rPr>
                <w:rFonts w:ascii="Times New Roman" w:hAnsi="Times New Roman"/>
              </w:rPr>
            </w:pPr>
          </w:p>
          <w:p w:rsidR="00C1569E" w:rsidRPr="000E55F1" w:rsidRDefault="00C1569E" w:rsidP="00B4334A">
            <w:pPr>
              <w:jc w:val="center"/>
              <w:rPr>
                <w:rFonts w:ascii="Times New Roman" w:hAnsi="Times New Roman"/>
              </w:rPr>
            </w:pPr>
            <w:r w:rsidRPr="000E55F1">
              <w:rPr>
                <w:rFonts w:ascii="Times New Roman" w:hAnsi="Times New Roman"/>
              </w:rPr>
              <w:t>54,6</w:t>
            </w:r>
          </w:p>
          <w:p w:rsidR="00C1569E" w:rsidRPr="000E55F1" w:rsidRDefault="00C1569E" w:rsidP="00B4334A">
            <w:pPr>
              <w:jc w:val="center"/>
              <w:rPr>
                <w:rFonts w:ascii="Times New Roman" w:hAnsi="Times New Roman"/>
              </w:rPr>
            </w:pPr>
          </w:p>
          <w:p w:rsidR="00C1569E" w:rsidRPr="000E55F1" w:rsidRDefault="00C1569E" w:rsidP="00B4334A">
            <w:pPr>
              <w:jc w:val="center"/>
              <w:rPr>
                <w:rFonts w:ascii="Times New Roman" w:hAnsi="Times New Roman"/>
              </w:rPr>
            </w:pPr>
            <w:r w:rsidRPr="000E55F1">
              <w:rPr>
                <w:rFonts w:ascii="Times New Roman" w:hAnsi="Times New Roman"/>
              </w:rPr>
              <w:t>1327,0</w:t>
            </w:r>
          </w:p>
          <w:p w:rsidR="00C1569E" w:rsidRPr="000E55F1" w:rsidRDefault="00C1569E" w:rsidP="00B4334A">
            <w:pPr>
              <w:jc w:val="center"/>
              <w:rPr>
                <w:rFonts w:ascii="Times New Roman" w:hAnsi="Times New Roman"/>
              </w:rPr>
            </w:pPr>
          </w:p>
          <w:p w:rsidR="00C1569E" w:rsidRPr="000E55F1" w:rsidRDefault="00C1569E" w:rsidP="00B433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C1569E" w:rsidRPr="000E55F1" w:rsidRDefault="00C1569E" w:rsidP="00B4334A">
            <w:pPr>
              <w:jc w:val="center"/>
              <w:rPr>
                <w:rFonts w:ascii="Times New Roman" w:hAnsi="Times New Roman"/>
              </w:rPr>
            </w:pPr>
            <w:r w:rsidRPr="000E55F1">
              <w:rPr>
                <w:rFonts w:ascii="Times New Roman" w:hAnsi="Times New Roman"/>
              </w:rPr>
              <w:t>Россия</w:t>
            </w:r>
          </w:p>
          <w:p w:rsidR="00C1569E" w:rsidRPr="000E55F1" w:rsidRDefault="00C1569E" w:rsidP="00B4334A">
            <w:pPr>
              <w:jc w:val="center"/>
              <w:rPr>
                <w:rFonts w:ascii="Times New Roman" w:hAnsi="Times New Roman"/>
              </w:rPr>
            </w:pPr>
          </w:p>
          <w:p w:rsidR="00C1569E" w:rsidRPr="000E55F1" w:rsidRDefault="00C1569E" w:rsidP="00B4334A">
            <w:pPr>
              <w:jc w:val="center"/>
              <w:rPr>
                <w:rFonts w:ascii="Times New Roman" w:hAnsi="Times New Roman"/>
              </w:rPr>
            </w:pPr>
            <w:r w:rsidRPr="000E55F1">
              <w:rPr>
                <w:rFonts w:ascii="Times New Roman" w:hAnsi="Times New Roman"/>
              </w:rPr>
              <w:t>Россия</w:t>
            </w:r>
          </w:p>
          <w:p w:rsidR="00C1569E" w:rsidRPr="000E55F1" w:rsidRDefault="00C1569E" w:rsidP="00B4334A">
            <w:pPr>
              <w:jc w:val="center"/>
              <w:rPr>
                <w:rFonts w:ascii="Times New Roman" w:hAnsi="Times New Roman"/>
              </w:rPr>
            </w:pPr>
          </w:p>
          <w:p w:rsidR="00C1569E" w:rsidRPr="000E55F1" w:rsidRDefault="00C1569E" w:rsidP="00B4334A">
            <w:pPr>
              <w:jc w:val="center"/>
              <w:rPr>
                <w:rFonts w:ascii="Times New Roman" w:hAnsi="Times New Roman"/>
              </w:rPr>
            </w:pPr>
            <w:r w:rsidRPr="000E55F1">
              <w:rPr>
                <w:rFonts w:ascii="Times New Roman" w:hAnsi="Times New Roman"/>
              </w:rPr>
              <w:t>Россия</w:t>
            </w:r>
          </w:p>
          <w:p w:rsidR="00C1569E" w:rsidRPr="000E55F1" w:rsidRDefault="00C1569E" w:rsidP="00B4334A">
            <w:pPr>
              <w:jc w:val="center"/>
              <w:rPr>
                <w:rFonts w:ascii="Times New Roman" w:hAnsi="Times New Roman"/>
              </w:rPr>
            </w:pPr>
          </w:p>
          <w:p w:rsidR="00C1569E" w:rsidRPr="000E55F1" w:rsidRDefault="00C1569E" w:rsidP="00B433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Автомобиль</w:t>
            </w:r>
          </w:p>
          <w:p w:rsidR="00C1569E" w:rsidRPr="00554312" w:rsidRDefault="00C1569E" w:rsidP="00F83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  <w:lang w:val="en-US"/>
              </w:rPr>
              <w:t>Renault</w:t>
            </w:r>
            <w:r w:rsidRPr="0055431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каптюр</w:t>
            </w:r>
          </w:p>
          <w:p w:rsidR="00C1569E" w:rsidRPr="00321CC7" w:rsidRDefault="00C1569E" w:rsidP="00F830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  <w:p w:rsidR="00C1569E" w:rsidRPr="00554312" w:rsidRDefault="00C1569E" w:rsidP="00F830FF">
            <w:pPr>
              <w:jc w:val="both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              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C1569E" w:rsidRPr="00554312" w:rsidRDefault="00C1569E" w:rsidP="00A64CC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C1569E" w:rsidRPr="00554312" w:rsidTr="00A64CCF"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</w:tcPr>
          <w:p w:rsidR="00C1569E" w:rsidRPr="00554312" w:rsidRDefault="00C1569E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1569E" w:rsidRPr="000E55F1" w:rsidRDefault="00C1569E" w:rsidP="00B4334A">
            <w:pPr>
              <w:jc w:val="center"/>
              <w:rPr>
                <w:rFonts w:ascii="Times New Roman" w:hAnsi="Times New Roman"/>
              </w:rPr>
            </w:pPr>
            <w:r w:rsidRPr="000E55F1">
              <w:rPr>
                <w:rFonts w:ascii="Times New Roman" w:hAnsi="Times New Roman"/>
              </w:rPr>
              <w:t>618712,05</w:t>
            </w:r>
          </w:p>
        </w:tc>
        <w:tc>
          <w:tcPr>
            <w:tcW w:w="2860" w:type="dxa"/>
          </w:tcPr>
          <w:p w:rsidR="00C1569E" w:rsidRPr="000E55F1" w:rsidRDefault="00C1569E" w:rsidP="00B4334A">
            <w:pPr>
              <w:jc w:val="center"/>
              <w:rPr>
                <w:rFonts w:ascii="Times New Roman" w:hAnsi="Times New Roman"/>
              </w:rPr>
            </w:pPr>
            <w:r w:rsidRPr="000E55F1">
              <w:rPr>
                <w:rFonts w:ascii="Times New Roman" w:hAnsi="Times New Roman"/>
              </w:rPr>
              <w:t>Квартира</w:t>
            </w:r>
          </w:p>
          <w:p w:rsidR="00C1569E" w:rsidRPr="000E55F1" w:rsidRDefault="00C1569E" w:rsidP="00B4334A">
            <w:pPr>
              <w:jc w:val="center"/>
              <w:rPr>
                <w:rFonts w:ascii="Times New Roman" w:hAnsi="Times New Roman"/>
              </w:rPr>
            </w:pPr>
            <w:r w:rsidRPr="000E55F1">
              <w:rPr>
                <w:rFonts w:ascii="Times New Roman" w:hAnsi="Times New Roman"/>
              </w:rPr>
              <w:t>(собственность, доля 3/2)</w:t>
            </w:r>
          </w:p>
          <w:p w:rsidR="00C1569E" w:rsidRPr="000E55F1" w:rsidRDefault="00C1569E" w:rsidP="00B4334A">
            <w:pPr>
              <w:jc w:val="center"/>
              <w:rPr>
                <w:rFonts w:ascii="Times New Roman" w:hAnsi="Times New Roman"/>
              </w:rPr>
            </w:pPr>
            <w:r w:rsidRPr="000E55F1">
              <w:rPr>
                <w:rFonts w:ascii="Times New Roman" w:hAnsi="Times New Roman"/>
              </w:rPr>
              <w:t>Земельный участок</w:t>
            </w:r>
          </w:p>
          <w:p w:rsidR="00C1569E" w:rsidRPr="000E55F1" w:rsidRDefault="00C1569E" w:rsidP="00B4334A">
            <w:pPr>
              <w:jc w:val="center"/>
              <w:rPr>
                <w:rFonts w:ascii="Times New Roman" w:hAnsi="Times New Roman"/>
              </w:rPr>
            </w:pPr>
            <w:r w:rsidRPr="000E55F1">
              <w:rPr>
                <w:rFonts w:ascii="Times New Roman" w:hAnsi="Times New Roman"/>
              </w:rPr>
              <w:t>(собственность)</w:t>
            </w:r>
          </w:p>
          <w:p w:rsidR="00C1569E" w:rsidRPr="000E55F1" w:rsidRDefault="00C1569E" w:rsidP="00B4334A">
            <w:pPr>
              <w:jc w:val="center"/>
              <w:rPr>
                <w:rFonts w:ascii="Times New Roman" w:hAnsi="Times New Roman"/>
              </w:rPr>
            </w:pPr>
            <w:r w:rsidRPr="000E55F1">
              <w:rPr>
                <w:rFonts w:ascii="Times New Roman" w:hAnsi="Times New Roman"/>
              </w:rPr>
              <w:t>Жилой дом</w:t>
            </w:r>
          </w:p>
          <w:p w:rsidR="00C1569E" w:rsidRPr="000E55F1" w:rsidRDefault="00C1569E" w:rsidP="00B4334A">
            <w:pPr>
              <w:jc w:val="center"/>
              <w:rPr>
                <w:rFonts w:ascii="Times New Roman" w:hAnsi="Times New Roman"/>
              </w:rPr>
            </w:pPr>
            <w:r w:rsidRPr="000E55F1">
              <w:rPr>
                <w:rFonts w:ascii="Times New Roman" w:hAnsi="Times New Roman"/>
              </w:rPr>
              <w:t>(собственность)</w:t>
            </w:r>
          </w:p>
          <w:p w:rsidR="00C1569E" w:rsidRPr="000E55F1" w:rsidRDefault="00C1569E" w:rsidP="00B433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C1569E" w:rsidRPr="000E55F1" w:rsidRDefault="00C1569E" w:rsidP="00B4334A">
            <w:pPr>
              <w:jc w:val="center"/>
              <w:rPr>
                <w:rFonts w:ascii="Times New Roman" w:hAnsi="Times New Roman"/>
              </w:rPr>
            </w:pPr>
            <w:r w:rsidRPr="000E55F1">
              <w:rPr>
                <w:rFonts w:ascii="Times New Roman" w:hAnsi="Times New Roman"/>
              </w:rPr>
              <w:t>51,8</w:t>
            </w:r>
          </w:p>
          <w:p w:rsidR="00C1569E" w:rsidRPr="000E55F1" w:rsidRDefault="00C1569E" w:rsidP="00B4334A">
            <w:pPr>
              <w:jc w:val="center"/>
              <w:rPr>
                <w:rFonts w:ascii="Times New Roman" w:hAnsi="Times New Roman"/>
              </w:rPr>
            </w:pPr>
          </w:p>
          <w:p w:rsidR="00C1569E" w:rsidRPr="000E55F1" w:rsidRDefault="00C1569E" w:rsidP="00B4334A">
            <w:pPr>
              <w:jc w:val="center"/>
              <w:rPr>
                <w:rFonts w:ascii="Times New Roman" w:hAnsi="Times New Roman"/>
              </w:rPr>
            </w:pPr>
            <w:r w:rsidRPr="000E55F1">
              <w:rPr>
                <w:rFonts w:ascii="Times New Roman" w:hAnsi="Times New Roman"/>
              </w:rPr>
              <w:t>1327,0</w:t>
            </w:r>
          </w:p>
          <w:p w:rsidR="00C1569E" w:rsidRPr="000E55F1" w:rsidRDefault="00C1569E" w:rsidP="00B4334A">
            <w:pPr>
              <w:jc w:val="center"/>
              <w:rPr>
                <w:rFonts w:ascii="Times New Roman" w:hAnsi="Times New Roman"/>
              </w:rPr>
            </w:pPr>
          </w:p>
          <w:p w:rsidR="00C1569E" w:rsidRPr="000E55F1" w:rsidRDefault="00C1569E" w:rsidP="00B4334A">
            <w:pPr>
              <w:jc w:val="center"/>
              <w:rPr>
                <w:rFonts w:ascii="Times New Roman" w:hAnsi="Times New Roman"/>
              </w:rPr>
            </w:pPr>
            <w:r w:rsidRPr="000E55F1">
              <w:rPr>
                <w:rFonts w:ascii="Times New Roman" w:hAnsi="Times New Roman"/>
              </w:rPr>
              <w:t>54,6</w:t>
            </w:r>
          </w:p>
          <w:p w:rsidR="00C1569E" w:rsidRPr="000E55F1" w:rsidRDefault="00C1569E" w:rsidP="00B433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C1569E" w:rsidRPr="000E55F1" w:rsidRDefault="00C1569E" w:rsidP="00B4334A">
            <w:pPr>
              <w:jc w:val="center"/>
              <w:rPr>
                <w:rFonts w:ascii="Times New Roman" w:hAnsi="Times New Roman"/>
              </w:rPr>
            </w:pPr>
            <w:r w:rsidRPr="000E55F1">
              <w:rPr>
                <w:rFonts w:ascii="Times New Roman" w:hAnsi="Times New Roman"/>
              </w:rPr>
              <w:t>Россия</w:t>
            </w:r>
          </w:p>
          <w:p w:rsidR="00C1569E" w:rsidRPr="000E55F1" w:rsidRDefault="00C1569E" w:rsidP="00B4334A">
            <w:pPr>
              <w:jc w:val="center"/>
              <w:rPr>
                <w:rFonts w:ascii="Times New Roman" w:hAnsi="Times New Roman"/>
              </w:rPr>
            </w:pPr>
          </w:p>
          <w:p w:rsidR="00C1569E" w:rsidRPr="000E55F1" w:rsidRDefault="00C1569E" w:rsidP="00B4334A">
            <w:pPr>
              <w:jc w:val="center"/>
              <w:rPr>
                <w:rFonts w:ascii="Times New Roman" w:hAnsi="Times New Roman"/>
              </w:rPr>
            </w:pPr>
            <w:r w:rsidRPr="000E55F1">
              <w:rPr>
                <w:rFonts w:ascii="Times New Roman" w:hAnsi="Times New Roman"/>
              </w:rPr>
              <w:t>Россия</w:t>
            </w:r>
          </w:p>
          <w:p w:rsidR="00C1569E" w:rsidRPr="000E55F1" w:rsidRDefault="00C1569E" w:rsidP="00B4334A">
            <w:pPr>
              <w:jc w:val="center"/>
              <w:rPr>
                <w:rFonts w:ascii="Times New Roman" w:hAnsi="Times New Roman"/>
              </w:rPr>
            </w:pPr>
          </w:p>
          <w:p w:rsidR="00C1569E" w:rsidRPr="000E55F1" w:rsidRDefault="00C1569E" w:rsidP="00B4334A">
            <w:pPr>
              <w:jc w:val="center"/>
              <w:rPr>
                <w:rFonts w:ascii="Times New Roman" w:hAnsi="Times New Roman"/>
              </w:rPr>
            </w:pPr>
            <w:r w:rsidRPr="000E55F1">
              <w:rPr>
                <w:rFonts w:ascii="Times New Roman" w:hAnsi="Times New Roman"/>
              </w:rPr>
              <w:t>Россия</w:t>
            </w:r>
          </w:p>
          <w:p w:rsidR="00C1569E" w:rsidRPr="000E55F1" w:rsidRDefault="00C1569E" w:rsidP="00B433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C1569E" w:rsidRPr="00554312" w:rsidRDefault="00C1569E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      Автомобиль</w:t>
            </w:r>
          </w:p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  <w:lang w:val="en-US"/>
              </w:rPr>
              <w:t>Renault</w:t>
            </w:r>
            <w:r w:rsidRPr="0055431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Сандеро-степвей</w:t>
            </w:r>
          </w:p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              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C1569E" w:rsidRPr="00554312" w:rsidTr="00A64CCF"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591" w:type="dxa"/>
            <w:tcBorders>
              <w:left w:val="single" w:sz="4" w:space="0" w:color="auto"/>
            </w:tcBorders>
          </w:tcPr>
          <w:p w:rsidR="00C1569E" w:rsidRPr="00554312" w:rsidRDefault="00C1569E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Филаретова Ю.А.</w:t>
            </w:r>
          </w:p>
          <w:p w:rsidR="00C1569E" w:rsidRPr="00554312" w:rsidRDefault="00C1569E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Директор муниципального бюджетного образовательного учреждения дополнительного образования «Детская школа искусств» г.Кузнецка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1569E" w:rsidRPr="00554312" w:rsidRDefault="00C1569E" w:rsidP="00DD2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613244,55</w:t>
            </w:r>
          </w:p>
        </w:tc>
        <w:tc>
          <w:tcPr>
            <w:tcW w:w="2860" w:type="dxa"/>
          </w:tcPr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Земельный участок                 (собственность) </w:t>
            </w:r>
          </w:p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Жилой дом </w:t>
            </w:r>
          </w:p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(собственность)</w:t>
            </w:r>
          </w:p>
        </w:tc>
        <w:tc>
          <w:tcPr>
            <w:tcW w:w="1100" w:type="dxa"/>
          </w:tcPr>
          <w:p w:rsidR="00C1569E" w:rsidRPr="00554312" w:rsidRDefault="00C1569E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434,0</w:t>
            </w:r>
          </w:p>
          <w:p w:rsidR="00C1569E" w:rsidRPr="00554312" w:rsidRDefault="00C1569E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1569E" w:rsidRPr="00554312" w:rsidRDefault="00C1569E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74,7</w:t>
            </w:r>
          </w:p>
        </w:tc>
        <w:tc>
          <w:tcPr>
            <w:tcW w:w="1650" w:type="dxa"/>
          </w:tcPr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C1569E" w:rsidRPr="00554312" w:rsidRDefault="00C1569E" w:rsidP="00DD2F04">
            <w:pPr>
              <w:pStyle w:val="NoSpacing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54312">
              <w:rPr>
                <w:rFonts w:ascii="Times New Roman" w:hAnsi="Times New Roman"/>
                <w:color w:val="000000"/>
              </w:rPr>
              <w:t>Автомобиль DAEWOO NEXIA</w:t>
            </w:r>
          </w:p>
          <w:p w:rsidR="00C1569E" w:rsidRPr="00554312" w:rsidRDefault="00C1569E" w:rsidP="00DD2F04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1569E" w:rsidRPr="00554312" w:rsidTr="000E55F1">
        <w:trPr>
          <w:trHeight w:val="1254"/>
        </w:trPr>
        <w:tc>
          <w:tcPr>
            <w:tcW w:w="560" w:type="dxa"/>
            <w:gridSpan w:val="2"/>
            <w:vMerge w:val="restart"/>
            <w:tcBorders>
              <w:right w:val="single" w:sz="4" w:space="0" w:color="auto"/>
            </w:tcBorders>
          </w:tcPr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91" w:type="dxa"/>
            <w:tcBorders>
              <w:left w:val="single" w:sz="4" w:space="0" w:color="auto"/>
            </w:tcBorders>
          </w:tcPr>
          <w:p w:rsidR="00C1569E" w:rsidRPr="00554312" w:rsidRDefault="00C1569E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Чернышова Т.В.</w:t>
            </w:r>
          </w:p>
          <w:p w:rsidR="00C1569E" w:rsidRPr="00554312" w:rsidRDefault="00C1569E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Директор муниципального бюджетного образовательного учреждения дополнительного образования «Детская музыкальная школа № 1» г.Кузнецка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921408,72</w:t>
            </w:r>
          </w:p>
          <w:p w:rsidR="00C1569E" w:rsidRPr="00554312" w:rsidRDefault="00C1569E" w:rsidP="00A64CCF">
            <w:pPr>
              <w:rPr>
                <w:rFonts w:ascii="Times New Roman" w:hAnsi="Times New Roman"/>
                <w:color w:val="000000"/>
              </w:rPr>
            </w:pPr>
          </w:p>
          <w:p w:rsidR="00C1569E" w:rsidRPr="00554312" w:rsidRDefault="00C1569E" w:rsidP="00A64CCF">
            <w:pPr>
              <w:rPr>
                <w:rFonts w:ascii="Times New Roman" w:hAnsi="Times New Roman"/>
                <w:color w:val="000000"/>
              </w:rPr>
            </w:pPr>
          </w:p>
          <w:p w:rsidR="00C1569E" w:rsidRPr="00554312" w:rsidRDefault="00C1569E" w:rsidP="00A64C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0" w:type="dxa"/>
          </w:tcPr>
          <w:p w:rsidR="00C1569E" w:rsidRDefault="00C1569E" w:rsidP="000F18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C1569E" w:rsidRDefault="00C1569E" w:rsidP="000F18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(собственность)</w:t>
            </w:r>
          </w:p>
          <w:p w:rsidR="00C1569E" w:rsidRDefault="00C1569E" w:rsidP="000F18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C1569E" w:rsidRDefault="00C1569E" w:rsidP="000F18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(собственность)</w:t>
            </w:r>
          </w:p>
          <w:p w:rsidR="00C1569E" w:rsidRDefault="00C1569E" w:rsidP="000F18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</w:t>
            </w:r>
          </w:p>
          <w:p w:rsidR="00C1569E" w:rsidRDefault="00C1569E" w:rsidP="000F18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(собственность)</w:t>
            </w:r>
          </w:p>
          <w:p w:rsidR="00C1569E" w:rsidRDefault="00C1569E" w:rsidP="000F18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</w:t>
            </w:r>
          </w:p>
          <w:p w:rsidR="00C1569E" w:rsidRDefault="00C1569E" w:rsidP="000F18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(собственность) </w:t>
            </w:r>
          </w:p>
          <w:p w:rsidR="00C1569E" w:rsidRDefault="00C1569E" w:rsidP="000F18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Гараж</w:t>
            </w:r>
          </w:p>
          <w:p w:rsidR="00C1569E" w:rsidRDefault="00C1569E" w:rsidP="000F18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(собственность)</w:t>
            </w:r>
          </w:p>
          <w:p w:rsidR="00C1569E" w:rsidRDefault="00C1569E" w:rsidP="00331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C1569E" w:rsidRDefault="00C1569E" w:rsidP="00331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(пользование)</w:t>
            </w:r>
          </w:p>
          <w:p w:rsidR="00C1569E" w:rsidRDefault="00C1569E" w:rsidP="00331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Жилой дом</w:t>
            </w:r>
          </w:p>
          <w:p w:rsidR="00C1569E" w:rsidRPr="003319BA" w:rsidRDefault="00C1569E" w:rsidP="000E55F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(пользование)</w:t>
            </w:r>
          </w:p>
        </w:tc>
        <w:tc>
          <w:tcPr>
            <w:tcW w:w="1100" w:type="dxa"/>
          </w:tcPr>
          <w:p w:rsidR="00C1569E" w:rsidRPr="008A007C" w:rsidRDefault="00C1569E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07C">
              <w:rPr>
                <w:rFonts w:ascii="Times New Roman" w:hAnsi="Times New Roman" w:cs="Times New Roman"/>
                <w:sz w:val="22"/>
                <w:szCs w:val="22"/>
              </w:rPr>
              <w:t>25,00</w:t>
            </w:r>
          </w:p>
          <w:p w:rsidR="00C1569E" w:rsidRPr="008A007C" w:rsidRDefault="00C1569E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69E" w:rsidRPr="008A007C" w:rsidRDefault="00C1569E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69E" w:rsidRPr="008A007C" w:rsidRDefault="00C1569E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07C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  <w:p w:rsidR="00C1569E" w:rsidRPr="008A007C" w:rsidRDefault="00C1569E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69E" w:rsidRPr="008A007C" w:rsidRDefault="00C1569E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69E" w:rsidRPr="008A007C" w:rsidRDefault="00C1569E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69E" w:rsidRPr="008A007C" w:rsidRDefault="00C1569E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07C">
              <w:rPr>
                <w:rFonts w:ascii="Times New Roman" w:hAnsi="Times New Roman" w:cs="Times New Roman"/>
                <w:sz w:val="22"/>
                <w:szCs w:val="22"/>
              </w:rPr>
              <w:t>62,60</w:t>
            </w:r>
          </w:p>
          <w:p w:rsidR="00C1569E" w:rsidRPr="008A007C" w:rsidRDefault="00C1569E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69E" w:rsidRPr="008A007C" w:rsidRDefault="00C1569E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69E" w:rsidRPr="008A007C" w:rsidRDefault="00C1569E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69E" w:rsidRPr="008A007C" w:rsidRDefault="00C1569E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07C">
              <w:rPr>
                <w:rFonts w:ascii="Times New Roman" w:hAnsi="Times New Roman" w:cs="Times New Roman"/>
                <w:sz w:val="22"/>
                <w:szCs w:val="22"/>
              </w:rPr>
              <w:t>61,40</w:t>
            </w:r>
          </w:p>
          <w:p w:rsidR="00C1569E" w:rsidRPr="008A007C" w:rsidRDefault="00C1569E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69E" w:rsidRPr="008A007C" w:rsidRDefault="00C1569E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69E" w:rsidRPr="008A007C" w:rsidRDefault="00C1569E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69E" w:rsidRDefault="00C1569E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07C">
              <w:rPr>
                <w:rFonts w:ascii="Times New Roman" w:hAnsi="Times New Roman" w:cs="Times New Roman"/>
                <w:sz w:val="22"/>
                <w:szCs w:val="22"/>
              </w:rPr>
              <w:t>21,3</w:t>
            </w:r>
          </w:p>
          <w:p w:rsidR="00C1569E" w:rsidRDefault="00C1569E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69E" w:rsidRDefault="00C1569E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69E" w:rsidRPr="00554312" w:rsidRDefault="00C1569E" w:rsidP="00331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622,0</w:t>
            </w:r>
          </w:p>
          <w:p w:rsidR="00C1569E" w:rsidRDefault="00C1569E" w:rsidP="003319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1569E" w:rsidRDefault="00C1569E" w:rsidP="003319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1569E" w:rsidRDefault="00C1569E" w:rsidP="003319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1569E" w:rsidRDefault="00C1569E" w:rsidP="00331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86,9</w:t>
            </w:r>
          </w:p>
          <w:p w:rsidR="00C1569E" w:rsidRDefault="00C1569E" w:rsidP="00331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Default="00C1569E" w:rsidP="00331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Pr="000060AB" w:rsidRDefault="00C1569E" w:rsidP="003319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650" w:type="dxa"/>
          </w:tcPr>
          <w:p w:rsidR="00C1569E" w:rsidRPr="00554312" w:rsidRDefault="00C1569E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C1569E" w:rsidRPr="00554312" w:rsidRDefault="00C1569E" w:rsidP="000060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1569E" w:rsidRPr="00554312" w:rsidRDefault="00C1569E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Pr="00554312" w:rsidRDefault="00C1569E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C1569E" w:rsidRPr="00554312" w:rsidRDefault="00C1569E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Default="00C1569E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Pr="00554312" w:rsidRDefault="00C1569E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Pr="00554312" w:rsidRDefault="00C1569E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C1569E" w:rsidRPr="00554312" w:rsidRDefault="00C1569E" w:rsidP="000060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1569E" w:rsidRPr="00554312" w:rsidRDefault="00C1569E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Pr="00554312" w:rsidRDefault="00C1569E" w:rsidP="000E55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1569E" w:rsidRPr="00554312" w:rsidRDefault="00C1569E" w:rsidP="000E5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C1569E" w:rsidRDefault="00C1569E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Default="00C1569E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Default="00C1569E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Default="00C1569E" w:rsidP="000E5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C1569E" w:rsidRDefault="00C1569E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Pr="00554312" w:rsidRDefault="00C1569E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Pr="00554312" w:rsidRDefault="00C1569E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C1569E" w:rsidRDefault="00C1569E" w:rsidP="000060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1569E" w:rsidRDefault="00C1569E" w:rsidP="000060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1569E" w:rsidRDefault="00C1569E" w:rsidP="000060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1569E" w:rsidRPr="00554312" w:rsidRDefault="00C1569E" w:rsidP="000F1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C1569E" w:rsidRDefault="00C1569E" w:rsidP="000F1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Pr="00554312" w:rsidRDefault="00C1569E" w:rsidP="000E55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C1569E" w:rsidRPr="00554312" w:rsidTr="00331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04"/>
        </w:trPr>
        <w:tc>
          <w:tcPr>
            <w:tcW w:w="560" w:type="dxa"/>
            <w:gridSpan w:val="2"/>
            <w:vMerge/>
          </w:tcPr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91" w:type="dxa"/>
          </w:tcPr>
          <w:p w:rsidR="00C1569E" w:rsidRPr="00554312" w:rsidRDefault="00C1569E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Супруг</w:t>
            </w:r>
          </w:p>
        </w:tc>
        <w:tc>
          <w:tcPr>
            <w:tcW w:w="1980" w:type="dxa"/>
          </w:tcPr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817060,33</w:t>
            </w:r>
          </w:p>
          <w:p w:rsidR="00C1569E" w:rsidRPr="00554312" w:rsidRDefault="00C1569E" w:rsidP="00A64CCF">
            <w:pPr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            </w:t>
            </w:r>
          </w:p>
        </w:tc>
        <w:tc>
          <w:tcPr>
            <w:tcW w:w="2860" w:type="dxa"/>
          </w:tcPr>
          <w:p w:rsidR="00C1569E" w:rsidRDefault="00C1569E" w:rsidP="008A00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C1569E" w:rsidRDefault="00C1569E" w:rsidP="008A00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(собственность)</w:t>
            </w:r>
          </w:p>
          <w:p w:rsidR="00C1569E" w:rsidRDefault="00C1569E" w:rsidP="008A00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Жилой дом</w:t>
            </w:r>
          </w:p>
          <w:p w:rsidR="00C1569E" w:rsidRDefault="00C1569E" w:rsidP="008A00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(собственность)</w:t>
            </w:r>
          </w:p>
          <w:p w:rsidR="00C1569E" w:rsidRDefault="00C1569E" w:rsidP="008A00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</w:t>
            </w:r>
          </w:p>
          <w:p w:rsidR="00C1569E" w:rsidRDefault="00C1569E" w:rsidP="008A00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(собственность)</w:t>
            </w:r>
          </w:p>
          <w:p w:rsidR="00C1569E" w:rsidRDefault="00C1569E" w:rsidP="00331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C1569E" w:rsidRDefault="00C1569E" w:rsidP="00331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(пользование)</w:t>
            </w:r>
          </w:p>
          <w:p w:rsidR="00C1569E" w:rsidRDefault="00C1569E" w:rsidP="00331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C1569E" w:rsidRDefault="00C1569E" w:rsidP="00331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(пользование)</w:t>
            </w:r>
          </w:p>
          <w:p w:rsidR="00C1569E" w:rsidRDefault="00C1569E" w:rsidP="00331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</w:t>
            </w:r>
          </w:p>
          <w:p w:rsidR="00C1569E" w:rsidRDefault="00C1569E" w:rsidP="00331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(пользование)</w:t>
            </w:r>
          </w:p>
          <w:p w:rsidR="00C1569E" w:rsidRDefault="00C1569E" w:rsidP="00331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Гараж</w:t>
            </w:r>
          </w:p>
          <w:p w:rsidR="00C1569E" w:rsidRPr="00554312" w:rsidRDefault="00C1569E" w:rsidP="000E55F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(пользование)</w:t>
            </w:r>
          </w:p>
        </w:tc>
        <w:tc>
          <w:tcPr>
            <w:tcW w:w="1100" w:type="dxa"/>
          </w:tcPr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622,0</w:t>
            </w:r>
          </w:p>
          <w:p w:rsidR="00C1569E" w:rsidRDefault="00C1569E" w:rsidP="000F18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1569E" w:rsidRDefault="00C1569E" w:rsidP="000F18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1569E" w:rsidRDefault="00C1569E" w:rsidP="000F18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1569E" w:rsidRDefault="00C1569E" w:rsidP="008A0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86,9</w:t>
            </w:r>
          </w:p>
          <w:p w:rsidR="00C1569E" w:rsidRDefault="00C1569E" w:rsidP="008A0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Default="00C1569E" w:rsidP="008A0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Default="00C1569E" w:rsidP="008A0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61,4   </w:t>
            </w:r>
          </w:p>
          <w:p w:rsidR="00C1569E" w:rsidRDefault="00C1569E" w:rsidP="008A0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Default="00C1569E" w:rsidP="008A0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Default="00C1569E" w:rsidP="008A0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Pr="008A007C" w:rsidRDefault="00C1569E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07C">
              <w:rPr>
                <w:rFonts w:ascii="Times New Roman" w:hAnsi="Times New Roman" w:cs="Times New Roman"/>
                <w:sz w:val="22"/>
                <w:szCs w:val="22"/>
              </w:rPr>
              <w:t>25,00</w:t>
            </w:r>
          </w:p>
          <w:p w:rsidR="00C1569E" w:rsidRPr="008A007C" w:rsidRDefault="00C1569E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69E" w:rsidRPr="008A007C" w:rsidRDefault="00C1569E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69E" w:rsidRPr="008A007C" w:rsidRDefault="00C1569E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07C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  <w:p w:rsidR="00C1569E" w:rsidRPr="008A007C" w:rsidRDefault="00C1569E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69E" w:rsidRPr="008A007C" w:rsidRDefault="00C1569E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69E" w:rsidRPr="008A007C" w:rsidRDefault="00C1569E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69E" w:rsidRPr="008A007C" w:rsidRDefault="00C1569E" w:rsidP="000E5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07C">
              <w:rPr>
                <w:rFonts w:ascii="Times New Roman" w:hAnsi="Times New Roman" w:cs="Times New Roman"/>
                <w:sz w:val="22"/>
                <w:szCs w:val="22"/>
              </w:rPr>
              <w:t>62,60</w:t>
            </w:r>
          </w:p>
          <w:p w:rsidR="00C1569E" w:rsidRPr="008A007C" w:rsidRDefault="00C1569E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69E" w:rsidRDefault="00C1569E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69E" w:rsidRPr="008A007C" w:rsidRDefault="00C1569E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69E" w:rsidRPr="00554312" w:rsidRDefault="00C1569E" w:rsidP="00331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007C">
              <w:rPr>
                <w:rFonts w:ascii="Times New Roman" w:hAnsi="Times New Roman"/>
              </w:rPr>
              <w:t>21,3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50" w:type="dxa"/>
          </w:tcPr>
          <w:p w:rsidR="00C1569E" w:rsidRPr="00554312" w:rsidRDefault="00C1569E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C1569E" w:rsidRPr="00554312" w:rsidRDefault="00C1569E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Default="00C1569E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Pr="00554312" w:rsidRDefault="00C1569E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Pr="00554312" w:rsidRDefault="00C1569E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C1569E" w:rsidRDefault="00C1569E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Pr="00554312" w:rsidRDefault="00C1569E" w:rsidP="000E55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1569E" w:rsidRPr="00554312" w:rsidRDefault="00C1569E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C1569E" w:rsidRPr="00554312" w:rsidRDefault="00C1569E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Default="00C1569E" w:rsidP="000E55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1569E" w:rsidRDefault="00C1569E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Default="00C1569E" w:rsidP="000E5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C1569E" w:rsidRDefault="00C1569E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Pr="00554312" w:rsidRDefault="00C1569E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Pr="00554312" w:rsidRDefault="00C1569E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C1569E" w:rsidRDefault="00C1569E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Default="00C1569E" w:rsidP="000E55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1569E" w:rsidRPr="00554312" w:rsidRDefault="00C1569E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Default="00C1569E" w:rsidP="000F1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</w:t>
            </w:r>
            <w:r>
              <w:rPr>
                <w:rFonts w:ascii="Times New Roman" w:hAnsi="Times New Roman"/>
                <w:color w:val="000000"/>
              </w:rPr>
              <w:t>я</w:t>
            </w:r>
          </w:p>
          <w:p w:rsidR="00C1569E" w:rsidRDefault="00C1569E" w:rsidP="000F1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Default="00C1569E" w:rsidP="000F1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Default="00C1569E" w:rsidP="000E55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1569E" w:rsidRPr="00554312" w:rsidRDefault="00C1569E" w:rsidP="00331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C1569E" w:rsidRPr="00554312" w:rsidRDefault="00C1569E" w:rsidP="00331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1569E" w:rsidRPr="00554312" w:rsidRDefault="00C1569E" w:rsidP="00331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0" w:type="dxa"/>
          </w:tcPr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Автомобиль </w:t>
            </w:r>
          </w:p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ВАЗ 2131</w:t>
            </w:r>
          </w:p>
        </w:tc>
        <w:tc>
          <w:tcPr>
            <w:tcW w:w="2420" w:type="dxa"/>
          </w:tcPr>
          <w:p w:rsidR="00C1569E" w:rsidRPr="00554312" w:rsidRDefault="00C1569E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</w:tbl>
    <w:p w:rsidR="00C1569E" w:rsidRPr="00554312" w:rsidRDefault="00C1569E" w:rsidP="00830DFD">
      <w:pPr>
        <w:spacing w:after="0" w:line="240" w:lineRule="auto"/>
        <w:jc w:val="center"/>
        <w:rPr>
          <w:color w:val="000000"/>
        </w:rPr>
      </w:pPr>
    </w:p>
    <w:p w:rsidR="00C1569E" w:rsidRPr="00554312" w:rsidRDefault="00C1569E" w:rsidP="00830DFD">
      <w:pPr>
        <w:rPr>
          <w:color w:val="000000"/>
        </w:rPr>
      </w:pPr>
    </w:p>
    <w:p w:rsidR="00C1569E" w:rsidRPr="00554312" w:rsidRDefault="00C1569E">
      <w:pPr>
        <w:rPr>
          <w:color w:val="000000"/>
        </w:rPr>
      </w:pPr>
    </w:p>
    <w:sectPr w:rsidR="00C1569E" w:rsidRPr="00554312" w:rsidSect="000060AB">
      <w:pgSz w:w="16838" w:h="11906" w:orient="landscape"/>
      <w:pgMar w:top="540" w:right="851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74EF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100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F88C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F87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72C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787D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25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128F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C1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B4F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DFD"/>
    <w:rsid w:val="000060AB"/>
    <w:rsid w:val="00017F8A"/>
    <w:rsid w:val="000D1C0C"/>
    <w:rsid w:val="000E55F1"/>
    <w:rsid w:val="000E71C1"/>
    <w:rsid w:val="000F181A"/>
    <w:rsid w:val="001627F1"/>
    <w:rsid w:val="001B039A"/>
    <w:rsid w:val="00212E20"/>
    <w:rsid w:val="00247192"/>
    <w:rsid w:val="00271F5A"/>
    <w:rsid w:val="002E0458"/>
    <w:rsid w:val="003051AC"/>
    <w:rsid w:val="00320134"/>
    <w:rsid w:val="00321CC7"/>
    <w:rsid w:val="003319BA"/>
    <w:rsid w:val="003504B4"/>
    <w:rsid w:val="00371B71"/>
    <w:rsid w:val="003B223E"/>
    <w:rsid w:val="004177A3"/>
    <w:rsid w:val="00427AC9"/>
    <w:rsid w:val="004C198E"/>
    <w:rsid w:val="00512257"/>
    <w:rsid w:val="00554312"/>
    <w:rsid w:val="005A2B15"/>
    <w:rsid w:val="005C2F46"/>
    <w:rsid w:val="005C36E9"/>
    <w:rsid w:val="005C5537"/>
    <w:rsid w:val="00613455"/>
    <w:rsid w:val="00614C9A"/>
    <w:rsid w:val="006E6CF9"/>
    <w:rsid w:val="00721393"/>
    <w:rsid w:val="00761CDC"/>
    <w:rsid w:val="00797BB6"/>
    <w:rsid w:val="007E719D"/>
    <w:rsid w:val="007F245F"/>
    <w:rsid w:val="00830DFD"/>
    <w:rsid w:val="008321A3"/>
    <w:rsid w:val="008720A4"/>
    <w:rsid w:val="00890221"/>
    <w:rsid w:val="00894188"/>
    <w:rsid w:val="008A007C"/>
    <w:rsid w:val="008B128A"/>
    <w:rsid w:val="008E2791"/>
    <w:rsid w:val="009145B0"/>
    <w:rsid w:val="009346AE"/>
    <w:rsid w:val="00954610"/>
    <w:rsid w:val="009960A3"/>
    <w:rsid w:val="009A3D1B"/>
    <w:rsid w:val="009D5162"/>
    <w:rsid w:val="009D66A3"/>
    <w:rsid w:val="009F5505"/>
    <w:rsid w:val="00A21499"/>
    <w:rsid w:val="00A40C9B"/>
    <w:rsid w:val="00A434CD"/>
    <w:rsid w:val="00A64CCF"/>
    <w:rsid w:val="00B17297"/>
    <w:rsid w:val="00B4334A"/>
    <w:rsid w:val="00B80FA9"/>
    <w:rsid w:val="00B8290E"/>
    <w:rsid w:val="00B930FF"/>
    <w:rsid w:val="00BE190D"/>
    <w:rsid w:val="00C1569E"/>
    <w:rsid w:val="00C66B9C"/>
    <w:rsid w:val="00CC064B"/>
    <w:rsid w:val="00CC2A3E"/>
    <w:rsid w:val="00D23970"/>
    <w:rsid w:val="00D24CEA"/>
    <w:rsid w:val="00D259ED"/>
    <w:rsid w:val="00D272BC"/>
    <w:rsid w:val="00DB54EF"/>
    <w:rsid w:val="00DD2F04"/>
    <w:rsid w:val="00DF6D06"/>
    <w:rsid w:val="00E02686"/>
    <w:rsid w:val="00EE1723"/>
    <w:rsid w:val="00F12E34"/>
    <w:rsid w:val="00F21EF8"/>
    <w:rsid w:val="00F830FF"/>
    <w:rsid w:val="00F9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0D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DD2F0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5</Pages>
  <Words>784</Words>
  <Characters>4474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доходах, расходах, об имуществе и обязательствах имущественного характера, представленных  руководителями муниципальных учреждений культуры города Кузнецка Пензенской области, а также их супругов и несовершеннолетних детей  за отчетный период</dc:title>
  <dc:subject/>
  <dc:creator>Пользователь Windows</dc:creator>
  <cp:keywords/>
  <dc:description/>
  <cp:lastModifiedBy>1</cp:lastModifiedBy>
  <cp:revision>3</cp:revision>
  <dcterms:created xsi:type="dcterms:W3CDTF">2021-03-16T13:52:00Z</dcterms:created>
  <dcterms:modified xsi:type="dcterms:W3CDTF">2021-04-09T12:22:00Z</dcterms:modified>
</cp:coreProperties>
</file>