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D339D">
        <w:rPr>
          <w:rFonts w:ascii="Times New Roman" w:hAnsi="Times New Roman"/>
          <w:sz w:val="28"/>
          <w:szCs w:val="28"/>
        </w:rPr>
        <w:t>Протокол № 1</w:t>
      </w: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Pr="00D67A0A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D67A0A">
        <w:rPr>
          <w:rFonts w:ascii="Times New Roman" w:hAnsi="Times New Roman"/>
          <w:sz w:val="28"/>
          <w:szCs w:val="28"/>
        </w:rPr>
        <w:t xml:space="preserve"> управления культуры города Кузнецка по соблюдению требований к служебному поведению муниципальных служащих и урегулированию конфликта интересов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от 12 января 2017 года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 - 5 чел.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/>
          <w:sz w:val="28"/>
          <w:szCs w:val="28"/>
        </w:rPr>
        <w:t>: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sz w:val="28"/>
          <w:szCs w:val="28"/>
        </w:rPr>
        <w:t>)  Обсуждение и утверждение</w:t>
      </w:r>
      <w:r w:rsidRPr="000D339D">
        <w:rPr>
          <w:rFonts w:ascii="Times New Roman" w:hAnsi="Times New Roman"/>
          <w:sz w:val="28"/>
          <w:szCs w:val="28"/>
        </w:rPr>
        <w:t xml:space="preserve"> плана работы</w:t>
      </w:r>
      <w:r w:rsidRPr="00D64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/>
          <w:sz w:val="28"/>
          <w:szCs w:val="28"/>
        </w:rPr>
        <w:t xml:space="preserve">культуры города Кузнецка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по противодействию ко</w:t>
      </w:r>
      <w:r>
        <w:rPr>
          <w:rFonts w:ascii="Times New Roman" w:hAnsi="Times New Roman"/>
          <w:sz w:val="28"/>
          <w:szCs w:val="28"/>
        </w:rPr>
        <w:t>р</w:t>
      </w:r>
      <w:r w:rsidRPr="0092286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 w:rsidRPr="00922860">
        <w:rPr>
          <w:rFonts w:ascii="Times New Roman" w:hAnsi="Times New Roman"/>
          <w:sz w:val="28"/>
          <w:szCs w:val="28"/>
        </w:rPr>
        <w:t>пции</w:t>
      </w:r>
      <w:r>
        <w:rPr>
          <w:rFonts w:ascii="Times New Roman" w:hAnsi="Times New Roman"/>
          <w:sz w:val="28"/>
          <w:szCs w:val="28"/>
        </w:rPr>
        <w:t xml:space="preserve"> на 2017 год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4B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D339D">
        <w:rPr>
          <w:rFonts w:ascii="Times New Roman" w:hAnsi="Times New Roman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/>
          <w:sz w:val="28"/>
          <w:szCs w:val="28"/>
        </w:rPr>
        <w:t xml:space="preserve">культуры города Кузнецка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860">
        <w:rPr>
          <w:rFonts w:ascii="Times New Roman" w:hAnsi="Times New Roman"/>
          <w:sz w:val="28"/>
          <w:szCs w:val="28"/>
        </w:rPr>
        <w:t>по противодействию ко</w:t>
      </w:r>
      <w:r>
        <w:rPr>
          <w:rFonts w:ascii="Times New Roman" w:hAnsi="Times New Roman"/>
          <w:sz w:val="28"/>
          <w:szCs w:val="28"/>
        </w:rPr>
        <w:t>р</w:t>
      </w:r>
      <w:r w:rsidRPr="0092286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 w:rsidRPr="00922860">
        <w:rPr>
          <w:rFonts w:ascii="Times New Roman" w:hAnsi="Times New Roman"/>
          <w:sz w:val="28"/>
          <w:szCs w:val="28"/>
        </w:rPr>
        <w:t>пции</w:t>
      </w:r>
      <w:r>
        <w:rPr>
          <w:rFonts w:ascii="Times New Roman" w:hAnsi="Times New Roman"/>
          <w:sz w:val="28"/>
          <w:szCs w:val="28"/>
        </w:rPr>
        <w:t xml:space="preserve"> на 2017 год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                         И.А.Часовская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Э.В. Майорова                      </w:t>
      </w: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Pr="002172F6" w:rsidRDefault="00123426" w:rsidP="00101784">
      <w:pPr>
        <w:pStyle w:val="NoSpacing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Default="00123426" w:rsidP="00101784">
      <w:pPr>
        <w:ind w:left="4400"/>
        <w:jc w:val="center"/>
        <w:rPr>
          <w:sz w:val="26"/>
          <w:szCs w:val="26"/>
        </w:rPr>
      </w:pPr>
    </w:p>
    <w:p w:rsidR="00123426" w:rsidRPr="00922860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22860">
        <w:rPr>
          <w:rFonts w:ascii="Times New Roman" w:hAnsi="Times New Roman"/>
          <w:sz w:val="28"/>
          <w:szCs w:val="28"/>
        </w:rPr>
        <w:t>П Л А Н</w:t>
      </w: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22860">
        <w:rPr>
          <w:rFonts w:ascii="Times New Roman" w:hAnsi="Times New Roman"/>
          <w:sz w:val="28"/>
          <w:szCs w:val="28"/>
        </w:rPr>
        <w:t xml:space="preserve">работы управления культуры города Кузнецка </w:t>
      </w: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22860">
        <w:rPr>
          <w:rFonts w:ascii="Times New Roman" w:hAnsi="Times New Roman"/>
          <w:sz w:val="28"/>
          <w:szCs w:val="28"/>
        </w:rPr>
        <w:t>по противодействию ко</w:t>
      </w:r>
      <w:r>
        <w:rPr>
          <w:rFonts w:ascii="Times New Roman" w:hAnsi="Times New Roman"/>
          <w:sz w:val="28"/>
          <w:szCs w:val="28"/>
        </w:rPr>
        <w:t>р</w:t>
      </w:r>
      <w:r w:rsidRPr="0092286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 w:rsidRPr="00922860">
        <w:rPr>
          <w:rFonts w:ascii="Times New Roman" w:hAnsi="Times New Roman"/>
          <w:sz w:val="28"/>
          <w:szCs w:val="28"/>
        </w:rPr>
        <w:t>пции</w:t>
      </w: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</w:t>
      </w:r>
    </w:p>
    <w:p w:rsidR="00123426" w:rsidRDefault="00123426" w:rsidP="001017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811"/>
        <w:gridCol w:w="2942"/>
      </w:tblGrid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B62C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Направление проектов НПА управления культуры в прокуратуру для проведения антикоррупционной эспертизы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1017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работниками управления культуры о недопущении возникновения личной заинтересованности при исполнении должностных обязанностей и соблюдении требований служебного поведения муниципального служащего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1017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Рассмотрение на совещаниях у начальника управления культуры вопросов о недопущении совершения коррупционных правонарушений руководителями подведомственных учреждений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B62C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руководителей муниципальных учреждений культуры, супруга, супруги, несовершеннолетних детей.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B62C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Проведение сравнительного анализа  справок о доходах, расходах, об имуществе и обязательствах имущественного характера, представляемых руководителями учреждений культуры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B62C3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Подготовка отчетных документов о работе по противодействию коррупции в соответствии с Распоряжением Губернатора Пензенской области от 23.09.2015 № 340-р «О некоторых вопросах организации работы по противодействию коррупции в органах местного самоуправления муниципальных образований Пензенской области»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CC38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Подведение итогов работы комиссии в 2017 году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23426" w:rsidTr="00DD63D4">
        <w:tc>
          <w:tcPr>
            <w:tcW w:w="817" w:type="dxa"/>
          </w:tcPr>
          <w:p w:rsidR="00123426" w:rsidRPr="00DD63D4" w:rsidRDefault="00123426" w:rsidP="00DD63D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3426" w:rsidRPr="00DD63D4" w:rsidRDefault="00123426" w:rsidP="001017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Разработка плана работы на 2018 год</w:t>
            </w:r>
          </w:p>
        </w:tc>
        <w:tc>
          <w:tcPr>
            <w:tcW w:w="2942" w:type="dxa"/>
          </w:tcPr>
          <w:p w:rsidR="00123426" w:rsidRPr="00DD63D4" w:rsidRDefault="00123426" w:rsidP="00DD63D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3D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123426" w:rsidRPr="000D339D" w:rsidRDefault="00123426" w:rsidP="0010178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426" w:rsidRDefault="00123426" w:rsidP="00101784">
      <w:pPr>
        <w:pStyle w:val="20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:rsidR="00123426" w:rsidRDefault="00123426" w:rsidP="00101784"/>
    <w:p w:rsidR="00123426" w:rsidRDefault="00123426" w:rsidP="00101784"/>
    <w:p w:rsidR="00123426" w:rsidRDefault="00123426"/>
    <w:sectPr w:rsidR="00123426" w:rsidSect="00A953D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71"/>
    <w:multiLevelType w:val="hybridMultilevel"/>
    <w:tmpl w:val="0372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784"/>
    <w:rsid w:val="000D339D"/>
    <w:rsid w:val="00101784"/>
    <w:rsid w:val="00123426"/>
    <w:rsid w:val="002172F6"/>
    <w:rsid w:val="00226963"/>
    <w:rsid w:val="002C14B4"/>
    <w:rsid w:val="00922860"/>
    <w:rsid w:val="009613EA"/>
    <w:rsid w:val="00A953D3"/>
    <w:rsid w:val="00B62C3C"/>
    <w:rsid w:val="00CC3849"/>
    <w:rsid w:val="00D64B2E"/>
    <w:rsid w:val="00D67A0A"/>
    <w:rsid w:val="00DD63D4"/>
    <w:rsid w:val="00D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1784"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178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1784"/>
    <w:pPr>
      <w:widowControl w:val="0"/>
      <w:shd w:val="clear" w:color="auto" w:fill="FFFFFF"/>
      <w:spacing w:after="280" w:line="269" w:lineRule="exact"/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017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3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8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359</Words>
  <Characters>2052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Пользователь Windows</dc:creator>
  <cp:keywords/>
  <dc:description/>
  <cp:lastModifiedBy>1</cp:lastModifiedBy>
  <cp:revision>2</cp:revision>
  <cp:lastPrinted>2017-01-19T14:16:00Z</cp:lastPrinted>
  <dcterms:created xsi:type="dcterms:W3CDTF">2021-06-24T08:29:00Z</dcterms:created>
  <dcterms:modified xsi:type="dcterms:W3CDTF">2021-06-24T08:29:00Z</dcterms:modified>
</cp:coreProperties>
</file>