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241FA0" w:rsidRPr="00E26AB7" w:rsidRDefault="00241FA0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241FA0" w:rsidRPr="00E26AB7">
        <w:trPr>
          <w:trHeight w:val="2163"/>
        </w:trPr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241FA0" w:rsidRPr="000C6B90" w:rsidRDefault="00241FA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241FA0" w:rsidRPr="000C6B90" w:rsidRDefault="00241FA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241FA0" w:rsidRPr="000C6B90" w:rsidRDefault="00241FA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241FA0" w:rsidRPr="000C6B90" w:rsidRDefault="00241FA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241FA0" w:rsidRPr="000C6B90" w:rsidRDefault="00241FA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241FA0" w:rsidRPr="00E26AB7">
        <w:trPr>
          <w:trHeight w:val="6378"/>
        </w:trPr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241FA0" w:rsidRPr="00E26AB7" w:rsidRDefault="00241FA0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241FA0" w:rsidRDefault="00241FA0" w:rsidP="00A92A9E">
      <w:pPr>
        <w:pStyle w:val="22"/>
        <w:shd w:val="clear" w:color="auto" w:fill="auto"/>
        <w:spacing w:before="0" w:after="0"/>
        <w:ind w:firstLine="0"/>
        <w:jc w:val="left"/>
        <w:sectPr w:rsidR="00241FA0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241FA0" w:rsidRPr="00002C6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 xml:space="preserve">1371845,3 </w:t>
            </w:r>
            <w:r w:rsidRPr="00002C60">
              <w:t>тыс. 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150091,9 </w:t>
            </w:r>
            <w:r w:rsidRPr="00002C60">
              <w:t>тыс. руб.;</w:t>
            </w:r>
          </w:p>
          <w:p w:rsidR="00241FA0" w:rsidRPr="00002C60" w:rsidRDefault="00241FA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142528,7</w:t>
            </w:r>
            <w:r w:rsidRPr="00002C60">
              <w:t xml:space="preserve">  тыс. руб.;</w:t>
            </w:r>
          </w:p>
          <w:p w:rsidR="00241FA0" w:rsidRPr="00002C60" w:rsidRDefault="00241FA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142528,7</w:t>
            </w:r>
            <w:r w:rsidRPr="00002C60">
              <w:t xml:space="preserve">  тыс. руб.;</w:t>
            </w:r>
          </w:p>
          <w:p w:rsidR="00241FA0" w:rsidRPr="00002C60" w:rsidRDefault="00241FA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120146,1</w:t>
            </w:r>
            <w:r w:rsidRPr="00002C60">
              <w:t xml:space="preserve">  тыс. руб.;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202395,5</w:t>
            </w:r>
            <w:r w:rsidRPr="00002C60">
              <w:t xml:space="preserve">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241FA0" w:rsidRPr="00002C60" w:rsidRDefault="00241FA0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31940,9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241FA0" w:rsidRPr="00002C60" w:rsidRDefault="00241FA0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30361,8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241FA0" w:rsidRPr="00002C60" w:rsidRDefault="00241FA0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32027,7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241FA0" w:rsidRPr="00002C60" w:rsidRDefault="00241FA0" w:rsidP="00C9509F">
            <w:r w:rsidRPr="00002C60">
              <w:rPr>
                <w:sz w:val="28"/>
                <w:szCs w:val="28"/>
              </w:rPr>
              <w:t>в 2024 году –  136,4 тыс. руб.</w:t>
            </w:r>
          </w:p>
        </w:tc>
      </w:tr>
    </w:tbl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241FA0" w:rsidRPr="00E26AB7" w:rsidRDefault="00241FA0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241FA0" w:rsidRPr="00E26AB7" w:rsidRDefault="00241FA0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241FA0" w:rsidRPr="00E26AB7" w:rsidRDefault="00241FA0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241FA0" w:rsidRPr="00E26AB7" w:rsidRDefault="00241FA0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241FA0" w:rsidRPr="00E26AB7" w:rsidRDefault="00241FA0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241FA0" w:rsidRPr="00E26AB7" w:rsidRDefault="00241FA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241FA0" w:rsidRPr="00E26AB7" w:rsidRDefault="00241FA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241FA0" w:rsidRPr="00E26AB7" w:rsidRDefault="00241FA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241FA0" w:rsidRPr="00E26AB7" w:rsidRDefault="00241FA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241FA0" w:rsidRPr="00E26AB7" w:rsidRDefault="00241FA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241FA0" w:rsidRPr="00E26AB7" w:rsidRDefault="00241FA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241FA0" w:rsidRPr="00E26AB7" w:rsidRDefault="00241FA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241FA0" w:rsidRPr="00E26AB7" w:rsidRDefault="00241FA0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24"/>
        <w:gridCol w:w="1916"/>
      </w:tblGrid>
      <w:tr w:rsidR="00241FA0" w:rsidRPr="00E26AB7">
        <w:tc>
          <w:tcPr>
            <w:tcW w:w="675" w:type="dxa"/>
          </w:tcPr>
          <w:p w:rsidR="00241FA0" w:rsidRPr="00E26AB7" w:rsidRDefault="00241FA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241FA0" w:rsidRPr="00E26AB7" w:rsidRDefault="00241FA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241FA0" w:rsidRPr="00E26AB7" w:rsidRDefault="00241FA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241FA0" w:rsidRPr="00E26AB7" w:rsidRDefault="00241FA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241FA0" w:rsidRPr="00E26AB7" w:rsidRDefault="00241FA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241FA0" w:rsidRPr="00E26AB7">
        <w:tc>
          <w:tcPr>
            <w:tcW w:w="675" w:type="dxa"/>
          </w:tcPr>
          <w:p w:rsidR="00241FA0" w:rsidRPr="00E26AB7" w:rsidRDefault="00241FA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241FA0" w:rsidRPr="00E26AB7" w:rsidRDefault="00241FA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241FA0" w:rsidRPr="00E26AB7" w:rsidRDefault="00241FA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241FA0" w:rsidRPr="00E26AB7">
        <w:tc>
          <w:tcPr>
            <w:tcW w:w="675" w:type="dxa"/>
          </w:tcPr>
          <w:p w:rsidR="00241FA0" w:rsidRPr="00E26AB7" w:rsidRDefault="00241FA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241FA0" w:rsidRPr="00E26AB7" w:rsidRDefault="00241FA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241FA0" w:rsidRPr="00E26AB7" w:rsidRDefault="00241FA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241FA0" w:rsidRPr="00E26AB7">
        <w:tc>
          <w:tcPr>
            <w:tcW w:w="675" w:type="dxa"/>
          </w:tcPr>
          <w:p w:rsidR="00241FA0" w:rsidRPr="00E26AB7" w:rsidRDefault="00241FA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241FA0" w:rsidRPr="00E26AB7" w:rsidRDefault="00241FA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241FA0" w:rsidRPr="00E26AB7" w:rsidRDefault="00241FA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241FA0" w:rsidRPr="00E26AB7">
        <w:tc>
          <w:tcPr>
            <w:tcW w:w="675" w:type="dxa"/>
          </w:tcPr>
          <w:p w:rsidR="00241FA0" w:rsidRPr="00E26AB7" w:rsidRDefault="00241FA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241FA0" w:rsidRPr="00E26AB7" w:rsidRDefault="00241FA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241FA0" w:rsidRPr="00E26AB7" w:rsidRDefault="00241FA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241FA0" w:rsidRPr="00E26AB7">
        <w:tc>
          <w:tcPr>
            <w:tcW w:w="675" w:type="dxa"/>
          </w:tcPr>
          <w:p w:rsidR="00241FA0" w:rsidRPr="00E26AB7" w:rsidRDefault="00241FA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241FA0" w:rsidRPr="00E26AB7" w:rsidRDefault="00241FA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241FA0" w:rsidRPr="00E26AB7" w:rsidRDefault="00241FA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241FA0" w:rsidRPr="00E26AB7">
        <w:tc>
          <w:tcPr>
            <w:tcW w:w="675" w:type="dxa"/>
          </w:tcPr>
          <w:p w:rsidR="00241FA0" w:rsidRPr="00E26AB7" w:rsidRDefault="00241FA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241FA0" w:rsidRPr="00E26AB7" w:rsidRDefault="00241FA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241FA0" w:rsidRPr="00E26AB7" w:rsidRDefault="00241FA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241FA0" w:rsidRPr="00E26AB7" w:rsidRDefault="00241FA0" w:rsidP="00A92A9E">
      <w:pPr>
        <w:pStyle w:val="1"/>
        <w:rPr>
          <w:sz w:val="12"/>
          <w:szCs w:val="12"/>
        </w:rPr>
      </w:pPr>
    </w:p>
    <w:p w:rsidR="00241FA0" w:rsidRPr="00E26AB7" w:rsidRDefault="00241FA0" w:rsidP="00A92A9E">
      <w:pPr>
        <w:pStyle w:val="1"/>
        <w:rPr>
          <w:sz w:val="2"/>
          <w:szCs w:val="2"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241FA0" w:rsidRPr="00E26AB7" w:rsidRDefault="00241FA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241FA0" w:rsidRPr="00E26AB7" w:rsidRDefault="00241FA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241FA0" w:rsidRPr="00E26AB7" w:rsidRDefault="00241FA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241FA0" w:rsidRPr="00E26AB7" w:rsidRDefault="00241FA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241FA0" w:rsidRPr="00E26AB7" w:rsidRDefault="00241FA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241FA0" w:rsidRPr="00111C46" w:rsidRDefault="00241FA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241FA0" w:rsidRPr="00E26AB7" w:rsidRDefault="00241FA0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241FA0" w:rsidRPr="00E26AB7" w:rsidRDefault="00241FA0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241FA0" w:rsidRPr="00E26AB7" w:rsidRDefault="00241FA0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241FA0" w:rsidRPr="00111C46" w:rsidRDefault="00241FA0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241FA0" w:rsidRPr="00111C46" w:rsidRDefault="00241FA0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241FA0" w:rsidRPr="00111C46" w:rsidRDefault="00241FA0" w:rsidP="00A92A9E">
      <w:pPr>
        <w:pStyle w:val="NoSpacing"/>
      </w:pPr>
    </w:p>
    <w:p w:rsidR="00241FA0" w:rsidRPr="00111C46" w:rsidRDefault="00241FA0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241FA0" w:rsidRPr="00111C46" w:rsidRDefault="00241FA0" w:rsidP="00A92A9E">
      <w:pPr>
        <w:pStyle w:val="NoSpacing"/>
        <w:jc w:val="center"/>
        <w:rPr>
          <w:sz w:val="12"/>
          <w:szCs w:val="12"/>
        </w:rPr>
      </w:pPr>
    </w:p>
    <w:p w:rsidR="00241FA0" w:rsidRPr="00111C46" w:rsidRDefault="00241FA0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241FA0" w:rsidRPr="00111C46" w:rsidRDefault="00241FA0" w:rsidP="00A92A9E">
      <w:pPr>
        <w:pStyle w:val="NoSpacing"/>
        <w:jc w:val="both"/>
        <w:rPr>
          <w:sz w:val="12"/>
          <w:szCs w:val="12"/>
        </w:rPr>
      </w:pP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241FA0" w:rsidRPr="00111C46" w:rsidRDefault="00241FA0" w:rsidP="00A92A9E">
      <w:pPr>
        <w:pStyle w:val="NoSpacing"/>
        <w:jc w:val="both"/>
        <w:rPr>
          <w:sz w:val="12"/>
          <w:szCs w:val="12"/>
        </w:rPr>
      </w:pP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241FA0" w:rsidRPr="00111C46" w:rsidRDefault="00241FA0" w:rsidP="00A92A9E">
      <w:pPr>
        <w:pStyle w:val="NoSpacing"/>
        <w:rPr>
          <w:sz w:val="12"/>
          <w:szCs w:val="12"/>
        </w:rPr>
      </w:pP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241FA0" w:rsidRPr="00111C46" w:rsidRDefault="00241FA0" w:rsidP="00A92A9E">
      <w:pPr>
        <w:pStyle w:val="NoSpacing"/>
        <w:rPr>
          <w:sz w:val="12"/>
          <w:szCs w:val="12"/>
        </w:rPr>
      </w:pP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241FA0" w:rsidRPr="00111C46" w:rsidRDefault="00241FA0" w:rsidP="00A92A9E">
      <w:pPr>
        <w:pStyle w:val="NoSpacing"/>
        <w:jc w:val="both"/>
        <w:rPr>
          <w:sz w:val="12"/>
          <w:szCs w:val="12"/>
        </w:rPr>
      </w:pP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241FA0" w:rsidRPr="00111C46" w:rsidRDefault="00241FA0" w:rsidP="00A92A9E">
      <w:pPr>
        <w:pStyle w:val="NoSpacing"/>
        <w:rPr>
          <w:sz w:val="12"/>
          <w:szCs w:val="12"/>
        </w:rPr>
      </w:pPr>
    </w:p>
    <w:p w:rsidR="00241FA0" w:rsidRPr="00111C46" w:rsidRDefault="00241FA0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241FA0" w:rsidRPr="00111C46" w:rsidRDefault="00241FA0" w:rsidP="00A92A9E">
      <w:pPr>
        <w:pStyle w:val="NoSpacing"/>
        <w:rPr>
          <w:sz w:val="12"/>
          <w:szCs w:val="12"/>
        </w:rPr>
      </w:pP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241FA0" w:rsidRPr="00111C46" w:rsidRDefault="00241FA0" w:rsidP="00A92A9E">
      <w:pPr>
        <w:pStyle w:val="NoSpacing"/>
        <w:rPr>
          <w:sz w:val="28"/>
          <w:szCs w:val="28"/>
        </w:rPr>
      </w:pPr>
    </w:p>
    <w:p w:rsidR="00241FA0" w:rsidRPr="00111C46" w:rsidRDefault="00241FA0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241FA0" w:rsidRPr="00111C46" w:rsidRDefault="00241FA0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41FA0" w:rsidRPr="00111C46">
        <w:tc>
          <w:tcPr>
            <w:tcW w:w="4785" w:type="dxa"/>
          </w:tcPr>
          <w:p w:rsidR="00241FA0" w:rsidRPr="00111C46" w:rsidRDefault="00241FA0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241FA0" w:rsidRPr="00111C46" w:rsidRDefault="00241FA0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241FA0" w:rsidRPr="00111C46" w:rsidRDefault="00241FA0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41FA0" w:rsidRPr="00111C46">
        <w:tc>
          <w:tcPr>
            <w:tcW w:w="4785" w:type="dxa"/>
          </w:tcPr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241FA0" w:rsidRPr="00111C46">
        <w:tc>
          <w:tcPr>
            <w:tcW w:w="4785" w:type="dxa"/>
          </w:tcPr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241FA0" w:rsidRPr="00111C46">
        <w:tc>
          <w:tcPr>
            <w:tcW w:w="4785" w:type="dxa"/>
          </w:tcPr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241FA0" w:rsidRPr="00111C46">
        <w:tc>
          <w:tcPr>
            <w:tcW w:w="4785" w:type="dxa"/>
          </w:tcPr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241FA0" w:rsidRPr="00111C46">
        <w:tc>
          <w:tcPr>
            <w:tcW w:w="4785" w:type="dxa"/>
          </w:tcPr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241FA0" w:rsidRPr="00111C46" w:rsidRDefault="00241FA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241FA0" w:rsidRPr="00111C46" w:rsidRDefault="00241FA0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241FA0" w:rsidRPr="00E26AB7" w:rsidRDefault="00241FA0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</w:p>
    <w:p w:rsidR="00241FA0" w:rsidRPr="00111C46" w:rsidRDefault="00241FA0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241FA0" w:rsidRPr="00111C46" w:rsidRDefault="00241FA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241FA0" w:rsidRPr="00111C46" w:rsidRDefault="00241FA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241FA0" w:rsidRPr="00111C46" w:rsidRDefault="00241FA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241FA0" w:rsidRPr="00111C46" w:rsidRDefault="00241FA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241FA0" w:rsidRPr="00111C46" w:rsidRDefault="00241FA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241FA0" w:rsidRPr="00111C46" w:rsidRDefault="00241FA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241FA0" w:rsidRPr="00111C46" w:rsidRDefault="00241FA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241FA0" w:rsidRPr="00111C46" w:rsidRDefault="00241FA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241FA0" w:rsidRPr="00111C46" w:rsidRDefault="00241FA0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241FA0" w:rsidRPr="00111C46" w:rsidRDefault="00241FA0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241FA0" w:rsidRPr="00E26AB7" w:rsidRDefault="00241FA0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241FA0" w:rsidRPr="00E26AB7" w:rsidRDefault="00241FA0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241FA0" w:rsidRPr="00E26AB7" w:rsidRDefault="00241FA0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241FA0" w:rsidRPr="00E26AB7" w:rsidRDefault="00241FA0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241FA0" w:rsidRPr="00E26AB7" w:rsidRDefault="00241FA0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241FA0" w:rsidRPr="00E26AB7" w:rsidRDefault="00241FA0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241FA0" w:rsidRPr="00E26AB7" w:rsidRDefault="00241FA0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241FA0" w:rsidRPr="00E26AB7" w:rsidRDefault="00241FA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241FA0" w:rsidRPr="00E26AB7" w:rsidRDefault="00241FA0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241FA0" w:rsidRPr="00E26AB7" w:rsidRDefault="00241FA0" w:rsidP="00A92A9E"/>
    <w:p w:rsidR="00241FA0" w:rsidRPr="00E26AB7" w:rsidRDefault="00241FA0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241FA0" w:rsidRPr="00E26AB7" w:rsidRDefault="00241FA0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241FA0" w:rsidRPr="00E26AB7" w:rsidRDefault="00241FA0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241FA0" w:rsidRPr="00E26AB7" w:rsidRDefault="00241FA0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241FA0" w:rsidRPr="00E26AB7" w:rsidRDefault="00241FA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241FA0" w:rsidRPr="00E26AB7" w:rsidRDefault="00241FA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241FA0" w:rsidRPr="00E26AB7" w:rsidRDefault="00241FA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241FA0" w:rsidRPr="00E26AB7" w:rsidRDefault="00241FA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241FA0" w:rsidRPr="00E26AB7" w:rsidRDefault="00241FA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241FA0" w:rsidRPr="00E26AB7" w:rsidRDefault="00241FA0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241FA0" w:rsidRPr="00E26AB7" w:rsidRDefault="00241FA0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241FA0" w:rsidRPr="00E26AB7" w:rsidRDefault="00241FA0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241FA0" w:rsidRPr="00E26AB7" w:rsidRDefault="00241FA0" w:rsidP="00A92A9E">
      <w:pPr>
        <w:jc w:val="both"/>
        <w:rPr>
          <w:sz w:val="28"/>
          <w:szCs w:val="28"/>
        </w:rPr>
      </w:pPr>
    </w:p>
    <w:p w:rsidR="00241FA0" w:rsidRPr="00E26AB7" w:rsidRDefault="00241FA0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241FA0" w:rsidRPr="00E26AB7" w:rsidRDefault="00241FA0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241FA0" w:rsidRPr="00E26AB7" w:rsidRDefault="00241FA0" w:rsidP="00A92A9E">
      <w:pPr>
        <w:pStyle w:val="1"/>
        <w:jc w:val="both"/>
      </w:pPr>
    </w:p>
    <w:p w:rsidR="00241FA0" w:rsidRPr="00E26AB7" w:rsidRDefault="00241FA0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241FA0" w:rsidRPr="00E26AB7" w:rsidRDefault="00241FA0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241FA0" w:rsidRPr="00E26AB7" w:rsidRDefault="00241FA0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241FA0" w:rsidRPr="00E26AB7" w:rsidRDefault="00241FA0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241FA0" w:rsidRPr="00002C60" w:rsidRDefault="00241FA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 xml:space="preserve">1371845,3 </w:t>
      </w:r>
      <w:r w:rsidRPr="00002C60">
        <w:t>тыс.  руб.,</w:t>
      </w:r>
    </w:p>
    <w:p w:rsidR="00241FA0" w:rsidRPr="00002C60" w:rsidRDefault="00241FA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241FA0" w:rsidRPr="00002C60" w:rsidRDefault="00241FA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241FA0" w:rsidRPr="00002C60" w:rsidRDefault="00241FA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241FA0" w:rsidRPr="00002C60" w:rsidRDefault="00241FA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241FA0" w:rsidRPr="00002C60" w:rsidRDefault="00241FA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241FA0" w:rsidRPr="00002C60" w:rsidRDefault="00241FA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241FA0" w:rsidRPr="00002C60" w:rsidRDefault="00241FA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241FA0" w:rsidRPr="00002C60" w:rsidRDefault="00241FA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241FA0" w:rsidRPr="00002C60" w:rsidRDefault="00241FA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150091,9 </w:t>
      </w:r>
      <w:r w:rsidRPr="00002C60">
        <w:t>тыс. руб.;</w:t>
      </w:r>
    </w:p>
    <w:p w:rsidR="00241FA0" w:rsidRPr="00002C60" w:rsidRDefault="00241FA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142528,7</w:t>
      </w:r>
      <w:r w:rsidRPr="00002C60">
        <w:t xml:space="preserve">  тыс. руб.;</w:t>
      </w:r>
    </w:p>
    <w:p w:rsidR="00241FA0" w:rsidRPr="00002C60" w:rsidRDefault="00241FA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142528,7</w:t>
      </w:r>
      <w:r w:rsidRPr="00002C60">
        <w:t xml:space="preserve">  тыс. руб.;</w:t>
      </w:r>
    </w:p>
    <w:p w:rsidR="00241FA0" w:rsidRPr="00002C60" w:rsidRDefault="00241FA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120146,1</w:t>
      </w:r>
      <w:r w:rsidRPr="00002C60">
        <w:t xml:space="preserve">  тыс. руб.;</w:t>
      </w:r>
    </w:p>
    <w:p w:rsidR="00241FA0" w:rsidRPr="00002C60" w:rsidRDefault="00241FA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241FA0" w:rsidRPr="00002C60" w:rsidRDefault="00241FA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202395,5</w:t>
      </w:r>
      <w:r w:rsidRPr="00002C60">
        <w:t xml:space="preserve"> тыс. руб.,</w:t>
      </w:r>
    </w:p>
    <w:p w:rsidR="00241FA0" w:rsidRPr="00002C60" w:rsidRDefault="00241FA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241FA0" w:rsidRPr="00002C60" w:rsidRDefault="00241FA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241FA0" w:rsidRPr="00002C60" w:rsidRDefault="00241FA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241FA0" w:rsidRPr="00002C60" w:rsidRDefault="00241FA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241FA0" w:rsidRPr="00002C60" w:rsidRDefault="00241FA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241FA0" w:rsidRPr="00002C60" w:rsidRDefault="00241FA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241FA0" w:rsidRPr="00002C60" w:rsidRDefault="00241FA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241FA0" w:rsidRPr="00002C60" w:rsidRDefault="00241FA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241FA0" w:rsidRPr="00002C60" w:rsidRDefault="00241FA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31940,9</w:t>
      </w:r>
      <w:r w:rsidRPr="00002C60">
        <w:rPr>
          <w:sz w:val="28"/>
          <w:szCs w:val="28"/>
        </w:rPr>
        <w:t xml:space="preserve"> тыс. руб.,</w:t>
      </w:r>
    </w:p>
    <w:p w:rsidR="00241FA0" w:rsidRPr="00002C60" w:rsidRDefault="00241FA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30361,8</w:t>
      </w:r>
      <w:r w:rsidRPr="00002C60">
        <w:rPr>
          <w:sz w:val="28"/>
          <w:szCs w:val="28"/>
        </w:rPr>
        <w:t xml:space="preserve"> тыс. руб.,</w:t>
      </w:r>
    </w:p>
    <w:p w:rsidR="00241FA0" w:rsidRPr="00002C60" w:rsidRDefault="00241FA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32027,7</w:t>
      </w:r>
      <w:r w:rsidRPr="00002C60">
        <w:rPr>
          <w:sz w:val="28"/>
          <w:szCs w:val="28"/>
        </w:rPr>
        <w:t xml:space="preserve"> тыс. руб.,</w:t>
      </w:r>
    </w:p>
    <w:p w:rsidR="00241FA0" w:rsidRPr="00002C60" w:rsidRDefault="00241FA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>в 2024 году -   136,4 тыс.руб.</w:t>
      </w:r>
    </w:p>
    <w:p w:rsidR="00241FA0" w:rsidRPr="00002C60" w:rsidRDefault="00241FA0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241FA0" w:rsidRPr="00002C60" w:rsidRDefault="00241FA0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241FA0" w:rsidRPr="00002C60" w:rsidRDefault="00241FA0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241FA0" w:rsidRPr="00E26AB7" w:rsidRDefault="00241FA0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740"/>
        <w:sectPr w:rsidR="00241FA0" w:rsidRPr="00E26AB7" w:rsidSect="00A92A9E">
          <w:pgSz w:w="12514" w:h="17146"/>
          <w:pgMar w:top="890" w:right="1315" w:bottom="1049" w:left="1633" w:header="0" w:footer="6" w:gutter="0"/>
          <w:cols w:space="720"/>
          <w:noEndnote/>
          <w:docGrid w:linePitch="360"/>
        </w:sectPr>
      </w:pPr>
    </w:p>
    <w:p w:rsidR="00241FA0" w:rsidRPr="00E26AB7" w:rsidRDefault="00241FA0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241FA0" w:rsidRPr="00E26AB7" w:rsidRDefault="00241FA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241FA0" w:rsidRPr="00E26AB7" w:rsidRDefault="00241FA0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241FA0" w:rsidRPr="00002C6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 xml:space="preserve">1258832,2 </w:t>
            </w:r>
            <w:r w:rsidRPr="00002C60">
              <w:t>тыс.  руб., в том числе: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241FA0" w:rsidRPr="00002C60" w:rsidRDefault="00241FA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138151,6</w:t>
            </w:r>
            <w:r w:rsidRPr="00002C60">
              <w:t xml:space="preserve"> тыс. руб.,</w:t>
            </w:r>
          </w:p>
          <w:p w:rsidR="00241FA0" w:rsidRPr="00002C60" w:rsidRDefault="00241FA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130600,2</w:t>
            </w:r>
            <w:r w:rsidRPr="00002C60">
              <w:t xml:space="preserve"> тыс. руб.,</w:t>
            </w:r>
          </w:p>
          <w:p w:rsidR="00241FA0" w:rsidRPr="00002C60" w:rsidRDefault="00241FA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130600,2</w:t>
            </w:r>
            <w:r w:rsidRPr="00002C60">
              <w:t xml:space="preserve">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</w:t>
            </w:r>
            <w:r>
              <w:t>7</w:t>
            </w:r>
            <w:r w:rsidRPr="00002C60">
              <w:t>20,7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201403,6</w:t>
            </w:r>
            <w:r w:rsidRPr="00002C60">
              <w:t xml:space="preserve">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241FA0" w:rsidRPr="00002C60" w:rsidRDefault="00241FA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31808,7</w:t>
            </w:r>
            <w:r w:rsidRPr="00002C60">
              <w:t xml:space="preserve"> тыс. руб.,</w:t>
            </w:r>
          </w:p>
          <w:p w:rsidR="00241FA0" w:rsidRPr="00002C60" w:rsidRDefault="00241FA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30229,6</w:t>
            </w:r>
            <w:r w:rsidRPr="00002C60">
              <w:t xml:space="preserve"> тыс. руб.,</w:t>
            </w:r>
          </w:p>
          <w:p w:rsidR="00241FA0" w:rsidRPr="00002C60" w:rsidRDefault="00241FA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31895,5</w:t>
            </w:r>
            <w:r w:rsidRPr="00002C60">
              <w:t xml:space="preserve"> тыс. руб.,</w:t>
            </w:r>
          </w:p>
          <w:p w:rsidR="00241FA0" w:rsidRPr="00002C60" w:rsidRDefault="00241FA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241FA0" w:rsidRPr="00E26AB7" w:rsidRDefault="00241FA0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241FA0" w:rsidRPr="00E26AB7" w:rsidRDefault="00241FA0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241FA0" w:rsidRPr="00E26AB7">
        <w:trPr>
          <w:trHeight w:val="2940"/>
        </w:trPr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241FA0" w:rsidRPr="000C6B90" w:rsidRDefault="00241FA0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241FA0" w:rsidRPr="00002C6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45169,1</w:t>
            </w:r>
            <w:r w:rsidRPr="00002C60">
              <w:t xml:space="preserve"> тыс. руб., в том числе: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241FA0" w:rsidRPr="00002C60" w:rsidRDefault="00241FA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4790,7 </w:t>
            </w:r>
            <w:r w:rsidRPr="00002C60">
              <w:t>тыс. руб.,</w:t>
            </w:r>
          </w:p>
          <w:p w:rsidR="00241FA0" w:rsidRPr="00002C60" w:rsidRDefault="00241FA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4779,1</w:t>
            </w:r>
            <w:r w:rsidRPr="00002C60">
              <w:t xml:space="preserve"> тыс. руб.,</w:t>
            </w:r>
          </w:p>
          <w:p w:rsidR="00241FA0" w:rsidRPr="00002C60" w:rsidRDefault="00241FA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4779,1</w:t>
            </w:r>
            <w:r w:rsidRPr="00002C60">
              <w:t xml:space="preserve"> тыс. руб.,</w:t>
            </w:r>
          </w:p>
          <w:p w:rsidR="00241FA0" w:rsidRPr="00002C60" w:rsidRDefault="00241FA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241FA0" w:rsidRPr="00002C6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241FA0" w:rsidRPr="00002C6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241FA0" w:rsidRPr="00002C6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241FA0" w:rsidRPr="00002C6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241FA0" w:rsidRPr="00E26AB7" w:rsidRDefault="00241FA0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241FA0" w:rsidRPr="00E26AB7" w:rsidRDefault="00241FA0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241FA0" w:rsidRPr="00E26AB7" w:rsidRDefault="00241FA0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241FA0" w:rsidRPr="00E26AB7">
        <w:trPr>
          <w:trHeight w:val="1234"/>
        </w:trPr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241FA0" w:rsidRPr="00002C6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241FA0" w:rsidRPr="00E26AB7" w:rsidRDefault="00241FA0" w:rsidP="00A92A9E">
      <w:pPr>
        <w:pStyle w:val="60"/>
        <w:shd w:val="clear" w:color="auto" w:fill="auto"/>
        <w:spacing w:line="312" w:lineRule="exact"/>
        <w:ind w:right="120"/>
      </w:pPr>
    </w:p>
    <w:p w:rsidR="00241FA0" w:rsidRPr="00E26AB7" w:rsidRDefault="00241FA0" w:rsidP="00A92A9E">
      <w:pPr>
        <w:pStyle w:val="60"/>
        <w:shd w:val="clear" w:color="auto" w:fill="auto"/>
        <w:spacing w:line="312" w:lineRule="exact"/>
        <w:ind w:right="120"/>
      </w:pPr>
    </w:p>
    <w:p w:rsidR="00241FA0" w:rsidRPr="00E26AB7" w:rsidRDefault="00241FA0" w:rsidP="00A92A9E">
      <w:pPr>
        <w:pStyle w:val="60"/>
        <w:shd w:val="clear" w:color="auto" w:fill="auto"/>
        <w:spacing w:line="312" w:lineRule="exact"/>
        <w:ind w:right="120"/>
      </w:pPr>
    </w:p>
    <w:p w:rsidR="00241FA0" w:rsidRPr="00E26AB7" w:rsidRDefault="00241FA0" w:rsidP="00A92A9E">
      <w:pPr>
        <w:pStyle w:val="60"/>
        <w:shd w:val="clear" w:color="auto" w:fill="auto"/>
        <w:spacing w:line="312" w:lineRule="exact"/>
        <w:ind w:right="120"/>
      </w:pPr>
    </w:p>
    <w:p w:rsidR="00241FA0" w:rsidRPr="00E26AB7" w:rsidRDefault="00241FA0" w:rsidP="00A92A9E">
      <w:pPr>
        <w:pStyle w:val="60"/>
        <w:shd w:val="clear" w:color="auto" w:fill="auto"/>
        <w:spacing w:line="312" w:lineRule="exact"/>
        <w:ind w:right="120"/>
      </w:pPr>
    </w:p>
    <w:p w:rsidR="00241FA0" w:rsidRPr="00E26AB7" w:rsidRDefault="00241FA0" w:rsidP="00A92A9E">
      <w:pPr>
        <w:pStyle w:val="60"/>
        <w:shd w:val="clear" w:color="auto" w:fill="auto"/>
        <w:spacing w:line="312" w:lineRule="exact"/>
        <w:ind w:right="120"/>
      </w:pPr>
    </w:p>
    <w:p w:rsidR="00241FA0" w:rsidRPr="00E26AB7" w:rsidRDefault="00241FA0" w:rsidP="00A92A9E">
      <w:pPr>
        <w:pStyle w:val="60"/>
        <w:shd w:val="clear" w:color="auto" w:fill="auto"/>
        <w:spacing w:line="312" w:lineRule="exact"/>
        <w:ind w:right="120"/>
      </w:pPr>
    </w:p>
    <w:p w:rsidR="00241FA0" w:rsidRDefault="00241FA0" w:rsidP="00A92A9E">
      <w:pPr>
        <w:pStyle w:val="60"/>
        <w:shd w:val="clear" w:color="auto" w:fill="auto"/>
        <w:spacing w:line="312" w:lineRule="exact"/>
        <w:ind w:right="120"/>
      </w:pPr>
    </w:p>
    <w:p w:rsidR="00241FA0" w:rsidRDefault="00241FA0" w:rsidP="00A92A9E">
      <w:pPr>
        <w:pStyle w:val="60"/>
        <w:shd w:val="clear" w:color="auto" w:fill="auto"/>
        <w:spacing w:line="312" w:lineRule="exact"/>
        <w:ind w:right="120"/>
      </w:pPr>
    </w:p>
    <w:p w:rsidR="00241FA0" w:rsidRDefault="00241FA0" w:rsidP="00A92A9E">
      <w:pPr>
        <w:pStyle w:val="60"/>
        <w:shd w:val="clear" w:color="auto" w:fill="auto"/>
        <w:spacing w:line="312" w:lineRule="exact"/>
        <w:ind w:right="120"/>
      </w:pPr>
    </w:p>
    <w:p w:rsidR="00241FA0" w:rsidRDefault="00241FA0" w:rsidP="00A92A9E">
      <w:pPr>
        <w:pStyle w:val="60"/>
        <w:shd w:val="clear" w:color="auto" w:fill="auto"/>
        <w:spacing w:line="312" w:lineRule="exact"/>
        <w:ind w:right="120"/>
      </w:pPr>
    </w:p>
    <w:p w:rsidR="00241FA0" w:rsidRDefault="00241FA0" w:rsidP="00A92A9E">
      <w:pPr>
        <w:pStyle w:val="60"/>
        <w:shd w:val="clear" w:color="auto" w:fill="auto"/>
        <w:spacing w:line="312" w:lineRule="exact"/>
        <w:ind w:right="120"/>
      </w:pPr>
    </w:p>
    <w:p w:rsidR="00241FA0" w:rsidRPr="00E26AB7" w:rsidRDefault="00241FA0" w:rsidP="00A92A9E">
      <w:pPr>
        <w:pStyle w:val="60"/>
        <w:shd w:val="clear" w:color="auto" w:fill="auto"/>
        <w:spacing w:line="312" w:lineRule="exact"/>
        <w:ind w:right="120"/>
      </w:pPr>
    </w:p>
    <w:p w:rsidR="00241FA0" w:rsidRPr="00E26AB7" w:rsidRDefault="00241FA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241FA0" w:rsidRPr="00E26AB7" w:rsidRDefault="00241FA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241FA0" w:rsidRPr="00E26AB7" w:rsidRDefault="00241FA0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241FA0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241FA0" w:rsidRPr="00E26AB7" w:rsidRDefault="00241FA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41FA0" w:rsidRPr="00E26AB7" w:rsidRDefault="00241FA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241FA0" w:rsidRPr="00E26AB7" w:rsidRDefault="00241FA0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241FA0" w:rsidRPr="00E26AB7" w:rsidRDefault="00241FA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241FA0" w:rsidRPr="00E26AB7" w:rsidRDefault="00241FA0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241FA0" w:rsidRPr="00002C60" w:rsidRDefault="00241FA0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58099,9</w:t>
            </w:r>
            <w:r w:rsidRPr="00002C60">
              <w:t xml:space="preserve"> тыс. руб., в том числе: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</w:p>
          <w:p w:rsidR="00241FA0" w:rsidRPr="00002C6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7149,6</w:t>
            </w:r>
            <w:r w:rsidRPr="00002C60">
              <w:t xml:space="preserve"> тыс. руб.</w:t>
            </w:r>
          </w:p>
          <w:p w:rsidR="00241FA0" w:rsidRPr="00002C6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7149,4</w:t>
            </w:r>
            <w:r w:rsidRPr="00002C60">
              <w:t xml:space="preserve"> тыс. руб.</w:t>
            </w:r>
          </w:p>
          <w:p w:rsidR="00241FA0" w:rsidRPr="00002C6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7149,4</w:t>
            </w:r>
            <w:r w:rsidRPr="00002C60">
              <w:t xml:space="preserve"> тыс. руб.</w:t>
            </w:r>
          </w:p>
          <w:p w:rsidR="00241FA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241FA0" w:rsidRPr="00002C60" w:rsidRDefault="00241FA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179,0</w:t>
            </w:r>
            <w:r w:rsidRPr="00002C60">
              <w:t xml:space="preserve">  тыс. руб.,</w:t>
            </w:r>
          </w:p>
          <w:p w:rsidR="00241FA0" w:rsidRPr="00002C60" w:rsidRDefault="00241FA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241FA0" w:rsidRPr="00002C60" w:rsidRDefault="00241FA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241FA0" w:rsidRPr="00002C60" w:rsidRDefault="00241FA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241FA0" w:rsidRPr="00002C60" w:rsidRDefault="00241FA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241FA0" w:rsidRPr="00002C60" w:rsidRDefault="00241FA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241FA0" w:rsidRPr="00002C60" w:rsidRDefault="00241FA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</w:p>
          <w:p w:rsidR="00241FA0" w:rsidRPr="00002C60" w:rsidRDefault="00241FA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</w:p>
          <w:p w:rsidR="00241FA0" w:rsidRPr="00002C60" w:rsidRDefault="00241FA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58,3 </w:t>
            </w:r>
            <w:r w:rsidRPr="00002C60">
              <w:t>тыс. руб.</w:t>
            </w:r>
          </w:p>
          <w:p w:rsidR="00241FA0" w:rsidRPr="00002C60" w:rsidRDefault="00241FA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58,3</w:t>
            </w:r>
            <w:r w:rsidRPr="00002C60">
              <w:t xml:space="preserve"> тыс. руб.</w:t>
            </w:r>
          </w:p>
          <w:p w:rsidR="00241FA0" w:rsidRPr="00002C60" w:rsidRDefault="00241FA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0,00</w:t>
            </w:r>
            <w:r w:rsidRPr="00002C60">
              <w:t xml:space="preserve"> тыс. руб.</w:t>
            </w:r>
          </w:p>
          <w:p w:rsidR="00241FA0" w:rsidRPr="00002C6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241FA0" w:rsidRPr="00002C6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241FA0" w:rsidRPr="00E26AB7" w:rsidRDefault="00241FA0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241FA0" w:rsidRPr="00E26AB7" w:rsidRDefault="00241FA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241FA0" w:rsidRPr="00E26AB7" w:rsidRDefault="00241FA0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241FA0" w:rsidRPr="00E26AB7" w:rsidRDefault="00241FA0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492"/>
      </w:tblGrid>
      <w:tr w:rsidR="00241FA0" w:rsidRPr="00E26AB7">
        <w:tc>
          <w:tcPr>
            <w:tcW w:w="4077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241FA0" w:rsidRPr="000C6B90" w:rsidRDefault="00241FA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41FA0" w:rsidRDefault="00241FA0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241FA0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241FA0" w:rsidRPr="00E26AB7" w:rsidRDefault="00241FA0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241FA0" w:rsidRPr="00E26AB7" w:rsidRDefault="00241FA0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241FA0" w:rsidRPr="00E26AB7" w:rsidRDefault="00241FA0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241FA0" w:rsidRPr="00E26AB7" w:rsidRDefault="00241FA0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241FA0" w:rsidRPr="00E26AB7" w:rsidRDefault="00241FA0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241FA0" w:rsidRPr="00E26AB7" w:rsidRDefault="00241FA0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241FA0" w:rsidRPr="00E26AB7" w:rsidRDefault="00241FA0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241FA0" w:rsidRPr="00E26AB7" w:rsidRDefault="00241FA0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41FA0" w:rsidRPr="00E26AB7" w:rsidRDefault="00241FA0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241FA0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241FA0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241FA0" w:rsidRPr="00E26AB7" w:rsidRDefault="00241FA0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241FA0" w:rsidRPr="00E26AB7" w:rsidRDefault="00241FA0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FA0" w:rsidRPr="00E26AB7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241FA0" w:rsidRPr="00E26AB7" w:rsidRDefault="00241FA0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241FA0" w:rsidRPr="00E26AB7" w:rsidRDefault="00241FA0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241FA0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241FA0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241FA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241FA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241FA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241FA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241FA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E39A7" w:rsidRDefault="00241FA0" w:rsidP="000901F9">
            <w:pPr>
              <w:ind w:left="-75"/>
              <w:jc w:val="center"/>
            </w:pPr>
            <w:r>
              <w:t>100</w:t>
            </w:r>
          </w:p>
        </w:tc>
      </w:tr>
      <w:tr w:rsidR="00241FA0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241FA0" w:rsidRPr="000C6B90" w:rsidRDefault="00241FA0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241FA0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241FA0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241FA0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241FA0" w:rsidRPr="000948CD" w:rsidRDefault="00241FA0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0948CD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0948CD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0948CD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0948CD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0948CD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241FA0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948CD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241FA0" w:rsidRPr="00E26AB7" w:rsidRDefault="00241FA0" w:rsidP="000901F9">
      <w:pPr>
        <w:jc w:val="center"/>
        <w:rPr>
          <w:sz w:val="28"/>
          <w:szCs w:val="28"/>
        </w:rPr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C7344C">
      <w:pPr>
        <w:jc w:val="right"/>
        <w:rPr>
          <w:sz w:val="28"/>
          <w:szCs w:val="28"/>
        </w:rPr>
        <w:sectPr w:rsidR="00241FA0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241FA0" w:rsidRPr="00E26AB7" w:rsidRDefault="00241FA0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241FA0" w:rsidRPr="00E26AB7" w:rsidRDefault="00241FA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241FA0" w:rsidRPr="00E26AB7" w:rsidRDefault="00241FA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241FA0" w:rsidRPr="00E26AB7" w:rsidRDefault="00241FA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241FA0" w:rsidRPr="00E26AB7" w:rsidRDefault="00241FA0" w:rsidP="00C7344C">
      <w:pPr>
        <w:jc w:val="right"/>
        <w:rPr>
          <w:sz w:val="28"/>
          <w:szCs w:val="28"/>
        </w:rPr>
      </w:pPr>
    </w:p>
    <w:p w:rsidR="00241FA0" w:rsidRPr="00E26AB7" w:rsidRDefault="00241FA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241FA0" w:rsidRPr="00E26AB7" w:rsidRDefault="00241FA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241FA0" w:rsidRPr="00E26AB7" w:rsidRDefault="00241FA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241FA0" w:rsidRDefault="00241FA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241FA0" w:rsidRPr="00E26AB7" w:rsidRDefault="00241FA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3402"/>
        <w:gridCol w:w="2410"/>
        <w:gridCol w:w="1984"/>
      </w:tblGrid>
      <w:tr w:rsidR="00241FA0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241FA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241FA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241FA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241FA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241FA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241FA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241FA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241FA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241FA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241FA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0C6B90" w:rsidRDefault="00241FA0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241FA0" w:rsidRPr="00E26AB7" w:rsidRDefault="00241FA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1FA0" w:rsidRPr="00E26AB7" w:rsidRDefault="00241FA0" w:rsidP="00C7344C">
      <w:pPr>
        <w:jc w:val="right"/>
        <w:rPr>
          <w:sz w:val="28"/>
          <w:szCs w:val="28"/>
        </w:rPr>
      </w:pPr>
    </w:p>
    <w:p w:rsidR="00241FA0" w:rsidRPr="00E26AB7" w:rsidRDefault="00241FA0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ind w:left="-72" w:hanging="144"/>
        <w:jc w:val="right"/>
        <w:rPr>
          <w:sz w:val="28"/>
          <w:szCs w:val="28"/>
        </w:rPr>
        <w:sectPr w:rsidR="00241FA0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241FA0" w:rsidRPr="00E26AB7" w:rsidRDefault="00241FA0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241FA0" w:rsidRPr="00E26AB7" w:rsidRDefault="00241FA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241FA0" w:rsidRPr="00E26AB7" w:rsidRDefault="00241FA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241FA0" w:rsidRPr="00E26AB7" w:rsidRDefault="00241FA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241FA0" w:rsidRPr="00E26AB7" w:rsidRDefault="00241FA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241FA0" w:rsidRPr="00E26AB7" w:rsidRDefault="00241FA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241FA0" w:rsidRPr="00E26AB7" w:rsidRDefault="00241FA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241FA0" w:rsidRPr="00E26AB7" w:rsidRDefault="00241FA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241FA0" w:rsidRPr="00E26AB7" w:rsidRDefault="00241FA0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241FA0" w:rsidRPr="00E26AB7" w:rsidRDefault="00241FA0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241FA0" w:rsidRPr="00E26AB7">
        <w:tc>
          <w:tcPr>
            <w:tcW w:w="4995" w:type="dxa"/>
            <w:gridSpan w:val="4"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241FA0" w:rsidRPr="00E26AB7">
        <w:tc>
          <w:tcPr>
            <w:tcW w:w="426" w:type="dxa"/>
            <w:vMerge w:val="restart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241FA0" w:rsidRPr="00E26AB7">
        <w:tc>
          <w:tcPr>
            <w:tcW w:w="426" w:type="dxa"/>
            <w:vMerge/>
          </w:tcPr>
          <w:p w:rsidR="00241FA0" w:rsidRPr="00E26AB7" w:rsidRDefault="00241FA0" w:rsidP="00C7344C"/>
        </w:tc>
        <w:tc>
          <w:tcPr>
            <w:tcW w:w="2409" w:type="dxa"/>
            <w:gridSpan w:val="2"/>
            <w:vMerge/>
          </w:tcPr>
          <w:p w:rsidR="00241FA0" w:rsidRPr="00E26AB7" w:rsidRDefault="00241FA0" w:rsidP="00C7344C"/>
        </w:tc>
        <w:tc>
          <w:tcPr>
            <w:tcW w:w="2160" w:type="dxa"/>
            <w:vMerge/>
          </w:tcPr>
          <w:p w:rsidR="00241FA0" w:rsidRPr="00E26AB7" w:rsidRDefault="00241FA0" w:rsidP="00C7344C"/>
        </w:tc>
        <w:tc>
          <w:tcPr>
            <w:tcW w:w="1384" w:type="dxa"/>
            <w:vMerge/>
          </w:tcPr>
          <w:p w:rsidR="00241FA0" w:rsidRPr="00E26AB7" w:rsidRDefault="00241FA0" w:rsidP="00C7344C"/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41FA0" w:rsidRPr="00E26AB7">
        <w:tc>
          <w:tcPr>
            <w:tcW w:w="426" w:type="dxa"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241FA0" w:rsidRPr="00E26AB7" w:rsidRDefault="00241FA0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241FA0" w:rsidRPr="00E26AB7">
        <w:tc>
          <w:tcPr>
            <w:tcW w:w="426" w:type="dxa"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241FA0" w:rsidRPr="00E26AB7" w:rsidRDefault="00241FA0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241FA0" w:rsidRPr="00E26AB7">
        <w:trPr>
          <w:trHeight w:val="310"/>
        </w:trPr>
        <w:tc>
          <w:tcPr>
            <w:tcW w:w="426" w:type="dxa"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241FA0" w:rsidRPr="00E26AB7" w:rsidRDefault="00241FA0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241FA0" w:rsidRPr="00E26AB7">
        <w:tc>
          <w:tcPr>
            <w:tcW w:w="426" w:type="dxa"/>
            <w:vMerge w:val="restart"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241FA0" w:rsidRPr="00E26AB7">
        <w:trPr>
          <w:trHeight w:val="920"/>
        </w:trPr>
        <w:tc>
          <w:tcPr>
            <w:tcW w:w="426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41FA0" w:rsidRPr="00E26AB7">
        <w:trPr>
          <w:trHeight w:val="953"/>
        </w:trPr>
        <w:tc>
          <w:tcPr>
            <w:tcW w:w="426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41FA0" w:rsidRPr="00E26AB7">
        <w:trPr>
          <w:trHeight w:val="165"/>
        </w:trPr>
        <w:tc>
          <w:tcPr>
            <w:tcW w:w="426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41FA0" w:rsidRPr="00E26AB7">
        <w:tc>
          <w:tcPr>
            <w:tcW w:w="426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41FA0" w:rsidRPr="00E26AB7">
        <w:tc>
          <w:tcPr>
            <w:tcW w:w="426" w:type="dxa"/>
            <w:vMerge w:val="restart"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241FA0" w:rsidRPr="00E26AB7">
        <w:tc>
          <w:tcPr>
            <w:tcW w:w="426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41FA0" w:rsidRPr="00E26AB7">
        <w:tc>
          <w:tcPr>
            <w:tcW w:w="426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41FA0" w:rsidRPr="00E26AB7">
        <w:tc>
          <w:tcPr>
            <w:tcW w:w="426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41FA0" w:rsidRPr="00E26AB7">
        <w:tc>
          <w:tcPr>
            <w:tcW w:w="426" w:type="dxa"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241FA0" w:rsidRPr="00E26AB7">
        <w:tc>
          <w:tcPr>
            <w:tcW w:w="426" w:type="dxa"/>
            <w:vMerge w:val="restart"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241FA0" w:rsidRPr="00E26AB7">
        <w:tc>
          <w:tcPr>
            <w:tcW w:w="426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41FA0" w:rsidRPr="00E26AB7">
        <w:trPr>
          <w:trHeight w:val="745"/>
        </w:trPr>
        <w:tc>
          <w:tcPr>
            <w:tcW w:w="426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41FA0" w:rsidRPr="00E26AB7">
        <w:tc>
          <w:tcPr>
            <w:tcW w:w="426" w:type="dxa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41FA0" w:rsidRPr="00E26AB7">
        <w:tc>
          <w:tcPr>
            <w:tcW w:w="15451" w:type="dxa"/>
            <w:gridSpan w:val="9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241FA0" w:rsidRPr="00E26AB7">
        <w:tc>
          <w:tcPr>
            <w:tcW w:w="610" w:type="dxa"/>
            <w:gridSpan w:val="2"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241FA0" w:rsidRPr="00E26AB7">
        <w:tc>
          <w:tcPr>
            <w:tcW w:w="15451" w:type="dxa"/>
            <w:gridSpan w:val="9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241FA0" w:rsidRPr="00E26AB7">
        <w:tc>
          <w:tcPr>
            <w:tcW w:w="610" w:type="dxa"/>
            <w:gridSpan w:val="2"/>
          </w:tcPr>
          <w:p w:rsidR="00241FA0" w:rsidRPr="00E26AB7" w:rsidRDefault="00241FA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241FA0" w:rsidRPr="00E26AB7" w:rsidRDefault="00241FA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241FA0" w:rsidRPr="00E26AB7" w:rsidRDefault="00241FA0" w:rsidP="00C7344C">
      <w:pPr>
        <w:jc w:val="right"/>
        <w:rPr>
          <w:sz w:val="28"/>
          <w:szCs w:val="28"/>
        </w:rPr>
      </w:pPr>
    </w:p>
    <w:p w:rsidR="00241FA0" w:rsidRPr="00E26AB7" w:rsidRDefault="00241FA0" w:rsidP="00C7344C">
      <w:pPr>
        <w:jc w:val="right"/>
        <w:rPr>
          <w:sz w:val="28"/>
          <w:szCs w:val="28"/>
        </w:rPr>
      </w:pPr>
    </w:p>
    <w:p w:rsidR="00241FA0" w:rsidRPr="00E26AB7" w:rsidRDefault="00241FA0" w:rsidP="00C7344C">
      <w:pPr>
        <w:jc w:val="right"/>
        <w:rPr>
          <w:sz w:val="28"/>
          <w:szCs w:val="28"/>
        </w:rPr>
      </w:pPr>
    </w:p>
    <w:p w:rsidR="00241FA0" w:rsidRPr="00E26AB7" w:rsidRDefault="00241FA0" w:rsidP="00C7344C">
      <w:pPr>
        <w:jc w:val="right"/>
        <w:rPr>
          <w:sz w:val="28"/>
          <w:szCs w:val="28"/>
        </w:rPr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Pr="009C294E" w:rsidRDefault="00241FA0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241FA0" w:rsidRPr="00E26AB7" w:rsidRDefault="00241FA0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241FA0" w:rsidRPr="00E26AB7" w:rsidRDefault="00241FA0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241FA0" w:rsidRPr="00E26AB7" w:rsidRDefault="00241FA0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241FA0" w:rsidRPr="00E26AB7" w:rsidRDefault="00241FA0" w:rsidP="00C54966">
      <w:pPr>
        <w:widowControl w:val="0"/>
        <w:autoSpaceDE w:val="0"/>
        <w:autoSpaceDN w:val="0"/>
        <w:adjustRightInd w:val="0"/>
        <w:jc w:val="right"/>
      </w:pPr>
    </w:p>
    <w:p w:rsidR="00241FA0" w:rsidRPr="009C294E" w:rsidRDefault="00241FA0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241FA0" w:rsidRPr="009C294E" w:rsidRDefault="00241FA0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241FA0" w:rsidRPr="009C294E" w:rsidRDefault="00241FA0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241FA0" w:rsidRPr="009C294E" w:rsidRDefault="00241FA0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241FA0" w:rsidRPr="009C294E" w:rsidRDefault="00241FA0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241FA0" w:rsidRPr="0098353D" w:rsidRDefault="00241FA0" w:rsidP="0098353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370"/>
        <w:gridCol w:w="30"/>
        <w:gridCol w:w="1008"/>
        <w:gridCol w:w="143"/>
        <w:gridCol w:w="1324"/>
        <w:gridCol w:w="37"/>
        <w:gridCol w:w="863"/>
        <w:gridCol w:w="45"/>
        <w:gridCol w:w="827"/>
        <w:gridCol w:w="15"/>
        <w:gridCol w:w="56"/>
        <w:gridCol w:w="500"/>
        <w:gridCol w:w="185"/>
        <w:gridCol w:w="470"/>
        <w:gridCol w:w="51"/>
        <w:gridCol w:w="72"/>
        <w:gridCol w:w="579"/>
        <w:gridCol w:w="69"/>
        <w:gridCol w:w="661"/>
        <w:gridCol w:w="51"/>
        <w:gridCol w:w="24"/>
        <w:gridCol w:w="664"/>
        <w:gridCol w:w="51"/>
        <w:gridCol w:w="44"/>
        <w:gridCol w:w="625"/>
        <w:gridCol w:w="51"/>
        <w:gridCol w:w="43"/>
        <w:gridCol w:w="446"/>
        <w:gridCol w:w="51"/>
        <w:gridCol w:w="6"/>
        <w:gridCol w:w="37"/>
        <w:gridCol w:w="421"/>
        <w:gridCol w:w="24"/>
        <w:gridCol w:w="4"/>
        <w:gridCol w:w="51"/>
        <w:gridCol w:w="6"/>
        <w:gridCol w:w="40"/>
        <w:gridCol w:w="625"/>
        <w:gridCol w:w="88"/>
        <w:gridCol w:w="24"/>
        <w:gridCol w:w="6"/>
        <w:gridCol w:w="11"/>
        <w:gridCol w:w="592"/>
        <w:gridCol w:w="18"/>
        <w:gridCol w:w="6"/>
        <w:gridCol w:w="57"/>
        <w:gridCol w:w="6"/>
        <w:gridCol w:w="634"/>
        <w:gridCol w:w="82"/>
        <w:gridCol w:w="6"/>
        <w:gridCol w:w="24"/>
        <w:gridCol w:w="6"/>
        <w:gridCol w:w="603"/>
        <w:gridCol w:w="21"/>
        <w:gridCol w:w="6"/>
        <w:gridCol w:w="24"/>
        <w:gridCol w:w="6"/>
        <w:gridCol w:w="621"/>
        <w:gridCol w:w="22"/>
        <w:gridCol w:w="24"/>
        <w:gridCol w:w="21"/>
        <w:gridCol w:w="6"/>
        <w:gridCol w:w="611"/>
        <w:gridCol w:w="66"/>
        <w:gridCol w:w="6"/>
        <w:gridCol w:w="11"/>
        <w:gridCol w:w="62"/>
        <w:gridCol w:w="561"/>
        <w:gridCol w:w="101"/>
        <w:gridCol w:w="13"/>
        <w:gridCol w:w="8"/>
        <w:gridCol w:w="41"/>
        <w:gridCol w:w="548"/>
        <w:gridCol w:w="8"/>
        <w:gridCol w:w="22"/>
        <w:gridCol w:w="81"/>
        <w:gridCol w:w="6"/>
        <w:gridCol w:w="690"/>
        <w:gridCol w:w="62"/>
      </w:tblGrid>
      <w:tr w:rsidR="00241FA0" w:rsidRPr="00EB4077">
        <w:trPr>
          <w:gridBefore w:val="1"/>
        </w:trPr>
        <w:tc>
          <w:tcPr>
            <w:tcW w:w="2912" w:type="dxa"/>
            <w:gridSpan w:val="6"/>
          </w:tcPr>
          <w:p w:rsidR="00241FA0" w:rsidRPr="00EB4077" w:rsidRDefault="00241FA0" w:rsidP="000D2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3"/>
          </w:tcPr>
          <w:p w:rsidR="00241FA0" w:rsidRPr="00EB4077" w:rsidRDefault="00241FA0" w:rsidP="000D27F7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3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6023" w:type="dxa"/>
            <w:gridSpan w:val="25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37" w:type="dxa"/>
            <w:gridSpan w:val="4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.2021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2024год</w:t>
            </w:r>
          </w:p>
        </w:tc>
        <w:tc>
          <w:tcPr>
            <w:tcW w:w="838" w:type="dxa"/>
            <w:gridSpan w:val="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2022год</w:t>
            </w:r>
          </w:p>
        </w:tc>
        <w:tc>
          <w:tcPr>
            <w:tcW w:w="597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2023год</w:t>
            </w:r>
          </w:p>
        </w:tc>
        <w:tc>
          <w:tcPr>
            <w:tcW w:w="861" w:type="dxa"/>
            <w:gridSpan w:val="5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838" w:type="dxa"/>
            <w:gridSpan w:val="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5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241FA0" w:rsidRPr="00EB4077">
        <w:trPr>
          <w:gridBefore w:val="1"/>
          <w:trHeight w:val="174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4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3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7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6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4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3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7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6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634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48844,6</w:t>
            </w:r>
          </w:p>
        </w:tc>
        <w:tc>
          <w:tcPr>
            <w:tcW w:w="762" w:type="dxa"/>
            <w:gridSpan w:val="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34500,0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7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3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7110,2</w:t>
            </w:r>
          </w:p>
        </w:tc>
        <w:tc>
          <w:tcPr>
            <w:tcW w:w="754" w:type="dxa"/>
            <w:gridSpan w:val="6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3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6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5909,5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24518,7</w:t>
            </w:r>
          </w:p>
        </w:tc>
        <w:tc>
          <w:tcPr>
            <w:tcW w:w="724" w:type="dxa"/>
            <w:gridSpan w:val="5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5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22279,6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137550</w:t>
            </w:r>
          </w:p>
        </w:tc>
        <w:tc>
          <w:tcPr>
            <w:tcW w:w="736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134742</w:t>
            </w:r>
          </w:p>
        </w:tc>
        <w:tc>
          <w:tcPr>
            <w:tcW w:w="71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135181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26050</w:t>
            </w:r>
          </w:p>
        </w:tc>
        <w:tc>
          <w:tcPr>
            <w:tcW w:w="736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28950</w:t>
            </w:r>
          </w:p>
        </w:tc>
        <w:tc>
          <w:tcPr>
            <w:tcW w:w="71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21185</w:t>
            </w:r>
          </w:p>
        </w:tc>
        <w:tc>
          <w:tcPr>
            <w:tcW w:w="736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20924</w:t>
            </w:r>
          </w:p>
        </w:tc>
        <w:tc>
          <w:tcPr>
            <w:tcW w:w="71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18439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241FA0" w:rsidRPr="00EB4077" w:rsidRDefault="00241FA0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4"/>
          </w:tcPr>
          <w:p w:rsidR="00241FA0" w:rsidRPr="00EB4077" w:rsidRDefault="00241FA0" w:rsidP="00DC6C17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3730</w:t>
            </w:r>
          </w:p>
        </w:tc>
        <w:tc>
          <w:tcPr>
            <w:tcW w:w="71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3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3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8026,2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7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4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6518,2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 w:val="restart"/>
          </w:tcPr>
          <w:p w:rsidR="00241FA0" w:rsidRPr="00EB4077" w:rsidRDefault="00241FA0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3"/>
          </w:tcPr>
          <w:p w:rsidR="00241FA0" w:rsidRPr="00EB4077" w:rsidRDefault="00241FA0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4718</w:t>
            </w:r>
          </w:p>
        </w:tc>
        <w:tc>
          <w:tcPr>
            <w:tcW w:w="71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</w:tcPr>
          <w:p w:rsidR="00241FA0" w:rsidRPr="00EB4077" w:rsidRDefault="00241FA0" w:rsidP="00D90E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3"/>
          </w:tcPr>
          <w:p w:rsidR="00241FA0" w:rsidRPr="00EB4077" w:rsidRDefault="00241FA0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241FA0" w:rsidRPr="00EB4077" w:rsidRDefault="00241FA0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1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241FA0" w:rsidRPr="00EB4077">
        <w:trPr>
          <w:gridBefore w:val="1"/>
        </w:trPr>
        <w:tc>
          <w:tcPr>
            <w:tcW w:w="4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241FA0" w:rsidRPr="00EB4077">
        <w:tblPrEx>
          <w:tblInd w:w="-60" w:type="dxa"/>
        </w:tblPrEx>
        <w:trPr>
          <w:gridAfter w:val="1"/>
        </w:trPr>
        <w:tc>
          <w:tcPr>
            <w:tcW w:w="43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4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5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7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241FA0" w:rsidRPr="00EB4077">
        <w:tblPrEx>
          <w:tblInd w:w="-60" w:type="dxa"/>
        </w:tblPrEx>
        <w:trPr>
          <w:gridAfter w:val="1"/>
        </w:trPr>
        <w:tc>
          <w:tcPr>
            <w:tcW w:w="43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4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7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48862,9</w:t>
            </w:r>
          </w:p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50342,7</w:t>
            </w:r>
          </w:p>
        </w:tc>
        <w:tc>
          <w:tcPr>
            <w:tcW w:w="724" w:type="dxa"/>
            <w:gridSpan w:val="3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7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gridSpan w:val="2"/>
            <w:vMerge w:val="restart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39578,5</w:t>
            </w:r>
          </w:p>
        </w:tc>
      </w:tr>
      <w:tr w:rsidR="00241FA0" w:rsidRPr="00EB4077">
        <w:tblPrEx>
          <w:tblInd w:w="-60" w:type="dxa"/>
        </w:tblPrEx>
        <w:trPr>
          <w:gridAfter w:val="1"/>
        </w:trPr>
        <w:tc>
          <w:tcPr>
            <w:tcW w:w="432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3"/>
          </w:tcPr>
          <w:p w:rsidR="00241FA0" w:rsidRPr="00EB4077" w:rsidRDefault="00241FA0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241FA0" w:rsidRPr="00EB4077" w:rsidRDefault="00241FA0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:rsidR="00241FA0" w:rsidRPr="00EB4077" w:rsidRDefault="00241FA0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241FA0" w:rsidRPr="00EB4077" w:rsidRDefault="00241FA0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241FA0" w:rsidRPr="00EB4077" w:rsidRDefault="00241FA0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3"/>
          </w:tcPr>
          <w:p w:rsidR="00241FA0" w:rsidRPr="00EB4077" w:rsidRDefault="00241FA0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3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6"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4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7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241FA0" w:rsidRPr="00EB4077" w:rsidRDefault="00241FA0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241FA0" w:rsidRPr="00EB4077" w:rsidRDefault="00241FA0" w:rsidP="00C54966">
      <w:pPr>
        <w:rPr>
          <w:sz w:val="28"/>
          <w:szCs w:val="28"/>
        </w:rPr>
      </w:pPr>
    </w:p>
    <w:p w:rsidR="00241FA0" w:rsidRPr="00EB4077" w:rsidRDefault="00241FA0" w:rsidP="00F81C57">
      <w:pPr>
        <w:ind w:left="-72" w:hanging="144"/>
        <w:jc w:val="right"/>
        <w:rPr>
          <w:sz w:val="28"/>
          <w:szCs w:val="28"/>
        </w:rPr>
      </w:pPr>
    </w:p>
    <w:p w:rsidR="00241FA0" w:rsidRDefault="00241FA0" w:rsidP="00F81C57">
      <w:pPr>
        <w:ind w:left="-72" w:hanging="144"/>
        <w:jc w:val="right"/>
        <w:rPr>
          <w:sz w:val="28"/>
          <w:szCs w:val="28"/>
        </w:rPr>
      </w:pPr>
    </w:p>
    <w:p w:rsidR="00241FA0" w:rsidRDefault="00241FA0" w:rsidP="00F81C57">
      <w:pPr>
        <w:ind w:left="-72" w:hanging="144"/>
        <w:jc w:val="right"/>
        <w:rPr>
          <w:sz w:val="28"/>
          <w:szCs w:val="28"/>
        </w:rPr>
      </w:pPr>
    </w:p>
    <w:p w:rsidR="00241FA0" w:rsidRDefault="00241FA0" w:rsidP="00F81C57">
      <w:pPr>
        <w:ind w:left="-72" w:hanging="144"/>
        <w:jc w:val="right"/>
        <w:rPr>
          <w:sz w:val="28"/>
          <w:szCs w:val="28"/>
        </w:rPr>
      </w:pPr>
    </w:p>
    <w:p w:rsidR="00241FA0" w:rsidRPr="00E26AB7" w:rsidRDefault="00241FA0" w:rsidP="00F81C57">
      <w:pPr>
        <w:ind w:left="-72" w:hanging="144"/>
        <w:jc w:val="right"/>
        <w:rPr>
          <w:sz w:val="28"/>
          <w:szCs w:val="28"/>
        </w:rPr>
      </w:pPr>
    </w:p>
    <w:p w:rsidR="00241FA0" w:rsidRPr="00E26AB7" w:rsidRDefault="00241FA0" w:rsidP="00F81C57">
      <w:pPr>
        <w:rPr>
          <w:sz w:val="28"/>
          <w:szCs w:val="28"/>
        </w:rPr>
      </w:pPr>
    </w:p>
    <w:p w:rsidR="00241FA0" w:rsidRDefault="00241FA0" w:rsidP="00F81C57">
      <w:pPr>
        <w:rPr>
          <w:sz w:val="28"/>
          <w:szCs w:val="28"/>
        </w:rPr>
      </w:pPr>
    </w:p>
    <w:p w:rsidR="00241FA0" w:rsidRPr="00E26AB7" w:rsidRDefault="00241FA0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241FA0" w:rsidRPr="00E26AB7" w:rsidRDefault="00241FA0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1968"/>
        <w:gridCol w:w="4104"/>
        <w:gridCol w:w="4855"/>
        <w:gridCol w:w="1992"/>
        <w:gridCol w:w="1728"/>
      </w:tblGrid>
      <w:tr w:rsidR="00241FA0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241FA0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241FA0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241FA0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241FA0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241FA0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241FA0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241FA0" w:rsidRPr="00601859" w:rsidRDefault="00241FA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241FA0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241FA0" w:rsidRPr="00601859" w:rsidRDefault="00241FA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241FA0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241FA0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241FA0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241FA0" w:rsidRPr="00601859" w:rsidRDefault="00241FA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241FA0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241FA0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241FA0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241FA0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241FA0" w:rsidRPr="00601859" w:rsidRDefault="00241FA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241FA0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241FA0" w:rsidRPr="00601859" w:rsidRDefault="00241FA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241FA0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241FA0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241FA0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241FA0" w:rsidRPr="00601859" w:rsidRDefault="00241FA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241FA0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241FA0" w:rsidRPr="00601859" w:rsidRDefault="00241FA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241FA0" w:rsidRPr="00E26AB7" w:rsidRDefault="00241FA0" w:rsidP="00F81C57">
      <w:pPr>
        <w:rPr>
          <w:sz w:val="26"/>
          <w:szCs w:val="26"/>
        </w:rPr>
      </w:pPr>
    </w:p>
    <w:p w:rsidR="00241FA0" w:rsidRPr="00E26AB7" w:rsidRDefault="00241FA0" w:rsidP="00F81C57">
      <w:pPr>
        <w:rPr>
          <w:sz w:val="26"/>
          <w:szCs w:val="26"/>
        </w:rPr>
      </w:pPr>
    </w:p>
    <w:p w:rsidR="00241FA0" w:rsidRPr="00E26AB7" w:rsidRDefault="00241FA0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241FA0" w:rsidRPr="00E26AB7" w:rsidRDefault="00241FA0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41FA0" w:rsidRPr="00E26AB7" w:rsidRDefault="00241FA0" w:rsidP="00F81C57">
      <w:pPr>
        <w:jc w:val="right"/>
        <w:rPr>
          <w:sz w:val="28"/>
          <w:szCs w:val="28"/>
        </w:rPr>
      </w:pPr>
    </w:p>
    <w:p w:rsidR="00241FA0" w:rsidRPr="00E26AB7" w:rsidRDefault="00241FA0" w:rsidP="00F81C57">
      <w:pPr>
        <w:jc w:val="right"/>
        <w:rPr>
          <w:sz w:val="28"/>
          <w:szCs w:val="28"/>
        </w:rPr>
      </w:pPr>
    </w:p>
    <w:p w:rsidR="00241FA0" w:rsidRPr="00E26AB7" w:rsidRDefault="00241FA0" w:rsidP="00F81C57">
      <w:pPr>
        <w:jc w:val="right"/>
        <w:rPr>
          <w:sz w:val="28"/>
          <w:szCs w:val="28"/>
        </w:rPr>
      </w:pPr>
    </w:p>
    <w:p w:rsidR="00241FA0" w:rsidRPr="00E26AB7" w:rsidRDefault="00241FA0" w:rsidP="00F81C57">
      <w:pPr>
        <w:jc w:val="right"/>
        <w:rPr>
          <w:sz w:val="28"/>
          <w:szCs w:val="28"/>
        </w:rPr>
      </w:pPr>
    </w:p>
    <w:p w:rsidR="00241FA0" w:rsidRPr="00E26AB7" w:rsidRDefault="00241FA0" w:rsidP="00F81C57">
      <w:pPr>
        <w:jc w:val="right"/>
        <w:rPr>
          <w:sz w:val="28"/>
          <w:szCs w:val="28"/>
        </w:rPr>
      </w:pPr>
    </w:p>
    <w:p w:rsidR="00241FA0" w:rsidRPr="00E26AB7" w:rsidRDefault="00241FA0" w:rsidP="00F81C57">
      <w:pPr>
        <w:jc w:val="right"/>
        <w:rPr>
          <w:sz w:val="28"/>
          <w:szCs w:val="28"/>
        </w:rPr>
      </w:pPr>
    </w:p>
    <w:p w:rsidR="00241FA0" w:rsidRPr="00E26AB7" w:rsidRDefault="00241FA0" w:rsidP="00F81C57">
      <w:pPr>
        <w:jc w:val="right"/>
        <w:rPr>
          <w:sz w:val="28"/>
          <w:szCs w:val="28"/>
        </w:rPr>
      </w:pPr>
    </w:p>
    <w:p w:rsidR="00241FA0" w:rsidRDefault="00241FA0" w:rsidP="00F81C57">
      <w:pPr>
        <w:jc w:val="right"/>
        <w:rPr>
          <w:sz w:val="28"/>
          <w:szCs w:val="28"/>
        </w:rPr>
      </w:pPr>
    </w:p>
    <w:p w:rsidR="00241FA0" w:rsidRDefault="00241FA0" w:rsidP="00F81C57">
      <w:pPr>
        <w:jc w:val="right"/>
        <w:rPr>
          <w:sz w:val="28"/>
          <w:szCs w:val="28"/>
        </w:rPr>
      </w:pPr>
    </w:p>
    <w:p w:rsidR="00241FA0" w:rsidRPr="00E26AB7" w:rsidRDefault="00241FA0" w:rsidP="00F81C57">
      <w:pPr>
        <w:jc w:val="right"/>
        <w:rPr>
          <w:sz w:val="28"/>
          <w:szCs w:val="28"/>
        </w:rPr>
      </w:pPr>
    </w:p>
    <w:p w:rsidR="00241FA0" w:rsidRDefault="00241FA0" w:rsidP="00F81C57">
      <w:pPr>
        <w:jc w:val="right"/>
        <w:rPr>
          <w:sz w:val="28"/>
          <w:szCs w:val="28"/>
        </w:rPr>
      </w:pPr>
    </w:p>
    <w:p w:rsidR="00241FA0" w:rsidRPr="00E26AB7" w:rsidRDefault="00241FA0" w:rsidP="00F81C57">
      <w:pPr>
        <w:jc w:val="right"/>
        <w:rPr>
          <w:sz w:val="28"/>
          <w:szCs w:val="28"/>
        </w:rPr>
      </w:pPr>
    </w:p>
    <w:p w:rsidR="00241FA0" w:rsidRPr="00E26AB7" w:rsidRDefault="00241FA0" w:rsidP="00F81C57">
      <w:pPr>
        <w:jc w:val="right"/>
        <w:rPr>
          <w:sz w:val="28"/>
          <w:szCs w:val="28"/>
        </w:rPr>
      </w:pPr>
    </w:p>
    <w:p w:rsidR="00241FA0" w:rsidRDefault="00241FA0" w:rsidP="00F81C57">
      <w:pPr>
        <w:jc w:val="right"/>
        <w:rPr>
          <w:sz w:val="28"/>
          <w:szCs w:val="28"/>
        </w:rPr>
      </w:pPr>
    </w:p>
    <w:p w:rsidR="00241FA0" w:rsidRPr="00E26AB7" w:rsidRDefault="00241FA0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Pr="00E26AB7" w:rsidRDefault="00241FA0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241FA0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241FA0" w:rsidRPr="00354970" w:rsidRDefault="00241FA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241FA0" w:rsidRPr="00354970" w:rsidRDefault="00241FA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241FA0" w:rsidRPr="00354970" w:rsidRDefault="00241FA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241FA0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Наименование</w:t>
            </w:r>
          </w:p>
          <w:p w:rsidR="00241FA0" w:rsidRPr="00354970" w:rsidRDefault="00241FA0" w:rsidP="00354970">
            <w:pPr>
              <w:jc w:val="center"/>
            </w:pPr>
            <w:r w:rsidRPr="00354970">
              <w:t>муниципальной программы,</w:t>
            </w:r>
          </w:p>
          <w:p w:rsidR="00241FA0" w:rsidRPr="002274B5" w:rsidRDefault="00241FA0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Default="00241FA0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241FA0" w:rsidRPr="00354970" w:rsidRDefault="00241FA0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241FA0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Default="00241FA0" w:rsidP="00354970">
            <w:pPr>
              <w:jc w:val="center"/>
            </w:pPr>
            <w:r w:rsidRPr="00354970">
              <w:t>2017</w:t>
            </w:r>
          </w:p>
          <w:p w:rsidR="00241FA0" w:rsidRPr="00354970" w:rsidRDefault="00241FA0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Default="00241FA0" w:rsidP="00354970">
            <w:pPr>
              <w:jc w:val="center"/>
            </w:pPr>
            <w:r w:rsidRPr="00354970">
              <w:t>2018</w:t>
            </w:r>
          </w:p>
          <w:p w:rsidR="00241FA0" w:rsidRPr="00354970" w:rsidRDefault="00241FA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Default="00241FA0" w:rsidP="00354970">
            <w:pPr>
              <w:jc w:val="center"/>
            </w:pPr>
            <w:r w:rsidRPr="00354970">
              <w:t xml:space="preserve">2020 </w:t>
            </w:r>
          </w:p>
          <w:p w:rsidR="00241FA0" w:rsidRPr="00354970" w:rsidRDefault="00241FA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Default="00241FA0" w:rsidP="00354970">
            <w:pPr>
              <w:jc w:val="center"/>
            </w:pPr>
            <w:r w:rsidRPr="00354970">
              <w:t>2021</w:t>
            </w:r>
          </w:p>
          <w:p w:rsidR="00241FA0" w:rsidRPr="00354970" w:rsidRDefault="00241FA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Default="00241FA0" w:rsidP="00354970">
            <w:pPr>
              <w:jc w:val="center"/>
            </w:pPr>
            <w:r w:rsidRPr="00354970">
              <w:t>2022</w:t>
            </w:r>
          </w:p>
          <w:p w:rsidR="00241FA0" w:rsidRPr="00354970" w:rsidRDefault="00241FA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Default="00241FA0" w:rsidP="00354970">
            <w:pPr>
              <w:jc w:val="center"/>
            </w:pPr>
            <w:r w:rsidRPr="00354970">
              <w:t>2023</w:t>
            </w:r>
          </w:p>
          <w:p w:rsidR="00241FA0" w:rsidRPr="00354970" w:rsidRDefault="00241FA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Default="00241FA0" w:rsidP="00354970">
            <w:pPr>
              <w:jc w:val="center"/>
            </w:pPr>
            <w:r w:rsidRPr="00354970">
              <w:t xml:space="preserve">2024 </w:t>
            </w:r>
          </w:p>
          <w:p w:rsidR="00241FA0" w:rsidRPr="00354970" w:rsidRDefault="00241FA0" w:rsidP="00354970">
            <w:pPr>
              <w:jc w:val="center"/>
            </w:pPr>
            <w:r w:rsidRPr="00354970">
              <w:t>год</w:t>
            </w:r>
          </w:p>
        </w:tc>
      </w:tr>
      <w:tr w:rsidR="00241FA0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jc w:val="center"/>
            </w:pPr>
            <w:r w:rsidRPr="00354970">
              <w:t>13</w:t>
            </w:r>
          </w:p>
        </w:tc>
      </w:tr>
      <w:tr w:rsidR="00241FA0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150091,9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241FA0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118151,0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241FA0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241FA0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138151,6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241FA0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241FA0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241FA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241FA0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241FA0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241FA0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241FA0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241FA0" w:rsidRPr="00354970" w:rsidRDefault="00241FA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241FA0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241FA0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8026,2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241FA0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241FA0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49712,6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241FA0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241FA0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50519,1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241FA0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241FA0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241FA0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241FA0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41FA0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241FA0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241FA0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41FA0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241FA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41FA0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41FA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41FA0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</w:p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41FA0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9E5639" w:rsidRDefault="00241FA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11295D" w:rsidRDefault="00241FA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11295D" w:rsidRDefault="00241FA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1295D" w:rsidRDefault="00241FA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FA0" w:rsidRPr="00173CFD" w:rsidRDefault="00241FA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41FA0" w:rsidRPr="00E26AB7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Default="00241FA0" w:rsidP="00F81C57">
      <w:pPr>
        <w:jc w:val="center"/>
        <w:rPr>
          <w:sz w:val="28"/>
          <w:szCs w:val="28"/>
        </w:rPr>
      </w:pPr>
    </w:p>
    <w:p w:rsidR="00241FA0" w:rsidRPr="00E26AB7" w:rsidRDefault="00241FA0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241FA0" w:rsidRPr="00E26AB7" w:rsidRDefault="00241FA0" w:rsidP="00F81C57">
      <w:pPr>
        <w:shd w:val="clear" w:color="auto" w:fill="FFFFFF"/>
        <w:spacing w:line="326" w:lineRule="exact"/>
        <w:rPr>
          <w:spacing w:val="-6"/>
        </w:rPr>
      </w:pP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241FA0" w:rsidRPr="00E26AB7" w:rsidRDefault="00241FA0" w:rsidP="00F81C57">
      <w:pPr>
        <w:jc w:val="center"/>
      </w:pPr>
    </w:p>
    <w:p w:rsidR="00241FA0" w:rsidRPr="00E26AB7" w:rsidRDefault="00241FA0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241FA0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241FA0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241FA0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241FA0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241FA0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241FA0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241FA0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241FA0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241FA0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241FA0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241FA0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241FA0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241FA0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241FA0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241FA0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241FA0" w:rsidRPr="00E26AB7" w:rsidRDefault="00241FA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Pr="00E26AB7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Pr="00E26AB7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Pr="00E26AB7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Pr="00E26AB7" w:rsidRDefault="00241FA0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241FA0" w:rsidRPr="00E26AB7" w:rsidRDefault="00241FA0" w:rsidP="00F81C57">
      <w:pPr>
        <w:ind w:firstLine="540"/>
        <w:rPr>
          <w:sz w:val="28"/>
          <w:szCs w:val="28"/>
        </w:rPr>
      </w:pP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241FA0" w:rsidRPr="00E26AB7" w:rsidRDefault="00241FA0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241FA0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241FA0" w:rsidRPr="00E26AB7" w:rsidRDefault="00241FA0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241FA0" w:rsidRPr="00BA6140" w:rsidRDefault="00241FA0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241FA0" w:rsidRPr="00BA6140" w:rsidRDefault="00241FA0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108049,8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241FA0" w:rsidRPr="00E26AB7" w:rsidTr="00400881">
        <w:trPr>
          <w:trHeight w:val="557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241FA0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41FA0" w:rsidRPr="009C2198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241FA0" w:rsidRPr="009C2198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241FA0" w:rsidRPr="009C2198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2B18A9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241FA0" w:rsidRPr="002B18A9" w:rsidRDefault="00241FA0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241FA0" w:rsidRPr="002B18A9" w:rsidRDefault="00241FA0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241FA0" w:rsidRPr="002B18A9" w:rsidRDefault="00241FA0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241FA0" w:rsidRPr="002B18A9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241FA0" w:rsidRPr="002B18A9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241FA0" w:rsidRPr="002B18A9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241FA0" w:rsidRPr="008B7413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241FA0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241FA0" w:rsidRPr="00BA6140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241FA0" w:rsidRPr="002A485C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241FA0" w:rsidRPr="002A485C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241FA0" w:rsidRPr="00BA6140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241FA0" w:rsidRPr="002B18A9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241FA0" w:rsidRPr="002B18A9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241FA0" w:rsidRPr="00BA6140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241FA0" w:rsidRPr="002B18A9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241FA0" w:rsidRPr="009C2198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241FA0" w:rsidRPr="002B18A9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241FA0" w:rsidRPr="00140DD2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241FA0" w:rsidRPr="00140DD2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241FA0" w:rsidRPr="00BA6140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241FA0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241FA0" w:rsidRPr="002B18A9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241FA0" w:rsidRPr="00BA6140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241FA0" w:rsidRDefault="00241FA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241FA0" w:rsidRPr="00C86E79" w:rsidRDefault="00241FA0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241FA0" w:rsidRDefault="00241FA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241FA0" w:rsidRPr="00BA6140" w:rsidRDefault="00241FA0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241FA0" w:rsidRDefault="00241FA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241FA0" w:rsidRPr="00BA6140" w:rsidRDefault="00241FA0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241FA0" w:rsidRPr="006D0C11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241FA0" w:rsidRPr="00B707E6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41FA0" w:rsidRPr="009C2198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6D0C11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9C2198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9C2198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241FA0" w:rsidRPr="006D0C11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707E6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9C2198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241FA0" w:rsidRPr="008B7413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241FA0" w:rsidRPr="00D66344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6D0C11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707E6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241FA0" w:rsidRPr="009C2198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241FA0" w:rsidRPr="00C86E79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12370,2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2618,0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4766,6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7619,7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241FA0" w:rsidRPr="008B7413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27204,1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1967A6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1967A6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241FA0" w:rsidRPr="008B7413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8B7413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1967A6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241FA0" w:rsidRPr="00BA6140" w:rsidRDefault="00241FA0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241FA0" w:rsidRPr="00BA6140" w:rsidRDefault="00241FA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41FA0" w:rsidRPr="00A77FF7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241FA0" w:rsidRPr="00564288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41FA0" w:rsidRPr="00B707E6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241FA0" w:rsidRPr="00A77FF7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241FA0" w:rsidRPr="00B707E6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241FA0" w:rsidRPr="00A77FF7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241FA0" w:rsidRPr="00564288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41FA0" w:rsidRPr="00564288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241FA0" w:rsidRPr="00B707E6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564288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707E6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564288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241FA0" w:rsidRPr="00A77FF7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564288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707E6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707E6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707E6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12370,2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1967A6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241FA0" w:rsidRPr="001967A6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A77FF7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564288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241FA0" w:rsidRPr="00BA6140" w:rsidRDefault="00241FA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241FA0" w:rsidRPr="00BA6140" w:rsidRDefault="00241FA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241FA0" w:rsidRPr="00BC2ECF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241FA0" w:rsidRPr="002617B3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2618,0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414FD1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2617B3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241FA0" w:rsidRPr="00BA6140" w:rsidRDefault="00241FA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241FA0" w:rsidRPr="00EC6FAA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41FA0" w:rsidRPr="00FF703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41FA0" w:rsidRPr="00FF703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41FA0" w:rsidRPr="00FF703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241FA0" w:rsidRPr="00FF703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41FA0" w:rsidRPr="00FF703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FF703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FF703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241FA0" w:rsidRPr="00EC6FAA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241FA0" w:rsidRPr="00EC6FAA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241FA0" w:rsidRPr="00EC6FAA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241FA0" w:rsidRPr="00BA6140" w:rsidRDefault="00241FA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86E79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EC6FAA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EC6FAA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EC6FAA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241FA0" w:rsidRPr="00EC6FAA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241FA0" w:rsidRPr="00EC6FAA" w:rsidRDefault="00241FA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C86E79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7619,7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414FD1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EC6FAA" w:rsidRDefault="00241FA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86E79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241FA0" w:rsidRPr="00BA6140" w:rsidRDefault="00241FA0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86E79" w:rsidRDefault="00241FA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241FA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241FA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241FA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</w:t>
            </w:r>
          </w:p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241FA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241FA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241FA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241FA0" w:rsidRPr="00BA6140" w:rsidRDefault="00241FA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241FA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241FA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241FA0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41FA0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241FA0" w:rsidRPr="00BA6140" w:rsidRDefault="00241FA0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241FA0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241FA0" w:rsidRPr="00BA6140" w:rsidRDefault="00241FA0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241FA0" w:rsidRPr="00BA6140" w:rsidRDefault="00241FA0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41FA0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FA0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241FA0" w:rsidRPr="00FE22E8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241FA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241FA0" w:rsidRPr="00BA6140" w:rsidRDefault="00241FA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241FA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241FA0" w:rsidRPr="00BA6140" w:rsidRDefault="00241FA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41FA0" w:rsidRPr="00673B9C" w:rsidRDefault="00241FA0" w:rsidP="00F81C57">
      <w:pPr>
        <w:rPr>
          <w:sz w:val="18"/>
          <w:szCs w:val="18"/>
        </w:rPr>
      </w:pPr>
    </w:p>
    <w:p w:rsidR="00241FA0" w:rsidRPr="00673B9C" w:rsidRDefault="00241FA0" w:rsidP="00F81C57">
      <w:pPr>
        <w:jc w:val="right"/>
        <w:outlineLvl w:val="1"/>
        <w:rPr>
          <w:sz w:val="18"/>
          <w:szCs w:val="1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Pr="00E26AB7" w:rsidRDefault="00241FA0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241FA0" w:rsidRPr="00E26AB7" w:rsidRDefault="00241FA0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241FA0" w:rsidRPr="00E26AB7" w:rsidRDefault="00241FA0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241FA0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241FA0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71428" w:rsidRDefault="00241FA0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241FA0" w:rsidRPr="00071428" w:rsidRDefault="00241FA0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241FA0" w:rsidRPr="00E26AB7" w:rsidRDefault="00241FA0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241FA0" w:rsidRPr="00071428" w:rsidRDefault="00241FA0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241FA0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241FA0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241FA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r w:rsidRPr="00985D6D">
              <w:rPr>
                <w:sz w:val="22"/>
                <w:szCs w:val="22"/>
              </w:rPr>
              <w:t>1.1.</w:t>
            </w:r>
          </w:p>
          <w:p w:rsidR="00241FA0" w:rsidRPr="00985D6D" w:rsidRDefault="00241FA0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241FA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241FA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241FA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241FA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241FA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241FA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241FA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241FA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241FA0" w:rsidRPr="00985D6D" w:rsidRDefault="00241FA0" w:rsidP="00F94B67">
            <w:pPr>
              <w:jc w:val="center"/>
            </w:pPr>
          </w:p>
          <w:p w:rsidR="00241FA0" w:rsidRPr="00985D6D" w:rsidRDefault="00241FA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241FA0" w:rsidRPr="00985D6D" w:rsidRDefault="00241FA0" w:rsidP="00F94B67">
            <w:pPr>
              <w:jc w:val="center"/>
            </w:pP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241FA0" w:rsidRPr="00985D6D" w:rsidRDefault="00241FA0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241FA0" w:rsidRPr="00985D6D" w:rsidRDefault="00241FA0" w:rsidP="00F94B67">
            <w:pPr>
              <w:jc w:val="center"/>
            </w:pP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241FA0" w:rsidRPr="00985D6D" w:rsidRDefault="00241FA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241FA0" w:rsidRPr="00985D6D" w:rsidRDefault="00241FA0" w:rsidP="00F94B67">
            <w:pPr>
              <w:jc w:val="center"/>
            </w:pP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241FA0" w:rsidRPr="00985D6D" w:rsidRDefault="00241FA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241FA0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241FA0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985D6D" w:rsidRDefault="00241FA0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</w:tbl>
    <w:p w:rsidR="00241FA0" w:rsidRPr="00985D6D" w:rsidRDefault="00241FA0" w:rsidP="00F81C57">
      <w:pPr>
        <w:ind w:firstLine="540"/>
        <w:rPr>
          <w:sz w:val="22"/>
          <w:szCs w:val="22"/>
        </w:rPr>
      </w:pPr>
    </w:p>
    <w:p w:rsidR="00241FA0" w:rsidRPr="00985D6D" w:rsidRDefault="00241FA0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241FA0" w:rsidRPr="00985D6D" w:rsidRDefault="00241FA0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241FA0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  <w:tr w:rsidR="00241FA0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/>
        </w:tc>
      </w:tr>
    </w:tbl>
    <w:p w:rsidR="00241FA0" w:rsidRPr="00985D6D" w:rsidRDefault="00241FA0" w:rsidP="00F81C57">
      <w:pPr>
        <w:ind w:firstLine="540"/>
        <w:rPr>
          <w:sz w:val="22"/>
          <w:szCs w:val="22"/>
        </w:rPr>
      </w:pPr>
    </w:p>
    <w:p w:rsidR="00241FA0" w:rsidRPr="00985D6D" w:rsidRDefault="00241FA0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241FA0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241FA0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241FA0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85D6D" w:rsidRDefault="00241FA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241FA0" w:rsidRPr="00E26AB7" w:rsidRDefault="00241FA0" w:rsidP="00F81C57">
      <w:pPr>
        <w:jc w:val="right"/>
        <w:rPr>
          <w:sz w:val="28"/>
          <w:szCs w:val="28"/>
        </w:rPr>
      </w:pPr>
    </w:p>
    <w:p w:rsidR="00241FA0" w:rsidRPr="00E26AB7" w:rsidRDefault="00241FA0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Pr="00E26AB7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Default="00241FA0" w:rsidP="00F81C57">
      <w:pPr>
        <w:jc w:val="right"/>
        <w:outlineLvl w:val="1"/>
        <w:rPr>
          <w:sz w:val="28"/>
          <w:szCs w:val="28"/>
        </w:rPr>
      </w:pPr>
    </w:p>
    <w:p w:rsidR="00241FA0" w:rsidRPr="00E26AB7" w:rsidRDefault="00241FA0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241FA0" w:rsidRPr="00E26AB7" w:rsidRDefault="00241FA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241FA0" w:rsidRPr="00E26AB7" w:rsidRDefault="00241FA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241FA0" w:rsidRPr="00E26AB7" w:rsidRDefault="00241FA0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№</w:t>
            </w:r>
          </w:p>
          <w:p w:rsidR="00241FA0" w:rsidRPr="00E26AB7" w:rsidRDefault="00241FA0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Наименование</w:t>
            </w:r>
          </w:p>
          <w:p w:rsidR="00241FA0" w:rsidRPr="00E26AB7" w:rsidRDefault="00241FA0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Срок</w:t>
            </w:r>
          </w:p>
          <w:p w:rsidR="00241FA0" w:rsidRPr="00E26AB7" w:rsidRDefault="00241FA0" w:rsidP="00F94B67">
            <w:pPr>
              <w:jc w:val="center"/>
            </w:pPr>
            <w:r w:rsidRPr="00E26AB7">
              <w:t>исполн.</w:t>
            </w:r>
          </w:p>
          <w:p w:rsidR="00241FA0" w:rsidRPr="00E26AB7" w:rsidRDefault="00241FA0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241FA0" w:rsidRPr="00E26AB7" w:rsidRDefault="00241FA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241FA0" w:rsidRPr="00E26AB7" w:rsidRDefault="00241FA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241FA0" w:rsidRPr="00E26AB7" w:rsidRDefault="00241FA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391BF8" w:rsidRDefault="00241FA0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241FA0" w:rsidRPr="00E26AB7" w:rsidRDefault="00241FA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241FA0" w:rsidRPr="00391BF8" w:rsidRDefault="00241FA0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241FA0" w:rsidRPr="00E26AB7" w:rsidRDefault="00241FA0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241FA0" w:rsidRPr="00391BF8" w:rsidRDefault="00241FA0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11</w:t>
            </w:r>
          </w:p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t>666,0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В том числе: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  <w:r w:rsidRPr="00E26AB7">
              <w:t>1.1.1</w:t>
            </w:r>
          </w:p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A41962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Основное мероприятие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41962" w:rsidRDefault="00241FA0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41962" w:rsidRDefault="00241FA0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2</w:t>
            </w:r>
          </w:p>
        </w:tc>
      </w:tr>
      <w:tr w:rsidR="00241FA0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В том числе:</w:t>
            </w:r>
          </w:p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241FA0" w:rsidRPr="00E26AB7" w:rsidRDefault="00241FA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2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2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2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213284,7</w:t>
            </w:r>
          </w:p>
          <w:p w:rsidR="00241FA0" w:rsidRPr="00E26AB7" w:rsidRDefault="00241FA0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176396,2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36788,9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2,3</w:t>
            </w:r>
          </w:p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24932,7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19238,4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В том числе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241FA0" w:rsidRPr="00E26AB7" w:rsidRDefault="00241FA0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210062,0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173297,9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36764,1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2,3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24518,7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400881" w:rsidRDefault="00241FA0" w:rsidP="00B532FF">
            <w:pPr>
              <w:jc w:val="center"/>
            </w:pPr>
            <w:r w:rsidRPr="00400881">
              <w:rPr>
                <w:sz w:val="22"/>
                <w:szCs w:val="22"/>
              </w:rPr>
              <w:t>18824,4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020642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2,3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92E8A">
            <w:pPr>
              <w:jc w:val="center"/>
            </w:pPr>
            <w:r>
              <w:t>2,3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Основное мероприятие</w:t>
            </w: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  <w:p w:rsidR="00241FA0" w:rsidRPr="00E26AB7" w:rsidRDefault="00241FA0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241FA0" w:rsidRPr="00E26AB7" w:rsidRDefault="00241FA0" w:rsidP="00F94B67">
            <w:pPr>
              <w:ind w:left="-75" w:right="-75"/>
              <w:jc w:val="center"/>
            </w:pPr>
          </w:p>
          <w:p w:rsidR="00241FA0" w:rsidRPr="00E26AB7" w:rsidRDefault="00241FA0" w:rsidP="00F94B67">
            <w:pPr>
              <w:ind w:left="-75" w:right="-75"/>
              <w:jc w:val="center"/>
            </w:pPr>
          </w:p>
          <w:p w:rsidR="00241FA0" w:rsidRPr="00E26AB7" w:rsidRDefault="00241FA0" w:rsidP="00F94B67">
            <w:pPr>
              <w:ind w:left="-75" w:right="-75"/>
              <w:jc w:val="center"/>
            </w:pPr>
          </w:p>
          <w:p w:rsidR="00241FA0" w:rsidRPr="00E26AB7" w:rsidRDefault="00241FA0" w:rsidP="00F94B67">
            <w:pPr>
              <w:ind w:left="-75" w:right="-75"/>
              <w:jc w:val="center"/>
            </w:pPr>
          </w:p>
          <w:p w:rsidR="00241FA0" w:rsidRPr="00E26AB7" w:rsidRDefault="00241FA0" w:rsidP="00F94B67">
            <w:pPr>
              <w:ind w:left="-75" w:right="-75"/>
              <w:jc w:val="center"/>
            </w:pPr>
          </w:p>
          <w:p w:rsidR="00241FA0" w:rsidRPr="00E26AB7" w:rsidRDefault="00241FA0" w:rsidP="00F94B67">
            <w:pPr>
              <w:ind w:left="-75" w:right="-75"/>
              <w:jc w:val="center"/>
            </w:pPr>
          </w:p>
          <w:p w:rsidR="00241FA0" w:rsidRPr="00E26AB7" w:rsidRDefault="00241FA0" w:rsidP="00F94B67">
            <w:pPr>
              <w:ind w:left="-75" w:right="-75"/>
              <w:jc w:val="center"/>
            </w:pPr>
          </w:p>
          <w:p w:rsidR="00241FA0" w:rsidRPr="00E26AB7" w:rsidRDefault="00241FA0" w:rsidP="00F94B67">
            <w:pPr>
              <w:ind w:left="-75" w:right="-75"/>
              <w:jc w:val="center"/>
            </w:pPr>
          </w:p>
          <w:p w:rsidR="00241FA0" w:rsidRPr="00E26AB7" w:rsidRDefault="00241FA0" w:rsidP="00F94B67"/>
          <w:p w:rsidR="00241FA0" w:rsidRPr="00E26AB7" w:rsidRDefault="00241FA0" w:rsidP="00F94B67"/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61913,9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51761,9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4, 5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5983,0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8026,2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400881" w:rsidRDefault="00241FA0" w:rsidP="00F94B67">
            <w:pPr>
              <w:jc w:val="center"/>
            </w:pPr>
            <w:r w:rsidRPr="00400881">
              <w:rPr>
                <w:sz w:val="22"/>
                <w:szCs w:val="22"/>
              </w:rPr>
              <w:t>6351,4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D81027">
            <w:r>
              <w:rPr>
                <w:sz w:val="22"/>
                <w:szCs w:val="22"/>
              </w:rPr>
              <w:t xml:space="preserve">   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В том числе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241FA0" w:rsidRPr="00E26AB7" w:rsidRDefault="00241FA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60506,9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50354,9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4,5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8026,2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6351,4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5C0054" w:rsidRDefault="00241FA0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>
            <w:pPr>
              <w:jc w:val="center"/>
            </w:pPr>
            <w:r w:rsidRPr="00E26AB7">
              <w:t>4,5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C0054"/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402075,4</w:t>
            </w:r>
          </w:p>
          <w:p w:rsidR="00241FA0" w:rsidRPr="00E26AB7" w:rsidRDefault="00241FA0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337003,9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5C0054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D8102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49712,6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38993,9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D8102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D8102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12593,6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В том числе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241FA0" w:rsidRPr="00E26AB7" w:rsidRDefault="00241FA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391382,1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326310,6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48844,6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38125,9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2C4882" w:rsidRDefault="00241FA0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t>Подведомст-</w:t>
            </w:r>
          </w:p>
          <w:p w:rsidR="00241FA0" w:rsidRDefault="00241FA0" w:rsidP="00F94B67">
            <w:pPr>
              <w:jc w:val="center"/>
            </w:pPr>
            <w:r>
              <w:t>венные</w:t>
            </w:r>
          </w:p>
          <w:p w:rsidR="00241FA0" w:rsidRPr="00E26AB7" w:rsidRDefault="00241FA0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2C4882" w:rsidRDefault="00241FA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t>Подведомст-</w:t>
            </w:r>
          </w:p>
          <w:p w:rsidR="00241FA0" w:rsidRDefault="00241FA0" w:rsidP="00F94B67">
            <w:pPr>
              <w:jc w:val="center"/>
            </w:pPr>
            <w:r>
              <w:t>венные</w:t>
            </w:r>
          </w:p>
          <w:p w:rsidR="00241FA0" w:rsidRPr="00E26AB7" w:rsidRDefault="00241FA0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CF5F2D" w:rsidRDefault="00241FA0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t>Подведомст-</w:t>
            </w:r>
          </w:p>
          <w:p w:rsidR="00241FA0" w:rsidRDefault="00241FA0" w:rsidP="007608DD">
            <w:pPr>
              <w:jc w:val="center"/>
            </w:pPr>
            <w:r>
              <w:t>венные</w:t>
            </w:r>
          </w:p>
          <w:p w:rsidR="00241FA0" w:rsidRPr="00E26AB7" w:rsidRDefault="00241FA0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CF5F2D" w:rsidRDefault="00241FA0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t>Подведомст-</w:t>
            </w:r>
          </w:p>
          <w:p w:rsidR="00241FA0" w:rsidRDefault="00241FA0" w:rsidP="00377037">
            <w:pPr>
              <w:jc w:val="center"/>
            </w:pPr>
            <w:r>
              <w:t>венные</w:t>
            </w:r>
          </w:p>
          <w:p w:rsidR="00241FA0" w:rsidRPr="00E26AB7" w:rsidRDefault="00241FA0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CF5F2D" w:rsidRDefault="00241FA0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Default="00241FA0" w:rsidP="009C6E81">
            <w:pPr>
              <w:jc w:val="center"/>
            </w:pPr>
            <w:r>
              <w:t>Подведомст-</w:t>
            </w:r>
          </w:p>
          <w:p w:rsidR="00241FA0" w:rsidRDefault="00241FA0" w:rsidP="009C6E81">
            <w:pPr>
              <w:jc w:val="center"/>
            </w:pPr>
            <w:r>
              <w:t>венные</w:t>
            </w:r>
          </w:p>
          <w:p w:rsidR="00241FA0" w:rsidRPr="00E26AB7" w:rsidRDefault="00241FA0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7305FA">
            <w:pPr>
              <w:jc w:val="center"/>
            </w:pPr>
            <w:r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CF5F2D" w:rsidRDefault="00241FA0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1FA0" w:rsidRDefault="00241FA0" w:rsidP="00B04B8F">
            <w:pPr>
              <w:jc w:val="center"/>
            </w:pPr>
            <w:r>
              <w:t>Подведомст-</w:t>
            </w:r>
          </w:p>
          <w:p w:rsidR="00241FA0" w:rsidRDefault="00241FA0" w:rsidP="00B04B8F">
            <w:pPr>
              <w:jc w:val="center"/>
            </w:pPr>
            <w:r>
              <w:t>венные</w:t>
            </w:r>
          </w:p>
          <w:p w:rsidR="00241FA0" w:rsidRPr="00E26AB7" w:rsidRDefault="00241FA0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>
            <w:pPr>
              <w:jc w:val="center"/>
            </w:pPr>
            <w:r>
              <w:t>1</w:t>
            </w:r>
          </w:p>
        </w:tc>
      </w:tr>
      <w:tr w:rsidR="00241FA0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7703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5B64C2">
            <w:r>
              <w:t>1.5.8</w:t>
            </w:r>
          </w:p>
          <w:p w:rsidR="00241FA0" w:rsidRPr="00E26AB7" w:rsidRDefault="00241FA0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CF5F2D" w:rsidRDefault="00241FA0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1FA0" w:rsidRDefault="00241FA0" w:rsidP="005B64C2">
            <w:pPr>
              <w:jc w:val="center"/>
            </w:pPr>
            <w:r>
              <w:t>Подведомст-</w:t>
            </w:r>
          </w:p>
          <w:p w:rsidR="00241FA0" w:rsidRDefault="00241FA0" w:rsidP="005B64C2">
            <w:pPr>
              <w:jc w:val="center"/>
            </w:pPr>
            <w:r>
              <w:t>венные</w:t>
            </w:r>
          </w:p>
          <w:p w:rsidR="00241FA0" w:rsidRPr="00E26AB7" w:rsidRDefault="00241FA0" w:rsidP="005B64C2">
            <w:pPr>
              <w:jc w:val="center"/>
            </w:pPr>
            <w:r>
              <w:t>учреждения культуры</w:t>
            </w:r>
          </w:p>
          <w:p w:rsidR="00241FA0" w:rsidRPr="00E26AB7" w:rsidRDefault="00241FA0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5B64C2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5B64C2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B64C2">
            <w:pPr>
              <w:jc w:val="center"/>
            </w:pPr>
            <w:r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1FA0" w:rsidRPr="00E26AB7" w:rsidRDefault="00241FA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Default="00241FA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04B8F"/>
        </w:tc>
      </w:tr>
      <w:tr w:rsidR="00241FA0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407408,1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329690,8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77659,7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216EBC" w:rsidRDefault="00241FA0" w:rsidP="00F94B67">
            <w:pPr>
              <w:jc w:val="center"/>
            </w:pPr>
            <w:r w:rsidRPr="00216EBC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6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50519,1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45478" w:rsidRDefault="00241FA0" w:rsidP="00F94B67">
            <w:pPr>
              <w:jc w:val="center"/>
            </w:pPr>
            <w:r w:rsidRPr="00E45478">
              <w:rPr>
                <w:sz w:val="22"/>
                <w:szCs w:val="22"/>
              </w:rPr>
              <w:t>410</w:t>
            </w:r>
            <w:r>
              <w:rPr>
                <w:sz w:val="22"/>
                <w:szCs w:val="22"/>
              </w:rPr>
              <w:t>93,2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45478" w:rsidRDefault="00241FA0" w:rsidP="00F94B67">
            <w:pPr>
              <w:jc w:val="center"/>
            </w:pPr>
            <w:r w:rsidRPr="00E45478">
              <w:rPr>
                <w:sz w:val="22"/>
                <w:szCs w:val="22"/>
              </w:rPr>
              <w:t>9425,9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F10DAE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В том числе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241FA0" w:rsidRPr="00E26AB7" w:rsidRDefault="00241FA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406505,5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45478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328852,9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77652,6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6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50342,7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216EBC" w:rsidRDefault="00241FA0" w:rsidP="00F94B67">
            <w:pPr>
              <w:jc w:val="center"/>
            </w:pPr>
            <w:r w:rsidRPr="00216EBC">
              <w:rPr>
                <w:sz w:val="22"/>
                <w:szCs w:val="22"/>
              </w:rPr>
              <w:t>40916,8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6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561911" w:rsidRDefault="00241FA0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</w:t>
            </w:r>
          </w:p>
          <w:p w:rsidR="00241FA0" w:rsidRPr="00561911" w:rsidRDefault="00241FA0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763C46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97EEC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561911" w:rsidRDefault="00241FA0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5B64C2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5B64C2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763C46" w:rsidRDefault="00241FA0" w:rsidP="005B64C2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997EEC" w:rsidRDefault="00241FA0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B64C2">
            <w:pPr>
              <w:jc w:val="center"/>
            </w:pPr>
            <w:r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Default="00241FA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997EEC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1104159,0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902907,0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191689,7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138151,6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106342,9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27857,2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241FA0" w:rsidRPr="00E26AB7" w:rsidRDefault="00241FA0" w:rsidP="00F94B67">
            <w:pPr>
              <w:jc w:val="center"/>
            </w:pPr>
          </w:p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241FA0" w:rsidRPr="00E26AB7" w:rsidRDefault="00241FA0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1,2,3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B532FF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В том числе: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  <w:r w:rsidRPr="00E26AB7">
              <w:t>2.1.1</w:t>
            </w:r>
          </w:p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15602,7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45478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14937,6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2140,7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2066,8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2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93EAD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84A16" w:rsidRDefault="00241FA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F2CBF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AF2CBF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241FA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Основное мероприятие</w:t>
            </w: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1FA0" w:rsidRPr="00E26AB7" w:rsidRDefault="00241FA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2</w:t>
            </w:r>
          </w:p>
        </w:tc>
      </w:tr>
      <w:tr w:rsidR="00241FA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241FA0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045E94" w:rsidRDefault="00241FA0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2</w:t>
            </w:r>
          </w:p>
        </w:tc>
      </w:tr>
      <w:tr w:rsidR="00241FA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045E94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045E94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045E94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045E94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045E94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41FA0" w:rsidRPr="00045E94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41FA0" w:rsidRPr="00045E94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41FA0" w:rsidRPr="00045E94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41FA0" w:rsidRPr="00045E94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045E94" w:rsidRDefault="00241FA0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241FA0" w:rsidRPr="00E26AB7" w:rsidRDefault="00241FA0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r w:rsidRPr="00E26AB7">
              <w:t>в том числе</w:t>
            </w: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41FA0" w:rsidRPr="00045E94" w:rsidRDefault="00241FA0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241FA0" w:rsidRPr="00E26AB7" w:rsidRDefault="00241FA0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</w:t>
            </w: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241FA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FA0" w:rsidRPr="00E26AB7" w:rsidRDefault="00241FA0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241FA0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241FA0" w:rsidRPr="00E26AB7" w:rsidRDefault="00241FA0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241FA0" w:rsidRPr="00E26AB7" w:rsidRDefault="00241FA0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58099,9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57920,9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1,2</w:t>
            </w:r>
          </w:p>
        </w:tc>
      </w:tr>
      <w:tr w:rsidR="00241FA0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7149,6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7091,3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t>В том числе</w:t>
            </w:r>
          </w:p>
        </w:tc>
      </w:tr>
      <w:tr w:rsidR="00241FA0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241FA0" w:rsidRPr="00E26AB7" w:rsidRDefault="00241FA0" w:rsidP="00F94B67">
            <w:pPr>
              <w:jc w:val="center"/>
            </w:pPr>
          </w:p>
          <w:p w:rsidR="00241FA0" w:rsidRPr="00E26AB7" w:rsidRDefault="00241FA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1</w:t>
            </w:r>
          </w:p>
        </w:tc>
      </w:tr>
      <w:tr w:rsidR="00241FA0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44486,6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44307,6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2</w:t>
            </w:r>
          </w:p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5442,7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5384,4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58099,9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57920,9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7149,6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7091,3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842222" w:rsidRDefault="00241FA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1201238,9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999142,8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B1745" w:rsidRDefault="00241FA0" w:rsidP="00F94B67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B1745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150091,9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AF2CBF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118151,0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CB708B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CB708B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CB708B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CB708B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CB708B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CB708B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CB708B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</w:tbl>
    <w:p w:rsidR="00241FA0" w:rsidRPr="00E26AB7" w:rsidRDefault="00241FA0" w:rsidP="00F81C57">
      <w:pPr>
        <w:ind w:firstLine="540"/>
      </w:pPr>
      <w:r w:rsidRPr="00E26AB7">
        <w:t>в том числе:</w:t>
      </w:r>
    </w:p>
    <w:p w:rsidR="00241FA0" w:rsidRPr="00E26AB7" w:rsidRDefault="00241FA0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241FA0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720788" w:rsidRDefault="00241FA0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720788" w:rsidRDefault="00241FA0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720788" w:rsidRDefault="00241FA0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720788" w:rsidRDefault="00241FA0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720788" w:rsidRDefault="00241FA0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720788" w:rsidRDefault="00241FA0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720788" w:rsidRDefault="00241FA0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720788" w:rsidRDefault="00241FA0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720788" w:rsidRDefault="00241FA0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</w:tbl>
    <w:p w:rsidR="00241FA0" w:rsidRPr="00E26AB7" w:rsidRDefault="00241FA0" w:rsidP="00F81C57">
      <w:pPr>
        <w:ind w:firstLine="540"/>
        <w:rPr>
          <w:sz w:val="28"/>
          <w:szCs w:val="28"/>
        </w:rPr>
      </w:pPr>
    </w:p>
    <w:p w:rsidR="00241FA0" w:rsidRPr="00E26AB7" w:rsidRDefault="00241FA0" w:rsidP="00F81C57">
      <w:pPr>
        <w:ind w:firstLine="540"/>
      </w:pPr>
      <w:r w:rsidRPr="00E26AB7">
        <w:t>по другим мероприятиям:</w:t>
      </w:r>
    </w:p>
    <w:p w:rsidR="00241FA0" w:rsidRDefault="00241FA0" w:rsidP="00F81C57">
      <w:pPr>
        <w:ind w:firstLine="540"/>
        <w:rPr>
          <w:sz w:val="28"/>
          <w:szCs w:val="28"/>
        </w:rPr>
      </w:pPr>
    </w:p>
    <w:p w:rsidR="00241FA0" w:rsidRPr="00E26AB7" w:rsidRDefault="00241FA0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241FA0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1201238,9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999142,8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B1745" w:rsidRDefault="00241FA0" w:rsidP="001D091D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BB1745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150091,9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AF2CBF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118151,0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  <w:tr w:rsidR="00241FA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CB708B" w:rsidRDefault="00241FA0" w:rsidP="001D091D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FA0" w:rsidRPr="00E26AB7" w:rsidRDefault="00241FA0" w:rsidP="00F94B67"/>
        </w:tc>
      </w:tr>
    </w:tbl>
    <w:p w:rsidR="00241FA0" w:rsidRPr="00E26AB7" w:rsidRDefault="00241FA0" w:rsidP="00F81C57">
      <w:pPr>
        <w:jc w:val="right"/>
        <w:rPr>
          <w:sz w:val="28"/>
          <w:szCs w:val="28"/>
        </w:rPr>
      </w:pPr>
    </w:p>
    <w:p w:rsidR="00241FA0" w:rsidRPr="00E26AB7" w:rsidRDefault="00241FA0" w:rsidP="00F81C57">
      <w:pPr>
        <w:jc w:val="right"/>
        <w:rPr>
          <w:sz w:val="28"/>
          <w:szCs w:val="28"/>
        </w:rPr>
      </w:pPr>
    </w:p>
    <w:p w:rsidR="00241FA0" w:rsidRDefault="00241FA0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241FA0" w:rsidRDefault="00241FA0" w:rsidP="00F81C57">
      <w:pPr>
        <w:rPr>
          <w:sz w:val="28"/>
          <w:szCs w:val="28"/>
        </w:rPr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  <w:sectPr w:rsidR="00241FA0" w:rsidSect="00400881">
          <w:pgSz w:w="16838" w:h="11906" w:orient="landscape"/>
          <w:pgMar w:top="180" w:right="278" w:bottom="397" w:left="397" w:header="709" w:footer="709" w:gutter="0"/>
          <w:cols w:space="708"/>
          <w:docGrid w:linePitch="360"/>
        </w:sectPr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Pr="00E26AB7" w:rsidRDefault="00241FA0" w:rsidP="00C7344C">
      <w:pPr>
        <w:pStyle w:val="22"/>
        <w:shd w:val="clear" w:color="auto" w:fill="auto"/>
        <w:spacing w:before="0" w:after="0"/>
        <w:ind w:right="-710" w:firstLine="0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  <w:sectPr w:rsidR="00241FA0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Pr="00E26AB7" w:rsidRDefault="00241FA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41FA0" w:rsidRDefault="00241FA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241FA0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2C60"/>
    <w:rsid w:val="00004D48"/>
    <w:rsid w:val="0001198F"/>
    <w:rsid w:val="00016E6B"/>
    <w:rsid w:val="00017FA4"/>
    <w:rsid w:val="00020642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901F9"/>
    <w:rsid w:val="000948CD"/>
    <w:rsid w:val="000959C1"/>
    <w:rsid w:val="000A04DE"/>
    <w:rsid w:val="000A0C65"/>
    <w:rsid w:val="000A2E07"/>
    <w:rsid w:val="000A7E42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F1169"/>
    <w:rsid w:val="000F42E1"/>
    <w:rsid w:val="00111C46"/>
    <w:rsid w:val="00112193"/>
    <w:rsid w:val="0011295D"/>
    <w:rsid w:val="00114997"/>
    <w:rsid w:val="00117718"/>
    <w:rsid w:val="0012233B"/>
    <w:rsid w:val="00133806"/>
    <w:rsid w:val="00134C0F"/>
    <w:rsid w:val="00140DD2"/>
    <w:rsid w:val="001448B6"/>
    <w:rsid w:val="00154F40"/>
    <w:rsid w:val="00156958"/>
    <w:rsid w:val="00160CAD"/>
    <w:rsid w:val="001714B8"/>
    <w:rsid w:val="00173CFD"/>
    <w:rsid w:val="00175A94"/>
    <w:rsid w:val="001922F2"/>
    <w:rsid w:val="00192FFF"/>
    <w:rsid w:val="001951F8"/>
    <w:rsid w:val="001967A6"/>
    <w:rsid w:val="001B0B0D"/>
    <w:rsid w:val="001B4FC1"/>
    <w:rsid w:val="001D091D"/>
    <w:rsid w:val="001D1490"/>
    <w:rsid w:val="001D5278"/>
    <w:rsid w:val="001E6B9E"/>
    <w:rsid w:val="001F078E"/>
    <w:rsid w:val="00212280"/>
    <w:rsid w:val="00216EBC"/>
    <w:rsid w:val="00217DCE"/>
    <w:rsid w:val="00222475"/>
    <w:rsid w:val="002274B5"/>
    <w:rsid w:val="00227BA1"/>
    <w:rsid w:val="0023288E"/>
    <w:rsid w:val="00232E71"/>
    <w:rsid w:val="0024181F"/>
    <w:rsid w:val="00241FA0"/>
    <w:rsid w:val="00246911"/>
    <w:rsid w:val="00247C6A"/>
    <w:rsid w:val="002617B3"/>
    <w:rsid w:val="002646A9"/>
    <w:rsid w:val="0027134D"/>
    <w:rsid w:val="00277EF8"/>
    <w:rsid w:val="00282A3A"/>
    <w:rsid w:val="002906DA"/>
    <w:rsid w:val="0029176C"/>
    <w:rsid w:val="00293266"/>
    <w:rsid w:val="002A4485"/>
    <w:rsid w:val="002A485C"/>
    <w:rsid w:val="002A4D8E"/>
    <w:rsid w:val="002B18A9"/>
    <w:rsid w:val="002B434D"/>
    <w:rsid w:val="002C0E7B"/>
    <w:rsid w:val="002C3106"/>
    <w:rsid w:val="002C4882"/>
    <w:rsid w:val="002C48D0"/>
    <w:rsid w:val="002C4E25"/>
    <w:rsid w:val="002E3D3F"/>
    <w:rsid w:val="002E6A04"/>
    <w:rsid w:val="002F7013"/>
    <w:rsid w:val="00307A27"/>
    <w:rsid w:val="00310C04"/>
    <w:rsid w:val="003129B3"/>
    <w:rsid w:val="00317205"/>
    <w:rsid w:val="00324ABD"/>
    <w:rsid w:val="003270DB"/>
    <w:rsid w:val="003371E4"/>
    <w:rsid w:val="00346FF4"/>
    <w:rsid w:val="00347DC1"/>
    <w:rsid w:val="00354970"/>
    <w:rsid w:val="003576D3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6880"/>
    <w:rsid w:val="003A140D"/>
    <w:rsid w:val="003B02C0"/>
    <w:rsid w:val="003B0D77"/>
    <w:rsid w:val="003B1BD1"/>
    <w:rsid w:val="003B4A28"/>
    <w:rsid w:val="003C4F1B"/>
    <w:rsid w:val="003C546E"/>
    <w:rsid w:val="003D59A6"/>
    <w:rsid w:val="003E38F2"/>
    <w:rsid w:val="003E3F45"/>
    <w:rsid w:val="003E4CAB"/>
    <w:rsid w:val="004004C6"/>
    <w:rsid w:val="00400881"/>
    <w:rsid w:val="00414FD1"/>
    <w:rsid w:val="00417DC8"/>
    <w:rsid w:val="00420538"/>
    <w:rsid w:val="0042366D"/>
    <w:rsid w:val="00433F1A"/>
    <w:rsid w:val="00437B34"/>
    <w:rsid w:val="00443B49"/>
    <w:rsid w:val="0044565A"/>
    <w:rsid w:val="00445B41"/>
    <w:rsid w:val="004479E9"/>
    <w:rsid w:val="00455609"/>
    <w:rsid w:val="00462249"/>
    <w:rsid w:val="00462A95"/>
    <w:rsid w:val="004703AB"/>
    <w:rsid w:val="00470F52"/>
    <w:rsid w:val="0047146F"/>
    <w:rsid w:val="00477116"/>
    <w:rsid w:val="0048487D"/>
    <w:rsid w:val="0049048D"/>
    <w:rsid w:val="004A37E3"/>
    <w:rsid w:val="004C0367"/>
    <w:rsid w:val="004C502C"/>
    <w:rsid w:val="004C7491"/>
    <w:rsid w:val="004D045A"/>
    <w:rsid w:val="004D4676"/>
    <w:rsid w:val="004E21AE"/>
    <w:rsid w:val="00501501"/>
    <w:rsid w:val="005068E5"/>
    <w:rsid w:val="00506990"/>
    <w:rsid w:val="0052748B"/>
    <w:rsid w:val="005318FF"/>
    <w:rsid w:val="00534481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4288"/>
    <w:rsid w:val="00567CA6"/>
    <w:rsid w:val="005730A2"/>
    <w:rsid w:val="00573937"/>
    <w:rsid w:val="00574064"/>
    <w:rsid w:val="005800F0"/>
    <w:rsid w:val="00582D98"/>
    <w:rsid w:val="00590685"/>
    <w:rsid w:val="00591A2C"/>
    <w:rsid w:val="00592E8A"/>
    <w:rsid w:val="00597C85"/>
    <w:rsid w:val="005B2A05"/>
    <w:rsid w:val="005B3EBC"/>
    <w:rsid w:val="005B64C2"/>
    <w:rsid w:val="005B6F2C"/>
    <w:rsid w:val="005C0054"/>
    <w:rsid w:val="005D3093"/>
    <w:rsid w:val="005E2F2D"/>
    <w:rsid w:val="005E31C8"/>
    <w:rsid w:val="005E5866"/>
    <w:rsid w:val="005F0DE7"/>
    <w:rsid w:val="005F7615"/>
    <w:rsid w:val="00601859"/>
    <w:rsid w:val="00612A60"/>
    <w:rsid w:val="00620E27"/>
    <w:rsid w:val="00626C4E"/>
    <w:rsid w:val="006336EF"/>
    <w:rsid w:val="006362B3"/>
    <w:rsid w:val="00641400"/>
    <w:rsid w:val="00660C0E"/>
    <w:rsid w:val="00673B9C"/>
    <w:rsid w:val="00684BB2"/>
    <w:rsid w:val="0068619C"/>
    <w:rsid w:val="0069114A"/>
    <w:rsid w:val="006B0BC4"/>
    <w:rsid w:val="006B567E"/>
    <w:rsid w:val="006B6380"/>
    <w:rsid w:val="006C1CD1"/>
    <w:rsid w:val="006C28F4"/>
    <w:rsid w:val="006D0C11"/>
    <w:rsid w:val="006E11B3"/>
    <w:rsid w:val="006F1185"/>
    <w:rsid w:val="00703245"/>
    <w:rsid w:val="00705F0D"/>
    <w:rsid w:val="007144D6"/>
    <w:rsid w:val="0071560B"/>
    <w:rsid w:val="00720788"/>
    <w:rsid w:val="007265EC"/>
    <w:rsid w:val="007305FA"/>
    <w:rsid w:val="00733726"/>
    <w:rsid w:val="00735BED"/>
    <w:rsid w:val="00740209"/>
    <w:rsid w:val="00743AA3"/>
    <w:rsid w:val="007608DD"/>
    <w:rsid w:val="00762374"/>
    <w:rsid w:val="00763C46"/>
    <w:rsid w:val="007660F8"/>
    <w:rsid w:val="007B0566"/>
    <w:rsid w:val="007D15BF"/>
    <w:rsid w:val="007D1BC2"/>
    <w:rsid w:val="007D38C8"/>
    <w:rsid w:val="007E1B41"/>
    <w:rsid w:val="007E3232"/>
    <w:rsid w:val="007E68F8"/>
    <w:rsid w:val="007F3456"/>
    <w:rsid w:val="00806455"/>
    <w:rsid w:val="00812385"/>
    <w:rsid w:val="00816B3A"/>
    <w:rsid w:val="00820440"/>
    <w:rsid w:val="008243F1"/>
    <w:rsid w:val="00832C5C"/>
    <w:rsid w:val="00835B5D"/>
    <w:rsid w:val="00835C28"/>
    <w:rsid w:val="00842222"/>
    <w:rsid w:val="00845EBB"/>
    <w:rsid w:val="008468C6"/>
    <w:rsid w:val="00857C06"/>
    <w:rsid w:val="00874A98"/>
    <w:rsid w:val="008767D1"/>
    <w:rsid w:val="00884A16"/>
    <w:rsid w:val="00893254"/>
    <w:rsid w:val="008A402F"/>
    <w:rsid w:val="008B1D0C"/>
    <w:rsid w:val="008B1D7F"/>
    <w:rsid w:val="008B7413"/>
    <w:rsid w:val="008D100E"/>
    <w:rsid w:val="008D45CE"/>
    <w:rsid w:val="008D5176"/>
    <w:rsid w:val="008D77FA"/>
    <w:rsid w:val="008E4D8C"/>
    <w:rsid w:val="008E603F"/>
    <w:rsid w:val="008E759C"/>
    <w:rsid w:val="008F1398"/>
    <w:rsid w:val="008F376F"/>
    <w:rsid w:val="00901D8B"/>
    <w:rsid w:val="00912781"/>
    <w:rsid w:val="00916F87"/>
    <w:rsid w:val="00920856"/>
    <w:rsid w:val="009273D6"/>
    <w:rsid w:val="0095604A"/>
    <w:rsid w:val="00972593"/>
    <w:rsid w:val="0098353D"/>
    <w:rsid w:val="00985D6D"/>
    <w:rsid w:val="009876F3"/>
    <w:rsid w:val="009905A3"/>
    <w:rsid w:val="00997EEC"/>
    <w:rsid w:val="009A1677"/>
    <w:rsid w:val="009A1D1B"/>
    <w:rsid w:val="009B48FA"/>
    <w:rsid w:val="009B5820"/>
    <w:rsid w:val="009C2198"/>
    <w:rsid w:val="009C294E"/>
    <w:rsid w:val="009C6E81"/>
    <w:rsid w:val="009E3A7A"/>
    <w:rsid w:val="009E46F0"/>
    <w:rsid w:val="009E5639"/>
    <w:rsid w:val="009F1655"/>
    <w:rsid w:val="00A001B6"/>
    <w:rsid w:val="00A03C23"/>
    <w:rsid w:val="00A04E09"/>
    <w:rsid w:val="00A130B0"/>
    <w:rsid w:val="00A17BF3"/>
    <w:rsid w:val="00A234FE"/>
    <w:rsid w:val="00A30027"/>
    <w:rsid w:val="00A303BF"/>
    <w:rsid w:val="00A3163C"/>
    <w:rsid w:val="00A41962"/>
    <w:rsid w:val="00A51C58"/>
    <w:rsid w:val="00A60947"/>
    <w:rsid w:val="00A624A8"/>
    <w:rsid w:val="00A628AA"/>
    <w:rsid w:val="00A63435"/>
    <w:rsid w:val="00A676E0"/>
    <w:rsid w:val="00A67EFE"/>
    <w:rsid w:val="00A71D5F"/>
    <w:rsid w:val="00A724E9"/>
    <w:rsid w:val="00A73FB8"/>
    <w:rsid w:val="00A77ADF"/>
    <w:rsid w:val="00A77FF7"/>
    <w:rsid w:val="00A92230"/>
    <w:rsid w:val="00A92A9E"/>
    <w:rsid w:val="00A93EAD"/>
    <w:rsid w:val="00AB3718"/>
    <w:rsid w:val="00AB3E3B"/>
    <w:rsid w:val="00AB4C1E"/>
    <w:rsid w:val="00AC76EF"/>
    <w:rsid w:val="00AE586D"/>
    <w:rsid w:val="00AE6793"/>
    <w:rsid w:val="00AF1192"/>
    <w:rsid w:val="00AF2638"/>
    <w:rsid w:val="00AF26A7"/>
    <w:rsid w:val="00AF2CBF"/>
    <w:rsid w:val="00AF7B6C"/>
    <w:rsid w:val="00B04B8F"/>
    <w:rsid w:val="00B10AEB"/>
    <w:rsid w:val="00B14BDF"/>
    <w:rsid w:val="00B2770B"/>
    <w:rsid w:val="00B327B0"/>
    <w:rsid w:val="00B35D0D"/>
    <w:rsid w:val="00B41297"/>
    <w:rsid w:val="00B41B89"/>
    <w:rsid w:val="00B50F1C"/>
    <w:rsid w:val="00B532FF"/>
    <w:rsid w:val="00B535E0"/>
    <w:rsid w:val="00B56035"/>
    <w:rsid w:val="00B63437"/>
    <w:rsid w:val="00B707E6"/>
    <w:rsid w:val="00B74E39"/>
    <w:rsid w:val="00B76812"/>
    <w:rsid w:val="00B76821"/>
    <w:rsid w:val="00B8436F"/>
    <w:rsid w:val="00B85EEA"/>
    <w:rsid w:val="00B9592C"/>
    <w:rsid w:val="00BA6140"/>
    <w:rsid w:val="00BB1745"/>
    <w:rsid w:val="00BB5F28"/>
    <w:rsid w:val="00BB60CF"/>
    <w:rsid w:val="00BC039D"/>
    <w:rsid w:val="00BC0A9E"/>
    <w:rsid w:val="00BC1000"/>
    <w:rsid w:val="00BC2ECF"/>
    <w:rsid w:val="00BC6818"/>
    <w:rsid w:val="00BD136A"/>
    <w:rsid w:val="00BE39A7"/>
    <w:rsid w:val="00BE7B3B"/>
    <w:rsid w:val="00BE7F6F"/>
    <w:rsid w:val="00C04EC0"/>
    <w:rsid w:val="00C14390"/>
    <w:rsid w:val="00C17619"/>
    <w:rsid w:val="00C20896"/>
    <w:rsid w:val="00C238B9"/>
    <w:rsid w:val="00C32259"/>
    <w:rsid w:val="00C352B5"/>
    <w:rsid w:val="00C46551"/>
    <w:rsid w:val="00C53EC6"/>
    <w:rsid w:val="00C54966"/>
    <w:rsid w:val="00C6122A"/>
    <w:rsid w:val="00C61245"/>
    <w:rsid w:val="00C63452"/>
    <w:rsid w:val="00C65A69"/>
    <w:rsid w:val="00C7344C"/>
    <w:rsid w:val="00C7390A"/>
    <w:rsid w:val="00C7549F"/>
    <w:rsid w:val="00C86E79"/>
    <w:rsid w:val="00C9509F"/>
    <w:rsid w:val="00CA1587"/>
    <w:rsid w:val="00CA64ED"/>
    <w:rsid w:val="00CA7431"/>
    <w:rsid w:val="00CB708B"/>
    <w:rsid w:val="00CC0A44"/>
    <w:rsid w:val="00CC3B67"/>
    <w:rsid w:val="00CC4A3F"/>
    <w:rsid w:val="00CD5EBE"/>
    <w:rsid w:val="00CE33AE"/>
    <w:rsid w:val="00CE73FD"/>
    <w:rsid w:val="00CF013A"/>
    <w:rsid w:val="00CF0DDF"/>
    <w:rsid w:val="00CF42E7"/>
    <w:rsid w:val="00CF5027"/>
    <w:rsid w:val="00CF5F2D"/>
    <w:rsid w:val="00CF612C"/>
    <w:rsid w:val="00CF7EB8"/>
    <w:rsid w:val="00D011E8"/>
    <w:rsid w:val="00D05E02"/>
    <w:rsid w:val="00D14BD3"/>
    <w:rsid w:val="00D3465A"/>
    <w:rsid w:val="00D452DF"/>
    <w:rsid w:val="00D45EA2"/>
    <w:rsid w:val="00D5172C"/>
    <w:rsid w:val="00D54B2B"/>
    <w:rsid w:val="00D61451"/>
    <w:rsid w:val="00D66344"/>
    <w:rsid w:val="00D67171"/>
    <w:rsid w:val="00D70B8B"/>
    <w:rsid w:val="00D81027"/>
    <w:rsid w:val="00D82C1A"/>
    <w:rsid w:val="00D84840"/>
    <w:rsid w:val="00D90E35"/>
    <w:rsid w:val="00D968A8"/>
    <w:rsid w:val="00DB7146"/>
    <w:rsid w:val="00DC498D"/>
    <w:rsid w:val="00DC6C17"/>
    <w:rsid w:val="00DD02B0"/>
    <w:rsid w:val="00DD1BE4"/>
    <w:rsid w:val="00DD7CB2"/>
    <w:rsid w:val="00DF2E5D"/>
    <w:rsid w:val="00DF5389"/>
    <w:rsid w:val="00E1506F"/>
    <w:rsid w:val="00E17758"/>
    <w:rsid w:val="00E26AB7"/>
    <w:rsid w:val="00E30B95"/>
    <w:rsid w:val="00E329A7"/>
    <w:rsid w:val="00E41D09"/>
    <w:rsid w:val="00E4394B"/>
    <w:rsid w:val="00E45478"/>
    <w:rsid w:val="00E457DA"/>
    <w:rsid w:val="00E46027"/>
    <w:rsid w:val="00E47415"/>
    <w:rsid w:val="00E52594"/>
    <w:rsid w:val="00E52C62"/>
    <w:rsid w:val="00E61C87"/>
    <w:rsid w:val="00E63FD7"/>
    <w:rsid w:val="00E67397"/>
    <w:rsid w:val="00E71CCD"/>
    <w:rsid w:val="00E73F58"/>
    <w:rsid w:val="00E74E3D"/>
    <w:rsid w:val="00E81C47"/>
    <w:rsid w:val="00E911B8"/>
    <w:rsid w:val="00E972AE"/>
    <w:rsid w:val="00E9731D"/>
    <w:rsid w:val="00EB2AF1"/>
    <w:rsid w:val="00EB4077"/>
    <w:rsid w:val="00EB5149"/>
    <w:rsid w:val="00EB7AEC"/>
    <w:rsid w:val="00EC604E"/>
    <w:rsid w:val="00EC6FAA"/>
    <w:rsid w:val="00ED2CDD"/>
    <w:rsid w:val="00EE0785"/>
    <w:rsid w:val="00EE0E7F"/>
    <w:rsid w:val="00F02B16"/>
    <w:rsid w:val="00F109D2"/>
    <w:rsid w:val="00F10DAE"/>
    <w:rsid w:val="00F12B8B"/>
    <w:rsid w:val="00F2489F"/>
    <w:rsid w:val="00F27064"/>
    <w:rsid w:val="00F35D08"/>
    <w:rsid w:val="00F460B2"/>
    <w:rsid w:val="00F4736F"/>
    <w:rsid w:val="00F70330"/>
    <w:rsid w:val="00F7634E"/>
    <w:rsid w:val="00F81C57"/>
    <w:rsid w:val="00F84BA6"/>
    <w:rsid w:val="00F8595C"/>
    <w:rsid w:val="00F92BFD"/>
    <w:rsid w:val="00F94B67"/>
    <w:rsid w:val="00FA5367"/>
    <w:rsid w:val="00FA606F"/>
    <w:rsid w:val="00FA6134"/>
    <w:rsid w:val="00FB27EC"/>
    <w:rsid w:val="00FB775A"/>
    <w:rsid w:val="00FC515A"/>
    <w:rsid w:val="00FC76E8"/>
    <w:rsid w:val="00FE0F6A"/>
    <w:rsid w:val="00FE1D87"/>
    <w:rsid w:val="00FE22E8"/>
    <w:rsid w:val="00FE2C89"/>
    <w:rsid w:val="00FE6F49"/>
    <w:rsid w:val="00FF061E"/>
    <w:rsid w:val="00FF3344"/>
    <w:rsid w:val="00FF444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74</Pages>
  <Words>16120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2021-05-05T13:00:00Z</cp:lastPrinted>
  <dcterms:created xsi:type="dcterms:W3CDTF">2021-07-29T06:46:00Z</dcterms:created>
  <dcterms:modified xsi:type="dcterms:W3CDTF">2021-07-29T06:46:00Z</dcterms:modified>
</cp:coreProperties>
</file>