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EE7C9D" w:rsidRPr="00E26AB7" w:rsidRDefault="00EE7C9D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EE7C9D" w:rsidRPr="00E26AB7">
        <w:trPr>
          <w:trHeight w:val="2163"/>
        </w:trPr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EE7C9D" w:rsidRPr="000C6B90" w:rsidRDefault="00EE7C9D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EE7C9D" w:rsidRPr="000C6B90" w:rsidRDefault="00EE7C9D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EE7C9D" w:rsidRPr="000C6B90" w:rsidRDefault="00EE7C9D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EE7C9D" w:rsidRPr="000C6B90" w:rsidRDefault="00EE7C9D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EE7C9D" w:rsidRPr="000C6B90" w:rsidRDefault="00EE7C9D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EE7C9D" w:rsidRPr="00E26AB7">
        <w:trPr>
          <w:trHeight w:val="6378"/>
        </w:trPr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EE7C9D" w:rsidRPr="00E26AB7" w:rsidRDefault="00EE7C9D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EE7C9D" w:rsidRDefault="00EE7C9D" w:rsidP="00A92A9E">
      <w:pPr>
        <w:pStyle w:val="22"/>
        <w:shd w:val="clear" w:color="auto" w:fill="auto"/>
        <w:spacing w:before="0" w:after="0"/>
        <w:ind w:firstLine="0"/>
        <w:jc w:val="left"/>
        <w:sectPr w:rsidR="00EE7C9D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EE7C9D" w:rsidRPr="00002C6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 xml:space="preserve">1371625,3 </w:t>
            </w:r>
            <w:r w:rsidRPr="00002C60">
              <w:t>тыс. 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149871,9 </w:t>
            </w:r>
            <w:r w:rsidRPr="00002C60">
              <w:t>тыс. руб.;</w:t>
            </w:r>
          </w:p>
          <w:p w:rsidR="00EE7C9D" w:rsidRPr="00002C60" w:rsidRDefault="00EE7C9D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142528,7</w:t>
            </w:r>
            <w:r w:rsidRPr="00002C60">
              <w:t xml:space="preserve">  тыс. руб.;</w:t>
            </w:r>
          </w:p>
          <w:p w:rsidR="00EE7C9D" w:rsidRPr="00002C60" w:rsidRDefault="00EE7C9D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142528,7</w:t>
            </w:r>
            <w:r w:rsidRPr="00002C60">
              <w:t xml:space="preserve">  тыс. руб.;</w:t>
            </w:r>
          </w:p>
          <w:p w:rsidR="00EE7C9D" w:rsidRPr="00002C60" w:rsidRDefault="00EE7C9D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120146,1</w:t>
            </w:r>
            <w:r w:rsidRPr="00002C60">
              <w:t xml:space="preserve">  тыс. руб.;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202395,5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EE7C9D" w:rsidRPr="00002C60" w:rsidRDefault="00EE7C9D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31940,9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EE7C9D" w:rsidRPr="00002C60" w:rsidRDefault="00EE7C9D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30361,8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EE7C9D" w:rsidRPr="00002C60" w:rsidRDefault="00EE7C9D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32027,7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EE7C9D" w:rsidRPr="00002C60" w:rsidRDefault="00EE7C9D" w:rsidP="00C9509F">
            <w:r w:rsidRPr="00002C60">
              <w:rPr>
                <w:sz w:val="28"/>
                <w:szCs w:val="28"/>
              </w:rPr>
              <w:t>в 2024 году –  136,4 тыс. руб.</w:t>
            </w:r>
          </w:p>
        </w:tc>
      </w:tr>
    </w:tbl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EE7C9D" w:rsidRPr="00E26AB7" w:rsidRDefault="00EE7C9D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EE7C9D" w:rsidRPr="00E26AB7" w:rsidRDefault="00EE7C9D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EE7C9D" w:rsidRPr="00E26AB7" w:rsidRDefault="00EE7C9D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EE7C9D" w:rsidRPr="00E26AB7" w:rsidRDefault="00EE7C9D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EE7C9D" w:rsidRPr="00E26AB7" w:rsidRDefault="00EE7C9D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EE7C9D" w:rsidRPr="00E26AB7" w:rsidRDefault="00EE7C9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EE7C9D" w:rsidRPr="00E26AB7" w:rsidRDefault="00EE7C9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EE7C9D" w:rsidRPr="00E26AB7" w:rsidRDefault="00EE7C9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EE7C9D" w:rsidRPr="00E26AB7" w:rsidRDefault="00EE7C9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EE7C9D" w:rsidRPr="00E26AB7" w:rsidRDefault="00EE7C9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EE7C9D" w:rsidRPr="00E26AB7" w:rsidRDefault="00EE7C9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EE7C9D" w:rsidRPr="00E26AB7" w:rsidRDefault="00EE7C9D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EE7C9D" w:rsidRPr="00E26AB7" w:rsidRDefault="00EE7C9D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192"/>
        <w:gridCol w:w="1916"/>
      </w:tblGrid>
      <w:tr w:rsidR="00EE7C9D" w:rsidRPr="00E26AB7">
        <w:tc>
          <w:tcPr>
            <w:tcW w:w="675" w:type="dxa"/>
          </w:tcPr>
          <w:p w:rsidR="00EE7C9D" w:rsidRPr="00E26AB7" w:rsidRDefault="00EE7C9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EE7C9D" w:rsidRPr="00E26AB7" w:rsidRDefault="00EE7C9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EE7C9D" w:rsidRPr="00E26AB7" w:rsidRDefault="00EE7C9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EE7C9D" w:rsidRPr="00E26AB7" w:rsidRDefault="00EE7C9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EE7C9D" w:rsidRPr="00E26AB7" w:rsidRDefault="00EE7C9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EE7C9D" w:rsidRPr="00E26AB7">
        <w:tc>
          <w:tcPr>
            <w:tcW w:w="675" w:type="dxa"/>
          </w:tcPr>
          <w:p w:rsidR="00EE7C9D" w:rsidRPr="00E26AB7" w:rsidRDefault="00EE7C9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E7C9D" w:rsidRPr="00E26AB7" w:rsidRDefault="00EE7C9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EE7C9D" w:rsidRPr="00E26AB7" w:rsidRDefault="00EE7C9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EE7C9D" w:rsidRPr="00E26AB7">
        <w:tc>
          <w:tcPr>
            <w:tcW w:w="675" w:type="dxa"/>
          </w:tcPr>
          <w:p w:rsidR="00EE7C9D" w:rsidRPr="00E26AB7" w:rsidRDefault="00EE7C9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E7C9D" w:rsidRPr="00E26AB7" w:rsidRDefault="00EE7C9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EE7C9D" w:rsidRPr="00E26AB7" w:rsidRDefault="00EE7C9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EE7C9D" w:rsidRPr="00E26AB7">
        <w:tc>
          <w:tcPr>
            <w:tcW w:w="675" w:type="dxa"/>
          </w:tcPr>
          <w:p w:rsidR="00EE7C9D" w:rsidRPr="00E26AB7" w:rsidRDefault="00EE7C9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E7C9D" w:rsidRPr="00E26AB7" w:rsidRDefault="00EE7C9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EE7C9D" w:rsidRPr="00E26AB7" w:rsidRDefault="00EE7C9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EE7C9D" w:rsidRPr="00E26AB7">
        <w:tc>
          <w:tcPr>
            <w:tcW w:w="675" w:type="dxa"/>
          </w:tcPr>
          <w:p w:rsidR="00EE7C9D" w:rsidRPr="00E26AB7" w:rsidRDefault="00EE7C9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E7C9D" w:rsidRPr="00E26AB7" w:rsidRDefault="00EE7C9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EE7C9D" w:rsidRPr="00E26AB7" w:rsidRDefault="00EE7C9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EE7C9D" w:rsidRPr="00E26AB7">
        <w:tc>
          <w:tcPr>
            <w:tcW w:w="675" w:type="dxa"/>
          </w:tcPr>
          <w:p w:rsidR="00EE7C9D" w:rsidRPr="00E26AB7" w:rsidRDefault="00EE7C9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E7C9D" w:rsidRPr="00E26AB7" w:rsidRDefault="00EE7C9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EE7C9D" w:rsidRPr="00E26AB7" w:rsidRDefault="00EE7C9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EE7C9D" w:rsidRPr="00E26AB7">
        <w:tc>
          <w:tcPr>
            <w:tcW w:w="675" w:type="dxa"/>
          </w:tcPr>
          <w:p w:rsidR="00EE7C9D" w:rsidRPr="00E26AB7" w:rsidRDefault="00EE7C9D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EE7C9D" w:rsidRPr="00E26AB7" w:rsidRDefault="00EE7C9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EE7C9D" w:rsidRPr="00E26AB7" w:rsidRDefault="00EE7C9D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EE7C9D" w:rsidRPr="00E26AB7" w:rsidRDefault="00EE7C9D" w:rsidP="00A92A9E">
      <w:pPr>
        <w:pStyle w:val="1"/>
        <w:rPr>
          <w:sz w:val="12"/>
          <w:szCs w:val="12"/>
        </w:rPr>
      </w:pPr>
    </w:p>
    <w:p w:rsidR="00EE7C9D" w:rsidRPr="00E26AB7" w:rsidRDefault="00EE7C9D" w:rsidP="00A92A9E">
      <w:pPr>
        <w:pStyle w:val="1"/>
        <w:rPr>
          <w:sz w:val="2"/>
          <w:szCs w:val="2"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EE7C9D" w:rsidRPr="00E26AB7" w:rsidRDefault="00EE7C9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EE7C9D" w:rsidRPr="00E26AB7" w:rsidRDefault="00EE7C9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EE7C9D" w:rsidRPr="00E26AB7" w:rsidRDefault="00EE7C9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EE7C9D" w:rsidRPr="00E26AB7" w:rsidRDefault="00EE7C9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EE7C9D" w:rsidRPr="00E26AB7" w:rsidRDefault="00EE7C9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EE7C9D" w:rsidRPr="00111C46" w:rsidRDefault="00EE7C9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EE7C9D" w:rsidRPr="00E26AB7" w:rsidRDefault="00EE7C9D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EE7C9D" w:rsidRPr="00E26AB7" w:rsidRDefault="00EE7C9D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EE7C9D" w:rsidRPr="00E26AB7" w:rsidRDefault="00EE7C9D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EE7C9D" w:rsidRPr="00111C46" w:rsidRDefault="00EE7C9D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EE7C9D" w:rsidRPr="00111C46" w:rsidRDefault="00EE7C9D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EE7C9D" w:rsidRPr="00111C46" w:rsidRDefault="00EE7C9D" w:rsidP="00A92A9E">
      <w:pPr>
        <w:pStyle w:val="NoSpacing"/>
      </w:pPr>
    </w:p>
    <w:p w:rsidR="00EE7C9D" w:rsidRPr="00111C46" w:rsidRDefault="00EE7C9D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EE7C9D" w:rsidRPr="00111C46" w:rsidRDefault="00EE7C9D" w:rsidP="00A92A9E">
      <w:pPr>
        <w:pStyle w:val="NoSpacing"/>
        <w:jc w:val="center"/>
        <w:rPr>
          <w:sz w:val="12"/>
          <w:szCs w:val="12"/>
        </w:rPr>
      </w:pPr>
    </w:p>
    <w:p w:rsidR="00EE7C9D" w:rsidRPr="00111C46" w:rsidRDefault="00EE7C9D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EE7C9D" w:rsidRPr="00111C46" w:rsidRDefault="00EE7C9D" w:rsidP="00A92A9E">
      <w:pPr>
        <w:pStyle w:val="NoSpacing"/>
        <w:jc w:val="both"/>
        <w:rPr>
          <w:sz w:val="12"/>
          <w:szCs w:val="12"/>
        </w:rPr>
      </w:pP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EE7C9D" w:rsidRPr="00111C46" w:rsidRDefault="00EE7C9D" w:rsidP="00A92A9E">
      <w:pPr>
        <w:pStyle w:val="NoSpacing"/>
        <w:jc w:val="both"/>
        <w:rPr>
          <w:sz w:val="12"/>
          <w:szCs w:val="12"/>
        </w:rPr>
      </w:pP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EE7C9D" w:rsidRPr="00111C46" w:rsidRDefault="00EE7C9D" w:rsidP="00A92A9E">
      <w:pPr>
        <w:pStyle w:val="NoSpacing"/>
        <w:rPr>
          <w:sz w:val="12"/>
          <w:szCs w:val="12"/>
        </w:rPr>
      </w:pP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EE7C9D" w:rsidRPr="00111C46" w:rsidRDefault="00EE7C9D" w:rsidP="00A92A9E">
      <w:pPr>
        <w:pStyle w:val="NoSpacing"/>
        <w:rPr>
          <w:sz w:val="12"/>
          <w:szCs w:val="12"/>
        </w:rPr>
      </w:pP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EE7C9D" w:rsidRPr="00111C46" w:rsidRDefault="00EE7C9D" w:rsidP="00A92A9E">
      <w:pPr>
        <w:pStyle w:val="NoSpacing"/>
        <w:jc w:val="both"/>
        <w:rPr>
          <w:sz w:val="12"/>
          <w:szCs w:val="12"/>
        </w:rPr>
      </w:pP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EE7C9D" w:rsidRPr="00111C46" w:rsidRDefault="00EE7C9D" w:rsidP="00A92A9E">
      <w:pPr>
        <w:pStyle w:val="NoSpacing"/>
        <w:rPr>
          <w:sz w:val="12"/>
          <w:szCs w:val="12"/>
        </w:rPr>
      </w:pPr>
    </w:p>
    <w:p w:rsidR="00EE7C9D" w:rsidRPr="00111C46" w:rsidRDefault="00EE7C9D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EE7C9D" w:rsidRPr="00111C46" w:rsidRDefault="00EE7C9D" w:rsidP="00A92A9E">
      <w:pPr>
        <w:pStyle w:val="NoSpacing"/>
        <w:rPr>
          <w:sz w:val="12"/>
          <w:szCs w:val="12"/>
        </w:rPr>
      </w:pP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EE7C9D" w:rsidRPr="00111C46" w:rsidRDefault="00EE7C9D" w:rsidP="00A92A9E">
      <w:pPr>
        <w:pStyle w:val="NoSpacing"/>
        <w:rPr>
          <w:sz w:val="28"/>
          <w:szCs w:val="28"/>
        </w:rPr>
      </w:pPr>
    </w:p>
    <w:p w:rsidR="00EE7C9D" w:rsidRPr="00111C46" w:rsidRDefault="00EE7C9D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EE7C9D" w:rsidRPr="00111C46" w:rsidRDefault="00EE7C9D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E7C9D" w:rsidRPr="00111C46">
        <w:tc>
          <w:tcPr>
            <w:tcW w:w="4785" w:type="dxa"/>
          </w:tcPr>
          <w:p w:rsidR="00EE7C9D" w:rsidRPr="00111C46" w:rsidRDefault="00EE7C9D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EE7C9D" w:rsidRPr="00111C46" w:rsidRDefault="00EE7C9D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EE7C9D" w:rsidRPr="00111C46" w:rsidRDefault="00EE7C9D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E7C9D" w:rsidRPr="00111C46">
        <w:tc>
          <w:tcPr>
            <w:tcW w:w="4785" w:type="dxa"/>
          </w:tcPr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EE7C9D" w:rsidRPr="00111C46">
        <w:tc>
          <w:tcPr>
            <w:tcW w:w="4785" w:type="dxa"/>
          </w:tcPr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EE7C9D" w:rsidRPr="00111C46">
        <w:tc>
          <w:tcPr>
            <w:tcW w:w="4785" w:type="dxa"/>
          </w:tcPr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EE7C9D" w:rsidRPr="00111C46">
        <w:tc>
          <w:tcPr>
            <w:tcW w:w="4785" w:type="dxa"/>
          </w:tcPr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EE7C9D" w:rsidRPr="00111C46">
        <w:tc>
          <w:tcPr>
            <w:tcW w:w="4785" w:type="dxa"/>
          </w:tcPr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EE7C9D" w:rsidRPr="00111C46" w:rsidRDefault="00EE7C9D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EE7C9D" w:rsidRPr="00111C46" w:rsidRDefault="00EE7C9D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EE7C9D" w:rsidRPr="00E26AB7" w:rsidRDefault="00EE7C9D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</w:p>
    <w:p w:rsidR="00EE7C9D" w:rsidRPr="00111C46" w:rsidRDefault="00EE7C9D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EE7C9D" w:rsidRPr="00111C46" w:rsidRDefault="00EE7C9D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EE7C9D" w:rsidRPr="00111C46" w:rsidRDefault="00EE7C9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EE7C9D" w:rsidRPr="00111C46" w:rsidRDefault="00EE7C9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EE7C9D" w:rsidRPr="00111C46" w:rsidRDefault="00EE7C9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EE7C9D" w:rsidRPr="00111C46" w:rsidRDefault="00EE7C9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EE7C9D" w:rsidRPr="00111C46" w:rsidRDefault="00EE7C9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EE7C9D" w:rsidRPr="00111C46" w:rsidRDefault="00EE7C9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EE7C9D" w:rsidRPr="00111C46" w:rsidRDefault="00EE7C9D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EE7C9D" w:rsidRPr="00111C46" w:rsidRDefault="00EE7C9D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EE7C9D" w:rsidRPr="00111C46" w:rsidRDefault="00EE7C9D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EE7C9D" w:rsidRPr="00E26AB7" w:rsidRDefault="00EE7C9D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EE7C9D" w:rsidRPr="00E26AB7" w:rsidRDefault="00EE7C9D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EE7C9D" w:rsidRPr="00E26AB7" w:rsidRDefault="00EE7C9D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EE7C9D" w:rsidRPr="00E26AB7" w:rsidRDefault="00EE7C9D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EE7C9D" w:rsidRPr="00E26AB7" w:rsidRDefault="00EE7C9D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EE7C9D" w:rsidRPr="00E26AB7" w:rsidRDefault="00EE7C9D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EE7C9D" w:rsidRPr="00E26AB7" w:rsidRDefault="00EE7C9D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EE7C9D" w:rsidRPr="00E26AB7" w:rsidRDefault="00EE7C9D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EE7C9D" w:rsidRPr="00E26AB7" w:rsidRDefault="00EE7C9D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EE7C9D" w:rsidRPr="00E26AB7" w:rsidRDefault="00EE7C9D" w:rsidP="00A92A9E"/>
    <w:p w:rsidR="00EE7C9D" w:rsidRPr="00E26AB7" w:rsidRDefault="00EE7C9D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EE7C9D" w:rsidRPr="00E26AB7" w:rsidRDefault="00EE7C9D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EE7C9D" w:rsidRPr="00E26AB7" w:rsidRDefault="00EE7C9D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EE7C9D" w:rsidRPr="00E26AB7" w:rsidRDefault="00EE7C9D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EE7C9D" w:rsidRPr="00E26AB7" w:rsidRDefault="00EE7C9D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EE7C9D" w:rsidRPr="00E26AB7" w:rsidRDefault="00EE7C9D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EE7C9D" w:rsidRPr="00E26AB7" w:rsidRDefault="00EE7C9D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EE7C9D" w:rsidRPr="00E26AB7" w:rsidRDefault="00EE7C9D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EE7C9D" w:rsidRPr="00E26AB7" w:rsidRDefault="00EE7C9D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EE7C9D" w:rsidRPr="00E26AB7" w:rsidRDefault="00EE7C9D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EE7C9D" w:rsidRPr="00E26AB7" w:rsidRDefault="00EE7C9D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EE7C9D" w:rsidRPr="00E26AB7" w:rsidRDefault="00EE7C9D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EE7C9D" w:rsidRPr="00E26AB7" w:rsidRDefault="00EE7C9D" w:rsidP="00A92A9E">
      <w:pPr>
        <w:jc w:val="both"/>
        <w:rPr>
          <w:sz w:val="28"/>
          <w:szCs w:val="28"/>
        </w:rPr>
      </w:pPr>
    </w:p>
    <w:p w:rsidR="00EE7C9D" w:rsidRPr="00E26AB7" w:rsidRDefault="00EE7C9D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EE7C9D" w:rsidRPr="00E26AB7" w:rsidRDefault="00EE7C9D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EE7C9D" w:rsidRPr="00E26AB7" w:rsidRDefault="00EE7C9D" w:rsidP="00A92A9E">
      <w:pPr>
        <w:pStyle w:val="1"/>
        <w:jc w:val="both"/>
      </w:pPr>
    </w:p>
    <w:p w:rsidR="00EE7C9D" w:rsidRPr="00E26AB7" w:rsidRDefault="00EE7C9D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EE7C9D" w:rsidRPr="00E26AB7" w:rsidRDefault="00EE7C9D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EE7C9D" w:rsidRPr="00E26AB7" w:rsidRDefault="00EE7C9D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EE7C9D" w:rsidRPr="00E26AB7" w:rsidRDefault="00EE7C9D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1371625,3 </w:t>
      </w:r>
      <w:r w:rsidRPr="00002C60">
        <w:t>тыс.  руб.,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149871,9 </w:t>
      </w:r>
      <w:r w:rsidRPr="00002C60">
        <w:t>тыс. руб.;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142528,7</w:t>
      </w:r>
      <w:r w:rsidRPr="00002C60">
        <w:t xml:space="preserve">  тыс. руб.;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142528,7</w:t>
      </w:r>
      <w:r w:rsidRPr="00002C60">
        <w:t xml:space="preserve">  тыс. руб.;</w:t>
      </w:r>
    </w:p>
    <w:p w:rsidR="00EE7C9D" w:rsidRPr="00002C60" w:rsidRDefault="00EE7C9D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120146,1</w:t>
      </w:r>
      <w:r w:rsidRPr="00002C60">
        <w:t xml:space="preserve">  тыс. руб.;</w:t>
      </w:r>
    </w:p>
    <w:p w:rsidR="00EE7C9D" w:rsidRPr="00002C60" w:rsidRDefault="00EE7C9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EE7C9D" w:rsidRPr="00002C60" w:rsidRDefault="00EE7C9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202395,5</w:t>
      </w:r>
      <w:r w:rsidRPr="00002C60">
        <w:t xml:space="preserve"> тыс. руб.,</w:t>
      </w:r>
    </w:p>
    <w:p w:rsidR="00EE7C9D" w:rsidRPr="00002C60" w:rsidRDefault="00EE7C9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EE7C9D" w:rsidRPr="00002C60" w:rsidRDefault="00EE7C9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EE7C9D" w:rsidRPr="00002C60" w:rsidRDefault="00EE7C9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EE7C9D" w:rsidRPr="00002C60" w:rsidRDefault="00EE7C9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EE7C9D" w:rsidRPr="00002C60" w:rsidRDefault="00EE7C9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EE7C9D" w:rsidRPr="00002C60" w:rsidRDefault="00EE7C9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EE7C9D" w:rsidRPr="00002C60" w:rsidRDefault="00EE7C9D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EE7C9D" w:rsidRPr="00002C60" w:rsidRDefault="00EE7C9D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EE7C9D" w:rsidRPr="00002C60" w:rsidRDefault="00EE7C9D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31940,9</w:t>
      </w:r>
      <w:r w:rsidRPr="00002C60">
        <w:rPr>
          <w:sz w:val="28"/>
          <w:szCs w:val="28"/>
        </w:rPr>
        <w:t xml:space="preserve"> тыс. руб.,</w:t>
      </w:r>
    </w:p>
    <w:p w:rsidR="00EE7C9D" w:rsidRPr="00002C60" w:rsidRDefault="00EE7C9D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30361,8</w:t>
      </w:r>
      <w:r w:rsidRPr="00002C60">
        <w:rPr>
          <w:sz w:val="28"/>
          <w:szCs w:val="28"/>
        </w:rPr>
        <w:t xml:space="preserve"> тыс. руб.,</w:t>
      </w:r>
    </w:p>
    <w:p w:rsidR="00EE7C9D" w:rsidRPr="00002C60" w:rsidRDefault="00EE7C9D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32027,7</w:t>
      </w:r>
      <w:r w:rsidRPr="00002C60">
        <w:rPr>
          <w:sz w:val="28"/>
          <w:szCs w:val="28"/>
        </w:rPr>
        <w:t xml:space="preserve"> тыс. руб.,</w:t>
      </w:r>
    </w:p>
    <w:p w:rsidR="00EE7C9D" w:rsidRPr="00002C60" w:rsidRDefault="00EE7C9D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>в 2024 году -   136,4 тыс.руб.</w:t>
      </w:r>
    </w:p>
    <w:p w:rsidR="00EE7C9D" w:rsidRPr="00002C60" w:rsidRDefault="00EE7C9D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EE7C9D" w:rsidRPr="00002C60" w:rsidRDefault="00EE7C9D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EE7C9D" w:rsidRPr="00002C60" w:rsidRDefault="00EE7C9D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EE7C9D" w:rsidRPr="00E26AB7" w:rsidRDefault="00EE7C9D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740"/>
        <w:sectPr w:rsidR="00EE7C9D" w:rsidRPr="00E26AB7" w:rsidSect="00A92A9E">
          <w:pgSz w:w="12514" w:h="17146"/>
          <w:pgMar w:top="890" w:right="1315" w:bottom="1049" w:left="1633" w:header="0" w:footer="6" w:gutter="0"/>
          <w:cols w:space="720"/>
          <w:noEndnote/>
          <w:docGrid w:linePitch="360"/>
        </w:sectPr>
      </w:pPr>
    </w:p>
    <w:p w:rsidR="00EE7C9D" w:rsidRPr="00E26AB7" w:rsidRDefault="00EE7C9D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EE7C9D" w:rsidRPr="00E26AB7" w:rsidRDefault="00EE7C9D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EE7C9D" w:rsidRPr="00002C6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1258612,2 </w:t>
            </w:r>
            <w:r w:rsidRPr="00002C60">
              <w:t>тыс.  руб., в том числе: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EE7C9D" w:rsidRPr="00002C60" w:rsidRDefault="00EE7C9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137931,6</w:t>
            </w:r>
            <w:r w:rsidRPr="00002C60">
              <w:t xml:space="preserve"> тыс. руб.,</w:t>
            </w:r>
          </w:p>
          <w:p w:rsidR="00EE7C9D" w:rsidRPr="00002C60" w:rsidRDefault="00EE7C9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130600,2</w:t>
            </w:r>
            <w:r w:rsidRPr="00002C60">
              <w:t xml:space="preserve"> тыс. руб.,</w:t>
            </w:r>
          </w:p>
          <w:p w:rsidR="00EE7C9D" w:rsidRPr="00002C60" w:rsidRDefault="00EE7C9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130600,2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</w:t>
            </w:r>
            <w:r>
              <w:t>7</w:t>
            </w:r>
            <w:r w:rsidRPr="00002C60">
              <w:t>20,7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201403,6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EE7C9D" w:rsidRPr="00002C60" w:rsidRDefault="00EE7C9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31808,7</w:t>
            </w:r>
            <w:r w:rsidRPr="00002C60">
              <w:t xml:space="preserve"> тыс. руб.,</w:t>
            </w:r>
          </w:p>
          <w:p w:rsidR="00EE7C9D" w:rsidRPr="00002C60" w:rsidRDefault="00EE7C9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30229,6</w:t>
            </w:r>
            <w:r w:rsidRPr="00002C60">
              <w:t xml:space="preserve"> тыс. руб.,</w:t>
            </w:r>
          </w:p>
          <w:p w:rsidR="00EE7C9D" w:rsidRPr="00002C60" w:rsidRDefault="00EE7C9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31895,5</w:t>
            </w:r>
            <w:r w:rsidRPr="00002C60">
              <w:t xml:space="preserve"> тыс. руб.,</w:t>
            </w:r>
          </w:p>
          <w:p w:rsidR="00EE7C9D" w:rsidRPr="00002C60" w:rsidRDefault="00EE7C9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EE7C9D" w:rsidRPr="00E26AB7" w:rsidRDefault="00EE7C9D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EE7C9D" w:rsidRPr="00E26AB7" w:rsidRDefault="00EE7C9D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EE7C9D" w:rsidRPr="00E26AB7">
        <w:trPr>
          <w:trHeight w:val="2940"/>
        </w:trPr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EE7C9D" w:rsidRPr="000C6B90" w:rsidRDefault="00EE7C9D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EE7C9D" w:rsidRPr="00002C6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45169,1</w:t>
            </w:r>
            <w:r w:rsidRPr="00002C60">
              <w:t xml:space="preserve"> тыс. руб., в том числе: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EE7C9D" w:rsidRPr="00002C60" w:rsidRDefault="00EE7C9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4790,7 </w:t>
            </w:r>
            <w:r w:rsidRPr="00002C60">
              <w:t>тыс. руб.,</w:t>
            </w:r>
          </w:p>
          <w:p w:rsidR="00EE7C9D" w:rsidRPr="00002C60" w:rsidRDefault="00EE7C9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4779,1</w:t>
            </w:r>
            <w:r w:rsidRPr="00002C60">
              <w:t xml:space="preserve"> тыс. руб.,</w:t>
            </w:r>
          </w:p>
          <w:p w:rsidR="00EE7C9D" w:rsidRPr="00002C60" w:rsidRDefault="00EE7C9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4779,1</w:t>
            </w:r>
            <w:r w:rsidRPr="00002C60">
              <w:t xml:space="preserve"> тыс. руб.,</w:t>
            </w:r>
          </w:p>
          <w:p w:rsidR="00EE7C9D" w:rsidRPr="00002C60" w:rsidRDefault="00EE7C9D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EE7C9D" w:rsidRPr="00002C6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EE7C9D" w:rsidRPr="00002C6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EE7C9D" w:rsidRPr="00002C6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EE7C9D" w:rsidRPr="00002C6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EE7C9D" w:rsidRPr="00E26AB7" w:rsidRDefault="00EE7C9D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EE7C9D" w:rsidRPr="00E26AB7" w:rsidRDefault="00EE7C9D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EE7C9D" w:rsidRPr="00E26AB7" w:rsidRDefault="00EE7C9D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EE7C9D" w:rsidRPr="00E26AB7">
        <w:trPr>
          <w:trHeight w:val="1234"/>
        </w:trPr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EE7C9D" w:rsidRPr="00002C6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</w:p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EE7C9D" w:rsidRPr="00E26AB7" w:rsidRDefault="00EE7C9D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EE7C9D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EE7C9D" w:rsidRPr="00E26AB7" w:rsidRDefault="00EE7C9D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E7C9D" w:rsidRPr="00E26AB7" w:rsidRDefault="00EE7C9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EE7C9D" w:rsidRPr="00E26AB7" w:rsidRDefault="00EE7C9D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EE7C9D" w:rsidRPr="00E26AB7" w:rsidRDefault="00EE7C9D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EE7C9D" w:rsidRPr="00E26AB7" w:rsidRDefault="00EE7C9D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EE7C9D" w:rsidRPr="00002C60" w:rsidRDefault="00EE7C9D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58099,9</w:t>
            </w:r>
            <w:r w:rsidRPr="00002C60">
              <w:t xml:space="preserve"> тыс. руб., в том числе: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EE7C9D" w:rsidRPr="00002C6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7149,6</w:t>
            </w:r>
            <w:r w:rsidRPr="00002C60">
              <w:t xml:space="preserve"> тыс. руб.</w:t>
            </w:r>
          </w:p>
          <w:p w:rsidR="00EE7C9D" w:rsidRPr="00002C6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7149,4</w:t>
            </w:r>
            <w:r w:rsidRPr="00002C60">
              <w:t xml:space="preserve"> тыс. руб.</w:t>
            </w:r>
          </w:p>
          <w:p w:rsidR="00EE7C9D" w:rsidRPr="00002C6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7149,4</w:t>
            </w:r>
            <w:r w:rsidRPr="00002C60">
              <w:t xml:space="preserve"> тыс. руб.</w:t>
            </w:r>
          </w:p>
          <w:p w:rsidR="00EE7C9D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EE7C9D" w:rsidRPr="00002C60" w:rsidRDefault="00EE7C9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179,0</w:t>
            </w:r>
            <w:r w:rsidRPr="00002C60">
              <w:t xml:space="preserve">  тыс. руб.,</w:t>
            </w:r>
          </w:p>
          <w:p w:rsidR="00EE7C9D" w:rsidRPr="00002C60" w:rsidRDefault="00EE7C9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E7C9D" w:rsidRPr="00002C60" w:rsidRDefault="00EE7C9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EE7C9D" w:rsidRPr="00002C60" w:rsidRDefault="00EE7C9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EE7C9D" w:rsidRPr="00002C60" w:rsidRDefault="00EE7C9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EE7C9D" w:rsidRPr="00002C60" w:rsidRDefault="00EE7C9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EE7C9D" w:rsidRPr="00002C60" w:rsidRDefault="00EE7C9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EE7C9D" w:rsidRPr="00002C60" w:rsidRDefault="00EE7C9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EE7C9D" w:rsidRPr="00002C60" w:rsidRDefault="00EE7C9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58,3 </w:t>
            </w:r>
            <w:r w:rsidRPr="00002C60">
              <w:t>тыс. руб.</w:t>
            </w:r>
          </w:p>
          <w:p w:rsidR="00EE7C9D" w:rsidRPr="00002C60" w:rsidRDefault="00EE7C9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58,3</w:t>
            </w:r>
            <w:r w:rsidRPr="00002C60">
              <w:t xml:space="preserve"> тыс. руб.</w:t>
            </w:r>
          </w:p>
          <w:p w:rsidR="00EE7C9D" w:rsidRPr="00002C60" w:rsidRDefault="00EE7C9D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</w:p>
          <w:p w:rsidR="00EE7C9D" w:rsidRPr="00002C6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EE7C9D" w:rsidRPr="00002C6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EE7C9D" w:rsidRPr="00E26AB7" w:rsidRDefault="00EE7C9D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EE7C9D" w:rsidRPr="00E26AB7" w:rsidRDefault="00EE7C9D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EE7C9D" w:rsidRPr="00E26AB7" w:rsidRDefault="00EE7C9D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EE7C9D" w:rsidRPr="00E26AB7" w:rsidRDefault="00EE7C9D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5427"/>
      </w:tblGrid>
      <w:tr w:rsidR="00EE7C9D" w:rsidRPr="00E26AB7">
        <w:tc>
          <w:tcPr>
            <w:tcW w:w="4077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EE7C9D" w:rsidRPr="000C6B90" w:rsidRDefault="00EE7C9D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E7C9D" w:rsidRDefault="00EE7C9D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EE7C9D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EE7C9D" w:rsidRPr="00E26AB7" w:rsidRDefault="00EE7C9D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EE7C9D" w:rsidRPr="00E26AB7" w:rsidRDefault="00EE7C9D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EE7C9D" w:rsidRPr="00E26AB7" w:rsidRDefault="00EE7C9D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EE7C9D" w:rsidRPr="00E26AB7" w:rsidRDefault="00EE7C9D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EE7C9D" w:rsidRPr="00E26AB7" w:rsidRDefault="00EE7C9D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EE7C9D" w:rsidRPr="00E26AB7" w:rsidRDefault="00EE7C9D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EE7C9D" w:rsidRPr="00E26AB7" w:rsidRDefault="00EE7C9D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EE7C9D" w:rsidRPr="00E26AB7" w:rsidRDefault="00EE7C9D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EE7C9D" w:rsidRPr="00E26AB7" w:rsidRDefault="00EE7C9D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5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EE7C9D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EE7C9D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EE7C9D" w:rsidRPr="00E26AB7" w:rsidRDefault="00EE7C9D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EE7C9D" w:rsidRPr="00E26AB7" w:rsidRDefault="00EE7C9D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E26AB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EE7C9D" w:rsidRPr="00E26AB7" w:rsidRDefault="00EE7C9D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EE7C9D" w:rsidRPr="00E26AB7" w:rsidRDefault="00EE7C9D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EE7C9D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EE7C9D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EE7C9D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EE7C9D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EE7C9D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EE7C9D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EE7C9D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E39A7" w:rsidRDefault="00EE7C9D" w:rsidP="000901F9">
            <w:pPr>
              <w:ind w:left="-75"/>
              <w:jc w:val="center"/>
            </w:pPr>
            <w:r>
              <w:t>100</w:t>
            </w:r>
          </w:p>
        </w:tc>
      </w:tr>
      <w:tr w:rsidR="00EE7C9D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EE7C9D" w:rsidRPr="000C6B90" w:rsidRDefault="00EE7C9D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EE7C9D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EE7C9D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EE7C9D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EE7C9D" w:rsidRPr="000948CD" w:rsidRDefault="00EE7C9D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0948CD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948CD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948CD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948CD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0948CD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EE7C9D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948CD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EE7C9D" w:rsidRPr="00E26AB7" w:rsidRDefault="00EE7C9D" w:rsidP="000901F9">
      <w:pPr>
        <w:jc w:val="center"/>
        <w:rPr>
          <w:sz w:val="28"/>
          <w:szCs w:val="28"/>
        </w:rPr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C7344C">
      <w:pPr>
        <w:jc w:val="right"/>
        <w:rPr>
          <w:sz w:val="28"/>
          <w:szCs w:val="28"/>
        </w:rPr>
        <w:sectPr w:rsidR="00EE7C9D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EE7C9D" w:rsidRPr="00E26AB7" w:rsidRDefault="00EE7C9D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EE7C9D" w:rsidRPr="00E26AB7" w:rsidRDefault="00EE7C9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EE7C9D" w:rsidRPr="00E26AB7" w:rsidRDefault="00EE7C9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EE7C9D" w:rsidRPr="00E26AB7" w:rsidRDefault="00EE7C9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EE7C9D" w:rsidRPr="00E26AB7" w:rsidRDefault="00EE7C9D" w:rsidP="00C7344C">
      <w:pPr>
        <w:jc w:val="right"/>
        <w:rPr>
          <w:sz w:val="28"/>
          <w:szCs w:val="28"/>
        </w:rPr>
      </w:pPr>
    </w:p>
    <w:p w:rsidR="00EE7C9D" w:rsidRPr="00E26AB7" w:rsidRDefault="00EE7C9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EE7C9D" w:rsidRPr="00E26AB7" w:rsidRDefault="00EE7C9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EE7C9D" w:rsidRPr="00E26AB7" w:rsidRDefault="00EE7C9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EE7C9D" w:rsidRDefault="00EE7C9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EE7C9D" w:rsidRPr="00E26AB7" w:rsidRDefault="00EE7C9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2126"/>
        <w:gridCol w:w="3402"/>
        <w:gridCol w:w="2410"/>
        <w:gridCol w:w="1984"/>
      </w:tblGrid>
      <w:tr w:rsidR="00EE7C9D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EE7C9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EE7C9D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EE7C9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EE7C9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EE7C9D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EE7C9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EE7C9D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EE7C9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EE7C9D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EE7C9D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0C6B90" w:rsidRDefault="00EE7C9D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EE7C9D" w:rsidRPr="00E26AB7" w:rsidRDefault="00EE7C9D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7C9D" w:rsidRPr="00E26AB7" w:rsidRDefault="00EE7C9D" w:rsidP="00C7344C">
      <w:pPr>
        <w:jc w:val="right"/>
        <w:rPr>
          <w:sz w:val="28"/>
          <w:szCs w:val="28"/>
        </w:rPr>
      </w:pPr>
    </w:p>
    <w:p w:rsidR="00EE7C9D" w:rsidRPr="00E26AB7" w:rsidRDefault="00EE7C9D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ind w:left="-72" w:hanging="144"/>
        <w:jc w:val="right"/>
        <w:rPr>
          <w:sz w:val="28"/>
          <w:szCs w:val="28"/>
        </w:rPr>
        <w:sectPr w:rsidR="00EE7C9D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EE7C9D" w:rsidRPr="00E26AB7" w:rsidRDefault="00EE7C9D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EE7C9D" w:rsidRPr="00E26AB7" w:rsidRDefault="00EE7C9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EE7C9D" w:rsidRPr="00E26AB7" w:rsidRDefault="00EE7C9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EE7C9D" w:rsidRPr="00E26AB7" w:rsidRDefault="00EE7C9D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EE7C9D" w:rsidRPr="00E26AB7" w:rsidRDefault="00EE7C9D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EE7C9D" w:rsidRPr="00E26AB7" w:rsidRDefault="00EE7C9D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EE7C9D" w:rsidRPr="00E26AB7" w:rsidRDefault="00EE7C9D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EE7C9D" w:rsidRPr="00E26AB7" w:rsidRDefault="00EE7C9D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EE7C9D" w:rsidRPr="00E26AB7" w:rsidRDefault="00EE7C9D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EE7C9D" w:rsidRPr="00E26AB7" w:rsidRDefault="00EE7C9D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EE7C9D" w:rsidRPr="00E26AB7">
        <w:tc>
          <w:tcPr>
            <w:tcW w:w="4995" w:type="dxa"/>
            <w:gridSpan w:val="4"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EE7C9D" w:rsidRPr="00E26AB7">
        <w:tc>
          <w:tcPr>
            <w:tcW w:w="426" w:type="dxa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EE7C9D" w:rsidRPr="00E26AB7">
        <w:tc>
          <w:tcPr>
            <w:tcW w:w="426" w:type="dxa"/>
            <w:vMerge/>
          </w:tcPr>
          <w:p w:rsidR="00EE7C9D" w:rsidRPr="00E26AB7" w:rsidRDefault="00EE7C9D" w:rsidP="00C7344C"/>
        </w:tc>
        <w:tc>
          <w:tcPr>
            <w:tcW w:w="2409" w:type="dxa"/>
            <w:gridSpan w:val="2"/>
            <w:vMerge/>
          </w:tcPr>
          <w:p w:rsidR="00EE7C9D" w:rsidRPr="00E26AB7" w:rsidRDefault="00EE7C9D" w:rsidP="00C7344C"/>
        </w:tc>
        <w:tc>
          <w:tcPr>
            <w:tcW w:w="2160" w:type="dxa"/>
            <w:vMerge/>
          </w:tcPr>
          <w:p w:rsidR="00EE7C9D" w:rsidRPr="00E26AB7" w:rsidRDefault="00EE7C9D" w:rsidP="00C7344C"/>
        </w:tc>
        <w:tc>
          <w:tcPr>
            <w:tcW w:w="1384" w:type="dxa"/>
            <w:vMerge/>
          </w:tcPr>
          <w:p w:rsidR="00EE7C9D" w:rsidRPr="00E26AB7" w:rsidRDefault="00EE7C9D" w:rsidP="00C7344C"/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E7C9D" w:rsidRPr="00E26AB7">
        <w:tc>
          <w:tcPr>
            <w:tcW w:w="426" w:type="dxa"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EE7C9D" w:rsidRPr="00E26AB7" w:rsidRDefault="00EE7C9D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EE7C9D" w:rsidRPr="00E26AB7">
        <w:tc>
          <w:tcPr>
            <w:tcW w:w="426" w:type="dxa"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EE7C9D" w:rsidRPr="00E26AB7" w:rsidRDefault="00EE7C9D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EE7C9D" w:rsidRPr="00E26AB7">
        <w:trPr>
          <w:trHeight w:val="310"/>
        </w:trPr>
        <w:tc>
          <w:tcPr>
            <w:tcW w:w="426" w:type="dxa"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EE7C9D" w:rsidRPr="00E26AB7" w:rsidRDefault="00EE7C9D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EE7C9D" w:rsidRPr="00E26AB7">
        <w:tc>
          <w:tcPr>
            <w:tcW w:w="426" w:type="dxa"/>
            <w:vMerge w:val="restart"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EE7C9D" w:rsidRPr="00E26AB7">
        <w:trPr>
          <w:trHeight w:val="920"/>
        </w:trPr>
        <w:tc>
          <w:tcPr>
            <w:tcW w:w="426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E7C9D" w:rsidRPr="00E26AB7">
        <w:trPr>
          <w:trHeight w:val="953"/>
        </w:trPr>
        <w:tc>
          <w:tcPr>
            <w:tcW w:w="426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E7C9D" w:rsidRPr="00E26AB7">
        <w:trPr>
          <w:trHeight w:val="165"/>
        </w:trPr>
        <w:tc>
          <w:tcPr>
            <w:tcW w:w="426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E7C9D" w:rsidRPr="00E26AB7">
        <w:tc>
          <w:tcPr>
            <w:tcW w:w="426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E7C9D" w:rsidRPr="00E26AB7">
        <w:tc>
          <w:tcPr>
            <w:tcW w:w="426" w:type="dxa"/>
            <w:vMerge w:val="restart"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EE7C9D" w:rsidRPr="00E26AB7">
        <w:tc>
          <w:tcPr>
            <w:tcW w:w="426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E7C9D" w:rsidRPr="00E26AB7">
        <w:tc>
          <w:tcPr>
            <w:tcW w:w="426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E7C9D" w:rsidRPr="00E26AB7">
        <w:tc>
          <w:tcPr>
            <w:tcW w:w="426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E7C9D" w:rsidRPr="00E26AB7">
        <w:tc>
          <w:tcPr>
            <w:tcW w:w="426" w:type="dxa"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EE7C9D" w:rsidRPr="00E26AB7">
        <w:tc>
          <w:tcPr>
            <w:tcW w:w="426" w:type="dxa"/>
            <w:vMerge w:val="restart"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EE7C9D" w:rsidRPr="00E26AB7">
        <w:tc>
          <w:tcPr>
            <w:tcW w:w="426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E7C9D" w:rsidRPr="00E26AB7">
        <w:trPr>
          <w:trHeight w:val="745"/>
        </w:trPr>
        <w:tc>
          <w:tcPr>
            <w:tcW w:w="426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E7C9D" w:rsidRPr="00E26AB7">
        <w:tc>
          <w:tcPr>
            <w:tcW w:w="426" w:type="dxa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E7C9D" w:rsidRPr="00E26AB7">
        <w:tc>
          <w:tcPr>
            <w:tcW w:w="15451" w:type="dxa"/>
            <w:gridSpan w:val="9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EE7C9D" w:rsidRPr="00E26AB7">
        <w:tc>
          <w:tcPr>
            <w:tcW w:w="610" w:type="dxa"/>
            <w:gridSpan w:val="2"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EE7C9D" w:rsidRPr="00E26AB7">
        <w:tc>
          <w:tcPr>
            <w:tcW w:w="15451" w:type="dxa"/>
            <w:gridSpan w:val="9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EE7C9D" w:rsidRPr="00E26AB7">
        <w:tc>
          <w:tcPr>
            <w:tcW w:w="610" w:type="dxa"/>
            <w:gridSpan w:val="2"/>
          </w:tcPr>
          <w:p w:rsidR="00EE7C9D" w:rsidRPr="00E26AB7" w:rsidRDefault="00EE7C9D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EE7C9D" w:rsidRPr="00E26AB7" w:rsidRDefault="00EE7C9D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EE7C9D" w:rsidRPr="00E26AB7" w:rsidRDefault="00EE7C9D" w:rsidP="00C7344C">
      <w:pPr>
        <w:jc w:val="right"/>
        <w:rPr>
          <w:sz w:val="28"/>
          <w:szCs w:val="28"/>
        </w:rPr>
      </w:pPr>
    </w:p>
    <w:p w:rsidR="00EE7C9D" w:rsidRPr="00E26AB7" w:rsidRDefault="00EE7C9D" w:rsidP="00C7344C">
      <w:pPr>
        <w:jc w:val="right"/>
        <w:rPr>
          <w:sz w:val="28"/>
          <w:szCs w:val="28"/>
        </w:rPr>
      </w:pPr>
    </w:p>
    <w:p w:rsidR="00EE7C9D" w:rsidRPr="00E26AB7" w:rsidRDefault="00EE7C9D" w:rsidP="00C7344C">
      <w:pPr>
        <w:jc w:val="right"/>
        <w:rPr>
          <w:sz w:val="28"/>
          <w:szCs w:val="28"/>
        </w:rPr>
      </w:pPr>
    </w:p>
    <w:p w:rsidR="00EE7C9D" w:rsidRPr="00E26AB7" w:rsidRDefault="00EE7C9D" w:rsidP="00C7344C">
      <w:pPr>
        <w:jc w:val="right"/>
        <w:rPr>
          <w:sz w:val="28"/>
          <w:szCs w:val="28"/>
        </w:rPr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Pr="009C294E" w:rsidRDefault="00EE7C9D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EE7C9D" w:rsidRPr="00E26AB7" w:rsidRDefault="00EE7C9D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EE7C9D" w:rsidRPr="00E26AB7" w:rsidRDefault="00EE7C9D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EE7C9D" w:rsidRPr="00E26AB7" w:rsidRDefault="00EE7C9D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EE7C9D" w:rsidRPr="00E26AB7" w:rsidRDefault="00EE7C9D" w:rsidP="00C54966">
      <w:pPr>
        <w:widowControl w:val="0"/>
        <w:autoSpaceDE w:val="0"/>
        <w:autoSpaceDN w:val="0"/>
        <w:adjustRightInd w:val="0"/>
        <w:jc w:val="right"/>
      </w:pPr>
    </w:p>
    <w:p w:rsidR="00EE7C9D" w:rsidRPr="009C294E" w:rsidRDefault="00EE7C9D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EE7C9D" w:rsidRPr="009C294E" w:rsidRDefault="00EE7C9D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EE7C9D" w:rsidRPr="009C294E" w:rsidRDefault="00EE7C9D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EE7C9D" w:rsidRPr="009C294E" w:rsidRDefault="00EE7C9D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EE7C9D" w:rsidRPr="009C294E" w:rsidRDefault="00EE7C9D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EE7C9D" w:rsidRPr="0098353D" w:rsidRDefault="00EE7C9D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"/>
        <w:gridCol w:w="32"/>
        <w:gridCol w:w="976"/>
        <w:gridCol w:w="205"/>
        <w:gridCol w:w="1299"/>
        <w:gridCol w:w="25"/>
        <w:gridCol w:w="883"/>
        <w:gridCol w:w="17"/>
        <w:gridCol w:w="825"/>
        <w:gridCol w:w="47"/>
        <w:gridCol w:w="9"/>
        <w:gridCol w:w="562"/>
        <w:gridCol w:w="123"/>
        <w:gridCol w:w="521"/>
        <w:gridCol w:w="11"/>
        <w:gridCol w:w="61"/>
        <w:gridCol w:w="641"/>
        <w:gridCol w:w="7"/>
        <w:gridCol w:w="712"/>
        <w:gridCol w:w="11"/>
        <w:gridCol w:w="13"/>
        <w:gridCol w:w="715"/>
        <w:gridCol w:w="11"/>
        <w:gridCol w:w="33"/>
        <w:gridCol w:w="676"/>
        <w:gridCol w:w="11"/>
        <w:gridCol w:w="32"/>
        <w:gridCol w:w="497"/>
        <w:gridCol w:w="6"/>
        <w:gridCol w:w="5"/>
        <w:gridCol w:w="32"/>
        <w:gridCol w:w="421"/>
        <w:gridCol w:w="24"/>
        <w:gridCol w:w="55"/>
        <w:gridCol w:w="6"/>
        <w:gridCol w:w="5"/>
        <w:gridCol w:w="35"/>
        <w:gridCol w:w="687"/>
        <w:gridCol w:w="26"/>
        <w:gridCol w:w="24"/>
        <w:gridCol w:w="6"/>
        <w:gridCol w:w="11"/>
        <w:gridCol w:w="610"/>
        <w:gridCol w:w="6"/>
        <w:gridCol w:w="38"/>
        <w:gridCol w:w="19"/>
        <w:gridCol w:w="6"/>
        <w:gridCol w:w="696"/>
        <w:gridCol w:w="20"/>
        <w:gridCol w:w="6"/>
        <w:gridCol w:w="24"/>
        <w:gridCol w:w="6"/>
        <w:gridCol w:w="624"/>
        <w:gridCol w:w="6"/>
        <w:gridCol w:w="24"/>
        <w:gridCol w:w="6"/>
        <w:gridCol w:w="5"/>
        <w:gridCol w:w="616"/>
        <w:gridCol w:w="22"/>
        <w:gridCol w:w="45"/>
        <w:gridCol w:w="6"/>
        <w:gridCol w:w="35"/>
        <w:gridCol w:w="576"/>
        <w:gridCol w:w="66"/>
        <w:gridCol w:w="6"/>
        <w:gridCol w:w="73"/>
        <w:gridCol w:w="561"/>
        <w:gridCol w:w="114"/>
        <w:gridCol w:w="8"/>
        <w:gridCol w:w="41"/>
        <w:gridCol w:w="548"/>
        <w:gridCol w:w="8"/>
        <w:gridCol w:w="22"/>
        <w:gridCol w:w="87"/>
        <w:gridCol w:w="56"/>
        <w:gridCol w:w="696"/>
      </w:tblGrid>
      <w:tr w:rsidR="00EE7C9D" w:rsidRPr="00EB4077">
        <w:tc>
          <w:tcPr>
            <w:tcW w:w="2912" w:type="dxa"/>
            <w:gridSpan w:val="5"/>
          </w:tcPr>
          <w:p w:rsidR="00EE7C9D" w:rsidRPr="00EB4077" w:rsidRDefault="00EE7C9D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1"/>
          </w:tcPr>
          <w:p w:rsidR="00EE7C9D" w:rsidRPr="00EB4077" w:rsidRDefault="00EE7C9D" w:rsidP="000D27F7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EE7C9D" w:rsidRPr="00EB4077">
        <w:tc>
          <w:tcPr>
            <w:tcW w:w="400" w:type="dxa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37" w:type="dxa"/>
            <w:gridSpan w:val="4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.2021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7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2023год</w:t>
            </w:r>
          </w:p>
        </w:tc>
        <w:tc>
          <w:tcPr>
            <w:tcW w:w="86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7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EE7C9D" w:rsidRPr="00EB4077">
        <w:trPr>
          <w:trHeight w:val="174"/>
        </w:trPr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EE7C9D" w:rsidRPr="00EB4077">
        <w:tc>
          <w:tcPr>
            <w:tcW w:w="400" w:type="dxa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632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8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41631,3</w:t>
            </w:r>
          </w:p>
        </w:tc>
        <w:tc>
          <w:tcPr>
            <w:tcW w:w="762" w:type="dxa"/>
            <w:gridSpan w:val="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34500,0</w:t>
            </w: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8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7110,2</w:t>
            </w:r>
          </w:p>
        </w:tc>
        <w:tc>
          <w:tcPr>
            <w:tcW w:w="754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3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5909,5</w:t>
            </w: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EE7C9D" w:rsidRPr="00EB4077">
        <w:tc>
          <w:tcPr>
            <w:tcW w:w="400" w:type="dxa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3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8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24489,6</w:t>
            </w:r>
          </w:p>
        </w:tc>
        <w:tc>
          <w:tcPr>
            <w:tcW w:w="724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22279,6</w:t>
            </w: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137550</w:t>
            </w:r>
          </w:p>
        </w:tc>
        <w:tc>
          <w:tcPr>
            <w:tcW w:w="736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134742</w:t>
            </w:r>
          </w:p>
        </w:tc>
        <w:tc>
          <w:tcPr>
            <w:tcW w:w="715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135181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26050</w:t>
            </w:r>
          </w:p>
        </w:tc>
        <w:tc>
          <w:tcPr>
            <w:tcW w:w="736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28950</w:t>
            </w:r>
          </w:p>
        </w:tc>
        <w:tc>
          <w:tcPr>
            <w:tcW w:w="715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21185</w:t>
            </w:r>
          </w:p>
        </w:tc>
        <w:tc>
          <w:tcPr>
            <w:tcW w:w="736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20924</w:t>
            </w:r>
          </w:p>
        </w:tc>
        <w:tc>
          <w:tcPr>
            <w:tcW w:w="715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18222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8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EE7C9D" w:rsidRPr="00EB4077" w:rsidRDefault="00EE7C9D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EE7C9D" w:rsidRPr="00EB4077" w:rsidRDefault="00EE7C9D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3730</w:t>
            </w:r>
          </w:p>
        </w:tc>
        <w:tc>
          <w:tcPr>
            <w:tcW w:w="71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8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7976,0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6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6518,2</w:t>
            </w:r>
          </w:p>
        </w:tc>
      </w:tr>
      <w:tr w:rsidR="00EE7C9D" w:rsidRPr="00EB4077">
        <w:tc>
          <w:tcPr>
            <w:tcW w:w="400" w:type="dxa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EE7C9D" w:rsidRPr="00EB4077" w:rsidRDefault="00EE7C9D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EE7C9D" w:rsidRPr="00EB4077" w:rsidRDefault="00EE7C9D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4665</w:t>
            </w:r>
          </w:p>
        </w:tc>
        <w:tc>
          <w:tcPr>
            <w:tcW w:w="71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EE7C9D" w:rsidRPr="00EB4077" w:rsidRDefault="00EE7C9D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EE7C9D" w:rsidRPr="00EB4077" w:rsidRDefault="00EE7C9D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EE7C9D" w:rsidRPr="00EB4077" w:rsidRDefault="00EE7C9D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1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6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EE7C9D" w:rsidRPr="00EB4077">
        <w:tc>
          <w:tcPr>
            <w:tcW w:w="400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EE7C9D" w:rsidRPr="00EB4077">
        <w:tblPrEx>
          <w:tblInd w:w="-60" w:type="dxa"/>
        </w:tblPrEx>
        <w:tc>
          <w:tcPr>
            <w:tcW w:w="43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7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9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EE7C9D" w:rsidRPr="00EB4077">
        <w:tblPrEx>
          <w:tblInd w:w="-60" w:type="dxa"/>
        </w:tblPrEx>
        <w:tc>
          <w:tcPr>
            <w:tcW w:w="43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2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7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9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48862,9</w:t>
            </w:r>
          </w:p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46010,1</w:t>
            </w:r>
          </w:p>
        </w:tc>
        <w:tc>
          <w:tcPr>
            <w:tcW w:w="724" w:type="dxa"/>
            <w:gridSpan w:val="4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vMerge w:val="restart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39578,5</w:t>
            </w:r>
          </w:p>
        </w:tc>
      </w:tr>
      <w:tr w:rsidR="00EE7C9D" w:rsidRPr="00EB4077">
        <w:tblPrEx>
          <w:tblInd w:w="-60" w:type="dxa"/>
        </w:tblPrEx>
        <w:tc>
          <w:tcPr>
            <w:tcW w:w="43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EE7C9D" w:rsidRPr="00EB4077" w:rsidRDefault="00EE7C9D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EE7C9D" w:rsidRPr="00EB4077" w:rsidRDefault="00EE7C9D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EE7C9D" w:rsidRPr="00EB4077" w:rsidRDefault="00EE7C9D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EE7C9D" w:rsidRPr="00EB4077" w:rsidRDefault="00EE7C9D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EE7C9D" w:rsidRPr="00EB4077" w:rsidRDefault="00EE7C9D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EE7C9D" w:rsidRPr="00EB4077" w:rsidRDefault="00EE7C9D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2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6"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2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7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9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vMerge/>
          </w:tcPr>
          <w:p w:rsidR="00EE7C9D" w:rsidRPr="00EB4077" w:rsidRDefault="00EE7C9D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EE7C9D" w:rsidRPr="00EB4077" w:rsidRDefault="00EE7C9D" w:rsidP="00C54966">
      <w:pPr>
        <w:rPr>
          <w:sz w:val="28"/>
          <w:szCs w:val="28"/>
        </w:rPr>
      </w:pPr>
    </w:p>
    <w:p w:rsidR="00EE7C9D" w:rsidRPr="00EB4077" w:rsidRDefault="00EE7C9D" w:rsidP="00F81C57">
      <w:pPr>
        <w:ind w:left="-72" w:hanging="144"/>
        <w:jc w:val="right"/>
        <w:rPr>
          <w:sz w:val="28"/>
          <w:szCs w:val="28"/>
        </w:rPr>
      </w:pPr>
    </w:p>
    <w:p w:rsidR="00EE7C9D" w:rsidRDefault="00EE7C9D" w:rsidP="00F81C57">
      <w:pPr>
        <w:ind w:left="-72" w:hanging="144"/>
        <w:jc w:val="right"/>
        <w:rPr>
          <w:sz w:val="28"/>
          <w:szCs w:val="28"/>
        </w:rPr>
      </w:pPr>
    </w:p>
    <w:p w:rsidR="00EE7C9D" w:rsidRDefault="00EE7C9D" w:rsidP="00F81C57">
      <w:pPr>
        <w:ind w:left="-72" w:hanging="144"/>
        <w:jc w:val="right"/>
        <w:rPr>
          <w:sz w:val="28"/>
          <w:szCs w:val="28"/>
        </w:rPr>
      </w:pPr>
    </w:p>
    <w:p w:rsidR="00EE7C9D" w:rsidRDefault="00EE7C9D" w:rsidP="00F81C57">
      <w:pPr>
        <w:ind w:left="-72" w:hanging="144"/>
        <w:jc w:val="right"/>
        <w:rPr>
          <w:sz w:val="28"/>
          <w:szCs w:val="28"/>
        </w:rPr>
      </w:pPr>
    </w:p>
    <w:p w:rsidR="00EE7C9D" w:rsidRPr="00E26AB7" w:rsidRDefault="00EE7C9D" w:rsidP="00F81C57">
      <w:pPr>
        <w:ind w:left="-72" w:hanging="144"/>
        <w:jc w:val="right"/>
        <w:rPr>
          <w:sz w:val="28"/>
          <w:szCs w:val="28"/>
        </w:rPr>
      </w:pPr>
    </w:p>
    <w:p w:rsidR="00EE7C9D" w:rsidRPr="00E26AB7" w:rsidRDefault="00EE7C9D" w:rsidP="00F81C57">
      <w:pPr>
        <w:rPr>
          <w:sz w:val="28"/>
          <w:szCs w:val="28"/>
        </w:rPr>
      </w:pPr>
    </w:p>
    <w:p w:rsidR="00EE7C9D" w:rsidRDefault="00EE7C9D" w:rsidP="00F81C57">
      <w:pPr>
        <w:rPr>
          <w:sz w:val="28"/>
          <w:szCs w:val="28"/>
        </w:rPr>
      </w:pPr>
    </w:p>
    <w:p w:rsidR="00EE7C9D" w:rsidRPr="00E26AB7" w:rsidRDefault="00EE7C9D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EE7C9D" w:rsidRPr="00E26AB7" w:rsidRDefault="00EE7C9D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68"/>
        <w:gridCol w:w="4104"/>
        <w:gridCol w:w="4855"/>
        <w:gridCol w:w="1992"/>
        <w:gridCol w:w="1728"/>
      </w:tblGrid>
      <w:tr w:rsidR="00EE7C9D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EE7C9D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EE7C9D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EE7C9D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EE7C9D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EE7C9D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EE7C9D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EE7C9D" w:rsidRPr="00601859" w:rsidRDefault="00EE7C9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EE7C9D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EE7C9D" w:rsidRPr="00601859" w:rsidRDefault="00EE7C9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EE7C9D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EE7C9D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EE7C9D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EE7C9D" w:rsidRPr="00601859" w:rsidRDefault="00EE7C9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EE7C9D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EE7C9D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EE7C9D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EE7C9D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EE7C9D" w:rsidRPr="00601859" w:rsidRDefault="00EE7C9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EE7C9D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EE7C9D" w:rsidRPr="00601859" w:rsidRDefault="00EE7C9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EE7C9D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EE7C9D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EE7C9D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EE7C9D" w:rsidRPr="00601859" w:rsidRDefault="00EE7C9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EE7C9D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EE7C9D" w:rsidRPr="00601859" w:rsidRDefault="00EE7C9D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EE7C9D" w:rsidRPr="00E26AB7" w:rsidRDefault="00EE7C9D" w:rsidP="00F81C57">
      <w:pPr>
        <w:rPr>
          <w:sz w:val="26"/>
          <w:szCs w:val="26"/>
        </w:rPr>
      </w:pPr>
    </w:p>
    <w:p w:rsidR="00EE7C9D" w:rsidRPr="00E26AB7" w:rsidRDefault="00EE7C9D" w:rsidP="00F81C57">
      <w:pPr>
        <w:rPr>
          <w:sz w:val="26"/>
          <w:szCs w:val="26"/>
        </w:rPr>
      </w:pPr>
    </w:p>
    <w:p w:rsidR="00EE7C9D" w:rsidRPr="00E26AB7" w:rsidRDefault="00EE7C9D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EE7C9D" w:rsidRPr="00E26AB7" w:rsidRDefault="00EE7C9D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Default="00EE7C9D" w:rsidP="00F81C57">
      <w:pPr>
        <w:jc w:val="right"/>
        <w:rPr>
          <w:sz w:val="28"/>
          <w:szCs w:val="28"/>
        </w:rPr>
      </w:pPr>
    </w:p>
    <w:p w:rsidR="00EE7C9D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Pr="00E26AB7" w:rsidRDefault="00EE7C9D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EE7C9D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E7C9D" w:rsidRPr="00354970" w:rsidRDefault="00EE7C9D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E7C9D" w:rsidRPr="00354970" w:rsidRDefault="00EE7C9D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E7C9D" w:rsidRPr="00354970" w:rsidRDefault="00EE7C9D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EE7C9D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Наименование</w:t>
            </w:r>
          </w:p>
          <w:p w:rsidR="00EE7C9D" w:rsidRPr="00354970" w:rsidRDefault="00EE7C9D" w:rsidP="00354970">
            <w:pPr>
              <w:jc w:val="center"/>
            </w:pPr>
            <w:r w:rsidRPr="00354970">
              <w:t>муниципальной программы,</w:t>
            </w:r>
          </w:p>
          <w:p w:rsidR="00EE7C9D" w:rsidRPr="002274B5" w:rsidRDefault="00EE7C9D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Default="00EE7C9D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EE7C9D" w:rsidRPr="00354970" w:rsidRDefault="00EE7C9D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EE7C9D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Default="00EE7C9D" w:rsidP="00354970">
            <w:pPr>
              <w:jc w:val="center"/>
            </w:pPr>
            <w:r w:rsidRPr="00354970">
              <w:t>2017</w:t>
            </w:r>
          </w:p>
          <w:p w:rsidR="00EE7C9D" w:rsidRPr="00354970" w:rsidRDefault="00EE7C9D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Default="00EE7C9D" w:rsidP="00354970">
            <w:pPr>
              <w:jc w:val="center"/>
            </w:pPr>
            <w:r w:rsidRPr="00354970">
              <w:t>2018</w:t>
            </w:r>
          </w:p>
          <w:p w:rsidR="00EE7C9D" w:rsidRPr="00354970" w:rsidRDefault="00EE7C9D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Default="00EE7C9D" w:rsidP="00354970">
            <w:pPr>
              <w:jc w:val="center"/>
            </w:pPr>
            <w:r w:rsidRPr="00354970">
              <w:t xml:space="preserve">2020 </w:t>
            </w:r>
          </w:p>
          <w:p w:rsidR="00EE7C9D" w:rsidRPr="00354970" w:rsidRDefault="00EE7C9D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Default="00EE7C9D" w:rsidP="00354970">
            <w:pPr>
              <w:jc w:val="center"/>
            </w:pPr>
            <w:r w:rsidRPr="00354970">
              <w:t>2021</w:t>
            </w:r>
          </w:p>
          <w:p w:rsidR="00EE7C9D" w:rsidRPr="00354970" w:rsidRDefault="00EE7C9D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Default="00EE7C9D" w:rsidP="00354970">
            <w:pPr>
              <w:jc w:val="center"/>
            </w:pPr>
            <w:r w:rsidRPr="00354970">
              <w:t>2022</w:t>
            </w:r>
          </w:p>
          <w:p w:rsidR="00EE7C9D" w:rsidRPr="00354970" w:rsidRDefault="00EE7C9D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Default="00EE7C9D" w:rsidP="00354970">
            <w:pPr>
              <w:jc w:val="center"/>
            </w:pPr>
            <w:r w:rsidRPr="00354970">
              <w:t>2023</w:t>
            </w:r>
          </w:p>
          <w:p w:rsidR="00EE7C9D" w:rsidRPr="00354970" w:rsidRDefault="00EE7C9D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Default="00EE7C9D" w:rsidP="00354970">
            <w:pPr>
              <w:jc w:val="center"/>
            </w:pPr>
            <w:r w:rsidRPr="00354970">
              <w:t xml:space="preserve">2024 </w:t>
            </w:r>
          </w:p>
          <w:p w:rsidR="00EE7C9D" w:rsidRPr="00354970" w:rsidRDefault="00EE7C9D" w:rsidP="00354970">
            <w:pPr>
              <w:jc w:val="center"/>
            </w:pPr>
            <w:r w:rsidRPr="00354970">
              <w:t>год</w:t>
            </w:r>
          </w:p>
        </w:tc>
      </w:tr>
      <w:tr w:rsidR="00EE7C9D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jc w:val="center"/>
            </w:pPr>
            <w:r w:rsidRPr="00354970">
              <w:t>13</w:t>
            </w:r>
          </w:p>
        </w:tc>
      </w:tr>
      <w:tr w:rsidR="00EE7C9D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149871,9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EE7C9D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117931,0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EE7C9D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EE7C9D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137931,6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EE7C9D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106122,9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EE7C9D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EE7C9D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EE7C9D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EE7C9D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EE7C9D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EE7C9D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EE7C9D" w:rsidRPr="00354970" w:rsidRDefault="00EE7C9D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EE7C9D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EE7C9D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EE7C9D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EE7C9D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49609,5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EE7C9D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38890,8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EE7C9D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50481,5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EE7C9D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41055,6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EE7C9D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EE7C9D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EE7C9D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E7C9D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EE7C9D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4790,7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EE7C9D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E7C9D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EE7C9D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E7C9D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E7C9D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E7C9D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</w:p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E7C9D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9E5639" w:rsidRDefault="00EE7C9D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11295D" w:rsidRDefault="00EE7C9D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11295D" w:rsidRDefault="00EE7C9D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1295D" w:rsidRDefault="00EE7C9D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E7C9D" w:rsidRPr="00173CFD" w:rsidRDefault="00EE7C9D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E7C9D" w:rsidRPr="00E26AB7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Default="00EE7C9D" w:rsidP="00F81C57">
      <w:pPr>
        <w:jc w:val="center"/>
        <w:rPr>
          <w:sz w:val="28"/>
          <w:szCs w:val="28"/>
        </w:rPr>
      </w:pPr>
    </w:p>
    <w:p w:rsidR="00EE7C9D" w:rsidRPr="00E26AB7" w:rsidRDefault="00EE7C9D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EE7C9D" w:rsidRPr="00E26AB7" w:rsidRDefault="00EE7C9D" w:rsidP="00F81C57">
      <w:pPr>
        <w:shd w:val="clear" w:color="auto" w:fill="FFFFFF"/>
        <w:spacing w:line="326" w:lineRule="exact"/>
        <w:rPr>
          <w:spacing w:val="-6"/>
        </w:rPr>
      </w:pP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EE7C9D" w:rsidRPr="00E26AB7" w:rsidRDefault="00EE7C9D" w:rsidP="00F81C57">
      <w:pPr>
        <w:jc w:val="center"/>
      </w:pPr>
    </w:p>
    <w:p w:rsidR="00EE7C9D" w:rsidRPr="00E26AB7" w:rsidRDefault="00EE7C9D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EE7C9D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EE7C9D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EE7C9D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EE7C9D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EE7C9D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EE7C9D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EE7C9D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EE7C9D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EE7C9D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EE7C9D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EE7C9D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EE7C9D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EE7C9D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EE7C9D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EE7C9D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EE7C9D" w:rsidRPr="00E26AB7" w:rsidRDefault="00EE7C9D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Pr="00E26AB7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Pr="00E26AB7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Pr="00E26AB7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Pr="00E26AB7" w:rsidRDefault="00EE7C9D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EE7C9D" w:rsidRPr="00E26AB7" w:rsidRDefault="00EE7C9D" w:rsidP="00F81C57">
      <w:pPr>
        <w:ind w:firstLine="540"/>
        <w:rPr>
          <w:sz w:val="28"/>
          <w:szCs w:val="28"/>
        </w:rPr>
      </w:pP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EE7C9D" w:rsidRPr="00E26AB7" w:rsidRDefault="00EE7C9D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EE7C9D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EE7C9D" w:rsidRPr="00E26AB7" w:rsidRDefault="00EE7C9D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EE7C9D" w:rsidRPr="00BA6140" w:rsidRDefault="00EE7C9D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EE7C9D" w:rsidRPr="00BA6140" w:rsidRDefault="00EE7C9D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107829,8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EE7C9D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E7C9D" w:rsidRPr="009C219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E7C9D" w:rsidRPr="009C219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E7C9D" w:rsidRPr="009C219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2B18A9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EE7C9D" w:rsidRPr="002B18A9" w:rsidRDefault="00EE7C9D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EE7C9D" w:rsidRPr="002B18A9" w:rsidRDefault="00EE7C9D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EE7C9D" w:rsidRPr="002B18A9" w:rsidRDefault="00EE7C9D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EE7C9D" w:rsidRPr="002B18A9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EE7C9D" w:rsidRPr="002B18A9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EE7C9D" w:rsidRPr="002B18A9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EE7C9D" w:rsidRPr="008B7413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EE7C9D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EE7C9D" w:rsidRPr="00BA6140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EE7C9D" w:rsidRPr="002A485C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EE7C9D" w:rsidRPr="002A485C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EE7C9D" w:rsidRPr="00BA6140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EE7C9D" w:rsidRPr="002B18A9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EE7C9D" w:rsidRPr="002B18A9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EE7C9D" w:rsidRPr="00BA6140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EE7C9D" w:rsidRPr="002B18A9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EE7C9D" w:rsidRPr="009C2198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EE7C9D" w:rsidRPr="002B18A9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EE7C9D" w:rsidRPr="00140DD2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EE7C9D" w:rsidRPr="00140DD2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EE7C9D" w:rsidRPr="00BA6140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EE7C9D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EE7C9D" w:rsidRPr="002B18A9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EE7C9D" w:rsidRPr="00BA6140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EE7C9D" w:rsidRDefault="00EE7C9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EE7C9D" w:rsidRPr="00C86E79" w:rsidRDefault="00EE7C9D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EE7C9D" w:rsidRDefault="00EE7C9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EE7C9D" w:rsidRPr="00BA6140" w:rsidRDefault="00EE7C9D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EE7C9D" w:rsidRDefault="00EE7C9D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EE7C9D" w:rsidRPr="00BA6140" w:rsidRDefault="00EE7C9D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EE7C9D" w:rsidRPr="006D0C11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E7C9D" w:rsidRPr="00B707E6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E7C9D" w:rsidRPr="009C219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6D0C11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9C2198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9C219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EE7C9D" w:rsidRPr="006D0C11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707E6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9C219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EE7C9D" w:rsidRPr="008B7413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EE7C9D" w:rsidRPr="00D66344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6D0C11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707E6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EE7C9D" w:rsidRPr="009C2198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EE7C9D" w:rsidRPr="00C86E79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12332,6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7516,6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EE7C9D" w:rsidRPr="008B7413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27204,1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1967A6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1967A6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EE7C9D" w:rsidRPr="008B7413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8B7413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1967A6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E7C9D" w:rsidRPr="00BA6140" w:rsidRDefault="00EE7C9D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E7C9D" w:rsidRPr="00BA6140" w:rsidRDefault="00EE7C9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41055,6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E7C9D" w:rsidRPr="00A77FF7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E7C9D" w:rsidRPr="0056428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E7C9D" w:rsidRPr="00B707E6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E7C9D" w:rsidRPr="00A77FF7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E7C9D" w:rsidRPr="00B707E6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EE7C9D" w:rsidRPr="00A77FF7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EE7C9D" w:rsidRPr="0056428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E7C9D" w:rsidRPr="0056428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E7C9D" w:rsidRPr="00B707E6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56428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707E6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56428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EE7C9D" w:rsidRPr="00A77FF7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56428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707E6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707E6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707E6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1967A6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EE7C9D" w:rsidRPr="001967A6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A77FF7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564288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E7C9D" w:rsidRPr="00BA6140" w:rsidRDefault="00EE7C9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E7C9D" w:rsidRPr="00BA6140" w:rsidRDefault="00EE7C9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EE7C9D" w:rsidRPr="00BC2ECF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EE7C9D" w:rsidRPr="002617B3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2588,9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414FD1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2617B3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E7C9D" w:rsidRPr="00BA6140" w:rsidRDefault="00EE7C9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EE7C9D" w:rsidRPr="00EC6FAA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E7C9D" w:rsidRPr="00FF703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E7C9D" w:rsidRPr="00FF703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E7C9D" w:rsidRPr="00FF703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EE7C9D" w:rsidRPr="00FF703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E7C9D" w:rsidRPr="00FF703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FF703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FF703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EE7C9D" w:rsidRPr="00EC6FAA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EE7C9D" w:rsidRPr="00EC6FAA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EE7C9D" w:rsidRPr="00EC6FAA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EE7C9D" w:rsidRPr="00BA6140" w:rsidRDefault="00EE7C9D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86E79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EC6FAA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EC6FAA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EC6FAA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EE7C9D" w:rsidRPr="00EC6FAA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EE7C9D" w:rsidRPr="00EC6FAA" w:rsidRDefault="00EE7C9D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C86E79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7516,6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414FD1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EC6FAA" w:rsidRDefault="00EE7C9D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86E79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E7C9D" w:rsidRPr="00BA6140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86E79" w:rsidRDefault="00EE7C9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716,3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E7C9D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E7C9D" w:rsidRPr="00BA6140" w:rsidRDefault="00EE7C9D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EE7C9D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EE7C9D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EE7C9D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E7C9D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EE7C9D" w:rsidRPr="00BA6140" w:rsidRDefault="00EE7C9D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EE7C9D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EE7C9D" w:rsidRPr="00BA6140" w:rsidRDefault="00EE7C9D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EE7C9D" w:rsidRPr="00BA6140" w:rsidRDefault="00EE7C9D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E7C9D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E7C9D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E7C9D" w:rsidRPr="00FE22E8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EE7C9D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EE7C9D" w:rsidRPr="00BA6140" w:rsidRDefault="00EE7C9D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EE7C9D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EE7C9D" w:rsidRPr="00BA6140" w:rsidRDefault="00EE7C9D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E7C9D" w:rsidRPr="00673B9C" w:rsidRDefault="00EE7C9D" w:rsidP="00F81C57">
      <w:pPr>
        <w:rPr>
          <w:sz w:val="18"/>
          <w:szCs w:val="18"/>
        </w:rPr>
      </w:pPr>
    </w:p>
    <w:p w:rsidR="00EE7C9D" w:rsidRPr="00673B9C" w:rsidRDefault="00EE7C9D" w:rsidP="00F81C57">
      <w:pPr>
        <w:jc w:val="right"/>
        <w:outlineLvl w:val="1"/>
        <w:rPr>
          <w:sz w:val="18"/>
          <w:szCs w:val="1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Pr="00E26AB7" w:rsidRDefault="00EE7C9D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EE7C9D" w:rsidRPr="00E26AB7" w:rsidRDefault="00EE7C9D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EE7C9D" w:rsidRPr="00E26AB7" w:rsidRDefault="00EE7C9D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EE7C9D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EE7C9D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71428" w:rsidRDefault="00EE7C9D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EE7C9D" w:rsidRPr="00071428" w:rsidRDefault="00EE7C9D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EE7C9D" w:rsidRPr="00E26AB7" w:rsidRDefault="00EE7C9D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EE7C9D" w:rsidRPr="00071428" w:rsidRDefault="00EE7C9D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EE7C9D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EE7C9D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EE7C9D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r w:rsidRPr="00985D6D">
              <w:rPr>
                <w:sz w:val="22"/>
                <w:szCs w:val="22"/>
              </w:rPr>
              <w:t>1.1.</w:t>
            </w:r>
          </w:p>
          <w:p w:rsidR="00EE7C9D" w:rsidRPr="00985D6D" w:rsidRDefault="00EE7C9D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EE7C9D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EE7C9D" w:rsidRPr="00985D6D" w:rsidRDefault="00EE7C9D" w:rsidP="00F94B67">
            <w:pPr>
              <w:jc w:val="center"/>
            </w:pPr>
          </w:p>
          <w:p w:rsidR="00EE7C9D" w:rsidRPr="00985D6D" w:rsidRDefault="00EE7C9D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EE7C9D" w:rsidRPr="00985D6D" w:rsidRDefault="00EE7C9D" w:rsidP="00F94B67">
            <w:pPr>
              <w:jc w:val="center"/>
            </w:pP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EE7C9D" w:rsidRPr="00985D6D" w:rsidRDefault="00EE7C9D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EE7C9D" w:rsidRPr="00985D6D" w:rsidRDefault="00EE7C9D" w:rsidP="00F94B67">
            <w:pPr>
              <w:jc w:val="center"/>
            </w:pP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EE7C9D" w:rsidRPr="00985D6D" w:rsidRDefault="00EE7C9D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EE7C9D" w:rsidRPr="00985D6D" w:rsidRDefault="00EE7C9D" w:rsidP="00F94B67">
            <w:pPr>
              <w:jc w:val="center"/>
            </w:pP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EE7C9D" w:rsidRPr="00985D6D" w:rsidRDefault="00EE7C9D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EE7C9D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EE7C9D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985D6D" w:rsidRDefault="00EE7C9D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</w:tbl>
    <w:p w:rsidR="00EE7C9D" w:rsidRPr="00985D6D" w:rsidRDefault="00EE7C9D" w:rsidP="00F81C57">
      <w:pPr>
        <w:ind w:firstLine="540"/>
        <w:rPr>
          <w:sz w:val="22"/>
          <w:szCs w:val="22"/>
        </w:rPr>
      </w:pPr>
    </w:p>
    <w:p w:rsidR="00EE7C9D" w:rsidRPr="00985D6D" w:rsidRDefault="00EE7C9D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EE7C9D" w:rsidRPr="00985D6D" w:rsidRDefault="00EE7C9D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37"/>
        <w:gridCol w:w="1008"/>
        <w:gridCol w:w="1249"/>
        <w:gridCol w:w="1134"/>
        <w:gridCol w:w="1276"/>
        <w:gridCol w:w="992"/>
        <w:gridCol w:w="992"/>
      </w:tblGrid>
      <w:tr w:rsidR="00EE7C9D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  <w:tr w:rsidR="00EE7C9D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/>
        </w:tc>
      </w:tr>
    </w:tbl>
    <w:p w:rsidR="00EE7C9D" w:rsidRPr="00985D6D" w:rsidRDefault="00EE7C9D" w:rsidP="00F81C57">
      <w:pPr>
        <w:ind w:firstLine="540"/>
        <w:rPr>
          <w:sz w:val="22"/>
          <w:szCs w:val="22"/>
        </w:rPr>
      </w:pPr>
    </w:p>
    <w:p w:rsidR="00EE7C9D" w:rsidRPr="00985D6D" w:rsidRDefault="00EE7C9D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1005"/>
        <w:gridCol w:w="1276"/>
        <w:gridCol w:w="1134"/>
        <w:gridCol w:w="1276"/>
        <w:gridCol w:w="992"/>
        <w:gridCol w:w="992"/>
      </w:tblGrid>
      <w:tr w:rsidR="00EE7C9D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EE7C9D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EE7C9D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85D6D" w:rsidRDefault="00EE7C9D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Pr="00E26AB7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Default="00EE7C9D" w:rsidP="00F81C57">
      <w:pPr>
        <w:jc w:val="right"/>
        <w:outlineLvl w:val="1"/>
        <w:rPr>
          <w:sz w:val="28"/>
          <w:szCs w:val="28"/>
        </w:rPr>
      </w:pPr>
    </w:p>
    <w:p w:rsidR="00EE7C9D" w:rsidRPr="00E26AB7" w:rsidRDefault="00EE7C9D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EE7C9D" w:rsidRPr="00E26AB7" w:rsidRDefault="00EE7C9D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EE7C9D" w:rsidRPr="00E26AB7" w:rsidRDefault="00EE7C9D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EE7C9D" w:rsidRPr="00E26AB7" w:rsidRDefault="00EE7C9D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№</w:t>
            </w:r>
          </w:p>
          <w:p w:rsidR="00EE7C9D" w:rsidRPr="00E26AB7" w:rsidRDefault="00EE7C9D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Наименование</w:t>
            </w:r>
          </w:p>
          <w:p w:rsidR="00EE7C9D" w:rsidRPr="00E26AB7" w:rsidRDefault="00EE7C9D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Срок</w:t>
            </w:r>
          </w:p>
          <w:p w:rsidR="00EE7C9D" w:rsidRPr="00E26AB7" w:rsidRDefault="00EE7C9D" w:rsidP="00F94B67">
            <w:pPr>
              <w:jc w:val="center"/>
            </w:pPr>
            <w:r w:rsidRPr="00E26AB7">
              <w:t>исполн.</w:t>
            </w:r>
          </w:p>
          <w:p w:rsidR="00EE7C9D" w:rsidRPr="00E26AB7" w:rsidRDefault="00EE7C9D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EE7C9D" w:rsidRPr="00E26AB7" w:rsidRDefault="00EE7C9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EE7C9D" w:rsidRPr="00E26AB7" w:rsidRDefault="00EE7C9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EE7C9D" w:rsidRPr="00E26AB7" w:rsidRDefault="00EE7C9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391BF8" w:rsidRDefault="00EE7C9D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EE7C9D" w:rsidRPr="00E26AB7" w:rsidRDefault="00EE7C9D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EE7C9D" w:rsidRPr="00391BF8" w:rsidRDefault="00EE7C9D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EE7C9D" w:rsidRPr="00E26AB7" w:rsidRDefault="00EE7C9D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EE7C9D" w:rsidRPr="00391BF8" w:rsidRDefault="00EE7C9D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11</w:t>
            </w: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t>666,0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В том числе: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  <w:r w:rsidRPr="00E26AB7">
              <w:t>1.1.1</w:t>
            </w:r>
          </w:p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A41962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7389,0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666,0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Основное мероприятие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41962" w:rsidRDefault="00EE7C9D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41962" w:rsidRDefault="00EE7C9D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</w:t>
            </w:r>
          </w:p>
        </w:tc>
      </w:tr>
      <w:tr w:rsidR="00EE7C9D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В том числе:</w:t>
            </w:r>
          </w:p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EE7C9D" w:rsidRPr="00E26AB7" w:rsidRDefault="00EE7C9D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213255,6</w:t>
            </w:r>
          </w:p>
          <w:p w:rsidR="00EE7C9D" w:rsidRPr="00E26AB7" w:rsidRDefault="00EE7C9D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176367,1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36788,9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2,3</w:t>
            </w:r>
          </w:p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24903,6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19209,3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В том числе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EE7C9D" w:rsidRPr="00E26AB7" w:rsidRDefault="00EE7C9D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210032,9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173268,8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36764,1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2,3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24489,6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18795,3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5694,3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020642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2,3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92E8A">
            <w:pPr>
              <w:jc w:val="center"/>
            </w:pPr>
            <w:r>
              <w:t>2,3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Основное мероприятие</w:t>
            </w: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  <w:p w:rsidR="00EE7C9D" w:rsidRPr="00E26AB7" w:rsidRDefault="00EE7C9D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EE7C9D" w:rsidRPr="00E26AB7" w:rsidRDefault="00EE7C9D" w:rsidP="00F94B67">
            <w:pPr>
              <w:ind w:left="-75" w:right="-75"/>
              <w:jc w:val="center"/>
            </w:pPr>
          </w:p>
          <w:p w:rsidR="00EE7C9D" w:rsidRPr="00E26AB7" w:rsidRDefault="00EE7C9D" w:rsidP="00F94B67">
            <w:pPr>
              <w:ind w:left="-75" w:right="-75"/>
              <w:jc w:val="center"/>
            </w:pPr>
          </w:p>
          <w:p w:rsidR="00EE7C9D" w:rsidRPr="00E26AB7" w:rsidRDefault="00EE7C9D" w:rsidP="00F94B67">
            <w:pPr>
              <w:ind w:left="-75" w:right="-75"/>
              <w:jc w:val="center"/>
            </w:pPr>
          </w:p>
          <w:p w:rsidR="00EE7C9D" w:rsidRPr="00E26AB7" w:rsidRDefault="00EE7C9D" w:rsidP="00F94B67">
            <w:pPr>
              <w:ind w:left="-75" w:right="-75"/>
              <w:jc w:val="center"/>
            </w:pPr>
          </w:p>
          <w:p w:rsidR="00EE7C9D" w:rsidRPr="00E26AB7" w:rsidRDefault="00EE7C9D" w:rsidP="00F94B67">
            <w:pPr>
              <w:ind w:left="-75" w:right="-75"/>
              <w:jc w:val="center"/>
            </w:pPr>
          </w:p>
          <w:p w:rsidR="00EE7C9D" w:rsidRPr="00E26AB7" w:rsidRDefault="00EE7C9D" w:rsidP="00F94B67">
            <w:pPr>
              <w:ind w:left="-75" w:right="-75"/>
              <w:jc w:val="center"/>
            </w:pPr>
          </w:p>
          <w:p w:rsidR="00EE7C9D" w:rsidRPr="00E26AB7" w:rsidRDefault="00EE7C9D" w:rsidP="00F94B67">
            <w:pPr>
              <w:ind w:left="-75" w:right="-75"/>
              <w:jc w:val="center"/>
            </w:pPr>
          </w:p>
          <w:p w:rsidR="00EE7C9D" w:rsidRPr="00E26AB7" w:rsidRDefault="00EE7C9D" w:rsidP="00F94B67">
            <w:pPr>
              <w:ind w:left="-75" w:right="-75"/>
              <w:jc w:val="center"/>
            </w:pPr>
          </w:p>
          <w:p w:rsidR="00EE7C9D" w:rsidRPr="00E26AB7" w:rsidRDefault="00EE7C9D" w:rsidP="00F94B67"/>
          <w:p w:rsidR="00EE7C9D" w:rsidRPr="00E26AB7" w:rsidRDefault="00EE7C9D" w:rsidP="00F94B67"/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61863,7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51711,7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4, 5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5983,0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7976,0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6301,2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D81027">
            <w:r>
              <w:rPr>
                <w:sz w:val="22"/>
                <w:szCs w:val="22"/>
              </w:rPr>
              <w:t xml:space="preserve">   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В том числе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EE7C9D" w:rsidRPr="00E26AB7" w:rsidRDefault="00EE7C9D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60456,7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50304,7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10152,0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4,5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7976,0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6301,2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1674,8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5C0054" w:rsidRDefault="00EE7C9D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jc w:val="center"/>
            </w:pPr>
            <w:r w:rsidRPr="00E26AB7">
              <w:t>4,5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5C005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C0054"/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401972,3</w:t>
            </w:r>
          </w:p>
          <w:p w:rsidR="00EE7C9D" w:rsidRPr="00E26AB7" w:rsidRDefault="00EE7C9D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336900,8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5C0054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D8102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49609,5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38890,8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D8102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D8102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12593,6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В том числе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EE7C9D" w:rsidRPr="00E26AB7" w:rsidRDefault="00EE7C9D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391279,0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326207,5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65071,5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48741,5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38022,8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10718,7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2C4882" w:rsidRDefault="00EE7C9D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t>Подведомст-</w:t>
            </w:r>
          </w:p>
          <w:p w:rsidR="00EE7C9D" w:rsidRDefault="00EE7C9D" w:rsidP="00F94B67">
            <w:pPr>
              <w:jc w:val="center"/>
            </w:pPr>
            <w:r>
              <w:t>венные</w:t>
            </w:r>
          </w:p>
          <w:p w:rsidR="00EE7C9D" w:rsidRPr="00E26AB7" w:rsidRDefault="00EE7C9D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2C4882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t>Подведомст-</w:t>
            </w:r>
          </w:p>
          <w:p w:rsidR="00EE7C9D" w:rsidRDefault="00EE7C9D" w:rsidP="00F94B67">
            <w:pPr>
              <w:jc w:val="center"/>
            </w:pPr>
            <w:r>
              <w:t>венные</w:t>
            </w:r>
          </w:p>
          <w:p w:rsidR="00EE7C9D" w:rsidRPr="00E26AB7" w:rsidRDefault="00EE7C9D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CF5F2D" w:rsidRDefault="00EE7C9D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t>Подведомст-</w:t>
            </w:r>
          </w:p>
          <w:p w:rsidR="00EE7C9D" w:rsidRDefault="00EE7C9D" w:rsidP="007608DD">
            <w:pPr>
              <w:jc w:val="center"/>
            </w:pPr>
            <w:r>
              <w:t>венные</w:t>
            </w:r>
          </w:p>
          <w:p w:rsidR="00EE7C9D" w:rsidRPr="00E26AB7" w:rsidRDefault="00EE7C9D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CF5F2D" w:rsidRDefault="00EE7C9D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t>Подведомст-</w:t>
            </w:r>
          </w:p>
          <w:p w:rsidR="00EE7C9D" w:rsidRDefault="00EE7C9D" w:rsidP="00377037">
            <w:pPr>
              <w:jc w:val="center"/>
            </w:pPr>
            <w:r>
              <w:t>венные</w:t>
            </w:r>
          </w:p>
          <w:p w:rsidR="00EE7C9D" w:rsidRPr="00E26AB7" w:rsidRDefault="00EE7C9D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CF5F2D" w:rsidRDefault="00EE7C9D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Default="00EE7C9D" w:rsidP="009C6E81">
            <w:pPr>
              <w:jc w:val="center"/>
            </w:pPr>
            <w:r>
              <w:t>Подведомст-</w:t>
            </w:r>
          </w:p>
          <w:p w:rsidR="00EE7C9D" w:rsidRDefault="00EE7C9D" w:rsidP="009C6E81">
            <w:pPr>
              <w:jc w:val="center"/>
            </w:pPr>
            <w:r>
              <w:t>венные</w:t>
            </w:r>
          </w:p>
          <w:p w:rsidR="00EE7C9D" w:rsidRPr="00E26AB7" w:rsidRDefault="00EE7C9D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7305FA">
            <w:pPr>
              <w:jc w:val="center"/>
            </w:pPr>
            <w:r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CF5F2D" w:rsidRDefault="00EE7C9D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7C9D" w:rsidRDefault="00EE7C9D" w:rsidP="00B04B8F">
            <w:pPr>
              <w:jc w:val="center"/>
            </w:pPr>
            <w:r>
              <w:t>Подведомст-</w:t>
            </w:r>
          </w:p>
          <w:p w:rsidR="00EE7C9D" w:rsidRDefault="00EE7C9D" w:rsidP="00B04B8F">
            <w:pPr>
              <w:jc w:val="center"/>
            </w:pPr>
            <w:r>
              <w:t>венные</w:t>
            </w:r>
          </w:p>
          <w:p w:rsidR="00EE7C9D" w:rsidRPr="00E26AB7" w:rsidRDefault="00EE7C9D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>
            <w:pPr>
              <w:jc w:val="center"/>
            </w:pPr>
            <w:r>
              <w:t>1</w:t>
            </w:r>
          </w:p>
        </w:tc>
      </w:tr>
      <w:tr w:rsidR="00EE7C9D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7703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5B64C2">
            <w:r>
              <w:t>1.5.8</w:t>
            </w:r>
          </w:p>
          <w:p w:rsidR="00EE7C9D" w:rsidRPr="00E26AB7" w:rsidRDefault="00EE7C9D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CF5F2D" w:rsidRDefault="00EE7C9D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7C9D" w:rsidRDefault="00EE7C9D" w:rsidP="005B64C2">
            <w:pPr>
              <w:jc w:val="center"/>
            </w:pPr>
            <w:r>
              <w:t>Подведомст-</w:t>
            </w:r>
          </w:p>
          <w:p w:rsidR="00EE7C9D" w:rsidRDefault="00EE7C9D" w:rsidP="005B64C2">
            <w:pPr>
              <w:jc w:val="center"/>
            </w:pPr>
            <w:r>
              <w:t>венные</w:t>
            </w:r>
          </w:p>
          <w:p w:rsidR="00EE7C9D" w:rsidRPr="00E26AB7" w:rsidRDefault="00EE7C9D" w:rsidP="005B64C2">
            <w:pPr>
              <w:jc w:val="center"/>
            </w:pPr>
            <w:r>
              <w:t>учреждения культуры</w:t>
            </w:r>
          </w:p>
          <w:p w:rsidR="00EE7C9D" w:rsidRPr="00E26AB7" w:rsidRDefault="00EE7C9D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5B64C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5B64C2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B64C2">
            <w:pPr>
              <w:jc w:val="center"/>
            </w:pPr>
            <w:r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7C9D" w:rsidRPr="00E26AB7" w:rsidRDefault="00EE7C9D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Default="00EE7C9D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04B8F"/>
        </w:tc>
      </w:tr>
      <w:tr w:rsidR="00EE7C9D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407370,5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329653,2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77659,7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97EEC" w:rsidRDefault="00EE7C9D" w:rsidP="00F94B67">
            <w:pPr>
              <w:jc w:val="center"/>
            </w:pPr>
            <w: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6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50481,5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45478" w:rsidRDefault="00EE7C9D" w:rsidP="00F94B67">
            <w:pPr>
              <w:jc w:val="center"/>
            </w:pPr>
            <w:r w:rsidRPr="00E45478">
              <w:rPr>
                <w:sz w:val="22"/>
                <w:szCs w:val="22"/>
              </w:rPr>
              <w:t>41055,6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45478" w:rsidRDefault="00EE7C9D" w:rsidP="00F94B67">
            <w:pPr>
              <w:jc w:val="center"/>
            </w:pPr>
            <w:r w:rsidRPr="00E45478">
              <w:rPr>
                <w:sz w:val="22"/>
                <w:szCs w:val="22"/>
              </w:rPr>
              <w:t>9425,9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F10DAE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В том числе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EE7C9D" w:rsidRPr="00E26AB7" w:rsidRDefault="00EE7C9D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406467,9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45478" w:rsidRDefault="00EE7C9D" w:rsidP="00F94B67">
            <w:pPr>
              <w:jc w:val="center"/>
            </w:pPr>
            <w:r w:rsidRPr="00E45478">
              <w:rPr>
                <w:sz w:val="22"/>
                <w:szCs w:val="22"/>
              </w:rPr>
              <w:t>328815,3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77652,6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6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50305,1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40879,2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9425,9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6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561911" w:rsidRDefault="00EE7C9D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</w:t>
            </w:r>
          </w:p>
          <w:p w:rsidR="00EE7C9D" w:rsidRPr="00561911" w:rsidRDefault="00EE7C9D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763C46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97EEC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176,4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561911" w:rsidRDefault="00EE7C9D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5B64C2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5B64C2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763C46" w:rsidRDefault="00EE7C9D" w:rsidP="005B64C2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997EEC" w:rsidRDefault="00EE7C9D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B64C2">
            <w:pPr>
              <w:jc w:val="center"/>
            </w:pPr>
            <w:r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Default="00EE7C9D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997EEC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1103939,0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902687,0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191689,7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137931,6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106122,9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27857,2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EE7C9D" w:rsidRPr="00E26AB7" w:rsidRDefault="00EE7C9D" w:rsidP="00F94B67">
            <w:pPr>
              <w:jc w:val="center"/>
            </w:pP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E7C9D" w:rsidRPr="00E26AB7" w:rsidRDefault="00EE7C9D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1,2,3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B532F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В том числе: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  <w:r w:rsidRPr="00E26AB7">
              <w:t>2.1.1</w:t>
            </w:r>
          </w:p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15602,7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45478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14937,6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2140,7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2066,8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93EAD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84A16" w:rsidRDefault="00EE7C9D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38980,0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F2CBF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38314,9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4790,7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AF2CBF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4716,8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EE7C9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Основное мероприятие</w:t>
            </w: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7C9D" w:rsidRPr="00E26AB7" w:rsidRDefault="00EE7C9D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</w:t>
            </w:r>
          </w:p>
        </w:tc>
      </w:tr>
      <w:tr w:rsidR="00EE7C9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EE7C9D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</w:t>
            </w:r>
          </w:p>
        </w:tc>
      </w:tr>
      <w:tr w:rsidR="00EE7C9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EE7C9D" w:rsidRPr="00E26AB7" w:rsidRDefault="00EE7C9D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r w:rsidRPr="00E26AB7">
              <w:t>в том числе</w:t>
            </w: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7C9D" w:rsidRPr="00045E94" w:rsidRDefault="00EE7C9D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EE7C9D" w:rsidRPr="00E26AB7" w:rsidRDefault="00EE7C9D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</w:t>
            </w: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EE7C9D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C9D" w:rsidRPr="00E26AB7" w:rsidRDefault="00EE7C9D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EE7C9D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EE7C9D" w:rsidRPr="00E26AB7" w:rsidRDefault="00EE7C9D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EE7C9D" w:rsidRPr="00E26AB7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58099,9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57920,9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1,2</w:t>
            </w:r>
          </w:p>
        </w:tc>
      </w:tr>
      <w:tr w:rsidR="00EE7C9D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7149,6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7091,3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t>В том числе</w:t>
            </w:r>
          </w:p>
        </w:tc>
      </w:tr>
      <w:tr w:rsidR="00EE7C9D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E7C9D" w:rsidRPr="00E26AB7" w:rsidRDefault="00EE7C9D" w:rsidP="00F94B67">
            <w:pPr>
              <w:jc w:val="center"/>
            </w:pPr>
          </w:p>
          <w:p w:rsidR="00EE7C9D" w:rsidRPr="00E26AB7" w:rsidRDefault="00EE7C9D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13613,3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1</w:t>
            </w:r>
          </w:p>
        </w:tc>
      </w:tr>
      <w:tr w:rsidR="00EE7C9D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44486,6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44307,6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2</w:t>
            </w:r>
          </w:p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5442,7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5384,4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58099,9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57920,9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7149,6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7091,3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842222" w:rsidRDefault="00EE7C9D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1201018,9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998922,8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B1745" w:rsidRDefault="00EE7C9D" w:rsidP="00F94B67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B1745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149871,9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AF2CBF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117931,0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</w:tbl>
    <w:p w:rsidR="00EE7C9D" w:rsidRPr="00E26AB7" w:rsidRDefault="00EE7C9D" w:rsidP="00F81C57">
      <w:pPr>
        <w:ind w:firstLine="540"/>
      </w:pPr>
      <w:r w:rsidRPr="00E26AB7">
        <w:t>в том числе:</w:t>
      </w:r>
    </w:p>
    <w:p w:rsidR="00EE7C9D" w:rsidRPr="00E26AB7" w:rsidRDefault="00EE7C9D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EE7C9D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720788" w:rsidRDefault="00EE7C9D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720788" w:rsidRDefault="00EE7C9D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720788" w:rsidRDefault="00EE7C9D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720788" w:rsidRDefault="00EE7C9D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720788" w:rsidRDefault="00EE7C9D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720788" w:rsidRDefault="00EE7C9D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720788" w:rsidRDefault="00EE7C9D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720788" w:rsidRDefault="00EE7C9D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720788" w:rsidRDefault="00EE7C9D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</w:tbl>
    <w:p w:rsidR="00EE7C9D" w:rsidRPr="00E26AB7" w:rsidRDefault="00EE7C9D" w:rsidP="00F81C57">
      <w:pPr>
        <w:ind w:firstLine="540"/>
        <w:rPr>
          <w:sz w:val="28"/>
          <w:szCs w:val="28"/>
        </w:rPr>
      </w:pPr>
    </w:p>
    <w:p w:rsidR="00EE7C9D" w:rsidRPr="00E26AB7" w:rsidRDefault="00EE7C9D" w:rsidP="00F81C57">
      <w:pPr>
        <w:ind w:firstLine="540"/>
      </w:pPr>
      <w:r w:rsidRPr="00E26AB7">
        <w:t>по другим мероприятиям:</w:t>
      </w:r>
    </w:p>
    <w:p w:rsidR="00EE7C9D" w:rsidRDefault="00EE7C9D" w:rsidP="00F81C57">
      <w:pPr>
        <w:ind w:firstLine="540"/>
        <w:rPr>
          <w:sz w:val="28"/>
          <w:szCs w:val="28"/>
        </w:rPr>
      </w:pPr>
    </w:p>
    <w:p w:rsidR="00EE7C9D" w:rsidRPr="00E26AB7" w:rsidRDefault="00EE7C9D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EE7C9D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1201018,9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998922,8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192533,8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B1745" w:rsidRDefault="00EE7C9D" w:rsidP="00394AA9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BB1745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149871,9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117931,0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27989,4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  <w:tr w:rsidR="00EE7C9D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CB708B" w:rsidRDefault="00EE7C9D" w:rsidP="00394AA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C9D" w:rsidRPr="00E26AB7" w:rsidRDefault="00EE7C9D" w:rsidP="00F94B67"/>
        </w:tc>
      </w:tr>
    </w:tbl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Pr="00E26AB7" w:rsidRDefault="00EE7C9D" w:rsidP="00F81C57">
      <w:pPr>
        <w:jc w:val="right"/>
        <w:rPr>
          <w:sz w:val="28"/>
          <w:szCs w:val="28"/>
        </w:rPr>
      </w:pPr>
    </w:p>
    <w:p w:rsidR="00EE7C9D" w:rsidRDefault="00EE7C9D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EE7C9D" w:rsidRDefault="00EE7C9D" w:rsidP="00F81C57">
      <w:pPr>
        <w:rPr>
          <w:sz w:val="28"/>
          <w:szCs w:val="28"/>
        </w:rPr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  <w:sectPr w:rsidR="00EE7C9D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Pr="00E26AB7" w:rsidRDefault="00EE7C9D" w:rsidP="00C7344C">
      <w:pPr>
        <w:pStyle w:val="22"/>
        <w:shd w:val="clear" w:color="auto" w:fill="auto"/>
        <w:spacing w:before="0" w:after="0"/>
        <w:ind w:right="-710" w:firstLine="0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  <w:sectPr w:rsidR="00EE7C9D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Pr="00E26AB7" w:rsidRDefault="00EE7C9D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EE7C9D" w:rsidRDefault="00EE7C9D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EE7C9D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901F9"/>
    <w:rsid w:val="000948CD"/>
    <w:rsid w:val="000959C1"/>
    <w:rsid w:val="000A04DE"/>
    <w:rsid w:val="000A0C65"/>
    <w:rsid w:val="000A2E07"/>
    <w:rsid w:val="000A7E42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40DD2"/>
    <w:rsid w:val="001448B6"/>
    <w:rsid w:val="00154F40"/>
    <w:rsid w:val="00156958"/>
    <w:rsid w:val="00160CAD"/>
    <w:rsid w:val="001714B8"/>
    <w:rsid w:val="00173CFD"/>
    <w:rsid w:val="00175A94"/>
    <w:rsid w:val="001922F2"/>
    <w:rsid w:val="00192FFF"/>
    <w:rsid w:val="001951F8"/>
    <w:rsid w:val="001967A6"/>
    <w:rsid w:val="001B0B0D"/>
    <w:rsid w:val="001B4FC1"/>
    <w:rsid w:val="001D1490"/>
    <w:rsid w:val="001D5278"/>
    <w:rsid w:val="001E6B9E"/>
    <w:rsid w:val="001F078E"/>
    <w:rsid w:val="00212280"/>
    <w:rsid w:val="00217DCE"/>
    <w:rsid w:val="00222475"/>
    <w:rsid w:val="002274B5"/>
    <w:rsid w:val="00227BA1"/>
    <w:rsid w:val="0023288E"/>
    <w:rsid w:val="00232E71"/>
    <w:rsid w:val="0024181F"/>
    <w:rsid w:val="00246911"/>
    <w:rsid w:val="00247C6A"/>
    <w:rsid w:val="002617B3"/>
    <w:rsid w:val="002646A9"/>
    <w:rsid w:val="0027134D"/>
    <w:rsid w:val="00277EF8"/>
    <w:rsid w:val="00282A3A"/>
    <w:rsid w:val="002906DA"/>
    <w:rsid w:val="0029176C"/>
    <w:rsid w:val="00293266"/>
    <w:rsid w:val="002A4485"/>
    <w:rsid w:val="002A485C"/>
    <w:rsid w:val="002A4D8E"/>
    <w:rsid w:val="002B18A9"/>
    <w:rsid w:val="002B434D"/>
    <w:rsid w:val="002C0E7B"/>
    <w:rsid w:val="002C3106"/>
    <w:rsid w:val="002C4882"/>
    <w:rsid w:val="002C48D0"/>
    <w:rsid w:val="002C4E25"/>
    <w:rsid w:val="002E3D3F"/>
    <w:rsid w:val="002E6A04"/>
    <w:rsid w:val="002F7013"/>
    <w:rsid w:val="00307A27"/>
    <w:rsid w:val="00310C04"/>
    <w:rsid w:val="003129B3"/>
    <w:rsid w:val="00317205"/>
    <w:rsid w:val="00324ABD"/>
    <w:rsid w:val="003270DB"/>
    <w:rsid w:val="003371E4"/>
    <w:rsid w:val="00346FF4"/>
    <w:rsid w:val="00347DC1"/>
    <w:rsid w:val="00354970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6880"/>
    <w:rsid w:val="003A140D"/>
    <w:rsid w:val="003B02C0"/>
    <w:rsid w:val="003B0D77"/>
    <w:rsid w:val="003B1BD1"/>
    <w:rsid w:val="003B4A28"/>
    <w:rsid w:val="003C4F1B"/>
    <w:rsid w:val="003C546E"/>
    <w:rsid w:val="003D59A6"/>
    <w:rsid w:val="003E38F2"/>
    <w:rsid w:val="003E3F45"/>
    <w:rsid w:val="003E4CAB"/>
    <w:rsid w:val="004004C6"/>
    <w:rsid w:val="00414FD1"/>
    <w:rsid w:val="00417DC8"/>
    <w:rsid w:val="00420538"/>
    <w:rsid w:val="00433F1A"/>
    <w:rsid w:val="00437B34"/>
    <w:rsid w:val="00443B49"/>
    <w:rsid w:val="0044565A"/>
    <w:rsid w:val="00445B41"/>
    <w:rsid w:val="004479E9"/>
    <w:rsid w:val="00455609"/>
    <w:rsid w:val="00462249"/>
    <w:rsid w:val="00462A95"/>
    <w:rsid w:val="004703AB"/>
    <w:rsid w:val="00470F52"/>
    <w:rsid w:val="0047146F"/>
    <w:rsid w:val="00477116"/>
    <w:rsid w:val="0048487D"/>
    <w:rsid w:val="0049048D"/>
    <w:rsid w:val="004A37E3"/>
    <w:rsid w:val="004C0367"/>
    <w:rsid w:val="004C502C"/>
    <w:rsid w:val="004C7491"/>
    <w:rsid w:val="004D045A"/>
    <w:rsid w:val="004D4676"/>
    <w:rsid w:val="004E21AE"/>
    <w:rsid w:val="00501501"/>
    <w:rsid w:val="005068E5"/>
    <w:rsid w:val="00506990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4288"/>
    <w:rsid w:val="00567CA6"/>
    <w:rsid w:val="005730A2"/>
    <w:rsid w:val="00573937"/>
    <w:rsid w:val="00574064"/>
    <w:rsid w:val="005800F0"/>
    <w:rsid w:val="00582D98"/>
    <w:rsid w:val="00590685"/>
    <w:rsid w:val="00591A2C"/>
    <w:rsid w:val="00592E8A"/>
    <w:rsid w:val="00597C85"/>
    <w:rsid w:val="005B2A05"/>
    <w:rsid w:val="005B3EBC"/>
    <w:rsid w:val="005B64C2"/>
    <w:rsid w:val="005B6F2C"/>
    <w:rsid w:val="005C0054"/>
    <w:rsid w:val="005D3093"/>
    <w:rsid w:val="005E2F2D"/>
    <w:rsid w:val="005E31C8"/>
    <w:rsid w:val="005E5866"/>
    <w:rsid w:val="005F0DE7"/>
    <w:rsid w:val="005F7615"/>
    <w:rsid w:val="00601859"/>
    <w:rsid w:val="00612A60"/>
    <w:rsid w:val="00620E27"/>
    <w:rsid w:val="00626C4E"/>
    <w:rsid w:val="006336EF"/>
    <w:rsid w:val="006362B3"/>
    <w:rsid w:val="00641400"/>
    <w:rsid w:val="00660C0E"/>
    <w:rsid w:val="00673B9C"/>
    <w:rsid w:val="00684BB2"/>
    <w:rsid w:val="0068619C"/>
    <w:rsid w:val="0069114A"/>
    <w:rsid w:val="006B0BC4"/>
    <w:rsid w:val="006B567E"/>
    <w:rsid w:val="006B6380"/>
    <w:rsid w:val="006C1CD1"/>
    <w:rsid w:val="006C28F4"/>
    <w:rsid w:val="006D0C11"/>
    <w:rsid w:val="006E11B3"/>
    <w:rsid w:val="006F1185"/>
    <w:rsid w:val="00703245"/>
    <w:rsid w:val="00705F0D"/>
    <w:rsid w:val="00711912"/>
    <w:rsid w:val="007144D6"/>
    <w:rsid w:val="0071560B"/>
    <w:rsid w:val="00720788"/>
    <w:rsid w:val="007265EC"/>
    <w:rsid w:val="007305FA"/>
    <w:rsid w:val="00733726"/>
    <w:rsid w:val="00735BED"/>
    <w:rsid w:val="00740209"/>
    <w:rsid w:val="007608DD"/>
    <w:rsid w:val="00762374"/>
    <w:rsid w:val="00763C46"/>
    <w:rsid w:val="007660F8"/>
    <w:rsid w:val="007B0566"/>
    <w:rsid w:val="007D15BF"/>
    <w:rsid w:val="007D1BC2"/>
    <w:rsid w:val="007D38C8"/>
    <w:rsid w:val="007E1B41"/>
    <w:rsid w:val="007E3232"/>
    <w:rsid w:val="007E68F8"/>
    <w:rsid w:val="007F3456"/>
    <w:rsid w:val="00806455"/>
    <w:rsid w:val="00812385"/>
    <w:rsid w:val="00816B3A"/>
    <w:rsid w:val="00820440"/>
    <w:rsid w:val="00832C5C"/>
    <w:rsid w:val="00835B5D"/>
    <w:rsid w:val="00835C28"/>
    <w:rsid w:val="00842222"/>
    <w:rsid w:val="00845EBB"/>
    <w:rsid w:val="008468C6"/>
    <w:rsid w:val="00857C06"/>
    <w:rsid w:val="00874A98"/>
    <w:rsid w:val="008767D1"/>
    <w:rsid w:val="00884A16"/>
    <w:rsid w:val="00893254"/>
    <w:rsid w:val="008A402F"/>
    <w:rsid w:val="008B1D0C"/>
    <w:rsid w:val="008B1D7F"/>
    <w:rsid w:val="008B7413"/>
    <w:rsid w:val="008D100E"/>
    <w:rsid w:val="008D45CE"/>
    <w:rsid w:val="008D5176"/>
    <w:rsid w:val="008D77FA"/>
    <w:rsid w:val="008E4D8C"/>
    <w:rsid w:val="008E603F"/>
    <w:rsid w:val="008E759C"/>
    <w:rsid w:val="008F1398"/>
    <w:rsid w:val="008F376F"/>
    <w:rsid w:val="00901D8B"/>
    <w:rsid w:val="00912781"/>
    <w:rsid w:val="00916F87"/>
    <w:rsid w:val="00920856"/>
    <w:rsid w:val="009273D6"/>
    <w:rsid w:val="0095604A"/>
    <w:rsid w:val="00972593"/>
    <w:rsid w:val="0098353D"/>
    <w:rsid w:val="00985D6D"/>
    <w:rsid w:val="009876F3"/>
    <w:rsid w:val="009905A3"/>
    <w:rsid w:val="00997EEC"/>
    <w:rsid w:val="009A1677"/>
    <w:rsid w:val="009A1D1B"/>
    <w:rsid w:val="009B48FA"/>
    <w:rsid w:val="009B5820"/>
    <w:rsid w:val="009C2198"/>
    <w:rsid w:val="009C294E"/>
    <w:rsid w:val="009C6E81"/>
    <w:rsid w:val="009E3A7A"/>
    <w:rsid w:val="009E46F0"/>
    <w:rsid w:val="009E5639"/>
    <w:rsid w:val="009F1655"/>
    <w:rsid w:val="00A001B6"/>
    <w:rsid w:val="00A03C23"/>
    <w:rsid w:val="00A04E09"/>
    <w:rsid w:val="00A130B0"/>
    <w:rsid w:val="00A17BF3"/>
    <w:rsid w:val="00A234FE"/>
    <w:rsid w:val="00A30027"/>
    <w:rsid w:val="00A303BF"/>
    <w:rsid w:val="00A3163C"/>
    <w:rsid w:val="00A344E8"/>
    <w:rsid w:val="00A41962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7ADF"/>
    <w:rsid w:val="00A77FF7"/>
    <w:rsid w:val="00A92230"/>
    <w:rsid w:val="00A92A9E"/>
    <w:rsid w:val="00A93EAD"/>
    <w:rsid w:val="00AB3718"/>
    <w:rsid w:val="00AB3E3B"/>
    <w:rsid w:val="00AB4C1E"/>
    <w:rsid w:val="00AC76EF"/>
    <w:rsid w:val="00AE586D"/>
    <w:rsid w:val="00AE6793"/>
    <w:rsid w:val="00AF1192"/>
    <w:rsid w:val="00AF2638"/>
    <w:rsid w:val="00AF26A7"/>
    <w:rsid w:val="00AF2CBF"/>
    <w:rsid w:val="00AF7B6C"/>
    <w:rsid w:val="00B04B8F"/>
    <w:rsid w:val="00B10AEB"/>
    <w:rsid w:val="00B14BDF"/>
    <w:rsid w:val="00B2770B"/>
    <w:rsid w:val="00B327B0"/>
    <w:rsid w:val="00B35D0D"/>
    <w:rsid w:val="00B41297"/>
    <w:rsid w:val="00B41B89"/>
    <w:rsid w:val="00B50F1C"/>
    <w:rsid w:val="00B532FF"/>
    <w:rsid w:val="00B535E0"/>
    <w:rsid w:val="00B56035"/>
    <w:rsid w:val="00B63437"/>
    <w:rsid w:val="00B707E6"/>
    <w:rsid w:val="00B74E39"/>
    <w:rsid w:val="00B76812"/>
    <w:rsid w:val="00B76821"/>
    <w:rsid w:val="00B8436F"/>
    <w:rsid w:val="00B85EEA"/>
    <w:rsid w:val="00B9592C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14390"/>
    <w:rsid w:val="00C165F9"/>
    <w:rsid w:val="00C17619"/>
    <w:rsid w:val="00C20896"/>
    <w:rsid w:val="00C238B9"/>
    <w:rsid w:val="00C32259"/>
    <w:rsid w:val="00C352B5"/>
    <w:rsid w:val="00C46551"/>
    <w:rsid w:val="00C53EC6"/>
    <w:rsid w:val="00C54966"/>
    <w:rsid w:val="00C6122A"/>
    <w:rsid w:val="00C61245"/>
    <w:rsid w:val="00C63452"/>
    <w:rsid w:val="00C65A69"/>
    <w:rsid w:val="00C7344C"/>
    <w:rsid w:val="00C7390A"/>
    <w:rsid w:val="00C7549F"/>
    <w:rsid w:val="00C86E79"/>
    <w:rsid w:val="00C9509F"/>
    <w:rsid w:val="00CA1587"/>
    <w:rsid w:val="00CA64ED"/>
    <w:rsid w:val="00CA7431"/>
    <w:rsid w:val="00CB708B"/>
    <w:rsid w:val="00CC0A44"/>
    <w:rsid w:val="00CC3B67"/>
    <w:rsid w:val="00CC4A3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EB8"/>
    <w:rsid w:val="00D011E8"/>
    <w:rsid w:val="00D05E02"/>
    <w:rsid w:val="00D14BD3"/>
    <w:rsid w:val="00D3465A"/>
    <w:rsid w:val="00D452DF"/>
    <w:rsid w:val="00D45EA2"/>
    <w:rsid w:val="00D5172C"/>
    <w:rsid w:val="00D54B2B"/>
    <w:rsid w:val="00D61451"/>
    <w:rsid w:val="00D66344"/>
    <w:rsid w:val="00D67171"/>
    <w:rsid w:val="00D70B8B"/>
    <w:rsid w:val="00D81027"/>
    <w:rsid w:val="00D82C1A"/>
    <w:rsid w:val="00D84840"/>
    <w:rsid w:val="00D90E35"/>
    <w:rsid w:val="00D968A8"/>
    <w:rsid w:val="00DB7146"/>
    <w:rsid w:val="00DC6C17"/>
    <w:rsid w:val="00DD02B0"/>
    <w:rsid w:val="00DD1BE4"/>
    <w:rsid w:val="00DF2E5D"/>
    <w:rsid w:val="00DF5389"/>
    <w:rsid w:val="00E1506F"/>
    <w:rsid w:val="00E17758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61C87"/>
    <w:rsid w:val="00E63FD7"/>
    <w:rsid w:val="00E67397"/>
    <w:rsid w:val="00E71CCD"/>
    <w:rsid w:val="00E73F58"/>
    <w:rsid w:val="00E74E3D"/>
    <w:rsid w:val="00E81C47"/>
    <w:rsid w:val="00E911B8"/>
    <w:rsid w:val="00E972AE"/>
    <w:rsid w:val="00E9731D"/>
    <w:rsid w:val="00EB2AF1"/>
    <w:rsid w:val="00EB4077"/>
    <w:rsid w:val="00EB5149"/>
    <w:rsid w:val="00EB7AEC"/>
    <w:rsid w:val="00EC604E"/>
    <w:rsid w:val="00EC6FAA"/>
    <w:rsid w:val="00ED2CDD"/>
    <w:rsid w:val="00EE0785"/>
    <w:rsid w:val="00EE0E7F"/>
    <w:rsid w:val="00EE7C9D"/>
    <w:rsid w:val="00F02B16"/>
    <w:rsid w:val="00F109D2"/>
    <w:rsid w:val="00F10DAE"/>
    <w:rsid w:val="00F12B8B"/>
    <w:rsid w:val="00F2489F"/>
    <w:rsid w:val="00F27064"/>
    <w:rsid w:val="00F35D08"/>
    <w:rsid w:val="00F460B2"/>
    <w:rsid w:val="00F4736F"/>
    <w:rsid w:val="00F70330"/>
    <w:rsid w:val="00F7634E"/>
    <w:rsid w:val="00F81C57"/>
    <w:rsid w:val="00F84BA6"/>
    <w:rsid w:val="00F8595C"/>
    <w:rsid w:val="00F92BFD"/>
    <w:rsid w:val="00F94B67"/>
    <w:rsid w:val="00FA5367"/>
    <w:rsid w:val="00FA606F"/>
    <w:rsid w:val="00FA6134"/>
    <w:rsid w:val="00FB27EC"/>
    <w:rsid w:val="00FB775A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16117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2021-05-05T13:00:00Z</cp:lastPrinted>
  <dcterms:created xsi:type="dcterms:W3CDTF">2021-07-23T07:39:00Z</dcterms:created>
  <dcterms:modified xsi:type="dcterms:W3CDTF">2021-07-23T07:39:00Z</dcterms:modified>
</cp:coreProperties>
</file>