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961973" w:rsidRPr="00E26AB7" w:rsidRDefault="00961973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61973" w:rsidRPr="00E26AB7">
        <w:trPr>
          <w:trHeight w:val="2163"/>
        </w:trPr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961973" w:rsidRPr="000C6B90" w:rsidRDefault="00961973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961973" w:rsidRPr="000C6B90" w:rsidRDefault="00961973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961973" w:rsidRPr="000C6B90" w:rsidRDefault="00961973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961973" w:rsidRPr="000C6B90" w:rsidRDefault="00961973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961973" w:rsidRPr="00E26AB7">
        <w:trPr>
          <w:trHeight w:val="6378"/>
        </w:trPr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961973" w:rsidRPr="00E26AB7" w:rsidRDefault="00961973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left"/>
        <w:sectPr w:rsidR="00961973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1373449,2</w:t>
            </w:r>
            <w:r w:rsidRPr="00002C60">
              <w:t>тыс. 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151695,8 </w:t>
            </w:r>
            <w:r w:rsidRPr="00002C60">
              <w:t>тыс. руб.;</w:t>
            </w:r>
          </w:p>
          <w:p w:rsidR="00961973" w:rsidRPr="00002C60" w:rsidRDefault="00961973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 тыс. руб.;</w:t>
            </w:r>
          </w:p>
          <w:p w:rsidR="00961973" w:rsidRPr="00002C60" w:rsidRDefault="00961973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 тыс. руб.;</w:t>
            </w:r>
          </w:p>
          <w:p w:rsidR="00961973" w:rsidRPr="00002C60" w:rsidRDefault="00961973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202395,5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961973" w:rsidRPr="00002C60" w:rsidRDefault="00961973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31940,9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61973" w:rsidRPr="00002C60" w:rsidRDefault="00961973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61973" w:rsidRPr="00002C60" w:rsidRDefault="00961973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61973" w:rsidRPr="00002C60" w:rsidRDefault="00961973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961973" w:rsidRPr="00E26AB7" w:rsidRDefault="00961973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961973" w:rsidRPr="00E26AB7" w:rsidRDefault="00961973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961973" w:rsidRPr="00E26AB7" w:rsidRDefault="00961973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961973" w:rsidRPr="00E26AB7" w:rsidRDefault="00961973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961973" w:rsidRPr="00E26AB7" w:rsidRDefault="00961973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92"/>
        <w:gridCol w:w="1916"/>
      </w:tblGrid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961973" w:rsidRPr="00E26AB7">
        <w:tc>
          <w:tcPr>
            <w:tcW w:w="675" w:type="dxa"/>
          </w:tcPr>
          <w:p w:rsidR="00961973" w:rsidRPr="00E26AB7" w:rsidRDefault="0096197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961973" w:rsidRPr="00E26AB7" w:rsidRDefault="0096197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961973" w:rsidRPr="00E26AB7" w:rsidRDefault="00961973" w:rsidP="00A92A9E">
      <w:pPr>
        <w:pStyle w:val="1"/>
        <w:rPr>
          <w:sz w:val="12"/>
          <w:szCs w:val="12"/>
        </w:rPr>
      </w:pPr>
    </w:p>
    <w:p w:rsidR="00961973" w:rsidRPr="00E26AB7" w:rsidRDefault="00961973" w:rsidP="00A92A9E">
      <w:pPr>
        <w:pStyle w:val="1"/>
        <w:rPr>
          <w:sz w:val="2"/>
          <w:szCs w:val="2"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961973" w:rsidRPr="00111C46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961973" w:rsidRPr="00E26AB7" w:rsidRDefault="00961973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961973" w:rsidRPr="00E26AB7" w:rsidRDefault="00961973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961973" w:rsidRPr="00E26AB7" w:rsidRDefault="00961973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61973" w:rsidRPr="00111C46" w:rsidRDefault="00961973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961973" w:rsidRPr="00111C46" w:rsidRDefault="00961973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961973" w:rsidRPr="00111C46" w:rsidRDefault="00961973" w:rsidP="00A92A9E">
      <w:pPr>
        <w:pStyle w:val="NoSpacing"/>
      </w:pPr>
    </w:p>
    <w:p w:rsidR="00961973" w:rsidRPr="00111C46" w:rsidRDefault="00961973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961973" w:rsidRPr="00111C46" w:rsidRDefault="00961973" w:rsidP="00A92A9E">
      <w:pPr>
        <w:pStyle w:val="NoSpacing"/>
        <w:jc w:val="center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961973" w:rsidRPr="00111C46" w:rsidRDefault="00961973" w:rsidP="00A92A9E">
      <w:pPr>
        <w:pStyle w:val="NoSpacing"/>
        <w:jc w:val="both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961973" w:rsidRPr="00111C46" w:rsidRDefault="00961973" w:rsidP="00A92A9E">
      <w:pPr>
        <w:pStyle w:val="NoSpacing"/>
        <w:jc w:val="both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961973" w:rsidRPr="00111C46" w:rsidRDefault="00961973" w:rsidP="00A92A9E">
      <w:pPr>
        <w:pStyle w:val="NoSpacing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961973" w:rsidRPr="00111C46" w:rsidRDefault="00961973" w:rsidP="00A92A9E">
      <w:pPr>
        <w:pStyle w:val="NoSpacing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961973" w:rsidRPr="00111C46" w:rsidRDefault="00961973" w:rsidP="00A92A9E">
      <w:pPr>
        <w:pStyle w:val="NoSpacing"/>
        <w:jc w:val="both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961973" w:rsidRPr="00111C46" w:rsidRDefault="00961973" w:rsidP="00A92A9E">
      <w:pPr>
        <w:pStyle w:val="NoSpacing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961973" w:rsidRPr="00111C46" w:rsidRDefault="00961973" w:rsidP="00A92A9E">
      <w:pPr>
        <w:pStyle w:val="NoSpacing"/>
        <w:rPr>
          <w:sz w:val="12"/>
          <w:szCs w:val="12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961973" w:rsidRPr="00111C46" w:rsidRDefault="00961973" w:rsidP="00A92A9E">
      <w:pPr>
        <w:pStyle w:val="NoSpacing"/>
        <w:rPr>
          <w:sz w:val="28"/>
          <w:szCs w:val="28"/>
        </w:rPr>
      </w:pPr>
    </w:p>
    <w:p w:rsidR="00961973" w:rsidRPr="00111C46" w:rsidRDefault="00961973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961973" w:rsidRPr="00111C46" w:rsidRDefault="00961973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961973" w:rsidRPr="00111C46" w:rsidRDefault="00961973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961973" w:rsidRPr="00111C46">
        <w:tc>
          <w:tcPr>
            <w:tcW w:w="4785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961973" w:rsidRPr="00111C46" w:rsidRDefault="00961973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961973" w:rsidRPr="00111C46" w:rsidRDefault="00961973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961973" w:rsidRPr="00E26AB7" w:rsidRDefault="00961973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</w:p>
    <w:p w:rsidR="00961973" w:rsidRPr="00111C46" w:rsidRDefault="00961973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961973" w:rsidRPr="00111C46" w:rsidRDefault="00961973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961973" w:rsidRPr="00111C46" w:rsidRDefault="00961973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961973" w:rsidRPr="00111C46" w:rsidRDefault="00961973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961973" w:rsidRPr="00111C46" w:rsidRDefault="00961973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961973" w:rsidRPr="00E26AB7" w:rsidRDefault="00961973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961973" w:rsidRPr="00E26AB7" w:rsidRDefault="00961973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961973" w:rsidRPr="00E26AB7" w:rsidRDefault="00961973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961973" w:rsidRPr="00E26AB7" w:rsidRDefault="00961973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961973" w:rsidRPr="00E26AB7" w:rsidRDefault="00961973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961973" w:rsidRPr="00E26AB7" w:rsidRDefault="00961973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961973" w:rsidRPr="00E26AB7" w:rsidRDefault="00961973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61973" w:rsidRPr="00E26AB7" w:rsidRDefault="00961973" w:rsidP="00A92A9E"/>
    <w:p w:rsidR="00961973" w:rsidRPr="00E26AB7" w:rsidRDefault="00961973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961973" w:rsidRPr="00E26AB7" w:rsidRDefault="00961973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961973" w:rsidRPr="00E26AB7" w:rsidRDefault="00961973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961973" w:rsidRPr="00E26AB7" w:rsidRDefault="00961973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961973" w:rsidRPr="00E26AB7" w:rsidRDefault="00961973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961973" w:rsidRPr="00E26AB7" w:rsidRDefault="00961973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961973" w:rsidRPr="00E26AB7" w:rsidRDefault="00961973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961973" w:rsidRPr="00E26AB7" w:rsidRDefault="00961973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961973" w:rsidRPr="00E26AB7" w:rsidRDefault="00961973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961973" w:rsidRPr="00E26AB7" w:rsidRDefault="00961973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961973" w:rsidRPr="00E26AB7" w:rsidRDefault="00961973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961973" w:rsidRPr="00E26AB7" w:rsidRDefault="00961973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961973" w:rsidRPr="00E26AB7" w:rsidRDefault="00961973" w:rsidP="00A92A9E">
      <w:pPr>
        <w:jc w:val="both"/>
        <w:rPr>
          <w:sz w:val="28"/>
          <w:szCs w:val="28"/>
        </w:rPr>
      </w:pPr>
    </w:p>
    <w:p w:rsidR="00961973" w:rsidRPr="00E26AB7" w:rsidRDefault="00961973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961973" w:rsidRPr="00E26AB7" w:rsidRDefault="00961973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961973" w:rsidRPr="00E26AB7" w:rsidRDefault="00961973" w:rsidP="00A92A9E">
      <w:pPr>
        <w:pStyle w:val="1"/>
        <w:jc w:val="both"/>
      </w:pPr>
    </w:p>
    <w:p w:rsidR="00961973" w:rsidRPr="00E26AB7" w:rsidRDefault="00961973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961973" w:rsidRPr="00E26AB7" w:rsidRDefault="00961973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961973" w:rsidRPr="00E26AB7" w:rsidRDefault="00961973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961973" w:rsidRPr="00E26AB7" w:rsidRDefault="00961973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1373449,2 </w:t>
      </w:r>
      <w:r w:rsidRPr="00002C60">
        <w:t>тыс. 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151695,8 </w:t>
      </w:r>
      <w:r w:rsidRPr="00002C60">
        <w:t>тыс. руб.;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961973" w:rsidRPr="00002C60" w:rsidRDefault="00961973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202395,5</w:t>
      </w:r>
      <w:r w:rsidRPr="00002C60">
        <w:t xml:space="preserve">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961973" w:rsidRPr="00002C60" w:rsidRDefault="00961973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961973" w:rsidRPr="00002C60" w:rsidRDefault="00961973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31940,9</w:t>
      </w:r>
      <w:r w:rsidRPr="00002C60">
        <w:rPr>
          <w:sz w:val="28"/>
          <w:szCs w:val="28"/>
        </w:rPr>
        <w:t xml:space="preserve"> тыс. руб.,</w:t>
      </w:r>
    </w:p>
    <w:p w:rsidR="00961973" w:rsidRPr="00002C60" w:rsidRDefault="00961973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961973" w:rsidRPr="00002C60" w:rsidRDefault="00961973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961973" w:rsidRPr="00002C60" w:rsidRDefault="00961973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961973" w:rsidRPr="00002C60" w:rsidRDefault="00961973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961973" w:rsidRPr="00002C60" w:rsidRDefault="00961973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961973" w:rsidRPr="00002C60" w:rsidRDefault="00961973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961973" w:rsidRPr="00E26AB7" w:rsidRDefault="00961973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740"/>
        <w:sectPr w:rsidR="00961973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961973" w:rsidRPr="00E26AB7" w:rsidRDefault="00961973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961973" w:rsidRPr="00E26AB7" w:rsidRDefault="00961973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1260430,0 </w:t>
            </w:r>
            <w:r w:rsidRPr="00002C60">
              <w:t>тыс.  руб., в том числе: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139749,5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201403,6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31808,7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961973" w:rsidRPr="00E26AB7" w:rsidRDefault="00961973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961973" w:rsidRPr="00E26AB7" w:rsidRDefault="00961973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61973" w:rsidRPr="00E26AB7">
        <w:trPr>
          <w:trHeight w:val="2940"/>
        </w:trPr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961973" w:rsidRPr="000C6B90" w:rsidRDefault="00961973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45169,1</w:t>
            </w:r>
            <w:r w:rsidRPr="00002C60">
              <w:t xml:space="preserve"> тыс. руб., в том числе: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4790,7 </w:t>
            </w:r>
            <w:r w:rsidRPr="00002C60">
              <w:t>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961973" w:rsidRPr="00002C60" w:rsidRDefault="00961973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961973" w:rsidRPr="00E26AB7" w:rsidRDefault="00961973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961973" w:rsidRPr="00E26AB7" w:rsidRDefault="00961973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961973" w:rsidRPr="00E26AB7" w:rsidRDefault="00961973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61973" w:rsidRPr="00E26AB7">
        <w:trPr>
          <w:trHeight w:val="1234"/>
        </w:trPr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961973" w:rsidRPr="00E26AB7" w:rsidRDefault="00961973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61973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961973" w:rsidRPr="00E26AB7" w:rsidRDefault="00961973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961973" w:rsidRPr="00E26AB7" w:rsidRDefault="00961973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61973" w:rsidRPr="00E26AB7" w:rsidRDefault="0096197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961973" w:rsidRPr="00E26AB7" w:rsidRDefault="00961973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61973" w:rsidRPr="00002C60" w:rsidRDefault="00961973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58105,9</w:t>
            </w:r>
            <w:r w:rsidRPr="00002C60">
              <w:t xml:space="preserve"> тыс. руб., в том числе: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7155,6</w:t>
            </w:r>
            <w:r w:rsidRPr="00002C60">
              <w:t xml:space="preserve">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961973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961973" w:rsidRPr="00002C60" w:rsidRDefault="00961973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961973" w:rsidRPr="00002C6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61973" w:rsidRPr="00002C6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61973" w:rsidRPr="00E26AB7" w:rsidRDefault="00961973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961973" w:rsidRPr="00E26AB7" w:rsidRDefault="00961973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961973" w:rsidRPr="00E26AB7" w:rsidRDefault="00961973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61973" w:rsidRPr="00E26AB7" w:rsidRDefault="00961973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961973" w:rsidRPr="00E26AB7">
        <w:tc>
          <w:tcPr>
            <w:tcW w:w="4077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61973" w:rsidRPr="000C6B90" w:rsidRDefault="00961973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61973" w:rsidRDefault="00961973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961973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961973" w:rsidRPr="00E26AB7" w:rsidRDefault="00961973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961973" w:rsidRPr="00E26AB7" w:rsidRDefault="00961973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61973" w:rsidRPr="00E26AB7" w:rsidRDefault="00961973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961973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961973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961973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961973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E39A7" w:rsidRDefault="00961973" w:rsidP="000901F9">
            <w:pPr>
              <w:ind w:left="-75"/>
              <w:jc w:val="center"/>
            </w:pPr>
            <w:r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961973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961973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961973" w:rsidRPr="000948CD" w:rsidRDefault="00961973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961973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948CD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961973" w:rsidRPr="00E26AB7" w:rsidRDefault="00961973" w:rsidP="000901F9">
      <w:pPr>
        <w:jc w:val="center"/>
        <w:rPr>
          <w:sz w:val="28"/>
          <w:szCs w:val="28"/>
        </w:rPr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C7344C">
      <w:pPr>
        <w:jc w:val="right"/>
        <w:rPr>
          <w:sz w:val="28"/>
          <w:szCs w:val="28"/>
        </w:rPr>
        <w:sectPr w:rsidR="00961973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961973" w:rsidRPr="00E26AB7" w:rsidRDefault="00961973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961973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961973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961973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61973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61973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61973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961973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0C6B90" w:rsidRDefault="00961973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961973" w:rsidRPr="00E26AB7" w:rsidRDefault="0096197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Pr="00E26AB7" w:rsidRDefault="00961973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ind w:left="-72" w:hanging="144"/>
        <w:jc w:val="right"/>
        <w:rPr>
          <w:sz w:val="28"/>
          <w:szCs w:val="28"/>
        </w:rPr>
        <w:sectPr w:rsidR="00961973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961973" w:rsidRPr="00E26AB7" w:rsidRDefault="00961973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61973" w:rsidRPr="00E26AB7" w:rsidRDefault="0096197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61973" w:rsidRPr="00E26AB7" w:rsidRDefault="00961973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961973" w:rsidRPr="00E26AB7" w:rsidRDefault="00961973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961973" w:rsidRPr="00E26AB7" w:rsidRDefault="00961973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961973" w:rsidRPr="00E26AB7" w:rsidRDefault="00961973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961973" w:rsidRPr="00E26AB7" w:rsidRDefault="00961973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1973" w:rsidRPr="00E26AB7" w:rsidRDefault="00961973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961973" w:rsidRPr="00E26AB7">
        <w:tc>
          <w:tcPr>
            <w:tcW w:w="4995" w:type="dxa"/>
            <w:gridSpan w:val="4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961973" w:rsidRPr="00E26AB7">
        <w:tc>
          <w:tcPr>
            <w:tcW w:w="426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/>
        </w:tc>
        <w:tc>
          <w:tcPr>
            <w:tcW w:w="2409" w:type="dxa"/>
            <w:gridSpan w:val="2"/>
            <w:vMerge/>
          </w:tcPr>
          <w:p w:rsidR="00961973" w:rsidRPr="00E26AB7" w:rsidRDefault="00961973" w:rsidP="00C7344C"/>
        </w:tc>
        <w:tc>
          <w:tcPr>
            <w:tcW w:w="2160" w:type="dxa"/>
            <w:vMerge/>
          </w:tcPr>
          <w:p w:rsidR="00961973" w:rsidRPr="00E26AB7" w:rsidRDefault="00961973" w:rsidP="00C7344C"/>
        </w:tc>
        <w:tc>
          <w:tcPr>
            <w:tcW w:w="1384" w:type="dxa"/>
            <w:vMerge/>
          </w:tcPr>
          <w:p w:rsidR="00961973" w:rsidRPr="00E26AB7" w:rsidRDefault="00961973" w:rsidP="00C7344C"/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61973" w:rsidRPr="00E26AB7" w:rsidRDefault="0096197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961973" w:rsidRPr="00E26AB7">
        <w:tc>
          <w:tcPr>
            <w:tcW w:w="426" w:type="dxa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61973" w:rsidRPr="00E26AB7" w:rsidRDefault="0096197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961973" w:rsidRPr="00E26AB7">
        <w:trPr>
          <w:trHeight w:val="310"/>
        </w:trPr>
        <w:tc>
          <w:tcPr>
            <w:tcW w:w="426" w:type="dxa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61973" w:rsidRPr="00E26AB7" w:rsidRDefault="00961973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61973" w:rsidRPr="00E26AB7">
        <w:tc>
          <w:tcPr>
            <w:tcW w:w="426" w:type="dxa"/>
            <w:vMerge w:val="restart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961973" w:rsidRPr="00E26AB7">
        <w:trPr>
          <w:trHeight w:val="920"/>
        </w:trPr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rPr>
          <w:trHeight w:val="953"/>
        </w:trPr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rPr>
          <w:trHeight w:val="165"/>
        </w:trPr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  <w:vMerge w:val="restart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961973" w:rsidRPr="00E26AB7">
        <w:tc>
          <w:tcPr>
            <w:tcW w:w="426" w:type="dxa"/>
            <w:vMerge w:val="restart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61973" w:rsidRPr="00E26AB7">
        <w:trPr>
          <w:trHeight w:val="745"/>
        </w:trPr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426" w:type="dxa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61973" w:rsidRPr="00E26AB7">
        <w:tc>
          <w:tcPr>
            <w:tcW w:w="15451" w:type="dxa"/>
            <w:gridSpan w:val="9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961973" w:rsidRPr="00E26AB7">
        <w:tc>
          <w:tcPr>
            <w:tcW w:w="610" w:type="dxa"/>
            <w:gridSpan w:val="2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961973" w:rsidRPr="00E26AB7">
        <w:tc>
          <w:tcPr>
            <w:tcW w:w="15451" w:type="dxa"/>
            <w:gridSpan w:val="9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961973" w:rsidRPr="00E26AB7">
        <w:tc>
          <w:tcPr>
            <w:tcW w:w="610" w:type="dxa"/>
            <w:gridSpan w:val="2"/>
          </w:tcPr>
          <w:p w:rsidR="00961973" w:rsidRPr="00E26AB7" w:rsidRDefault="00961973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961973" w:rsidRPr="00E26AB7" w:rsidRDefault="0096197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Pr="00E26AB7" w:rsidRDefault="00961973" w:rsidP="00C7344C">
      <w:pPr>
        <w:jc w:val="right"/>
        <w:rPr>
          <w:sz w:val="28"/>
          <w:szCs w:val="28"/>
        </w:rPr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Pr="009C294E" w:rsidRDefault="00961973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961973" w:rsidRPr="00E26AB7" w:rsidRDefault="00961973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61973" w:rsidRPr="00E26AB7" w:rsidRDefault="00961973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61973" w:rsidRPr="00E26AB7" w:rsidRDefault="00961973" w:rsidP="00C54966">
      <w:pPr>
        <w:widowControl w:val="0"/>
        <w:autoSpaceDE w:val="0"/>
        <w:autoSpaceDN w:val="0"/>
        <w:adjustRightInd w:val="0"/>
        <w:jc w:val="right"/>
      </w:pPr>
    </w:p>
    <w:p w:rsidR="00961973" w:rsidRPr="009C294E" w:rsidRDefault="00961973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961973" w:rsidRPr="009C294E" w:rsidRDefault="00961973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961973" w:rsidRPr="009C294E" w:rsidRDefault="00961973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961973" w:rsidRPr="009C294E" w:rsidRDefault="00961973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961973" w:rsidRPr="009C294E" w:rsidRDefault="00961973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961973" w:rsidRPr="0098353D" w:rsidRDefault="00961973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13"/>
        <w:gridCol w:w="715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696"/>
      </w:tblGrid>
      <w:tr w:rsidR="00961973" w:rsidRPr="00EB4077">
        <w:tc>
          <w:tcPr>
            <w:tcW w:w="2912" w:type="dxa"/>
            <w:gridSpan w:val="5"/>
          </w:tcPr>
          <w:p w:rsidR="00961973" w:rsidRPr="00EB4077" w:rsidRDefault="00961973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1"/>
          </w:tcPr>
          <w:p w:rsidR="00961973" w:rsidRPr="00EB4077" w:rsidRDefault="00961973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961973" w:rsidRPr="00EB4077">
        <w:trPr>
          <w:trHeight w:val="174"/>
        </w:trPr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645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43169,7</w:t>
            </w:r>
          </w:p>
        </w:tc>
        <w:tc>
          <w:tcPr>
            <w:tcW w:w="762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7110,9</w:t>
            </w:r>
          </w:p>
        </w:tc>
        <w:tc>
          <w:tcPr>
            <w:tcW w:w="754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24649,5</w:t>
            </w:r>
          </w:p>
        </w:tc>
        <w:tc>
          <w:tcPr>
            <w:tcW w:w="724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136157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961973" w:rsidRPr="00EB4077" w:rsidRDefault="00961973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961973" w:rsidRPr="00EB4077" w:rsidRDefault="00961973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8874,3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6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961973" w:rsidRPr="00EB4077">
        <w:tc>
          <w:tcPr>
            <w:tcW w:w="400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5341</w:t>
            </w:r>
          </w:p>
        </w:tc>
        <w:tc>
          <w:tcPr>
            <w:tcW w:w="71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961973" w:rsidRPr="00EB4077" w:rsidRDefault="00961973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61973" w:rsidRPr="00EB4077">
        <w:tc>
          <w:tcPr>
            <w:tcW w:w="400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61973" w:rsidRPr="00EB4077">
        <w:tblPrEx>
          <w:tblInd w:w="-60" w:type="dxa"/>
        </w:tblPrEx>
        <w:tc>
          <w:tcPr>
            <w:tcW w:w="43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61973" w:rsidRPr="00EB4077">
        <w:tblPrEx>
          <w:tblInd w:w="-60" w:type="dxa"/>
        </w:tblPrEx>
        <w:tc>
          <w:tcPr>
            <w:tcW w:w="43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50570,1</w:t>
            </w:r>
          </w:p>
        </w:tc>
        <w:tc>
          <w:tcPr>
            <w:tcW w:w="724" w:type="dxa"/>
            <w:gridSpan w:val="4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vMerge w:val="restart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961973" w:rsidRPr="00EB4077">
        <w:tblPrEx>
          <w:tblInd w:w="-60" w:type="dxa"/>
        </w:tblPrEx>
        <w:tc>
          <w:tcPr>
            <w:tcW w:w="43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961973" w:rsidRPr="00EB4077" w:rsidRDefault="00961973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961973" w:rsidRPr="00EB4077" w:rsidRDefault="00961973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961973" w:rsidRPr="00EB4077" w:rsidRDefault="00961973" w:rsidP="00C54966">
      <w:pPr>
        <w:rPr>
          <w:sz w:val="28"/>
          <w:szCs w:val="28"/>
        </w:rPr>
      </w:pPr>
    </w:p>
    <w:p w:rsidR="00961973" w:rsidRPr="00EB4077" w:rsidRDefault="00961973" w:rsidP="00F81C57">
      <w:pPr>
        <w:ind w:left="-72" w:hanging="144"/>
        <w:jc w:val="right"/>
        <w:rPr>
          <w:sz w:val="28"/>
          <w:szCs w:val="28"/>
        </w:rPr>
      </w:pPr>
    </w:p>
    <w:p w:rsidR="00961973" w:rsidRDefault="00961973" w:rsidP="00F81C57">
      <w:pPr>
        <w:ind w:left="-72" w:hanging="144"/>
        <w:jc w:val="right"/>
        <w:rPr>
          <w:sz w:val="28"/>
          <w:szCs w:val="28"/>
        </w:rPr>
      </w:pPr>
    </w:p>
    <w:p w:rsidR="00961973" w:rsidRDefault="00961973" w:rsidP="00F81C57">
      <w:pPr>
        <w:ind w:left="-72" w:hanging="144"/>
        <w:jc w:val="right"/>
        <w:rPr>
          <w:sz w:val="28"/>
          <w:szCs w:val="28"/>
        </w:rPr>
      </w:pPr>
    </w:p>
    <w:p w:rsidR="00961973" w:rsidRDefault="00961973" w:rsidP="00F81C57">
      <w:pPr>
        <w:ind w:left="-72" w:hanging="144"/>
        <w:jc w:val="right"/>
        <w:rPr>
          <w:sz w:val="28"/>
          <w:szCs w:val="28"/>
        </w:rPr>
      </w:pPr>
    </w:p>
    <w:p w:rsidR="00961973" w:rsidRPr="00E26AB7" w:rsidRDefault="00961973" w:rsidP="00F81C57">
      <w:pPr>
        <w:ind w:left="-72" w:hanging="144"/>
        <w:jc w:val="right"/>
        <w:rPr>
          <w:sz w:val="28"/>
          <w:szCs w:val="28"/>
        </w:rPr>
      </w:pPr>
    </w:p>
    <w:p w:rsidR="00961973" w:rsidRPr="00E26AB7" w:rsidRDefault="00961973" w:rsidP="00F81C57">
      <w:pPr>
        <w:rPr>
          <w:sz w:val="28"/>
          <w:szCs w:val="28"/>
        </w:rPr>
      </w:pPr>
    </w:p>
    <w:p w:rsidR="00961973" w:rsidRDefault="00961973" w:rsidP="00F81C57">
      <w:pPr>
        <w:rPr>
          <w:sz w:val="28"/>
          <w:szCs w:val="28"/>
        </w:rPr>
      </w:pPr>
    </w:p>
    <w:p w:rsidR="00961973" w:rsidRPr="00E26AB7" w:rsidRDefault="00961973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961973" w:rsidRPr="00E26AB7" w:rsidRDefault="00961973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961973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961973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961973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961973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961973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961973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961973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61973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961973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961973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961973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61973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961973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961973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961973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61973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961973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61973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61973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61973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61973" w:rsidRPr="00601859" w:rsidRDefault="0096197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961973" w:rsidRPr="00E26AB7" w:rsidRDefault="00961973" w:rsidP="00F81C57">
      <w:pPr>
        <w:rPr>
          <w:sz w:val="26"/>
          <w:szCs w:val="26"/>
        </w:rPr>
      </w:pPr>
    </w:p>
    <w:p w:rsidR="00961973" w:rsidRPr="00E26AB7" w:rsidRDefault="00961973" w:rsidP="00F81C57">
      <w:pPr>
        <w:rPr>
          <w:sz w:val="26"/>
          <w:szCs w:val="26"/>
        </w:rPr>
      </w:pPr>
    </w:p>
    <w:p w:rsidR="00961973" w:rsidRPr="00E26AB7" w:rsidRDefault="00961973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961973" w:rsidRPr="00E26AB7" w:rsidRDefault="00961973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Default="00961973" w:rsidP="00F81C57">
      <w:pPr>
        <w:jc w:val="right"/>
        <w:rPr>
          <w:sz w:val="28"/>
          <w:szCs w:val="28"/>
        </w:rPr>
      </w:pPr>
    </w:p>
    <w:p w:rsidR="00961973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Pr="00E26AB7" w:rsidRDefault="00961973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961973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961973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Наименование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муниципальной программы,</w:t>
            </w:r>
          </w:p>
          <w:p w:rsidR="00961973" w:rsidRPr="002274B5" w:rsidRDefault="00961973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961973" w:rsidRPr="00354970" w:rsidRDefault="00961973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61973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>2017</w:t>
            </w:r>
          </w:p>
          <w:p w:rsidR="00961973" w:rsidRPr="00354970" w:rsidRDefault="00961973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>2018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 xml:space="preserve">2020 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>2021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>2022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>2023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Default="00961973" w:rsidP="00354970">
            <w:pPr>
              <w:jc w:val="center"/>
            </w:pPr>
            <w:r w:rsidRPr="00354970">
              <w:t xml:space="preserve">2024 </w:t>
            </w:r>
          </w:p>
          <w:p w:rsidR="00961973" w:rsidRPr="00354970" w:rsidRDefault="00961973" w:rsidP="00354970">
            <w:pPr>
              <w:jc w:val="center"/>
            </w:pPr>
            <w:r w:rsidRPr="00354970">
              <w:t>год</w:t>
            </w:r>
          </w:p>
        </w:tc>
      </w:tr>
      <w:tr w:rsidR="00961973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jc w:val="center"/>
            </w:pPr>
            <w:r w:rsidRPr="00354970">
              <w:t>13</w:t>
            </w:r>
          </w:p>
        </w:tc>
      </w:tr>
      <w:tr w:rsidR="00961973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151695,8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961973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961973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961973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139749,5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961973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961973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61973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961973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961973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961973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961973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961973" w:rsidRPr="00354970" w:rsidRDefault="00961973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961973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961973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961973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961973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961973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961973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50570,1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961973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961973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961973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961973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61973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961973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961973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6197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</w:p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9E5639" w:rsidRDefault="0096197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11295D" w:rsidRDefault="0096197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11295D" w:rsidRDefault="00961973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1295D" w:rsidRDefault="00961973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73" w:rsidRPr="00173CFD" w:rsidRDefault="0096197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61973" w:rsidRPr="00E26AB7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Default="00961973" w:rsidP="00F81C57">
      <w:pPr>
        <w:jc w:val="center"/>
        <w:rPr>
          <w:sz w:val="28"/>
          <w:szCs w:val="28"/>
        </w:rPr>
      </w:pPr>
    </w:p>
    <w:p w:rsidR="00961973" w:rsidRPr="00E26AB7" w:rsidRDefault="00961973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61973" w:rsidRPr="00E26AB7" w:rsidRDefault="00961973" w:rsidP="00F81C57">
      <w:pPr>
        <w:shd w:val="clear" w:color="auto" w:fill="FFFFFF"/>
        <w:spacing w:line="326" w:lineRule="exact"/>
        <w:rPr>
          <w:spacing w:val="-6"/>
        </w:rPr>
      </w:pP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61973" w:rsidRPr="00E26AB7" w:rsidRDefault="00961973" w:rsidP="00F81C57">
      <w:pPr>
        <w:jc w:val="center"/>
      </w:pPr>
    </w:p>
    <w:p w:rsidR="00961973" w:rsidRPr="00E26AB7" w:rsidRDefault="00961973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961973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961973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961973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961973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961973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961973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961973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61973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961973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961973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961973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61973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961973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961973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961973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961973" w:rsidRPr="00E26AB7" w:rsidRDefault="00961973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61973" w:rsidRPr="00E26AB7" w:rsidRDefault="00961973" w:rsidP="00F81C57">
      <w:pPr>
        <w:ind w:firstLine="540"/>
        <w:rPr>
          <w:sz w:val="28"/>
          <w:szCs w:val="28"/>
        </w:rPr>
      </w:pP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1973" w:rsidRPr="00E26AB7" w:rsidRDefault="00961973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961973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961973" w:rsidRPr="00E26AB7" w:rsidRDefault="00961973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961973" w:rsidRPr="00BA6140" w:rsidRDefault="00961973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961973" w:rsidRPr="00BA6140" w:rsidRDefault="00961973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109648,9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961973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961973" w:rsidRPr="002B18A9" w:rsidRDefault="0096197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61973" w:rsidRPr="002B18A9" w:rsidRDefault="0096197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961973" w:rsidRPr="002B18A9" w:rsidRDefault="0096197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961973" w:rsidRPr="008B7413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961973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61973" w:rsidRPr="002A485C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961973" w:rsidRPr="002A485C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61973" w:rsidRPr="009C2198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61973" w:rsidRPr="00140DD2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961973" w:rsidRPr="00140DD2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961973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61973" w:rsidRPr="002B18A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61973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961973" w:rsidRPr="00C86E79" w:rsidRDefault="00961973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961973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61973" w:rsidRDefault="00961973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961973" w:rsidRPr="00BA6140" w:rsidRDefault="00961973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961973" w:rsidRPr="006D0C11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6D0C11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961973" w:rsidRPr="006D0C11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61973" w:rsidRPr="008B741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61973" w:rsidRPr="00D66344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6D0C11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61973" w:rsidRPr="009C2198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61973" w:rsidRPr="00C86E79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961973" w:rsidRPr="008B741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1967A6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1967A6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961973" w:rsidRPr="008B741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8B741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1967A6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61973" w:rsidRPr="00A77FF7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61973" w:rsidRPr="00A77FF7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961973" w:rsidRPr="00A77FF7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61973" w:rsidRPr="00A77FF7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56428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707E6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1967A6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961973" w:rsidRPr="001967A6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A77FF7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564288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961973" w:rsidRPr="00BC2ECF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61973" w:rsidRPr="002617B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414FD1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2617B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FF703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961973" w:rsidRPr="00EC6FAA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961973" w:rsidRPr="00EC6FAA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961973" w:rsidRPr="00BA6140" w:rsidRDefault="0096197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86E79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61973" w:rsidRPr="00EC6FAA" w:rsidRDefault="00961973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C86E79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414FD1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EC6FAA" w:rsidRDefault="00961973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86E79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61973" w:rsidRPr="00BA6140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86E79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961973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961973" w:rsidRPr="00BA6140" w:rsidRDefault="00961973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961973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61973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61973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61973" w:rsidRPr="00BA6140" w:rsidRDefault="0096197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61973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61973" w:rsidRPr="00BA6140" w:rsidRDefault="0096197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61973" w:rsidRPr="00BA6140" w:rsidRDefault="0096197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961973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1973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61973" w:rsidRPr="00FE22E8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  <w:p w:rsidR="00961973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61973" w:rsidRPr="00BA6140" w:rsidRDefault="00961973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961973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961973" w:rsidRPr="00BA6140" w:rsidRDefault="00961973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61973" w:rsidRPr="00673B9C" w:rsidRDefault="00961973" w:rsidP="00F81C57">
      <w:pPr>
        <w:rPr>
          <w:sz w:val="18"/>
          <w:szCs w:val="18"/>
        </w:rPr>
      </w:pPr>
    </w:p>
    <w:p w:rsidR="00961973" w:rsidRPr="00673B9C" w:rsidRDefault="00961973" w:rsidP="00F81C57">
      <w:pPr>
        <w:jc w:val="right"/>
        <w:outlineLvl w:val="1"/>
        <w:rPr>
          <w:sz w:val="18"/>
          <w:szCs w:val="1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961973" w:rsidRPr="00E26AB7" w:rsidRDefault="00961973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961973" w:rsidRPr="00E26AB7" w:rsidRDefault="00961973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961973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961973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71428" w:rsidRDefault="00961973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961973" w:rsidRPr="00071428" w:rsidRDefault="00961973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961973" w:rsidRPr="00E26AB7" w:rsidRDefault="00961973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961973" w:rsidRPr="00071428" w:rsidRDefault="00961973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61973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1.1.</w:t>
            </w:r>
          </w:p>
          <w:p w:rsidR="00961973" w:rsidRPr="00985D6D" w:rsidRDefault="00961973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61973" w:rsidRPr="00985D6D" w:rsidRDefault="00961973" w:rsidP="00F94B67">
            <w:pPr>
              <w:jc w:val="center"/>
            </w:pPr>
          </w:p>
          <w:p w:rsidR="00961973" w:rsidRPr="00985D6D" w:rsidRDefault="0096197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961973" w:rsidRPr="00985D6D" w:rsidRDefault="00961973" w:rsidP="00F94B67">
            <w:pPr>
              <w:jc w:val="center"/>
            </w:pP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961973" w:rsidRPr="00985D6D" w:rsidRDefault="00961973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961973" w:rsidRPr="00985D6D" w:rsidRDefault="00961973" w:rsidP="00F94B67">
            <w:pPr>
              <w:jc w:val="center"/>
            </w:pP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61973" w:rsidRPr="00985D6D" w:rsidRDefault="0096197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961973" w:rsidRPr="00985D6D" w:rsidRDefault="00961973" w:rsidP="00F94B67">
            <w:pPr>
              <w:jc w:val="center"/>
            </w:pP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961973" w:rsidRPr="00985D6D" w:rsidRDefault="0096197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961973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61973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985D6D" w:rsidRDefault="00961973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</w:tbl>
    <w:p w:rsidR="00961973" w:rsidRPr="00985D6D" w:rsidRDefault="00961973" w:rsidP="00F81C57">
      <w:pPr>
        <w:ind w:firstLine="540"/>
        <w:rPr>
          <w:sz w:val="22"/>
          <w:szCs w:val="22"/>
        </w:rPr>
      </w:pPr>
    </w:p>
    <w:p w:rsidR="00961973" w:rsidRPr="00985D6D" w:rsidRDefault="00961973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961973" w:rsidRPr="00985D6D" w:rsidRDefault="00961973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961973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  <w:tr w:rsidR="00961973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/>
        </w:tc>
      </w:tr>
    </w:tbl>
    <w:p w:rsidR="00961973" w:rsidRPr="00985D6D" w:rsidRDefault="00961973" w:rsidP="00F81C57">
      <w:pPr>
        <w:ind w:firstLine="540"/>
        <w:rPr>
          <w:sz w:val="22"/>
          <w:szCs w:val="22"/>
        </w:rPr>
      </w:pPr>
    </w:p>
    <w:p w:rsidR="00961973" w:rsidRPr="00985D6D" w:rsidRDefault="00961973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961973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61973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61973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85D6D" w:rsidRDefault="00961973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Default="00961973" w:rsidP="00F81C57">
      <w:pPr>
        <w:jc w:val="right"/>
        <w:outlineLvl w:val="1"/>
        <w:rPr>
          <w:sz w:val="28"/>
          <w:szCs w:val="28"/>
        </w:rPr>
      </w:pPr>
    </w:p>
    <w:p w:rsidR="00961973" w:rsidRPr="00E26AB7" w:rsidRDefault="00961973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961973" w:rsidRPr="00E26AB7" w:rsidRDefault="0096197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961973" w:rsidRPr="00E26AB7" w:rsidRDefault="00961973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961973" w:rsidRPr="00E26AB7" w:rsidRDefault="00961973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№</w:t>
            </w:r>
          </w:p>
          <w:p w:rsidR="00961973" w:rsidRPr="00E26AB7" w:rsidRDefault="00961973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Наименование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Срок</w:t>
            </w:r>
          </w:p>
          <w:p w:rsidR="00961973" w:rsidRPr="00E26AB7" w:rsidRDefault="00961973" w:rsidP="00F94B67">
            <w:pPr>
              <w:jc w:val="center"/>
            </w:pPr>
            <w:r w:rsidRPr="00E26AB7">
              <w:t>исполн.</w:t>
            </w:r>
          </w:p>
          <w:p w:rsidR="00961973" w:rsidRPr="00E26AB7" w:rsidRDefault="00961973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391BF8" w:rsidRDefault="0096197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961973" w:rsidRPr="00E26AB7" w:rsidRDefault="00961973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961973" w:rsidRPr="00391BF8" w:rsidRDefault="0096197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961973" w:rsidRPr="00E26AB7" w:rsidRDefault="00961973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961973" w:rsidRPr="00391BF8" w:rsidRDefault="00961973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11</w:t>
            </w: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числе: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1.1.1</w:t>
            </w:r>
          </w:p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A41962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41962" w:rsidRDefault="00961973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41962" w:rsidRDefault="00961973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числе:</w:t>
            </w:r>
          </w:p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61973" w:rsidRPr="00E26AB7" w:rsidRDefault="0096197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213415,5</w:t>
            </w: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176527,0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2,3</w:t>
            </w:r>
          </w:p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25063,5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19369,2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210192,8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173428,7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2,3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24649,5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71F54" w:rsidRDefault="00961973" w:rsidP="00B532FF">
            <w:pPr>
              <w:jc w:val="center"/>
            </w:pPr>
            <w:r w:rsidRPr="00771F54">
              <w:rPr>
                <w:sz w:val="22"/>
                <w:szCs w:val="22"/>
              </w:rPr>
              <w:t>18955,2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020642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2,3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92E8A">
            <w:pPr>
              <w:jc w:val="center"/>
            </w:pPr>
            <w:r>
              <w:t>2,3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>
            <w:pPr>
              <w:ind w:left="-75" w:right="-75"/>
              <w:jc w:val="center"/>
            </w:pPr>
          </w:p>
          <w:p w:rsidR="00961973" w:rsidRPr="00E26AB7" w:rsidRDefault="00961973" w:rsidP="00F94B67"/>
          <w:p w:rsidR="00961973" w:rsidRPr="00E26AB7" w:rsidRDefault="00961973" w:rsidP="00F94B67"/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62762,0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72DEA" w:rsidRDefault="00961973" w:rsidP="00F94B67">
            <w:pPr>
              <w:jc w:val="center"/>
            </w:pPr>
            <w:r w:rsidRPr="00772DEA">
              <w:rPr>
                <w:sz w:val="22"/>
                <w:szCs w:val="22"/>
              </w:rPr>
              <w:t>52610,0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4, 5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8874,3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72DEA" w:rsidRDefault="00961973" w:rsidP="00F94B67">
            <w:pPr>
              <w:jc w:val="center"/>
            </w:pPr>
            <w:r w:rsidRPr="00772DEA"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61973" w:rsidRPr="00E26AB7" w:rsidRDefault="0096197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61355,0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72DEA" w:rsidRDefault="00961973" w:rsidP="00B532FF">
            <w:pPr>
              <w:jc w:val="center"/>
            </w:pPr>
            <w:r w:rsidRPr="00772DEA">
              <w:rPr>
                <w:sz w:val="22"/>
                <w:szCs w:val="22"/>
              </w:rPr>
              <w:t>51203,0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4,5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8874,3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5C0054" w:rsidRDefault="00961973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t>4,5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C0054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402643,4</w:t>
            </w: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337571,9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5C0054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D8102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50280,6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39561,9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D8102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D8102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961973" w:rsidRPr="00E26AB7" w:rsidRDefault="0096197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391950,1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326878,6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49412,6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38693,9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2C4882" w:rsidRDefault="00961973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t>Подведомст-</w:t>
            </w:r>
          </w:p>
          <w:p w:rsidR="00961973" w:rsidRDefault="00961973" w:rsidP="00F94B67">
            <w:pPr>
              <w:jc w:val="center"/>
            </w:pPr>
            <w:r>
              <w:t>венные</w:t>
            </w:r>
          </w:p>
          <w:p w:rsidR="00961973" w:rsidRPr="00E26AB7" w:rsidRDefault="00961973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2C4882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t>Подведомст-</w:t>
            </w:r>
          </w:p>
          <w:p w:rsidR="00961973" w:rsidRDefault="00961973" w:rsidP="00F94B67">
            <w:pPr>
              <w:jc w:val="center"/>
            </w:pPr>
            <w:r>
              <w:t>венные</w:t>
            </w:r>
          </w:p>
          <w:p w:rsidR="00961973" w:rsidRPr="00E26AB7" w:rsidRDefault="00961973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CF5F2D" w:rsidRDefault="00961973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t>Подведомст-</w:t>
            </w:r>
          </w:p>
          <w:p w:rsidR="00961973" w:rsidRDefault="00961973" w:rsidP="007608DD">
            <w:pPr>
              <w:jc w:val="center"/>
            </w:pPr>
            <w:r>
              <w:t>венные</w:t>
            </w:r>
          </w:p>
          <w:p w:rsidR="00961973" w:rsidRPr="00E26AB7" w:rsidRDefault="00961973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CF5F2D" w:rsidRDefault="00961973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t>Подведомст-</w:t>
            </w:r>
          </w:p>
          <w:p w:rsidR="00961973" w:rsidRDefault="00961973" w:rsidP="00377037">
            <w:pPr>
              <w:jc w:val="center"/>
            </w:pPr>
            <w:r>
              <w:t>венные</w:t>
            </w:r>
          </w:p>
          <w:p w:rsidR="00961973" w:rsidRPr="00E26AB7" w:rsidRDefault="00961973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CF5F2D" w:rsidRDefault="00961973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9C6E81">
            <w:pPr>
              <w:jc w:val="center"/>
            </w:pPr>
            <w:r>
              <w:t>Подведомст-</w:t>
            </w:r>
          </w:p>
          <w:p w:rsidR="00961973" w:rsidRDefault="00961973" w:rsidP="009C6E81">
            <w:pPr>
              <w:jc w:val="center"/>
            </w:pPr>
            <w:r>
              <w:t>венные</w:t>
            </w:r>
          </w:p>
          <w:p w:rsidR="00961973" w:rsidRPr="00E26AB7" w:rsidRDefault="00961973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7305FA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CF5F2D" w:rsidRDefault="00961973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Default="00961973" w:rsidP="00B04B8F">
            <w:pPr>
              <w:jc w:val="center"/>
            </w:pPr>
            <w:r>
              <w:t>Подведомст-</w:t>
            </w:r>
          </w:p>
          <w:p w:rsidR="00961973" w:rsidRDefault="00961973" w:rsidP="00B04B8F">
            <w:pPr>
              <w:jc w:val="center"/>
            </w:pPr>
            <w:r>
              <w:t>венные</w:t>
            </w:r>
          </w:p>
          <w:p w:rsidR="00961973" w:rsidRPr="00E26AB7" w:rsidRDefault="00961973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>
            <w:pPr>
              <w:jc w:val="center"/>
            </w:pPr>
            <w:r>
              <w:t>1</w:t>
            </w:r>
          </w:p>
        </w:tc>
      </w:tr>
      <w:tr w:rsidR="00961973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7703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5B64C2">
            <w:r>
              <w:t>1.5.8</w:t>
            </w:r>
          </w:p>
          <w:p w:rsidR="00961973" w:rsidRPr="00E26AB7" w:rsidRDefault="00961973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CF5F2D" w:rsidRDefault="00961973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1973" w:rsidRDefault="00961973" w:rsidP="005B64C2">
            <w:pPr>
              <w:jc w:val="center"/>
            </w:pPr>
            <w:r>
              <w:t>Подведомст-</w:t>
            </w:r>
          </w:p>
          <w:p w:rsidR="00961973" w:rsidRDefault="00961973" w:rsidP="005B64C2">
            <w:pPr>
              <w:jc w:val="center"/>
            </w:pPr>
            <w:r>
              <w:t>венные</w:t>
            </w:r>
          </w:p>
          <w:p w:rsidR="00961973" w:rsidRPr="00E26AB7" w:rsidRDefault="00961973" w:rsidP="005B64C2">
            <w:pPr>
              <w:jc w:val="center"/>
            </w:pPr>
            <w:r>
              <w:t>учреждения культуры</w:t>
            </w:r>
          </w:p>
          <w:p w:rsidR="00961973" w:rsidRPr="00E26AB7" w:rsidRDefault="00961973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B64C2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973" w:rsidRPr="00E26AB7" w:rsidRDefault="0096197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Default="00961973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04B8F"/>
        </w:tc>
      </w:tr>
      <w:tr w:rsidR="00961973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407459,1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329741,8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97EEC" w:rsidRDefault="00961973" w:rsidP="00F94B67">
            <w:pPr>
              <w:jc w:val="center"/>
            </w:pPr>
            <w: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6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50570,1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45478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41144,2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45478" w:rsidRDefault="00961973" w:rsidP="00F94B67">
            <w:pPr>
              <w:jc w:val="center"/>
            </w:pPr>
            <w:r w:rsidRPr="00E45478"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F10DAE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61973" w:rsidRPr="00E26AB7" w:rsidRDefault="0096197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406556,5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45478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328903,9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6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50393,7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40967,8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6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561911" w:rsidRDefault="00961973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961973" w:rsidRPr="00561911" w:rsidRDefault="00961973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63C46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97EEC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561911" w:rsidRDefault="00961973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63C46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997EEC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B64C2">
            <w:pPr>
              <w:jc w:val="center"/>
            </w:pPr>
            <w: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Default="00961973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997EEC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1105756,9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904504,9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139749,5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107940,8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961973" w:rsidRPr="00E26AB7" w:rsidRDefault="00961973" w:rsidP="00F94B67">
            <w:pPr>
              <w:jc w:val="center"/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1,2,3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числе: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2.1.1</w:t>
            </w:r>
          </w:p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45478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93EAD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84A16" w:rsidRDefault="00961973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F2CBF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AF2CBF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Основное мероприятие</w:t>
            </w: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973" w:rsidRPr="00E26AB7" w:rsidRDefault="00961973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961973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61973" w:rsidRPr="00E26AB7" w:rsidRDefault="00961973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973" w:rsidRPr="00045E94" w:rsidRDefault="00961973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61973" w:rsidRPr="00E26AB7" w:rsidRDefault="00961973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61973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973" w:rsidRPr="00E26AB7" w:rsidRDefault="00961973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61973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961973" w:rsidRPr="00E26AB7" w:rsidRDefault="00961973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1,2</w:t>
            </w:r>
          </w:p>
        </w:tc>
      </w:tr>
      <w:tr w:rsidR="00961973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t>В том числе</w:t>
            </w:r>
          </w:p>
        </w:tc>
      </w:tr>
      <w:tr w:rsidR="00961973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61973" w:rsidRPr="00E26AB7" w:rsidRDefault="00961973" w:rsidP="00F94B67">
            <w:pPr>
              <w:jc w:val="center"/>
            </w:pPr>
          </w:p>
          <w:p w:rsidR="00961973" w:rsidRPr="00E26AB7" w:rsidRDefault="00961973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1</w:t>
            </w:r>
          </w:p>
        </w:tc>
      </w:tr>
      <w:tr w:rsidR="00961973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44491,4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44312,4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2</w:t>
            </w:r>
          </w:p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5447,5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5389,2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842222" w:rsidRDefault="00961973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1202842,8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B1745" w:rsidRDefault="00961973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B1745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151695,8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AF2CBF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</w:tbl>
    <w:p w:rsidR="00961973" w:rsidRPr="00E26AB7" w:rsidRDefault="00961973" w:rsidP="00F81C57">
      <w:pPr>
        <w:ind w:firstLine="540"/>
      </w:pPr>
      <w:r w:rsidRPr="00E26AB7">
        <w:t>в том числе:</w:t>
      </w:r>
    </w:p>
    <w:p w:rsidR="00961973" w:rsidRPr="00E26AB7" w:rsidRDefault="00961973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961973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20788" w:rsidRDefault="00961973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20788" w:rsidRDefault="00961973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720788" w:rsidRDefault="00961973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720788" w:rsidRDefault="00961973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</w:tbl>
    <w:p w:rsidR="00961973" w:rsidRPr="00E26AB7" w:rsidRDefault="00961973" w:rsidP="00F81C57">
      <w:pPr>
        <w:ind w:firstLine="540"/>
        <w:rPr>
          <w:sz w:val="28"/>
          <w:szCs w:val="28"/>
        </w:rPr>
      </w:pPr>
    </w:p>
    <w:p w:rsidR="00961973" w:rsidRPr="00E26AB7" w:rsidRDefault="00961973" w:rsidP="00F81C57">
      <w:pPr>
        <w:ind w:firstLine="540"/>
      </w:pPr>
      <w:r w:rsidRPr="00E26AB7">
        <w:t>по другим мероприятиям:</w:t>
      </w:r>
    </w:p>
    <w:p w:rsidR="00961973" w:rsidRDefault="00961973" w:rsidP="00F81C57">
      <w:pPr>
        <w:ind w:firstLine="540"/>
        <w:rPr>
          <w:sz w:val="28"/>
          <w:szCs w:val="28"/>
        </w:rPr>
      </w:pPr>
    </w:p>
    <w:p w:rsidR="00961973" w:rsidRPr="00E26AB7" w:rsidRDefault="00961973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961973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1202842,8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B1745" w:rsidRDefault="00961973" w:rsidP="00AD24AD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BB1745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151695,8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AF2CBF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  <w:tr w:rsidR="0096197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CB708B" w:rsidRDefault="00961973" w:rsidP="00AD24A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73" w:rsidRPr="00E26AB7" w:rsidRDefault="00961973" w:rsidP="00F94B67"/>
        </w:tc>
      </w:tr>
    </w:tbl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Pr="00E26AB7" w:rsidRDefault="00961973" w:rsidP="00F81C57">
      <w:pPr>
        <w:jc w:val="right"/>
        <w:rPr>
          <w:sz w:val="28"/>
          <w:szCs w:val="28"/>
        </w:rPr>
      </w:pPr>
    </w:p>
    <w:p w:rsidR="00961973" w:rsidRDefault="00961973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961973" w:rsidRDefault="00961973" w:rsidP="00F81C57">
      <w:pPr>
        <w:rPr>
          <w:sz w:val="28"/>
          <w:szCs w:val="28"/>
        </w:rPr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  <w:sectPr w:rsidR="00961973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Pr="00E26AB7" w:rsidRDefault="00961973" w:rsidP="00C7344C">
      <w:pPr>
        <w:pStyle w:val="22"/>
        <w:shd w:val="clear" w:color="auto" w:fill="auto"/>
        <w:spacing w:before="0" w:after="0"/>
        <w:ind w:right="-710" w:firstLine="0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  <w:sectPr w:rsidR="00961973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Pr="00E26AB7" w:rsidRDefault="0096197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61973" w:rsidRDefault="0096197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961973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3966"/>
    <w:rsid w:val="001448B6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1490"/>
    <w:rsid w:val="001D5278"/>
    <w:rsid w:val="001E6B9E"/>
    <w:rsid w:val="001F078E"/>
    <w:rsid w:val="001F11C7"/>
    <w:rsid w:val="00212280"/>
    <w:rsid w:val="00217DCE"/>
    <w:rsid w:val="00222475"/>
    <w:rsid w:val="002274B5"/>
    <w:rsid w:val="00227BA1"/>
    <w:rsid w:val="0023288E"/>
    <w:rsid w:val="00232E71"/>
    <w:rsid w:val="0024181F"/>
    <w:rsid w:val="00246911"/>
    <w:rsid w:val="00247C6A"/>
    <w:rsid w:val="002617B3"/>
    <w:rsid w:val="0026381C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12070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4BF2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D3093"/>
    <w:rsid w:val="005E2F2D"/>
    <w:rsid w:val="005E31C8"/>
    <w:rsid w:val="005E5866"/>
    <w:rsid w:val="005F0DE7"/>
    <w:rsid w:val="005F7615"/>
    <w:rsid w:val="00601859"/>
    <w:rsid w:val="00612A60"/>
    <w:rsid w:val="00620E27"/>
    <w:rsid w:val="00626C4E"/>
    <w:rsid w:val="006336EF"/>
    <w:rsid w:val="006362B3"/>
    <w:rsid w:val="0064140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3A"/>
    <w:rsid w:val="00820440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0254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759C"/>
    <w:rsid w:val="008F1398"/>
    <w:rsid w:val="008F376F"/>
    <w:rsid w:val="00901D8B"/>
    <w:rsid w:val="00912781"/>
    <w:rsid w:val="00916F87"/>
    <w:rsid w:val="009177E2"/>
    <w:rsid w:val="00920856"/>
    <w:rsid w:val="009273D6"/>
    <w:rsid w:val="0095604A"/>
    <w:rsid w:val="00961973"/>
    <w:rsid w:val="00972593"/>
    <w:rsid w:val="0098353D"/>
    <w:rsid w:val="00985D6D"/>
    <w:rsid w:val="009876F3"/>
    <w:rsid w:val="009905A3"/>
    <w:rsid w:val="00997EEC"/>
    <w:rsid w:val="009A1677"/>
    <w:rsid w:val="009A1D1B"/>
    <w:rsid w:val="009B48FA"/>
    <w:rsid w:val="009B5820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4499"/>
    <w:rsid w:val="00A77ADF"/>
    <w:rsid w:val="00A77FF7"/>
    <w:rsid w:val="00A92230"/>
    <w:rsid w:val="00A92A9E"/>
    <w:rsid w:val="00A93EAD"/>
    <w:rsid w:val="00AB3718"/>
    <w:rsid w:val="00AB3E3B"/>
    <w:rsid w:val="00AB4C1E"/>
    <w:rsid w:val="00AC76EF"/>
    <w:rsid w:val="00AD24AD"/>
    <w:rsid w:val="00AE586D"/>
    <w:rsid w:val="00AE6793"/>
    <w:rsid w:val="00AF1192"/>
    <w:rsid w:val="00AF2638"/>
    <w:rsid w:val="00AF26A7"/>
    <w:rsid w:val="00AF2CBF"/>
    <w:rsid w:val="00AF7B6C"/>
    <w:rsid w:val="00B04B8F"/>
    <w:rsid w:val="00B10AEB"/>
    <w:rsid w:val="00B14BDF"/>
    <w:rsid w:val="00B2770B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6745"/>
    <w:rsid w:val="00C17619"/>
    <w:rsid w:val="00C20896"/>
    <w:rsid w:val="00C238B9"/>
    <w:rsid w:val="00C2528D"/>
    <w:rsid w:val="00C3225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C5CB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3343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3C80"/>
    <w:rsid w:val="00DF5389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2489F"/>
    <w:rsid w:val="00F27064"/>
    <w:rsid w:val="00F2713A"/>
    <w:rsid w:val="00F35D08"/>
    <w:rsid w:val="00F460B2"/>
    <w:rsid w:val="00F4736F"/>
    <w:rsid w:val="00F70330"/>
    <w:rsid w:val="00F7634E"/>
    <w:rsid w:val="00F770F4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16114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2021-11-09T07:00:00Z</dcterms:created>
  <dcterms:modified xsi:type="dcterms:W3CDTF">2021-11-09T07:00:00Z</dcterms:modified>
</cp:coreProperties>
</file>