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МУНИЦИПАЛЬНАЯ ПРОГРАММА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AE3019" w:rsidRPr="00E26AB7" w:rsidRDefault="00AE3019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AE3019" w:rsidRPr="00E26AB7">
        <w:trPr>
          <w:trHeight w:val="2163"/>
        </w:trPr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AE3019" w:rsidRPr="000C6B90" w:rsidRDefault="00AE301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AE3019" w:rsidRPr="000C6B90" w:rsidRDefault="00AE301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AE3019" w:rsidRPr="000C6B90" w:rsidRDefault="00AE301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AE3019" w:rsidRPr="000C6B90" w:rsidRDefault="00AE301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AE3019" w:rsidRPr="000C6B90" w:rsidRDefault="00AE3019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AE3019" w:rsidRPr="00E26AB7">
        <w:trPr>
          <w:trHeight w:val="6378"/>
        </w:trPr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AE3019" w:rsidRPr="00E26AB7" w:rsidRDefault="00AE3019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AE3019" w:rsidRDefault="00AE3019" w:rsidP="00A92A9E">
      <w:pPr>
        <w:pStyle w:val="22"/>
        <w:shd w:val="clear" w:color="auto" w:fill="auto"/>
        <w:spacing w:before="0" w:after="0"/>
        <w:ind w:firstLine="0"/>
        <w:jc w:val="left"/>
        <w:sectPr w:rsidR="00AE3019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AE3019" w:rsidRPr="00002C6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2024 годы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 xml:space="preserve">1375124,3 </w:t>
            </w:r>
            <w:r w:rsidRPr="00002C60">
              <w:t>тыс. 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141963,3</w:t>
            </w:r>
            <w:r w:rsidRPr="00002C60">
              <w:t xml:space="preserve">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153370,9 </w:t>
            </w:r>
            <w:r w:rsidRPr="00002C60">
              <w:t>тыс. руб.;</w:t>
            </w:r>
          </w:p>
          <w:p w:rsidR="00AE3019" w:rsidRPr="00002C60" w:rsidRDefault="00AE3019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142528,7</w:t>
            </w:r>
            <w:r w:rsidRPr="00002C60">
              <w:t xml:space="preserve"> тыс. руб.;</w:t>
            </w:r>
          </w:p>
          <w:p w:rsidR="00AE3019" w:rsidRPr="00002C60" w:rsidRDefault="00AE3019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142528,7</w:t>
            </w:r>
            <w:r w:rsidRPr="00002C60">
              <w:t xml:space="preserve"> тыс. руб.;</w:t>
            </w:r>
          </w:p>
          <w:p w:rsidR="00AE3019" w:rsidRPr="00002C60" w:rsidRDefault="00AE3019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120146,1</w:t>
            </w:r>
            <w:r w:rsidRPr="00002C60">
              <w:t xml:space="preserve"> тыс. руб.;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202949,1</w:t>
            </w:r>
            <w:r w:rsidRPr="00002C60">
              <w:t xml:space="preserve">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26661,2</w:t>
            </w:r>
            <w:r w:rsidRPr="00002C60">
              <w:t xml:space="preserve">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AE3019" w:rsidRPr="00002C60" w:rsidRDefault="00AE3019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32494,5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AE3019" w:rsidRPr="00002C60" w:rsidRDefault="00AE3019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30361,8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AE3019" w:rsidRPr="00002C60" w:rsidRDefault="00AE3019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32027,7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AE3019" w:rsidRPr="00002C60" w:rsidRDefault="00AE3019" w:rsidP="00C9509F">
            <w:r w:rsidRPr="00002C60">
              <w:rPr>
                <w:sz w:val="28"/>
                <w:szCs w:val="28"/>
              </w:rPr>
              <w:t>в 2024 году –  136,4 тыс. руб.</w:t>
            </w:r>
          </w:p>
        </w:tc>
      </w:tr>
    </w:tbl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AE3019" w:rsidRPr="00E26AB7" w:rsidRDefault="00AE3019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AE3019" w:rsidRPr="00E26AB7" w:rsidRDefault="00AE3019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AE3019" w:rsidRPr="00E26AB7" w:rsidRDefault="00AE3019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AE3019" w:rsidRPr="00E26AB7" w:rsidRDefault="00AE3019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AE3019" w:rsidRPr="00E26AB7" w:rsidRDefault="00AE3019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AE3019" w:rsidRPr="00E26AB7" w:rsidRDefault="00AE301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AE3019" w:rsidRPr="00E26AB7" w:rsidRDefault="00AE301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AE3019" w:rsidRPr="00E26AB7" w:rsidRDefault="00AE301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AE3019" w:rsidRPr="00E26AB7" w:rsidRDefault="00AE301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AE3019" w:rsidRPr="00E26AB7" w:rsidRDefault="00AE301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AE3019" w:rsidRPr="00E26AB7" w:rsidRDefault="00AE301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AE3019" w:rsidRPr="00E26AB7" w:rsidRDefault="00AE3019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AE3019" w:rsidRPr="00E26AB7" w:rsidRDefault="00AE3019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AE3019" w:rsidRPr="00E26AB7">
        <w:tc>
          <w:tcPr>
            <w:tcW w:w="675" w:type="dxa"/>
          </w:tcPr>
          <w:p w:rsidR="00AE3019" w:rsidRPr="00E26AB7" w:rsidRDefault="00AE301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AE3019" w:rsidRPr="00E26AB7" w:rsidRDefault="00AE301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AE3019" w:rsidRPr="00E26AB7" w:rsidRDefault="00AE301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AE3019" w:rsidRPr="00E26AB7" w:rsidRDefault="00AE301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AE3019" w:rsidRPr="00E26AB7" w:rsidRDefault="00AE301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AE3019" w:rsidRPr="00E26AB7">
        <w:tc>
          <w:tcPr>
            <w:tcW w:w="675" w:type="dxa"/>
          </w:tcPr>
          <w:p w:rsidR="00AE3019" w:rsidRPr="00E26AB7" w:rsidRDefault="00AE301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E3019" w:rsidRPr="00E26AB7" w:rsidRDefault="00AE301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AE3019" w:rsidRPr="00E26AB7" w:rsidRDefault="00AE301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AE3019" w:rsidRPr="00E26AB7">
        <w:tc>
          <w:tcPr>
            <w:tcW w:w="675" w:type="dxa"/>
          </w:tcPr>
          <w:p w:rsidR="00AE3019" w:rsidRPr="00E26AB7" w:rsidRDefault="00AE301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E3019" w:rsidRPr="00E26AB7" w:rsidRDefault="00AE301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AE3019" w:rsidRPr="00E26AB7" w:rsidRDefault="00AE301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E3019" w:rsidRPr="00E26AB7">
        <w:tc>
          <w:tcPr>
            <w:tcW w:w="675" w:type="dxa"/>
          </w:tcPr>
          <w:p w:rsidR="00AE3019" w:rsidRPr="00E26AB7" w:rsidRDefault="00AE301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E3019" w:rsidRPr="00E26AB7" w:rsidRDefault="00AE301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AE3019" w:rsidRPr="00E26AB7" w:rsidRDefault="00AE301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E3019" w:rsidRPr="00E26AB7">
        <w:tc>
          <w:tcPr>
            <w:tcW w:w="675" w:type="dxa"/>
          </w:tcPr>
          <w:p w:rsidR="00AE3019" w:rsidRPr="00E26AB7" w:rsidRDefault="00AE301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E3019" w:rsidRPr="00E26AB7" w:rsidRDefault="00AE301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AE3019" w:rsidRPr="00E26AB7" w:rsidRDefault="00AE301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AE3019" w:rsidRPr="00E26AB7">
        <w:tc>
          <w:tcPr>
            <w:tcW w:w="675" w:type="dxa"/>
          </w:tcPr>
          <w:p w:rsidR="00AE3019" w:rsidRPr="00E26AB7" w:rsidRDefault="00AE301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E3019" w:rsidRPr="00E26AB7" w:rsidRDefault="00AE301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AE3019" w:rsidRPr="00E26AB7" w:rsidRDefault="00AE301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AE3019" w:rsidRPr="00E26AB7">
        <w:tc>
          <w:tcPr>
            <w:tcW w:w="675" w:type="dxa"/>
          </w:tcPr>
          <w:p w:rsidR="00AE3019" w:rsidRPr="00E26AB7" w:rsidRDefault="00AE3019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AE3019" w:rsidRPr="00E26AB7" w:rsidRDefault="00AE301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AE3019" w:rsidRPr="00E26AB7" w:rsidRDefault="00AE3019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AE3019" w:rsidRPr="00E26AB7" w:rsidRDefault="00AE3019" w:rsidP="00A92A9E">
      <w:pPr>
        <w:pStyle w:val="1"/>
        <w:rPr>
          <w:sz w:val="12"/>
          <w:szCs w:val="12"/>
        </w:rPr>
      </w:pPr>
    </w:p>
    <w:p w:rsidR="00AE3019" w:rsidRPr="00E26AB7" w:rsidRDefault="00AE3019" w:rsidP="00A92A9E">
      <w:pPr>
        <w:pStyle w:val="1"/>
        <w:rPr>
          <w:sz w:val="2"/>
          <w:szCs w:val="2"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AE3019" w:rsidRPr="00E26AB7" w:rsidRDefault="00AE301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AE3019" w:rsidRPr="00E26AB7" w:rsidRDefault="00AE301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AE3019" w:rsidRPr="00E26AB7" w:rsidRDefault="00AE301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AE3019" w:rsidRPr="00E26AB7" w:rsidRDefault="00AE301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AE3019" w:rsidRPr="00E26AB7" w:rsidRDefault="00AE301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AE3019" w:rsidRPr="00111C46" w:rsidRDefault="00AE301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>Кузнецкий музейно-выставочный центр является визитной карточкой культурного пространства Кузнецка. Музейная коллекция размещается в двух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AE3019" w:rsidRPr="00E26AB7" w:rsidRDefault="00AE3019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AE3019" w:rsidRPr="00E26AB7" w:rsidRDefault="00AE3019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AE3019" w:rsidRPr="00E26AB7" w:rsidRDefault="00AE3019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AE3019" w:rsidRPr="00111C46" w:rsidRDefault="00AE3019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AE3019" w:rsidRPr="00111C46" w:rsidRDefault="00AE3019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AE3019" w:rsidRPr="00111C46" w:rsidRDefault="00AE3019" w:rsidP="00A92A9E">
      <w:pPr>
        <w:pStyle w:val="NoSpacing"/>
      </w:pPr>
    </w:p>
    <w:p w:rsidR="00AE3019" w:rsidRPr="00111C46" w:rsidRDefault="00AE3019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AE3019" w:rsidRPr="00111C46" w:rsidRDefault="00AE3019" w:rsidP="00A92A9E">
      <w:pPr>
        <w:pStyle w:val="NoSpacing"/>
        <w:jc w:val="center"/>
        <w:rPr>
          <w:sz w:val="12"/>
          <w:szCs w:val="12"/>
        </w:rPr>
      </w:pPr>
    </w:p>
    <w:p w:rsidR="00AE3019" w:rsidRPr="00111C46" w:rsidRDefault="00AE3019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AE3019" w:rsidRPr="00111C46" w:rsidRDefault="00AE3019" w:rsidP="00A92A9E">
      <w:pPr>
        <w:pStyle w:val="NoSpacing"/>
        <w:jc w:val="both"/>
        <w:rPr>
          <w:sz w:val="12"/>
          <w:szCs w:val="12"/>
        </w:rPr>
      </w:pP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AE3019" w:rsidRPr="00111C46" w:rsidRDefault="00AE3019" w:rsidP="00A92A9E">
      <w:pPr>
        <w:pStyle w:val="NoSpacing"/>
        <w:jc w:val="both"/>
        <w:rPr>
          <w:sz w:val="12"/>
          <w:szCs w:val="12"/>
        </w:rPr>
      </w:pP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AE3019" w:rsidRPr="00111C46" w:rsidRDefault="00AE3019" w:rsidP="00A92A9E">
      <w:pPr>
        <w:pStyle w:val="NoSpacing"/>
        <w:rPr>
          <w:sz w:val="12"/>
          <w:szCs w:val="12"/>
        </w:rPr>
      </w:pP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AE3019" w:rsidRPr="00111C46" w:rsidRDefault="00AE3019" w:rsidP="00A92A9E">
      <w:pPr>
        <w:pStyle w:val="NoSpacing"/>
        <w:rPr>
          <w:sz w:val="12"/>
          <w:szCs w:val="12"/>
        </w:rPr>
      </w:pP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AE3019" w:rsidRPr="00111C46" w:rsidRDefault="00AE3019" w:rsidP="00A92A9E">
      <w:pPr>
        <w:pStyle w:val="NoSpacing"/>
        <w:jc w:val="both"/>
        <w:rPr>
          <w:sz w:val="12"/>
          <w:szCs w:val="12"/>
        </w:rPr>
      </w:pP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AE3019" w:rsidRPr="00111C46" w:rsidRDefault="00AE3019" w:rsidP="00A92A9E">
      <w:pPr>
        <w:pStyle w:val="NoSpacing"/>
        <w:rPr>
          <w:sz w:val="12"/>
          <w:szCs w:val="12"/>
        </w:rPr>
      </w:pPr>
    </w:p>
    <w:p w:rsidR="00AE3019" w:rsidRPr="00111C46" w:rsidRDefault="00AE3019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</w:t>
      </w:r>
      <w:r w:rsidRPr="00111C46">
        <w:t xml:space="preserve"> </w:t>
      </w:r>
      <w:r w:rsidRPr="00111C46">
        <w:rPr>
          <w:sz w:val="28"/>
          <w:szCs w:val="28"/>
        </w:rPr>
        <w:t>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AE3019" w:rsidRPr="00111C46" w:rsidRDefault="00AE3019" w:rsidP="00A92A9E">
      <w:pPr>
        <w:pStyle w:val="NoSpacing"/>
        <w:rPr>
          <w:sz w:val="12"/>
          <w:szCs w:val="12"/>
        </w:rPr>
      </w:pP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AE3019" w:rsidRPr="00111C46" w:rsidRDefault="00AE3019" w:rsidP="00A92A9E">
      <w:pPr>
        <w:pStyle w:val="NoSpacing"/>
        <w:rPr>
          <w:sz w:val="28"/>
          <w:szCs w:val="28"/>
        </w:rPr>
      </w:pPr>
    </w:p>
    <w:p w:rsidR="00AE3019" w:rsidRPr="00111C46" w:rsidRDefault="00AE3019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AE3019" w:rsidRPr="00111C46" w:rsidRDefault="00AE3019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E3019" w:rsidRPr="00111C46">
        <w:tc>
          <w:tcPr>
            <w:tcW w:w="4785" w:type="dxa"/>
          </w:tcPr>
          <w:p w:rsidR="00AE3019" w:rsidRPr="00111C46" w:rsidRDefault="00AE3019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AE3019" w:rsidRPr="00111C46" w:rsidRDefault="00AE3019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AE3019" w:rsidRPr="00111C46" w:rsidRDefault="00AE3019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E3019" w:rsidRPr="00111C46">
        <w:tc>
          <w:tcPr>
            <w:tcW w:w="4785" w:type="dxa"/>
          </w:tcPr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AE3019" w:rsidRPr="00111C46">
        <w:tc>
          <w:tcPr>
            <w:tcW w:w="4785" w:type="dxa"/>
          </w:tcPr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AE3019" w:rsidRPr="00111C46">
        <w:tc>
          <w:tcPr>
            <w:tcW w:w="4785" w:type="dxa"/>
          </w:tcPr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AE3019" w:rsidRPr="00111C46">
        <w:tc>
          <w:tcPr>
            <w:tcW w:w="4785" w:type="dxa"/>
          </w:tcPr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AE3019" w:rsidRPr="00111C46">
        <w:tc>
          <w:tcPr>
            <w:tcW w:w="4785" w:type="dxa"/>
          </w:tcPr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AE3019" w:rsidRPr="00111C46" w:rsidRDefault="00AE3019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AE3019" w:rsidRPr="00111C46" w:rsidRDefault="00AE3019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AE3019" w:rsidRPr="00E26AB7" w:rsidRDefault="00AE3019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</w:p>
    <w:p w:rsidR="00AE3019" w:rsidRPr="00111C46" w:rsidRDefault="00AE3019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AE3019" w:rsidRPr="00111C46" w:rsidRDefault="00AE3019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AE3019" w:rsidRPr="00111C46" w:rsidRDefault="00AE301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AE3019" w:rsidRPr="00111C46" w:rsidRDefault="00AE301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AE3019" w:rsidRPr="00111C46" w:rsidRDefault="00AE301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AE3019" w:rsidRPr="00111C46" w:rsidRDefault="00AE301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 </w:t>
      </w:r>
    </w:p>
    <w:p w:rsidR="00AE3019" w:rsidRPr="00111C46" w:rsidRDefault="00AE301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AE3019" w:rsidRPr="00111C46" w:rsidRDefault="00AE301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AE3019" w:rsidRPr="00111C46" w:rsidRDefault="00AE3019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AE3019" w:rsidRPr="00111C46" w:rsidRDefault="00AE3019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AE3019" w:rsidRPr="00111C46" w:rsidRDefault="00AE3019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AE3019" w:rsidRPr="00E26AB7" w:rsidRDefault="00AE3019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AE3019" w:rsidRPr="00E26AB7" w:rsidRDefault="00AE3019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AE3019" w:rsidRPr="00E26AB7" w:rsidRDefault="00AE3019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AE3019" w:rsidRPr="00E26AB7" w:rsidRDefault="00AE3019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AE3019" w:rsidRPr="00E26AB7" w:rsidRDefault="00AE3019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AE3019" w:rsidRPr="00E26AB7" w:rsidRDefault="00AE3019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AE3019" w:rsidRPr="00E26AB7" w:rsidRDefault="00AE3019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AE3019" w:rsidRPr="00E26AB7" w:rsidRDefault="00AE3019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AE3019" w:rsidRPr="00E26AB7" w:rsidRDefault="00AE3019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AE3019" w:rsidRPr="00E26AB7" w:rsidRDefault="00AE3019" w:rsidP="00A92A9E"/>
    <w:p w:rsidR="00AE3019" w:rsidRPr="00E26AB7" w:rsidRDefault="00AE3019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AE3019" w:rsidRPr="00E26AB7" w:rsidRDefault="00AE3019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</w:t>
      </w:r>
      <w:r w:rsidRPr="00E26AB7">
        <w:t xml:space="preserve"> </w:t>
      </w:r>
      <w:r w:rsidRPr="00E26AB7">
        <w:rPr>
          <w:sz w:val="28"/>
          <w:szCs w:val="28"/>
        </w:rPr>
        <w:t>развитие туристской деятельности для приобщения жителей города Кузнецка к культурному наследию города Кузнецка.</w:t>
      </w:r>
    </w:p>
    <w:p w:rsidR="00AE3019" w:rsidRPr="00E26AB7" w:rsidRDefault="00AE3019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AE3019" w:rsidRPr="00E26AB7" w:rsidRDefault="00AE3019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AE3019" w:rsidRPr="00E26AB7" w:rsidRDefault="00AE301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AE3019" w:rsidRPr="00E26AB7" w:rsidRDefault="00AE301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AE3019" w:rsidRPr="00E26AB7" w:rsidRDefault="00AE301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AE3019" w:rsidRPr="00E26AB7" w:rsidRDefault="00AE301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AE3019" w:rsidRPr="00E26AB7" w:rsidRDefault="00AE3019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AE3019" w:rsidRPr="00E26AB7" w:rsidRDefault="00AE3019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AE3019" w:rsidRPr="00E26AB7" w:rsidRDefault="00AE3019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AE3019" w:rsidRPr="00E26AB7" w:rsidRDefault="00AE3019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2014-2024 годы</w:t>
      </w:r>
      <w:r w:rsidRPr="00A92A9E">
        <w:rPr>
          <w:color w:val="FF0000"/>
          <w:sz w:val="28"/>
          <w:szCs w:val="28"/>
        </w:rPr>
        <w:t>.</w:t>
      </w:r>
    </w:p>
    <w:p w:rsidR="00AE3019" w:rsidRPr="00E26AB7" w:rsidRDefault="00AE3019" w:rsidP="00A92A9E">
      <w:pPr>
        <w:jc w:val="both"/>
        <w:rPr>
          <w:sz w:val="28"/>
          <w:szCs w:val="28"/>
        </w:rPr>
      </w:pPr>
    </w:p>
    <w:p w:rsidR="00AE3019" w:rsidRPr="00E26AB7" w:rsidRDefault="00AE3019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AE3019" w:rsidRPr="00E26AB7" w:rsidRDefault="00AE3019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AE3019" w:rsidRPr="00E26AB7" w:rsidRDefault="00AE3019" w:rsidP="00A92A9E">
      <w:pPr>
        <w:pStyle w:val="1"/>
        <w:jc w:val="both"/>
      </w:pPr>
    </w:p>
    <w:p w:rsidR="00AE3019" w:rsidRPr="00E26AB7" w:rsidRDefault="00AE3019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AE3019" w:rsidRPr="00E26AB7" w:rsidRDefault="00AE3019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AE3019" w:rsidRPr="00E26AB7" w:rsidRDefault="00AE3019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AE3019" w:rsidRPr="00E26AB7" w:rsidRDefault="00AE3019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 xml:space="preserve">1375124,3 </w:t>
      </w:r>
      <w:r w:rsidRPr="00002C60">
        <w:t>тыс.  руб.,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141963,3 </w:t>
      </w:r>
      <w:r w:rsidRPr="00002C60">
        <w:t>тыс. руб.,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153370,9 </w:t>
      </w:r>
      <w:r w:rsidRPr="00002C60">
        <w:t>тыс. руб.;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142528,7</w:t>
      </w:r>
      <w:r w:rsidRPr="00002C60">
        <w:t xml:space="preserve">  тыс. руб.;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142528,7</w:t>
      </w:r>
      <w:r w:rsidRPr="00002C60">
        <w:t xml:space="preserve">  тыс. руб.;</w:t>
      </w:r>
    </w:p>
    <w:p w:rsidR="00AE3019" w:rsidRPr="00002C60" w:rsidRDefault="00AE3019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120146,1</w:t>
      </w:r>
      <w:r w:rsidRPr="00002C60">
        <w:t xml:space="preserve">  тыс. руб.;</w:t>
      </w:r>
    </w:p>
    <w:p w:rsidR="00AE3019" w:rsidRPr="00002C60" w:rsidRDefault="00AE301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AE3019" w:rsidRPr="00002C60" w:rsidRDefault="00AE301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202949,1</w:t>
      </w:r>
      <w:r w:rsidRPr="00002C60">
        <w:t xml:space="preserve"> тыс. руб.,</w:t>
      </w:r>
    </w:p>
    <w:p w:rsidR="00AE3019" w:rsidRPr="00002C60" w:rsidRDefault="00AE301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AE3019" w:rsidRPr="00002C60" w:rsidRDefault="00AE301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AE3019" w:rsidRPr="00002C60" w:rsidRDefault="00AE301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AE3019" w:rsidRPr="00002C60" w:rsidRDefault="00AE301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AE3019" w:rsidRPr="00002C60" w:rsidRDefault="00AE301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AE3019" w:rsidRPr="00002C60" w:rsidRDefault="00AE301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AE3019" w:rsidRPr="00002C60" w:rsidRDefault="00AE3019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26661,2</w:t>
      </w:r>
      <w:r w:rsidRPr="00002C60">
        <w:t xml:space="preserve"> тыс. руб.,</w:t>
      </w:r>
    </w:p>
    <w:p w:rsidR="00AE3019" w:rsidRPr="00002C60" w:rsidRDefault="00AE301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AE3019" w:rsidRPr="00002C60" w:rsidRDefault="00AE301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32494,5</w:t>
      </w:r>
      <w:r w:rsidRPr="00002C60">
        <w:rPr>
          <w:sz w:val="28"/>
          <w:szCs w:val="28"/>
        </w:rPr>
        <w:t xml:space="preserve"> тыс. руб.,</w:t>
      </w:r>
    </w:p>
    <w:p w:rsidR="00AE3019" w:rsidRPr="00002C60" w:rsidRDefault="00AE301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30361,8</w:t>
      </w:r>
      <w:r w:rsidRPr="00002C60">
        <w:rPr>
          <w:sz w:val="28"/>
          <w:szCs w:val="28"/>
        </w:rPr>
        <w:t xml:space="preserve"> тыс. руб.,</w:t>
      </w:r>
    </w:p>
    <w:p w:rsidR="00AE3019" w:rsidRPr="00002C60" w:rsidRDefault="00AE301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32027,7</w:t>
      </w:r>
      <w:r w:rsidRPr="00002C60">
        <w:rPr>
          <w:sz w:val="28"/>
          <w:szCs w:val="28"/>
        </w:rPr>
        <w:t xml:space="preserve"> тыс. руб.,</w:t>
      </w:r>
    </w:p>
    <w:p w:rsidR="00AE3019" w:rsidRPr="00002C60" w:rsidRDefault="00AE3019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>в 2024 году -   136,4 тыс.руб.</w:t>
      </w:r>
    </w:p>
    <w:p w:rsidR="00AE3019" w:rsidRPr="00002C60" w:rsidRDefault="00AE3019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AE3019" w:rsidRPr="00002C60" w:rsidRDefault="00AE3019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AE3019" w:rsidRPr="00002C60" w:rsidRDefault="00AE3019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AE3019" w:rsidRPr="00E26AB7" w:rsidRDefault="00AE3019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740"/>
        <w:sectPr w:rsidR="00AE3019" w:rsidRPr="00E26AB7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AE3019" w:rsidRPr="00E26AB7" w:rsidRDefault="00AE3019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AE3019" w:rsidRPr="00E26AB7" w:rsidRDefault="00AE3019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AE3019" w:rsidRPr="00E26AB7" w:rsidRDefault="00AE3019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>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4) создание условий для развития любительского</w:t>
            </w:r>
            <w:r w:rsidRPr="000C6B90">
              <w:rPr>
                <w:b/>
                <w:bCs/>
              </w:rPr>
              <w:t xml:space="preserve"> </w:t>
            </w:r>
            <w:r w:rsidRPr="000C6B90">
              <w:t xml:space="preserve">художественного творчества;      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E3019" w:rsidRPr="00002C6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–2024 годы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 xml:space="preserve">1262041,7 </w:t>
            </w:r>
            <w:r w:rsidRPr="00002C60">
              <w:t>тыс.  руб., в том числе: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AE3019" w:rsidRPr="00002C60" w:rsidRDefault="00AE301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141361,1</w:t>
            </w:r>
            <w:r w:rsidRPr="00002C60">
              <w:t xml:space="preserve"> тыс. руб.,</w:t>
            </w:r>
          </w:p>
          <w:p w:rsidR="00AE3019" w:rsidRPr="00002C60" w:rsidRDefault="00AE301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130600,2</w:t>
            </w:r>
            <w:r w:rsidRPr="00002C60">
              <w:t xml:space="preserve"> тыс. руб.,</w:t>
            </w:r>
          </w:p>
          <w:p w:rsidR="00AE3019" w:rsidRPr="00002C60" w:rsidRDefault="00AE301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130600,2</w:t>
            </w:r>
            <w:r w:rsidRPr="00002C60">
              <w:t xml:space="preserve">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</w:t>
            </w:r>
            <w:r>
              <w:t>7</w:t>
            </w:r>
            <w:r w:rsidRPr="00002C60">
              <w:t>20,7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201957,2</w:t>
            </w:r>
            <w:r w:rsidRPr="00002C60">
              <w:t xml:space="preserve">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26587,3</w:t>
            </w:r>
            <w:r w:rsidRPr="00002C60">
              <w:t xml:space="preserve">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AE3019" w:rsidRPr="00002C60" w:rsidRDefault="00AE301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32362,3</w:t>
            </w:r>
            <w:r w:rsidRPr="00002C60">
              <w:t xml:space="preserve"> тыс. руб.,</w:t>
            </w:r>
          </w:p>
          <w:p w:rsidR="00AE3019" w:rsidRPr="00002C60" w:rsidRDefault="00AE301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30229,6</w:t>
            </w:r>
            <w:r w:rsidRPr="00002C60">
              <w:t xml:space="preserve"> тыс. руб.,</w:t>
            </w:r>
          </w:p>
          <w:p w:rsidR="00AE3019" w:rsidRPr="00002C60" w:rsidRDefault="00AE301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31895,5</w:t>
            </w:r>
            <w:r w:rsidRPr="00002C60">
              <w:t xml:space="preserve"> тыс. руб.,</w:t>
            </w:r>
          </w:p>
          <w:p w:rsidR="00AE3019" w:rsidRPr="00002C60" w:rsidRDefault="00AE301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AE3019" w:rsidRPr="00E26AB7" w:rsidRDefault="00AE3019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AE3019" w:rsidRPr="00E26AB7" w:rsidRDefault="00AE3019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AE3019" w:rsidRPr="00E26AB7">
        <w:trPr>
          <w:trHeight w:val="2940"/>
        </w:trPr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AE3019" w:rsidRPr="000C6B90" w:rsidRDefault="00AE3019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E3019" w:rsidRPr="00002C6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годы.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45197,8</w:t>
            </w:r>
            <w:r w:rsidRPr="00002C60">
              <w:t xml:space="preserve"> тыс. руб., в том числе: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AE3019" w:rsidRPr="00002C60" w:rsidRDefault="00AE301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4819,4 </w:t>
            </w:r>
            <w:r w:rsidRPr="00002C60">
              <w:t>тыс. руб.,</w:t>
            </w:r>
          </w:p>
          <w:p w:rsidR="00AE3019" w:rsidRPr="00002C60" w:rsidRDefault="00AE301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4779,1</w:t>
            </w:r>
            <w:r w:rsidRPr="00002C60">
              <w:t xml:space="preserve"> тыс. руб.,</w:t>
            </w:r>
          </w:p>
          <w:p w:rsidR="00AE3019" w:rsidRPr="00002C60" w:rsidRDefault="00AE301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4779,1</w:t>
            </w:r>
            <w:r w:rsidRPr="00002C60">
              <w:t xml:space="preserve"> тыс. руб.,</w:t>
            </w:r>
          </w:p>
          <w:p w:rsidR="00AE3019" w:rsidRPr="00002C60" w:rsidRDefault="00AE3019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AE3019" w:rsidRPr="00002C6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AE3019" w:rsidRPr="00002C6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AE3019" w:rsidRPr="00002C6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AE3019" w:rsidRPr="00002C6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AE3019" w:rsidRPr="00E26AB7" w:rsidRDefault="00AE3019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AE3019" w:rsidRPr="00E26AB7" w:rsidRDefault="00AE3019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</w:t>
      </w:r>
      <w:r w:rsidRPr="00E26AB7">
        <w:t xml:space="preserve"> </w:t>
      </w:r>
      <w:r w:rsidRPr="00E26AB7">
        <w:rPr>
          <w:b/>
          <w:bCs/>
          <w:sz w:val="28"/>
          <w:szCs w:val="28"/>
        </w:rPr>
        <w:t>города Кузнецка Пензенской области»</w:t>
      </w:r>
    </w:p>
    <w:p w:rsidR="00AE3019" w:rsidRPr="00E26AB7" w:rsidRDefault="00AE3019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AE3019" w:rsidRPr="00E26AB7">
        <w:trPr>
          <w:trHeight w:val="1234"/>
        </w:trPr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E3019" w:rsidRPr="00002C6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2024 годы.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E3019" w:rsidRPr="00E26AB7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Pr="00E26AB7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Pr="00E26AB7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Pr="00E26AB7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Pr="00E26AB7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Pr="00E26AB7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Pr="00E26AB7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Pr="00E26AB7" w:rsidRDefault="00AE3019" w:rsidP="00A92A9E">
      <w:pPr>
        <w:pStyle w:val="60"/>
        <w:shd w:val="clear" w:color="auto" w:fill="auto"/>
        <w:spacing w:line="312" w:lineRule="exact"/>
        <w:ind w:right="120"/>
      </w:pPr>
    </w:p>
    <w:p w:rsidR="00AE3019" w:rsidRPr="00E26AB7" w:rsidRDefault="00AE3019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AE3019" w:rsidRPr="00E26AB7" w:rsidRDefault="00AE3019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AE3019" w:rsidRPr="00E26AB7" w:rsidRDefault="00AE3019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AE3019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</w:t>
      </w:r>
      <w:r w:rsidRPr="00E26AB7">
        <w:t xml:space="preserve"> </w:t>
      </w:r>
      <w:r w:rsidRPr="00E26AB7">
        <w:rPr>
          <w:b/>
          <w:bCs/>
        </w:rPr>
        <w:t>муниципальной программы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области»</w:t>
      </w:r>
    </w:p>
    <w:p w:rsidR="00AE3019" w:rsidRPr="00E26AB7" w:rsidRDefault="00AE3019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3019" w:rsidRPr="00E26AB7" w:rsidRDefault="00AE301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AE3019" w:rsidRPr="00E26AB7" w:rsidRDefault="00AE3019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</w:t>
            </w:r>
            <w:r w:rsidRPr="00E26AB7">
              <w:rPr>
                <w:sz w:val="25"/>
                <w:szCs w:val="25"/>
              </w:rPr>
              <w:t xml:space="preserve"> </w:t>
            </w:r>
            <w:r w:rsidRPr="00E26AB7">
              <w:rPr>
                <w:sz w:val="28"/>
                <w:szCs w:val="28"/>
              </w:rPr>
              <w:t>выполнение функций по выработке и реализации учетной политики в сфере культуры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AE3019" w:rsidRPr="00E26AB7" w:rsidRDefault="00AE3019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AE3019" w:rsidRPr="00E26AB7" w:rsidRDefault="00AE3019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AE3019" w:rsidRPr="00002C60" w:rsidRDefault="00AE3019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2024 годы</w:t>
            </w:r>
          </w:p>
        </w:tc>
      </w:tr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58140,7</w:t>
            </w:r>
            <w:r w:rsidRPr="00002C60">
              <w:t xml:space="preserve"> тыс. руб., в том числе: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</w:p>
          <w:p w:rsidR="00AE3019" w:rsidRPr="00002C6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7190,4</w:t>
            </w:r>
            <w:r w:rsidRPr="00002C60">
              <w:t xml:space="preserve"> тыс. руб.</w:t>
            </w:r>
          </w:p>
          <w:p w:rsidR="00AE3019" w:rsidRPr="00002C6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7149,4</w:t>
            </w:r>
            <w:r w:rsidRPr="00002C60">
              <w:t xml:space="preserve"> тыс. руб.</w:t>
            </w:r>
          </w:p>
          <w:p w:rsidR="00AE3019" w:rsidRPr="00002C6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7149,4</w:t>
            </w:r>
            <w:r w:rsidRPr="00002C60">
              <w:t xml:space="preserve"> тыс. руб.</w:t>
            </w:r>
          </w:p>
          <w:p w:rsidR="00AE3019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AE3019" w:rsidRPr="00002C60" w:rsidRDefault="00AE301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179,0</w:t>
            </w:r>
            <w:r w:rsidRPr="00002C60">
              <w:t xml:space="preserve">  тыс. руб.,</w:t>
            </w:r>
          </w:p>
          <w:p w:rsidR="00AE3019" w:rsidRPr="00002C60" w:rsidRDefault="00AE301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AE3019" w:rsidRPr="00002C60" w:rsidRDefault="00AE301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AE3019" w:rsidRPr="00002C60" w:rsidRDefault="00AE301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AE3019" w:rsidRPr="00002C60" w:rsidRDefault="00AE301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AE3019" w:rsidRPr="00002C60" w:rsidRDefault="00AE301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AE3019" w:rsidRPr="00002C60" w:rsidRDefault="00AE301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</w:p>
          <w:p w:rsidR="00AE3019" w:rsidRPr="00002C60" w:rsidRDefault="00AE301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</w:p>
          <w:p w:rsidR="00AE3019" w:rsidRPr="00002C60" w:rsidRDefault="00AE301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58,3 </w:t>
            </w:r>
            <w:r w:rsidRPr="00002C60">
              <w:t>тыс. руб.</w:t>
            </w:r>
          </w:p>
          <w:p w:rsidR="00AE3019" w:rsidRPr="00002C60" w:rsidRDefault="00AE301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58,3</w:t>
            </w:r>
            <w:r w:rsidRPr="00002C60">
              <w:t xml:space="preserve"> тыс. руб.</w:t>
            </w:r>
          </w:p>
          <w:p w:rsidR="00AE3019" w:rsidRPr="00002C60" w:rsidRDefault="00AE3019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0,00</w:t>
            </w:r>
            <w:r w:rsidRPr="00002C60">
              <w:t xml:space="preserve"> тыс. руб.</w:t>
            </w:r>
          </w:p>
          <w:p w:rsidR="00AE3019" w:rsidRPr="00002C6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E3019" w:rsidRPr="00002C6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E3019" w:rsidRPr="00E26AB7" w:rsidRDefault="00AE3019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AE3019" w:rsidRPr="00E26AB7" w:rsidRDefault="00AE3019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AE3019" w:rsidRPr="00E26AB7" w:rsidRDefault="00AE3019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AE3019" w:rsidRPr="00E26AB7" w:rsidRDefault="00AE3019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8"/>
        <w:gridCol w:w="5427"/>
      </w:tblGrid>
      <w:tr w:rsidR="00AE3019" w:rsidRPr="00E26AB7">
        <w:tc>
          <w:tcPr>
            <w:tcW w:w="4077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AE3019" w:rsidRPr="000C6B90" w:rsidRDefault="00AE3019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AE3019" w:rsidRDefault="00AE3019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AE3019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AE3019" w:rsidRPr="00E26AB7" w:rsidRDefault="00AE3019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                                             </w:t>
      </w:r>
      <w:r w:rsidRPr="00E26AB7">
        <w:rPr>
          <w:sz w:val="28"/>
          <w:szCs w:val="28"/>
        </w:rPr>
        <w:t>Приложение № 1</w:t>
      </w:r>
    </w:p>
    <w:p w:rsidR="00AE3019" w:rsidRPr="00E26AB7" w:rsidRDefault="00AE3019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E3019" w:rsidRPr="00E26AB7" w:rsidRDefault="00AE3019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</w:t>
      </w:r>
      <w:r w:rsidRPr="00E26AB7">
        <w:t xml:space="preserve"> </w:t>
      </w:r>
      <w:r w:rsidRPr="00E26AB7">
        <w:rPr>
          <w:sz w:val="28"/>
          <w:szCs w:val="28"/>
        </w:rPr>
        <w:t xml:space="preserve">города Кузнецка </w:t>
      </w:r>
    </w:p>
    <w:p w:rsidR="00AE3019" w:rsidRPr="00E26AB7" w:rsidRDefault="00AE3019" w:rsidP="000901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E3019" w:rsidRPr="00E26AB7" w:rsidRDefault="00AE3019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</w:t>
      </w:r>
    </w:p>
    <w:p w:rsidR="00AE3019" w:rsidRPr="00E26AB7" w:rsidRDefault="00AE3019" w:rsidP="000901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целевых показателей муниципальной программы города Кузнецка</w:t>
      </w:r>
    </w:p>
    <w:p w:rsidR="00AE3019" w:rsidRPr="00E26AB7" w:rsidRDefault="00AE3019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t>«</w:t>
      </w:r>
      <w:r w:rsidRPr="00E26AB7">
        <w:rPr>
          <w:b/>
          <w:bCs/>
        </w:rPr>
        <w:t>Развитие культуры и туризма</w:t>
      </w:r>
      <w:r w:rsidRPr="00E26AB7">
        <w:t xml:space="preserve"> </w:t>
      </w:r>
      <w:r w:rsidRPr="00E26AB7">
        <w:rPr>
          <w:b/>
          <w:bCs/>
        </w:rPr>
        <w:t>города Кузнецка Пензенской области</w:t>
      </w:r>
      <w:r>
        <w:rPr>
          <w:b/>
          <w:bCs/>
        </w:rPr>
        <w:t>»</w:t>
      </w:r>
      <w:r w:rsidRPr="00E26AB7">
        <w:rPr>
          <w:b/>
          <w:bCs/>
        </w:rPr>
        <w:t xml:space="preserve"> </w:t>
      </w:r>
    </w:p>
    <w:p w:rsidR="00AE3019" w:rsidRPr="00E26AB7" w:rsidRDefault="00AE3019" w:rsidP="000901F9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AE3019" w:rsidRPr="00E26AB7" w:rsidRDefault="00AE3019" w:rsidP="00090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9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5"/>
        <w:gridCol w:w="15"/>
        <w:gridCol w:w="12"/>
        <w:gridCol w:w="4962"/>
        <w:gridCol w:w="781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AE3019" w:rsidRPr="00E26AB7">
        <w:trPr>
          <w:trHeight w:val="363"/>
          <w:tblCellSpacing w:w="5" w:type="nil"/>
        </w:trPr>
        <w:tc>
          <w:tcPr>
            <w:tcW w:w="55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5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AE3019" w:rsidRPr="00E26AB7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№п\п</w:t>
            </w:r>
          </w:p>
        </w:tc>
        <w:tc>
          <w:tcPr>
            <w:tcW w:w="4989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Еди</w:t>
            </w:r>
            <w:r>
              <w:t>-</w:t>
            </w:r>
          </w:p>
          <w:p w:rsidR="00AE3019" w:rsidRPr="00E26AB7" w:rsidRDefault="00AE3019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ница</w:t>
            </w:r>
          </w:p>
          <w:p w:rsidR="00AE3019" w:rsidRPr="00E26AB7" w:rsidRDefault="00AE3019" w:rsidP="000901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E26AB7">
              <w:t>изме</w:t>
            </w:r>
            <w:r>
              <w:t>-</w:t>
            </w:r>
            <w:r w:rsidRPr="00E26AB7">
              <w:t>рения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Значения целевых показателей 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E26AB7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2014</w:t>
            </w:r>
          </w:p>
          <w:p w:rsidR="00AE3019" w:rsidRPr="00E26AB7" w:rsidRDefault="00AE3019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E39A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26AB7"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2016</w:t>
            </w:r>
          </w:p>
          <w:p w:rsidR="00AE3019" w:rsidRPr="00E26AB7" w:rsidRDefault="00AE3019" w:rsidP="000901F9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6AB7">
              <w:t>2019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BE39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E3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Год завершения действия программы, подпрограммы</w:t>
            </w:r>
          </w:p>
        </w:tc>
      </w:tr>
      <w:tr w:rsidR="00AE3019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48CD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численности участников культурно</w:t>
            </w:r>
            <w:r w:rsidRPr="000948CD">
              <w:rPr>
                <w:sz w:val="26"/>
                <w:szCs w:val="26"/>
              </w:rPr>
              <w:softHyphen/>
              <w:t xml:space="preserve">-досуговых мероприятий (по </w:t>
            </w:r>
            <w:r>
              <w:rPr>
                <w:sz w:val="26"/>
                <w:szCs w:val="26"/>
              </w:rPr>
              <w:t>отношению к 2012 году</w:t>
            </w:r>
            <w:r w:rsidRPr="000948CD">
              <w:rPr>
                <w:sz w:val="26"/>
                <w:szCs w:val="26"/>
              </w:rPr>
              <w:t>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2.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3.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64,9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66,8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75,2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4.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5.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C6B90">
              <w:rPr>
                <w:sz w:val="26"/>
                <w:szCs w:val="26"/>
              </w:rPr>
              <w:softHyphen/>
              <w:t>правового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6.</w:t>
            </w: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</w:pPr>
            <w:r w:rsidRPr="000C6B90"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AE3019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AE3019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tabs>
                <w:tab w:val="left" w:pos="-204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7,4</w:t>
            </w:r>
          </w:p>
        </w:tc>
      </w:tr>
      <w:tr w:rsidR="00AE3019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tabs>
                <w:tab w:val="left" w:pos="411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муниципальных библиотек, подключенных к информационно</w:t>
            </w:r>
            <w:r w:rsidRPr="000C6B90">
              <w:rPr>
                <w:sz w:val="26"/>
                <w:szCs w:val="26"/>
              </w:rPr>
              <w:softHyphen/>
              <w:t>телекоммуникационной сети «Интернет»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9A7">
              <w:t>100</w:t>
            </w:r>
          </w:p>
        </w:tc>
      </w:tr>
      <w:tr w:rsidR="00AE3019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2,2</w:t>
            </w:r>
          </w:p>
        </w:tc>
      </w:tr>
      <w:tr w:rsidR="00AE3019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26</w:t>
            </w:r>
          </w:p>
        </w:tc>
      </w:tr>
      <w:tr w:rsidR="00AE3019" w:rsidRPr="00E26AB7">
        <w:trPr>
          <w:tblCellSpacing w:w="5" w:type="nil"/>
        </w:trPr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ind w:left="-75" w:right="-75"/>
              <w:jc w:val="center"/>
            </w:pPr>
            <w:r w:rsidRPr="00BE39A7"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ind w:left="-75"/>
              <w:jc w:val="center"/>
            </w:pPr>
            <w:r w:rsidRPr="00BE39A7"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ind w:left="-75"/>
              <w:jc w:val="center"/>
            </w:pPr>
            <w:r w:rsidRPr="00BE39A7"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ind w:left="-75" w:right="-75"/>
              <w:jc w:val="center"/>
            </w:pPr>
            <w:r w:rsidRPr="00BE39A7">
              <w:t>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ind w:left="-75"/>
              <w:jc w:val="center"/>
            </w:pPr>
            <w:r w:rsidRPr="00BE39A7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C7344C">
            <w:pPr>
              <w:ind w:left="-75" w:right="-75"/>
              <w:jc w:val="center"/>
            </w:pPr>
            <w:r w:rsidRPr="00BE39A7"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E39A7" w:rsidRDefault="00AE3019" w:rsidP="000901F9">
            <w:pPr>
              <w:ind w:left="-75"/>
              <w:jc w:val="center"/>
            </w:pPr>
            <w:r>
              <w:t>100</w:t>
            </w:r>
          </w:p>
        </w:tc>
      </w:tr>
      <w:tr w:rsidR="00AE3019" w:rsidRPr="00E26AB7">
        <w:trPr>
          <w:tblCellSpacing w:w="5" w:type="nil"/>
        </w:trPr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E3019" w:rsidRPr="000C6B90" w:rsidRDefault="00AE3019" w:rsidP="000901F9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75</w:t>
            </w:r>
          </w:p>
        </w:tc>
      </w:tr>
      <w:tr w:rsidR="00AE3019" w:rsidRPr="00E26AB7">
        <w:trPr>
          <w:tblCellSpacing w:w="5" w:type="nil"/>
        </w:trPr>
        <w:tc>
          <w:tcPr>
            <w:tcW w:w="16091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Подпрограмма 2 «Развитие архивного дела в городе Кузнецке» 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tabs>
                <w:tab w:val="left" w:pos="3261"/>
                <w:tab w:val="left" w:pos="4839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исполненных в законодательно установленные сроки запросов социально-</w:t>
            </w:r>
            <w:r w:rsidRPr="000948CD">
              <w:rPr>
                <w:sz w:val="26"/>
                <w:szCs w:val="26"/>
              </w:rPr>
              <w:softHyphen/>
              <w:t xml:space="preserve">правового характера, %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14</w:t>
            </w:r>
          </w:p>
        </w:tc>
      </w:tr>
      <w:tr w:rsidR="00AE3019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48CD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 xml:space="preserve">Подпрограмма 3 «Развитие туризма в городе Кузнецке» 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Количество событийных мероприятий в сфере туризма</w:t>
            </w:r>
          </w:p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</w:tr>
      <w:tr w:rsidR="00AE3019" w:rsidRPr="00E26AB7">
        <w:trPr>
          <w:tblCellSpacing w:w="5" w:type="nil"/>
        </w:trPr>
        <w:tc>
          <w:tcPr>
            <w:tcW w:w="1609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Обеспечение эффективного контроля в сфере культуры, %</w:t>
            </w:r>
          </w:p>
          <w:p w:rsidR="00AE3019" w:rsidRPr="000948CD" w:rsidRDefault="00AE3019" w:rsidP="000901F9">
            <w:pPr>
              <w:pStyle w:val="1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0948CD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0948CD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0948CD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0948CD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0948CD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  <w:tr w:rsidR="00AE3019" w:rsidRPr="00E26AB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48CD">
              <w:rPr>
                <w:sz w:val="26"/>
                <w:szCs w:val="26"/>
              </w:rPr>
              <w:t>Выполнение функций по реализации учетной политики, 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948CD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</w:tr>
    </w:tbl>
    <w:p w:rsidR="00AE3019" w:rsidRPr="00E26AB7" w:rsidRDefault="00AE3019" w:rsidP="000901F9">
      <w:pPr>
        <w:jc w:val="center"/>
        <w:rPr>
          <w:sz w:val="28"/>
          <w:szCs w:val="28"/>
        </w:rPr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C7344C">
      <w:pPr>
        <w:jc w:val="right"/>
        <w:rPr>
          <w:sz w:val="28"/>
          <w:szCs w:val="28"/>
        </w:rPr>
        <w:sectPr w:rsidR="00AE3019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AE3019" w:rsidRPr="00E26AB7" w:rsidRDefault="00AE3019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AE3019" w:rsidRPr="00E26AB7" w:rsidRDefault="00AE301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AE3019" w:rsidRPr="00E26AB7" w:rsidRDefault="00AE301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AE3019" w:rsidRPr="00E26AB7" w:rsidRDefault="00AE301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E3019" w:rsidRPr="00E26AB7" w:rsidRDefault="00AE3019" w:rsidP="00C7344C">
      <w:pPr>
        <w:jc w:val="right"/>
        <w:rPr>
          <w:sz w:val="28"/>
          <w:szCs w:val="28"/>
        </w:rPr>
      </w:pPr>
    </w:p>
    <w:p w:rsidR="00AE3019" w:rsidRPr="00E26AB7" w:rsidRDefault="00AE301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AE3019" w:rsidRPr="00E26AB7" w:rsidRDefault="00AE301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AE3019" w:rsidRPr="00E26AB7" w:rsidRDefault="00AE301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AE3019" w:rsidRDefault="00AE301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AE3019" w:rsidRPr="00E26AB7" w:rsidRDefault="00AE301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2126"/>
        <w:gridCol w:w="3402"/>
        <w:gridCol w:w="2410"/>
        <w:gridCol w:w="1984"/>
      </w:tblGrid>
      <w:tr w:rsidR="00AE3019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AE301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AE3019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AE301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E301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E3019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AE301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E3019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AE301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AE3019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AE3019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0C6B90" w:rsidRDefault="00AE3019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AE3019" w:rsidRPr="00E26AB7" w:rsidRDefault="00AE3019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3019" w:rsidRPr="00E26AB7" w:rsidRDefault="00AE3019" w:rsidP="00C7344C">
      <w:pPr>
        <w:jc w:val="right"/>
        <w:rPr>
          <w:sz w:val="28"/>
          <w:szCs w:val="28"/>
        </w:rPr>
      </w:pPr>
    </w:p>
    <w:p w:rsidR="00AE3019" w:rsidRPr="00E26AB7" w:rsidRDefault="00AE3019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ind w:left="-72" w:hanging="144"/>
        <w:jc w:val="right"/>
        <w:rPr>
          <w:sz w:val="28"/>
          <w:szCs w:val="28"/>
        </w:rPr>
        <w:sectPr w:rsidR="00AE3019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AE3019" w:rsidRPr="00E26AB7" w:rsidRDefault="00AE3019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AE3019" w:rsidRPr="00E26AB7" w:rsidRDefault="00AE301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AE3019" w:rsidRPr="00E26AB7" w:rsidRDefault="00AE301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E3019" w:rsidRPr="00E26AB7" w:rsidRDefault="00AE3019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E3019" w:rsidRPr="00E26AB7" w:rsidRDefault="00AE301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AE3019" w:rsidRPr="00E26AB7" w:rsidRDefault="00AE301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AE3019" w:rsidRPr="00E26AB7" w:rsidRDefault="00AE301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AE3019" w:rsidRPr="00E26AB7" w:rsidRDefault="00AE3019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AE3019" w:rsidRPr="00E26AB7" w:rsidRDefault="00AE3019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AE3019" w:rsidRPr="00E26AB7" w:rsidRDefault="00AE3019" w:rsidP="00C7344C">
      <w:pPr>
        <w:pStyle w:val="ConsPlusNormal"/>
        <w:jc w:val="center"/>
        <w:rPr>
          <w:b/>
          <w:bCs/>
        </w:rPr>
      </w:pPr>
      <w:r w:rsidRPr="00E26AB7">
        <w:t xml:space="preserve"> </w:t>
      </w: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AE3019" w:rsidRPr="00E26AB7">
        <w:tc>
          <w:tcPr>
            <w:tcW w:w="4995" w:type="dxa"/>
            <w:gridSpan w:val="4"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AE3019" w:rsidRPr="00E26AB7">
        <w:tc>
          <w:tcPr>
            <w:tcW w:w="426" w:type="dxa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AE3019" w:rsidRPr="00E26AB7">
        <w:tc>
          <w:tcPr>
            <w:tcW w:w="426" w:type="dxa"/>
            <w:vMerge/>
          </w:tcPr>
          <w:p w:rsidR="00AE3019" w:rsidRPr="00E26AB7" w:rsidRDefault="00AE3019" w:rsidP="00C7344C"/>
        </w:tc>
        <w:tc>
          <w:tcPr>
            <w:tcW w:w="2409" w:type="dxa"/>
            <w:gridSpan w:val="2"/>
            <w:vMerge/>
          </w:tcPr>
          <w:p w:rsidR="00AE3019" w:rsidRPr="00E26AB7" w:rsidRDefault="00AE3019" w:rsidP="00C7344C"/>
        </w:tc>
        <w:tc>
          <w:tcPr>
            <w:tcW w:w="2160" w:type="dxa"/>
            <w:vMerge/>
          </w:tcPr>
          <w:p w:rsidR="00AE3019" w:rsidRPr="00E26AB7" w:rsidRDefault="00AE3019" w:rsidP="00C7344C"/>
        </w:tc>
        <w:tc>
          <w:tcPr>
            <w:tcW w:w="1384" w:type="dxa"/>
            <w:vMerge/>
          </w:tcPr>
          <w:p w:rsidR="00AE3019" w:rsidRPr="00E26AB7" w:rsidRDefault="00AE3019" w:rsidP="00C7344C"/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E3019" w:rsidRPr="00E26AB7">
        <w:tc>
          <w:tcPr>
            <w:tcW w:w="426" w:type="dxa"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E3019" w:rsidRPr="00E26AB7" w:rsidRDefault="00AE3019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AE3019" w:rsidRPr="00E26AB7">
        <w:tc>
          <w:tcPr>
            <w:tcW w:w="426" w:type="dxa"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E3019" w:rsidRPr="00E26AB7" w:rsidRDefault="00AE3019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AE3019" w:rsidRPr="00E26AB7">
        <w:trPr>
          <w:trHeight w:val="310"/>
        </w:trPr>
        <w:tc>
          <w:tcPr>
            <w:tcW w:w="426" w:type="dxa"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E3019" w:rsidRPr="00E26AB7" w:rsidRDefault="00AE3019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E3019" w:rsidRPr="00E26AB7">
        <w:tc>
          <w:tcPr>
            <w:tcW w:w="426" w:type="dxa"/>
            <w:vMerge w:val="restart"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AE3019" w:rsidRPr="00E26AB7">
        <w:trPr>
          <w:trHeight w:val="920"/>
        </w:trPr>
        <w:tc>
          <w:tcPr>
            <w:tcW w:w="426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E3019" w:rsidRPr="00E26AB7">
        <w:trPr>
          <w:trHeight w:val="953"/>
        </w:trPr>
        <w:tc>
          <w:tcPr>
            <w:tcW w:w="426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E3019" w:rsidRPr="00E26AB7">
        <w:trPr>
          <w:trHeight w:val="165"/>
        </w:trPr>
        <w:tc>
          <w:tcPr>
            <w:tcW w:w="426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E3019" w:rsidRPr="00E26AB7">
        <w:tc>
          <w:tcPr>
            <w:tcW w:w="426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E3019" w:rsidRPr="00E26AB7">
        <w:tc>
          <w:tcPr>
            <w:tcW w:w="426" w:type="dxa"/>
            <w:vMerge w:val="restart"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AE3019" w:rsidRPr="00E26AB7">
        <w:tc>
          <w:tcPr>
            <w:tcW w:w="426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E3019" w:rsidRPr="00E26AB7">
        <w:tc>
          <w:tcPr>
            <w:tcW w:w="426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E3019" w:rsidRPr="00E26AB7">
        <w:tc>
          <w:tcPr>
            <w:tcW w:w="426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E3019" w:rsidRPr="00E26AB7">
        <w:tc>
          <w:tcPr>
            <w:tcW w:w="426" w:type="dxa"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AE3019" w:rsidRPr="00E26AB7">
        <w:tc>
          <w:tcPr>
            <w:tcW w:w="426" w:type="dxa"/>
            <w:vMerge w:val="restart"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AE3019" w:rsidRPr="00E26AB7">
        <w:tc>
          <w:tcPr>
            <w:tcW w:w="426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E3019" w:rsidRPr="00E26AB7">
        <w:trPr>
          <w:trHeight w:val="745"/>
        </w:trPr>
        <w:tc>
          <w:tcPr>
            <w:tcW w:w="426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E3019" w:rsidRPr="00E26AB7">
        <w:tc>
          <w:tcPr>
            <w:tcW w:w="426" w:type="dxa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E3019" w:rsidRPr="00E26AB7">
        <w:tc>
          <w:tcPr>
            <w:tcW w:w="15451" w:type="dxa"/>
            <w:gridSpan w:val="9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AE3019" w:rsidRPr="00E26AB7">
        <w:tc>
          <w:tcPr>
            <w:tcW w:w="610" w:type="dxa"/>
            <w:gridSpan w:val="2"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AE3019" w:rsidRPr="00E26AB7">
        <w:tc>
          <w:tcPr>
            <w:tcW w:w="15451" w:type="dxa"/>
            <w:gridSpan w:val="9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AE3019" w:rsidRPr="00E26AB7">
        <w:tc>
          <w:tcPr>
            <w:tcW w:w="610" w:type="dxa"/>
            <w:gridSpan w:val="2"/>
          </w:tcPr>
          <w:p w:rsidR="00AE3019" w:rsidRPr="00E26AB7" w:rsidRDefault="00AE3019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AE3019" w:rsidRPr="00E26AB7" w:rsidRDefault="00AE3019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AE3019" w:rsidRPr="00E26AB7" w:rsidRDefault="00AE3019" w:rsidP="00C7344C">
      <w:pPr>
        <w:jc w:val="right"/>
        <w:rPr>
          <w:sz w:val="28"/>
          <w:szCs w:val="28"/>
        </w:rPr>
      </w:pPr>
    </w:p>
    <w:p w:rsidR="00AE3019" w:rsidRPr="00E26AB7" w:rsidRDefault="00AE3019" w:rsidP="00C7344C">
      <w:pPr>
        <w:jc w:val="right"/>
        <w:rPr>
          <w:sz w:val="28"/>
          <w:szCs w:val="28"/>
        </w:rPr>
      </w:pPr>
    </w:p>
    <w:p w:rsidR="00AE3019" w:rsidRPr="00E26AB7" w:rsidRDefault="00AE3019" w:rsidP="00C7344C">
      <w:pPr>
        <w:jc w:val="right"/>
        <w:rPr>
          <w:sz w:val="28"/>
          <w:szCs w:val="28"/>
        </w:rPr>
      </w:pPr>
    </w:p>
    <w:p w:rsidR="00AE3019" w:rsidRPr="00E26AB7" w:rsidRDefault="00AE3019" w:rsidP="00C7344C">
      <w:pPr>
        <w:jc w:val="right"/>
        <w:rPr>
          <w:sz w:val="28"/>
          <w:szCs w:val="28"/>
        </w:rPr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Pr="009C294E" w:rsidRDefault="00AE3019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t>Приложение № 3.1</w:t>
      </w:r>
    </w:p>
    <w:p w:rsidR="00AE3019" w:rsidRPr="00E26AB7" w:rsidRDefault="00AE3019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E3019" w:rsidRPr="00E26AB7" w:rsidRDefault="00AE3019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E3019" w:rsidRPr="00E26AB7" w:rsidRDefault="00AE3019" w:rsidP="00042B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E3019" w:rsidRPr="00E26AB7" w:rsidRDefault="00AE3019" w:rsidP="00C54966">
      <w:pPr>
        <w:widowControl w:val="0"/>
        <w:autoSpaceDE w:val="0"/>
        <w:autoSpaceDN w:val="0"/>
        <w:adjustRightInd w:val="0"/>
        <w:jc w:val="right"/>
      </w:pPr>
    </w:p>
    <w:p w:rsidR="00AE3019" w:rsidRPr="009C294E" w:rsidRDefault="00AE3019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AE3019" w:rsidRPr="009C294E" w:rsidRDefault="00AE3019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AE3019" w:rsidRPr="009C294E" w:rsidRDefault="00AE3019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AE3019" w:rsidRPr="009C294E" w:rsidRDefault="00AE3019" w:rsidP="00C5496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AE3019" w:rsidRPr="009C294E" w:rsidRDefault="00AE3019" w:rsidP="00C5496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AE3019" w:rsidRPr="0098353D" w:rsidRDefault="00AE3019" w:rsidP="0098353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"/>
        <w:gridCol w:w="32"/>
        <w:gridCol w:w="976"/>
        <w:gridCol w:w="205"/>
        <w:gridCol w:w="1299"/>
        <w:gridCol w:w="25"/>
        <w:gridCol w:w="883"/>
        <w:gridCol w:w="17"/>
        <w:gridCol w:w="825"/>
        <w:gridCol w:w="47"/>
        <w:gridCol w:w="9"/>
        <w:gridCol w:w="562"/>
        <w:gridCol w:w="123"/>
        <w:gridCol w:w="521"/>
        <w:gridCol w:w="11"/>
        <w:gridCol w:w="61"/>
        <w:gridCol w:w="641"/>
        <w:gridCol w:w="7"/>
        <w:gridCol w:w="712"/>
        <w:gridCol w:w="11"/>
        <w:gridCol w:w="13"/>
        <w:gridCol w:w="715"/>
        <w:gridCol w:w="11"/>
        <w:gridCol w:w="33"/>
        <w:gridCol w:w="676"/>
        <w:gridCol w:w="11"/>
        <w:gridCol w:w="32"/>
        <w:gridCol w:w="497"/>
        <w:gridCol w:w="6"/>
        <w:gridCol w:w="5"/>
        <w:gridCol w:w="32"/>
        <w:gridCol w:w="421"/>
        <w:gridCol w:w="24"/>
        <w:gridCol w:w="55"/>
        <w:gridCol w:w="6"/>
        <w:gridCol w:w="5"/>
        <w:gridCol w:w="35"/>
        <w:gridCol w:w="687"/>
        <w:gridCol w:w="26"/>
        <w:gridCol w:w="24"/>
        <w:gridCol w:w="6"/>
        <w:gridCol w:w="11"/>
        <w:gridCol w:w="610"/>
        <w:gridCol w:w="6"/>
        <w:gridCol w:w="38"/>
        <w:gridCol w:w="19"/>
        <w:gridCol w:w="6"/>
        <w:gridCol w:w="696"/>
        <w:gridCol w:w="20"/>
        <w:gridCol w:w="6"/>
        <w:gridCol w:w="24"/>
        <w:gridCol w:w="6"/>
        <w:gridCol w:w="624"/>
        <w:gridCol w:w="6"/>
        <w:gridCol w:w="24"/>
        <w:gridCol w:w="6"/>
        <w:gridCol w:w="5"/>
        <w:gridCol w:w="616"/>
        <w:gridCol w:w="22"/>
        <w:gridCol w:w="45"/>
        <w:gridCol w:w="6"/>
        <w:gridCol w:w="35"/>
        <w:gridCol w:w="576"/>
        <w:gridCol w:w="66"/>
        <w:gridCol w:w="6"/>
        <w:gridCol w:w="73"/>
        <w:gridCol w:w="561"/>
        <w:gridCol w:w="114"/>
        <w:gridCol w:w="8"/>
        <w:gridCol w:w="41"/>
        <w:gridCol w:w="548"/>
        <w:gridCol w:w="8"/>
        <w:gridCol w:w="22"/>
        <w:gridCol w:w="87"/>
        <w:gridCol w:w="56"/>
        <w:gridCol w:w="696"/>
      </w:tblGrid>
      <w:tr w:rsidR="00AE3019" w:rsidRPr="00EB4077">
        <w:tc>
          <w:tcPr>
            <w:tcW w:w="2912" w:type="dxa"/>
            <w:gridSpan w:val="5"/>
          </w:tcPr>
          <w:p w:rsidR="00AE3019" w:rsidRPr="00EB4077" w:rsidRDefault="00AE3019" w:rsidP="000D27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468" w:type="dxa"/>
            <w:gridSpan w:val="71"/>
          </w:tcPr>
          <w:p w:rsidR="00AE3019" w:rsidRPr="00EB4077" w:rsidRDefault="00AE3019" w:rsidP="000D27F7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AE3019" w:rsidRPr="00EB4077">
        <w:tc>
          <w:tcPr>
            <w:tcW w:w="400" w:type="dxa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008" w:type="dxa"/>
            <w:gridSpan w:val="2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4" w:type="dxa"/>
            <w:gridSpan w:val="2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8" w:type="dxa"/>
            <w:gridSpan w:val="2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6023" w:type="dxa"/>
            <w:gridSpan w:val="2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37" w:type="dxa"/>
            <w:gridSpan w:val="4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.2021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2024год</w:t>
            </w:r>
          </w:p>
        </w:tc>
        <w:tc>
          <w:tcPr>
            <w:tcW w:w="838" w:type="dxa"/>
            <w:gridSpan w:val="7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2016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8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2017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2018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2019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4" w:type="dxa"/>
            <w:gridSpan w:val="7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2020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2021год</w:t>
            </w:r>
          </w:p>
        </w:tc>
        <w:tc>
          <w:tcPr>
            <w:tcW w:w="75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2022год</w:t>
            </w:r>
          </w:p>
        </w:tc>
        <w:tc>
          <w:tcPr>
            <w:tcW w:w="597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2023год</w:t>
            </w:r>
          </w:p>
        </w:tc>
        <w:tc>
          <w:tcPr>
            <w:tcW w:w="86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2024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838" w:type="dxa"/>
            <w:gridSpan w:val="7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8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4" w:type="dxa"/>
            <w:gridSpan w:val="7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7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86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AE3019" w:rsidRPr="00EB4077">
        <w:trPr>
          <w:trHeight w:val="174"/>
        </w:trPr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AE3019" w:rsidRPr="00EB4077">
        <w:tc>
          <w:tcPr>
            <w:tcW w:w="400" w:type="dxa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26192,0</w:t>
            </w:r>
          </w:p>
        </w:tc>
        <w:tc>
          <w:tcPr>
            <w:tcW w:w="673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5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4353,0</w:t>
            </w:r>
          </w:p>
        </w:tc>
        <w:tc>
          <w:tcPr>
            <w:tcW w:w="673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7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5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69" w:type="dxa"/>
            <w:gridSpan w:val="5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659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662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8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37525,2</w:t>
            </w:r>
          </w:p>
        </w:tc>
        <w:tc>
          <w:tcPr>
            <w:tcW w:w="66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39224,0</w:t>
            </w:r>
          </w:p>
        </w:tc>
        <w:tc>
          <w:tcPr>
            <w:tcW w:w="724" w:type="dxa"/>
            <w:gridSpan w:val="7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42711,6</w:t>
            </w:r>
          </w:p>
        </w:tc>
        <w:tc>
          <w:tcPr>
            <w:tcW w:w="762" w:type="dxa"/>
            <w:gridSpan w:val="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40873,5</w:t>
            </w:r>
          </w:p>
        </w:tc>
        <w:tc>
          <w:tcPr>
            <w:tcW w:w="589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40873,5</w:t>
            </w:r>
          </w:p>
        </w:tc>
        <w:tc>
          <w:tcPr>
            <w:tcW w:w="869" w:type="dxa"/>
            <w:gridSpan w:val="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34500,0</w:t>
            </w: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0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8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6890,0</w:t>
            </w:r>
          </w:p>
        </w:tc>
        <w:tc>
          <w:tcPr>
            <w:tcW w:w="660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6808,3</w:t>
            </w:r>
          </w:p>
        </w:tc>
        <w:tc>
          <w:tcPr>
            <w:tcW w:w="724" w:type="dxa"/>
            <w:gridSpan w:val="7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7252,3</w:t>
            </w:r>
          </w:p>
        </w:tc>
        <w:tc>
          <w:tcPr>
            <w:tcW w:w="754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7104,0</w:t>
            </w:r>
          </w:p>
        </w:tc>
        <w:tc>
          <w:tcPr>
            <w:tcW w:w="597" w:type="dxa"/>
            <w:gridSpan w:val="3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7104,0</w:t>
            </w:r>
          </w:p>
        </w:tc>
        <w:tc>
          <w:tcPr>
            <w:tcW w:w="869" w:type="dxa"/>
            <w:gridSpan w:val="5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5909,5</w:t>
            </w: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0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98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7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9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AE3019" w:rsidRPr="00EB4077">
        <w:tc>
          <w:tcPr>
            <w:tcW w:w="400" w:type="dxa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008" w:type="dxa"/>
            <w:gridSpan w:val="2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15945,1</w:t>
            </w:r>
          </w:p>
        </w:tc>
        <w:tc>
          <w:tcPr>
            <w:tcW w:w="627" w:type="dxa"/>
            <w:gridSpan w:val="3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21523,6</w:t>
            </w:r>
          </w:p>
        </w:tc>
        <w:tc>
          <w:tcPr>
            <w:tcW w:w="815" w:type="dxa"/>
            <w:gridSpan w:val="8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24481,5</w:t>
            </w:r>
          </w:p>
        </w:tc>
        <w:tc>
          <w:tcPr>
            <w:tcW w:w="660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25303,9</w:t>
            </w:r>
          </w:p>
        </w:tc>
        <w:tc>
          <w:tcPr>
            <w:tcW w:w="688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24876,1</w:t>
            </w:r>
          </w:p>
        </w:tc>
        <w:tc>
          <w:tcPr>
            <w:tcW w:w="724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24435,8</w:t>
            </w:r>
          </w:p>
        </w:tc>
        <w:tc>
          <w:tcPr>
            <w:tcW w:w="665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24435,8</w:t>
            </w:r>
          </w:p>
        </w:tc>
        <w:tc>
          <w:tcPr>
            <w:tcW w:w="752" w:type="dxa"/>
            <w:gridSpan w:val="2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22279,6</w:t>
            </w: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008" w:type="dxa"/>
            <w:gridSpan w:val="2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137550</w:t>
            </w:r>
          </w:p>
        </w:tc>
        <w:tc>
          <w:tcPr>
            <w:tcW w:w="736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134742</w:t>
            </w:r>
          </w:p>
        </w:tc>
        <w:tc>
          <w:tcPr>
            <w:tcW w:w="715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140334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157750</w:t>
            </w:r>
          </w:p>
        </w:tc>
        <w:tc>
          <w:tcPr>
            <w:tcW w:w="54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173000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26050</w:t>
            </w:r>
          </w:p>
        </w:tc>
        <w:tc>
          <w:tcPr>
            <w:tcW w:w="736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28950</w:t>
            </w:r>
          </w:p>
        </w:tc>
        <w:tc>
          <w:tcPr>
            <w:tcW w:w="715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29366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33500</w:t>
            </w:r>
          </w:p>
        </w:tc>
        <w:tc>
          <w:tcPr>
            <w:tcW w:w="54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36300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21185</w:t>
            </w:r>
          </w:p>
        </w:tc>
        <w:tc>
          <w:tcPr>
            <w:tcW w:w="736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20924</w:t>
            </w:r>
          </w:p>
        </w:tc>
        <w:tc>
          <w:tcPr>
            <w:tcW w:w="715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18439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25350</w:t>
            </w:r>
          </w:p>
        </w:tc>
        <w:tc>
          <w:tcPr>
            <w:tcW w:w="54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27000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008" w:type="dxa"/>
            <w:gridSpan w:val="2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5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2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0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815" w:type="dxa"/>
            <w:gridSpan w:val="8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</w:tcPr>
          <w:p w:rsidR="00AE3019" w:rsidRPr="00EB4077" w:rsidRDefault="00AE3019" w:rsidP="00735BED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39" w:type="dxa"/>
            <w:gridSpan w:val="3"/>
          </w:tcPr>
          <w:p w:rsidR="00AE3019" w:rsidRPr="00EB4077" w:rsidRDefault="00AE3019" w:rsidP="00DC6C17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0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4233</w:t>
            </w:r>
          </w:p>
        </w:tc>
        <w:tc>
          <w:tcPr>
            <w:tcW w:w="71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4000</w:t>
            </w:r>
          </w:p>
        </w:tc>
        <w:tc>
          <w:tcPr>
            <w:tcW w:w="546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3500</w:t>
            </w:r>
          </w:p>
        </w:tc>
        <w:tc>
          <w:tcPr>
            <w:tcW w:w="737" w:type="dxa"/>
            <w:gridSpan w:val="3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3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15" w:type="dxa"/>
            <w:gridSpan w:val="8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8980,0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7974,6</w:t>
            </w:r>
          </w:p>
        </w:tc>
        <w:tc>
          <w:tcPr>
            <w:tcW w:w="741" w:type="dxa"/>
            <w:gridSpan w:val="6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7974,6</w:t>
            </w:r>
          </w:p>
        </w:tc>
        <w:tc>
          <w:tcPr>
            <w:tcW w:w="839" w:type="dxa"/>
            <w:gridSpan w:val="3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6518,2</w:t>
            </w:r>
          </w:p>
        </w:tc>
      </w:tr>
      <w:tr w:rsidR="00AE3019" w:rsidRPr="00EB4077">
        <w:tc>
          <w:tcPr>
            <w:tcW w:w="400" w:type="dxa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 w:val="restart"/>
          </w:tcPr>
          <w:p w:rsidR="00AE3019" w:rsidRPr="00EB4077" w:rsidRDefault="00AE3019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4" w:type="dxa"/>
            <w:gridSpan w:val="2"/>
          </w:tcPr>
          <w:p w:rsidR="00AE3019" w:rsidRPr="00EB4077" w:rsidRDefault="00AE3019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5357</w:t>
            </w:r>
          </w:p>
        </w:tc>
        <w:tc>
          <w:tcPr>
            <w:tcW w:w="71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5000</w:t>
            </w:r>
          </w:p>
        </w:tc>
        <w:tc>
          <w:tcPr>
            <w:tcW w:w="546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4310</w:t>
            </w:r>
          </w:p>
        </w:tc>
        <w:tc>
          <w:tcPr>
            <w:tcW w:w="73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8" w:type="dxa"/>
            <w:gridSpan w:val="2"/>
            <w:vMerge/>
          </w:tcPr>
          <w:p w:rsidR="00AE3019" w:rsidRPr="00EB4077" w:rsidRDefault="00AE3019" w:rsidP="00D90E3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gridSpan w:val="2"/>
          </w:tcPr>
          <w:p w:rsidR="00AE3019" w:rsidRPr="00EB4077" w:rsidRDefault="00AE3019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8" w:type="dxa"/>
            <w:gridSpan w:val="2"/>
          </w:tcPr>
          <w:p w:rsidR="00AE3019" w:rsidRPr="00EB4077" w:rsidRDefault="00AE3019" w:rsidP="00D90E35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4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46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8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6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9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AE3019" w:rsidRPr="00EB4077">
        <w:tc>
          <w:tcPr>
            <w:tcW w:w="400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0" w:type="dxa"/>
            <w:gridSpan w:val="7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AE3019" w:rsidRPr="00EB4077">
        <w:tblPrEx>
          <w:tblInd w:w="-60" w:type="dxa"/>
        </w:tblPrEx>
        <w:tc>
          <w:tcPr>
            <w:tcW w:w="43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181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7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1535</w:t>
            </w:r>
          </w:p>
        </w:tc>
        <w:tc>
          <w:tcPr>
            <w:tcW w:w="571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1560</w:t>
            </w:r>
          </w:p>
        </w:tc>
        <w:tc>
          <w:tcPr>
            <w:tcW w:w="655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0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35184,1</w:t>
            </w:r>
          </w:p>
        </w:tc>
        <w:tc>
          <w:tcPr>
            <w:tcW w:w="721" w:type="dxa"/>
            <w:gridSpan w:val="7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38974,1</w:t>
            </w:r>
          </w:p>
        </w:tc>
        <w:tc>
          <w:tcPr>
            <w:tcW w:w="721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9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5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96" w:type="dxa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AE3019" w:rsidRPr="00EB4077">
        <w:tblPrEx>
          <w:tblInd w:w="-60" w:type="dxa"/>
        </w:tblPrEx>
        <w:tc>
          <w:tcPr>
            <w:tcW w:w="43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181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318566</w:t>
            </w:r>
          </w:p>
        </w:tc>
        <w:tc>
          <w:tcPr>
            <w:tcW w:w="70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336116,5</w:t>
            </w:r>
          </w:p>
        </w:tc>
        <w:tc>
          <w:tcPr>
            <w:tcW w:w="73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291679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278094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250301</w:t>
            </w:r>
          </w:p>
        </w:tc>
        <w:tc>
          <w:tcPr>
            <w:tcW w:w="54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223709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316642</w:t>
            </w:r>
          </w:p>
        </w:tc>
        <w:tc>
          <w:tcPr>
            <w:tcW w:w="722" w:type="dxa"/>
            <w:gridSpan w:val="2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7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45137,3</w:t>
            </w:r>
          </w:p>
        </w:tc>
        <w:tc>
          <w:tcPr>
            <w:tcW w:w="721" w:type="dxa"/>
            <w:gridSpan w:val="9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47845,0</w:t>
            </w:r>
          </w:p>
        </w:tc>
        <w:tc>
          <w:tcPr>
            <w:tcW w:w="724" w:type="dxa"/>
            <w:gridSpan w:val="5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48862,9</w:t>
            </w:r>
          </w:p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50876,6</w:t>
            </w:r>
          </w:p>
        </w:tc>
        <w:tc>
          <w:tcPr>
            <w:tcW w:w="724" w:type="dxa"/>
            <w:gridSpan w:val="4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50212,3</w:t>
            </w:r>
          </w:p>
        </w:tc>
        <w:tc>
          <w:tcPr>
            <w:tcW w:w="721" w:type="dxa"/>
            <w:gridSpan w:val="5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50212,3</w:t>
            </w:r>
          </w:p>
        </w:tc>
        <w:tc>
          <w:tcPr>
            <w:tcW w:w="696" w:type="dxa"/>
            <w:vMerge w:val="restart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39578,5</w:t>
            </w:r>
          </w:p>
        </w:tc>
      </w:tr>
      <w:tr w:rsidR="00AE3019" w:rsidRPr="00EB4077">
        <w:tblPrEx>
          <w:tblInd w:w="-60" w:type="dxa"/>
        </w:tblPrEx>
        <w:tc>
          <w:tcPr>
            <w:tcW w:w="43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181" w:type="dxa"/>
            <w:gridSpan w:val="2"/>
          </w:tcPr>
          <w:p w:rsidR="00AE3019" w:rsidRPr="00EB4077" w:rsidRDefault="00AE3019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AE3019" w:rsidRPr="00EB4077" w:rsidRDefault="00AE3019" w:rsidP="000A0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gridSpan w:val="2"/>
          </w:tcPr>
          <w:p w:rsidR="00AE3019" w:rsidRPr="00EB4077" w:rsidRDefault="00AE3019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AE3019" w:rsidRPr="00EB4077" w:rsidRDefault="00AE3019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2" w:type="dxa"/>
            <w:gridSpan w:val="2"/>
          </w:tcPr>
          <w:p w:rsidR="00AE3019" w:rsidRPr="00EB4077" w:rsidRDefault="00AE3019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71" w:type="dxa"/>
            <w:gridSpan w:val="2"/>
          </w:tcPr>
          <w:p w:rsidR="00AE3019" w:rsidRPr="00EB4077" w:rsidRDefault="00AE3019" w:rsidP="000A04D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10400</w:t>
            </w:r>
          </w:p>
        </w:tc>
        <w:tc>
          <w:tcPr>
            <w:tcW w:w="702" w:type="dxa"/>
            <w:gridSpan w:val="2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60328</w:t>
            </w:r>
          </w:p>
        </w:tc>
        <w:tc>
          <w:tcPr>
            <w:tcW w:w="73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101008</w:t>
            </w:r>
          </w:p>
        </w:tc>
        <w:tc>
          <w:tcPr>
            <w:tcW w:w="739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109867,5</w:t>
            </w:r>
          </w:p>
        </w:tc>
        <w:tc>
          <w:tcPr>
            <w:tcW w:w="720" w:type="dxa"/>
            <w:gridSpan w:val="3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140518</w:t>
            </w:r>
          </w:p>
        </w:tc>
        <w:tc>
          <w:tcPr>
            <w:tcW w:w="540" w:type="dxa"/>
            <w:gridSpan w:val="4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167110</w:t>
            </w:r>
          </w:p>
        </w:tc>
        <w:tc>
          <w:tcPr>
            <w:tcW w:w="543" w:type="dxa"/>
            <w:gridSpan w:val="6"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19818</w:t>
            </w:r>
          </w:p>
        </w:tc>
        <w:tc>
          <w:tcPr>
            <w:tcW w:w="722" w:type="dxa"/>
            <w:gridSpan w:val="2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7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3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9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" w:type="dxa"/>
            <w:vMerge/>
          </w:tcPr>
          <w:p w:rsidR="00AE3019" w:rsidRPr="00EB4077" w:rsidRDefault="00AE3019" w:rsidP="000505B4">
            <w:pPr>
              <w:jc w:val="center"/>
              <w:rPr>
                <w:sz w:val="12"/>
                <w:szCs w:val="12"/>
              </w:rPr>
            </w:pPr>
          </w:p>
        </w:tc>
      </w:tr>
    </w:tbl>
    <w:p w:rsidR="00AE3019" w:rsidRPr="00EB4077" w:rsidRDefault="00AE3019" w:rsidP="00C54966">
      <w:pPr>
        <w:rPr>
          <w:sz w:val="28"/>
          <w:szCs w:val="28"/>
        </w:rPr>
      </w:pPr>
    </w:p>
    <w:p w:rsidR="00AE3019" w:rsidRPr="00EB4077" w:rsidRDefault="00AE3019" w:rsidP="00F81C57">
      <w:pPr>
        <w:ind w:left="-72" w:hanging="144"/>
        <w:jc w:val="right"/>
        <w:rPr>
          <w:sz w:val="28"/>
          <w:szCs w:val="28"/>
        </w:rPr>
      </w:pPr>
    </w:p>
    <w:p w:rsidR="00AE3019" w:rsidRDefault="00AE3019" w:rsidP="00F81C57">
      <w:pPr>
        <w:ind w:left="-72" w:hanging="144"/>
        <w:jc w:val="right"/>
        <w:rPr>
          <w:sz w:val="28"/>
          <w:szCs w:val="28"/>
        </w:rPr>
      </w:pPr>
    </w:p>
    <w:p w:rsidR="00AE3019" w:rsidRDefault="00AE3019" w:rsidP="00F81C57">
      <w:pPr>
        <w:ind w:left="-72" w:hanging="144"/>
        <w:jc w:val="right"/>
        <w:rPr>
          <w:sz w:val="28"/>
          <w:szCs w:val="28"/>
        </w:rPr>
      </w:pPr>
    </w:p>
    <w:p w:rsidR="00AE3019" w:rsidRDefault="00AE3019" w:rsidP="00F81C57">
      <w:pPr>
        <w:ind w:left="-72" w:hanging="144"/>
        <w:jc w:val="right"/>
        <w:rPr>
          <w:sz w:val="28"/>
          <w:szCs w:val="28"/>
        </w:rPr>
      </w:pPr>
    </w:p>
    <w:p w:rsidR="00AE3019" w:rsidRPr="00E26AB7" w:rsidRDefault="00AE3019" w:rsidP="00F81C57">
      <w:pPr>
        <w:ind w:left="-72" w:hanging="144"/>
        <w:jc w:val="right"/>
        <w:rPr>
          <w:sz w:val="28"/>
          <w:szCs w:val="28"/>
        </w:rPr>
      </w:pPr>
    </w:p>
    <w:p w:rsidR="00AE3019" w:rsidRPr="00E26AB7" w:rsidRDefault="00AE3019" w:rsidP="00F81C57">
      <w:pPr>
        <w:rPr>
          <w:sz w:val="28"/>
          <w:szCs w:val="28"/>
        </w:rPr>
      </w:pPr>
    </w:p>
    <w:p w:rsidR="00AE3019" w:rsidRDefault="00AE3019" w:rsidP="00F81C57">
      <w:pPr>
        <w:rPr>
          <w:sz w:val="28"/>
          <w:szCs w:val="28"/>
        </w:rPr>
      </w:pPr>
    </w:p>
    <w:p w:rsidR="00AE3019" w:rsidRPr="00E26AB7" w:rsidRDefault="00AE3019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t xml:space="preserve"> </w:t>
      </w:r>
      <w:r w:rsidRPr="00E26AB7">
        <w:rPr>
          <w:sz w:val="28"/>
          <w:szCs w:val="28"/>
        </w:rPr>
        <w:t>к муниципальной программе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</w:t>
      </w:r>
      <w:r w:rsidRPr="00E26AB7">
        <w:rPr>
          <w:sz w:val="28"/>
          <w:szCs w:val="28"/>
          <w:u w:val="single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и туризма города Кузнецка Пензенской области»</w:t>
      </w:r>
    </w:p>
    <w:p w:rsidR="00AE3019" w:rsidRPr="00E26AB7" w:rsidRDefault="00AE3019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68"/>
        <w:gridCol w:w="4104"/>
        <w:gridCol w:w="4855"/>
        <w:gridCol w:w="1992"/>
        <w:gridCol w:w="1728"/>
      </w:tblGrid>
      <w:tr w:rsidR="00AE3019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AE3019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E3019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AE3019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AE3019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AE3019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AE3019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E3019" w:rsidRPr="00601859" w:rsidRDefault="00AE301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AE3019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E3019" w:rsidRPr="00601859" w:rsidRDefault="00AE301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AE3019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AE3019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AE3019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AE3019" w:rsidRPr="00601859" w:rsidRDefault="00AE301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AE3019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AE3019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AE3019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AE3019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AE3019" w:rsidRPr="00601859" w:rsidRDefault="00AE301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AE3019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E3019" w:rsidRPr="00601859" w:rsidRDefault="00AE301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AE3019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AE3019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AE3019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межбюджетные трансферты  из </w:t>
            </w:r>
          </w:p>
          <w:p w:rsidR="00AE3019" w:rsidRPr="00601859" w:rsidRDefault="00AE301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AE3019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-межбюджетные трансферты  из </w:t>
            </w:r>
          </w:p>
          <w:p w:rsidR="00AE3019" w:rsidRPr="00601859" w:rsidRDefault="00AE3019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AE3019" w:rsidRPr="00E26AB7" w:rsidRDefault="00AE3019" w:rsidP="00F81C57">
      <w:pPr>
        <w:rPr>
          <w:sz w:val="26"/>
          <w:szCs w:val="26"/>
        </w:rPr>
      </w:pPr>
    </w:p>
    <w:p w:rsidR="00AE3019" w:rsidRPr="00E26AB7" w:rsidRDefault="00AE3019" w:rsidP="00F81C57">
      <w:pPr>
        <w:rPr>
          <w:sz w:val="26"/>
          <w:szCs w:val="26"/>
        </w:rPr>
      </w:pPr>
    </w:p>
    <w:p w:rsidR="00AE3019" w:rsidRPr="00E26AB7" w:rsidRDefault="00AE3019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</w:t>
      </w:r>
    </w:p>
    <w:p w:rsidR="00AE3019" w:rsidRPr="00E26AB7" w:rsidRDefault="00AE3019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Default="00AE3019" w:rsidP="00F81C57">
      <w:pPr>
        <w:jc w:val="right"/>
        <w:rPr>
          <w:sz w:val="28"/>
          <w:szCs w:val="28"/>
        </w:rPr>
      </w:pPr>
    </w:p>
    <w:p w:rsidR="00AE3019" w:rsidRDefault="00AE3019" w:rsidP="00F81C57">
      <w:pPr>
        <w:jc w:val="right"/>
        <w:rPr>
          <w:sz w:val="28"/>
          <w:szCs w:val="28"/>
        </w:rPr>
      </w:pPr>
    </w:p>
    <w:p w:rsidR="00AE3019" w:rsidRDefault="00AE3019" w:rsidP="00F81C57">
      <w:pPr>
        <w:jc w:val="right"/>
        <w:rPr>
          <w:sz w:val="28"/>
          <w:szCs w:val="28"/>
        </w:rPr>
      </w:pPr>
    </w:p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Default="00AE3019" w:rsidP="00F81C57">
      <w:pPr>
        <w:jc w:val="right"/>
        <w:rPr>
          <w:sz w:val="28"/>
          <w:szCs w:val="28"/>
        </w:rPr>
      </w:pPr>
    </w:p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Default="00AE3019" w:rsidP="00F81C57">
      <w:pPr>
        <w:jc w:val="right"/>
        <w:rPr>
          <w:sz w:val="28"/>
          <w:szCs w:val="28"/>
        </w:rPr>
      </w:pPr>
    </w:p>
    <w:p w:rsidR="00AE3019" w:rsidRPr="00E26AB7" w:rsidRDefault="00AE3019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 № 4.1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города Кузнецка 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области»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Pr="00E26AB7" w:rsidRDefault="00AE3019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AE3019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AE3019" w:rsidRPr="00354970" w:rsidRDefault="00AE3019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AE3019" w:rsidRPr="00354970" w:rsidRDefault="00AE3019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AE3019" w:rsidRPr="00354970" w:rsidRDefault="00AE3019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AE3019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Наименование</w:t>
            </w:r>
          </w:p>
          <w:p w:rsidR="00AE3019" w:rsidRPr="00354970" w:rsidRDefault="00AE3019" w:rsidP="00354970">
            <w:pPr>
              <w:jc w:val="center"/>
            </w:pPr>
            <w:r w:rsidRPr="00354970">
              <w:t>муниципальной программы,</w:t>
            </w:r>
          </w:p>
          <w:p w:rsidR="00AE3019" w:rsidRPr="002274B5" w:rsidRDefault="00AE3019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Default="00AE3019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AE3019" w:rsidRPr="00354970" w:rsidRDefault="00AE3019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E3019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Default="00AE3019" w:rsidP="00354970">
            <w:pPr>
              <w:jc w:val="center"/>
            </w:pPr>
            <w:r w:rsidRPr="00354970">
              <w:t>2017</w:t>
            </w:r>
          </w:p>
          <w:p w:rsidR="00AE3019" w:rsidRPr="00354970" w:rsidRDefault="00AE3019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Default="00AE3019" w:rsidP="00354970">
            <w:pPr>
              <w:jc w:val="center"/>
            </w:pPr>
            <w:r w:rsidRPr="00354970">
              <w:t>2018</w:t>
            </w:r>
          </w:p>
          <w:p w:rsidR="00AE3019" w:rsidRPr="00354970" w:rsidRDefault="00AE301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Default="00AE3019" w:rsidP="00354970">
            <w:pPr>
              <w:jc w:val="center"/>
            </w:pPr>
            <w:r w:rsidRPr="00354970">
              <w:t xml:space="preserve">2020 </w:t>
            </w:r>
          </w:p>
          <w:p w:rsidR="00AE3019" w:rsidRPr="00354970" w:rsidRDefault="00AE301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Default="00AE3019" w:rsidP="00354970">
            <w:pPr>
              <w:jc w:val="center"/>
            </w:pPr>
            <w:r w:rsidRPr="00354970">
              <w:t>2021</w:t>
            </w:r>
          </w:p>
          <w:p w:rsidR="00AE3019" w:rsidRPr="00354970" w:rsidRDefault="00AE301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Default="00AE3019" w:rsidP="00354970">
            <w:pPr>
              <w:jc w:val="center"/>
            </w:pPr>
            <w:r w:rsidRPr="00354970">
              <w:t>2022</w:t>
            </w:r>
          </w:p>
          <w:p w:rsidR="00AE3019" w:rsidRPr="00354970" w:rsidRDefault="00AE301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Default="00AE3019" w:rsidP="00354970">
            <w:pPr>
              <w:jc w:val="center"/>
            </w:pPr>
            <w:r w:rsidRPr="00354970">
              <w:t>2023</w:t>
            </w:r>
          </w:p>
          <w:p w:rsidR="00AE3019" w:rsidRPr="00354970" w:rsidRDefault="00AE3019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Default="00AE3019" w:rsidP="00354970">
            <w:pPr>
              <w:jc w:val="center"/>
            </w:pPr>
            <w:r w:rsidRPr="00354970">
              <w:t xml:space="preserve">2024 </w:t>
            </w:r>
          </w:p>
          <w:p w:rsidR="00AE3019" w:rsidRPr="00354970" w:rsidRDefault="00AE3019" w:rsidP="00354970">
            <w:pPr>
              <w:jc w:val="center"/>
            </w:pPr>
            <w:r w:rsidRPr="00354970">
              <w:t>год</w:t>
            </w:r>
          </w:p>
        </w:tc>
      </w:tr>
      <w:tr w:rsidR="00AE3019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jc w:val="center"/>
            </w:pPr>
            <w:r w:rsidRPr="00354970">
              <w:t>13</w:t>
            </w:r>
          </w:p>
        </w:tc>
      </w:tr>
      <w:tr w:rsidR="00AE3019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153370,9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142528,7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AE3019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120876,4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AE3019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28543,0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32027,7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AE3019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141361,1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AE3019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108998,8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AE3019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AE3019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AE3019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28410,8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30229,6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31895,5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E3019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E3019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E3019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AE3019" w:rsidRPr="00354970" w:rsidRDefault="00AE3019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25290,1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E3019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E3019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7974,6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E3019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E3019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50908,9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47977,5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E3019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E3019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51301,1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AE3019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41531,1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AE3019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AE3019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AE3019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E3019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E3019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AE3019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E3019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AE3019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E3019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E3019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E3019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</w:p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E3019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9E5639" w:rsidRDefault="00AE3019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11295D" w:rsidRDefault="00AE3019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11295D" w:rsidRDefault="00AE3019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1295D" w:rsidRDefault="00AE3019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E3019" w:rsidRPr="00173CFD" w:rsidRDefault="00AE3019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E3019" w:rsidRPr="00E26AB7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Default="00AE3019" w:rsidP="00F81C57">
      <w:pPr>
        <w:jc w:val="center"/>
        <w:rPr>
          <w:sz w:val="28"/>
          <w:szCs w:val="28"/>
        </w:rPr>
      </w:pPr>
    </w:p>
    <w:p w:rsidR="00AE3019" w:rsidRPr="00E26AB7" w:rsidRDefault="00AE3019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pacing w:val="-6"/>
        </w:rPr>
        <w:t xml:space="preserve">                                                                                                                               </w:t>
      </w:r>
      <w:r w:rsidRPr="00E26AB7">
        <w:rPr>
          <w:sz w:val="28"/>
          <w:szCs w:val="28"/>
        </w:rPr>
        <w:t>к муниципальной программе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AE3019" w:rsidRPr="00E26AB7" w:rsidRDefault="00AE3019" w:rsidP="00F81C57">
      <w:pPr>
        <w:shd w:val="clear" w:color="auto" w:fill="FFFFFF"/>
        <w:spacing w:line="326" w:lineRule="exact"/>
        <w:rPr>
          <w:spacing w:val="-6"/>
        </w:rPr>
      </w:pP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AE3019" w:rsidRPr="00E26AB7" w:rsidRDefault="00AE3019" w:rsidP="00F81C57">
      <w:pPr>
        <w:jc w:val="center"/>
      </w:pPr>
    </w:p>
    <w:p w:rsidR="00AE3019" w:rsidRPr="00E26AB7" w:rsidRDefault="00AE3019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AE3019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AE3019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E3019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E3019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AE3019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AE3019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AE3019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AE3019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AE3019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AE3019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AE3019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AE3019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AE3019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AE3019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AE3019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AE3019" w:rsidRPr="00E26AB7" w:rsidRDefault="00AE3019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Pr="00E26AB7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Pr="00E26AB7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Pr="00E26AB7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Pr="00E26AB7" w:rsidRDefault="00AE3019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5.1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AE3019" w:rsidRPr="00E26AB7" w:rsidRDefault="00AE3019" w:rsidP="00F81C57">
      <w:pPr>
        <w:ind w:firstLine="540"/>
        <w:rPr>
          <w:sz w:val="28"/>
          <w:szCs w:val="28"/>
        </w:rPr>
      </w:pP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AE3019" w:rsidRPr="00E26AB7" w:rsidRDefault="00AE3019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AE3019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AE3019" w:rsidRPr="00E26AB7" w:rsidRDefault="00AE3019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AE3019" w:rsidRPr="00BA6140" w:rsidRDefault="00AE3019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AE3019" w:rsidRPr="00BA6140" w:rsidRDefault="00AE3019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120876,4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110501,0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110706,9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102077,5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6818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100411,6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5384,2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F44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108998,8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98704,7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AE3019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E3019" w:rsidRPr="009C219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E3019" w:rsidRPr="009C219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E3019" w:rsidRPr="009C219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2B18A9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AE3019" w:rsidRPr="002B18A9" w:rsidRDefault="00AE3019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AE3019" w:rsidRPr="002B18A9" w:rsidRDefault="00AE3019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AE3019" w:rsidRPr="002B18A9" w:rsidRDefault="00AE3019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AE3019" w:rsidRPr="002B18A9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AE3019" w:rsidRPr="002B18A9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AE3019" w:rsidRPr="002B18A9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AE3019" w:rsidRPr="008B7413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AE3019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AE3019" w:rsidRPr="00BA6140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E3019" w:rsidRPr="002A485C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AE3019" w:rsidRPr="002A485C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AE3019" w:rsidRPr="00BA6140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AE3019" w:rsidRPr="002B18A9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AE3019" w:rsidRPr="002B18A9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AE3019" w:rsidRPr="00BA6140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AE3019" w:rsidRPr="002B18A9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AE3019" w:rsidRPr="009C2198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AE3019" w:rsidRPr="002B18A9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AE3019" w:rsidRPr="00140DD2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AE3019" w:rsidRPr="00140DD2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AE3019" w:rsidRPr="00BA6140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AE3019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AE3019" w:rsidRPr="002B18A9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AE3019" w:rsidRPr="00BA6140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AE3019" w:rsidRDefault="00AE301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AE3019" w:rsidRPr="00C86E79" w:rsidRDefault="00AE3019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AE3019" w:rsidRDefault="00AE301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AE3019" w:rsidRPr="00BA6140" w:rsidRDefault="00AE3019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AE3019" w:rsidRDefault="00AE3019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AE3019" w:rsidRPr="00BA6140" w:rsidRDefault="00AE3019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AE3019" w:rsidRPr="006D0C11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E3019" w:rsidRPr="00B707E6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E3019" w:rsidRPr="009C219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6D0C11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9C2198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9C219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AE3019" w:rsidRPr="006D0C11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707E6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9C219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AE3019" w:rsidRPr="008B7413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E3019" w:rsidRPr="00D66344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6D0C11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707E6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E3019" w:rsidRPr="009C2198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E3019" w:rsidRPr="00C86E7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12560,0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AE3019" w:rsidRDefault="00AE3019" w:rsidP="009434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2863,1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4766,6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8656,7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12239,8</w:t>
            </w:r>
          </w:p>
          <w:p w:rsidR="00AE3019" w:rsidRPr="008B7413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27204,1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1967A6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1967A6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AE3019" w:rsidRPr="008B7413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8B7413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1967A6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E3019" w:rsidRPr="00BA6140" w:rsidRDefault="00AE3019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E3019" w:rsidRPr="00BA6140" w:rsidRDefault="00AE301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41531,1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40031,6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39568,6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AE3019" w:rsidRPr="00A77FF7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AE3019" w:rsidRPr="0056428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AE3019" w:rsidRPr="00B707E6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AE3019" w:rsidRPr="00A77FF7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AE3019" w:rsidRPr="00B707E6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AE3019" w:rsidRPr="00A77FF7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AE3019" w:rsidRPr="0056428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E3019" w:rsidRPr="0056428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AE3019" w:rsidRPr="00B707E6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56428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707E6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56428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AE3019" w:rsidRPr="00A77FF7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56428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707E6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707E6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707E6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12560,0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28421,9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27667,1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12239,8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1967A6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27204,1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  <w:p w:rsidR="00AE3019" w:rsidRPr="001967A6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A77FF7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564288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E3019" w:rsidRPr="00BA6140" w:rsidRDefault="00AE301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E3019" w:rsidRPr="00BA6140" w:rsidRDefault="00AE301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17745,4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AE3019" w:rsidRPr="00BC2ECF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AE3019" w:rsidRPr="002617B3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2863,1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16206,4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15589,0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2535,1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414FD1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15210,3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2617B3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E3019" w:rsidRPr="00BA6140" w:rsidRDefault="00AE301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AE3019" w:rsidRPr="00EC6FAA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E3019" w:rsidRPr="00FF703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E3019" w:rsidRPr="00FF703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E3019" w:rsidRPr="00FF703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AE3019" w:rsidRPr="00FF703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E3019" w:rsidRPr="00FF703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FF703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FF703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AE3019" w:rsidRPr="00EC6FAA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4766,6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1533,2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4585,0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1533,2</w:t>
            </w:r>
          </w:p>
          <w:p w:rsidR="00AE3019" w:rsidRPr="00EC6FAA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4473,6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AE3019" w:rsidRPr="00EC6FAA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AE3019" w:rsidRPr="00BA6140" w:rsidRDefault="00AE3019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86E7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36096,7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35383,9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EC6FAA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EC6FAA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EC6FAA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AE3019" w:rsidRPr="00EC6FAA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AE3019" w:rsidRPr="00EC6FAA" w:rsidRDefault="00AE3019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C86E7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8656,7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30506,2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29344,0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6752,7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414FD1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28631,2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EC6FAA" w:rsidRDefault="00AE3019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86E79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AE3019" w:rsidRPr="00BA6140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86E79" w:rsidRDefault="00AE301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4705,2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AE3019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AE3019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AE3019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744,0</w:t>
            </w:r>
          </w:p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AE3019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3975,7</w:t>
            </w:r>
          </w:p>
          <w:p w:rsidR="00AE3019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704,7</w:t>
            </w:r>
          </w:p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AE3019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AE3019" w:rsidRPr="00BA6140" w:rsidRDefault="00AE3019" w:rsidP="00874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AE3019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E3019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E3019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E3019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AE3019" w:rsidRPr="00BA6140" w:rsidRDefault="00AE3019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AE3019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AE3019" w:rsidRPr="00BA6140" w:rsidRDefault="00AE3019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AE3019" w:rsidRPr="00BA6140" w:rsidRDefault="00AE3019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5C005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7091,1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AE3019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6140"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1671,2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3019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AE3019" w:rsidRPr="00FE22E8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623,8</w:t>
            </w:r>
          </w:p>
          <w:p w:rsidR="00AE3019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AE3019" w:rsidRPr="00BA6140" w:rsidRDefault="00AE3019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4793,6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584,2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AE3019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AE3019" w:rsidRPr="00BA6140" w:rsidRDefault="00AE3019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E3019" w:rsidRPr="00673B9C" w:rsidRDefault="00AE3019" w:rsidP="00F81C57">
      <w:pPr>
        <w:rPr>
          <w:sz w:val="18"/>
          <w:szCs w:val="18"/>
        </w:rPr>
      </w:pPr>
    </w:p>
    <w:p w:rsidR="00AE3019" w:rsidRPr="00673B9C" w:rsidRDefault="00AE3019" w:rsidP="00F81C57">
      <w:pPr>
        <w:jc w:val="right"/>
        <w:outlineLvl w:val="1"/>
        <w:rPr>
          <w:sz w:val="18"/>
          <w:szCs w:val="1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Pr="00E26AB7" w:rsidRDefault="00AE3019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AE3019" w:rsidRPr="00E26AB7" w:rsidRDefault="00AE3019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AE3019" w:rsidRPr="00E26AB7" w:rsidRDefault="00AE3019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AE3019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AE3019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71428" w:rsidRDefault="00AE3019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AE3019" w:rsidRPr="00071428" w:rsidRDefault="00AE3019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AE3019" w:rsidRPr="00E26AB7" w:rsidRDefault="00AE3019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AE3019" w:rsidRPr="00071428" w:rsidRDefault="00AE3019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AE3019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 xml:space="preserve"> Цель подпрограммы: 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E3019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E301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r w:rsidRPr="00985D6D">
              <w:rPr>
                <w:sz w:val="22"/>
                <w:szCs w:val="22"/>
              </w:rPr>
              <w:t>1.1.</w:t>
            </w:r>
          </w:p>
          <w:p w:rsidR="00AE3019" w:rsidRPr="00985D6D" w:rsidRDefault="00AE3019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E301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 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 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AE3019" w:rsidRPr="00985D6D" w:rsidRDefault="00AE3019" w:rsidP="00F94B67">
            <w:pPr>
              <w:jc w:val="center"/>
            </w:pPr>
          </w:p>
          <w:p w:rsidR="00AE3019" w:rsidRPr="00985D6D" w:rsidRDefault="00AE3019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 xml:space="preserve">Задача 2 подпрограммы  2 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AE3019" w:rsidRPr="00985D6D" w:rsidRDefault="00AE3019" w:rsidP="00F94B67">
            <w:pPr>
              <w:jc w:val="center"/>
            </w:pP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AE3019" w:rsidRPr="00985D6D" w:rsidRDefault="00AE3019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AE3019" w:rsidRPr="00985D6D" w:rsidRDefault="00AE3019" w:rsidP="00F94B67">
            <w:pPr>
              <w:jc w:val="center"/>
            </w:pP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AE3019" w:rsidRPr="00985D6D" w:rsidRDefault="00AE3019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AE3019" w:rsidRPr="00985D6D" w:rsidRDefault="00AE3019" w:rsidP="00F94B67">
            <w:pPr>
              <w:jc w:val="center"/>
            </w:pP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AE3019" w:rsidRPr="00985D6D" w:rsidRDefault="00AE3019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AE3019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AE3019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985D6D" w:rsidRDefault="00AE3019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</w:tbl>
    <w:p w:rsidR="00AE3019" w:rsidRPr="00985D6D" w:rsidRDefault="00AE3019" w:rsidP="00F81C57">
      <w:pPr>
        <w:ind w:firstLine="540"/>
        <w:rPr>
          <w:sz w:val="22"/>
          <w:szCs w:val="22"/>
        </w:rPr>
      </w:pPr>
    </w:p>
    <w:p w:rsidR="00AE3019" w:rsidRPr="00985D6D" w:rsidRDefault="00AE3019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AE3019" w:rsidRPr="00985D6D" w:rsidRDefault="00AE3019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37"/>
        <w:gridCol w:w="1008"/>
        <w:gridCol w:w="1249"/>
        <w:gridCol w:w="1134"/>
        <w:gridCol w:w="1276"/>
        <w:gridCol w:w="992"/>
        <w:gridCol w:w="992"/>
      </w:tblGrid>
      <w:tr w:rsidR="00AE3019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  <w:tr w:rsidR="00AE3019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/>
        </w:tc>
      </w:tr>
    </w:tbl>
    <w:p w:rsidR="00AE3019" w:rsidRPr="00985D6D" w:rsidRDefault="00AE3019" w:rsidP="00F81C57">
      <w:pPr>
        <w:ind w:firstLine="540"/>
        <w:rPr>
          <w:sz w:val="22"/>
          <w:szCs w:val="22"/>
        </w:rPr>
      </w:pPr>
    </w:p>
    <w:p w:rsidR="00AE3019" w:rsidRPr="00985D6D" w:rsidRDefault="00AE3019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1005"/>
        <w:gridCol w:w="1276"/>
        <w:gridCol w:w="1134"/>
        <w:gridCol w:w="1276"/>
        <w:gridCol w:w="992"/>
        <w:gridCol w:w="992"/>
      </w:tblGrid>
      <w:tr w:rsidR="00AE3019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AE3019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AE3019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85D6D" w:rsidRDefault="00AE3019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Pr="00E26AB7" w:rsidRDefault="00AE3019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Pr="00E26AB7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Default="00AE3019" w:rsidP="00F81C57">
      <w:pPr>
        <w:jc w:val="right"/>
        <w:outlineLvl w:val="1"/>
        <w:rPr>
          <w:sz w:val="28"/>
          <w:szCs w:val="28"/>
        </w:rPr>
      </w:pPr>
    </w:p>
    <w:p w:rsidR="00AE3019" w:rsidRPr="00E26AB7" w:rsidRDefault="00AE3019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6.1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туризма </w:t>
      </w:r>
      <w:r w:rsidRPr="00E26AB7">
        <w:rPr>
          <w:sz w:val="28"/>
          <w:szCs w:val="28"/>
        </w:rPr>
        <w:t xml:space="preserve">города Кузнецка </w:t>
      </w:r>
    </w:p>
    <w:p w:rsidR="00AE3019" w:rsidRPr="00E26AB7" w:rsidRDefault="00AE3019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AE3019" w:rsidRPr="00E26AB7" w:rsidRDefault="00AE3019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AE3019" w:rsidRPr="00E26AB7" w:rsidRDefault="00AE3019" w:rsidP="00F81C57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№</w:t>
            </w:r>
          </w:p>
          <w:p w:rsidR="00AE3019" w:rsidRPr="00E26AB7" w:rsidRDefault="00AE3019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Наименование</w:t>
            </w:r>
          </w:p>
          <w:p w:rsidR="00AE3019" w:rsidRPr="00E26AB7" w:rsidRDefault="00AE3019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Срок</w:t>
            </w:r>
          </w:p>
          <w:p w:rsidR="00AE3019" w:rsidRPr="00E26AB7" w:rsidRDefault="00AE3019" w:rsidP="00F94B67">
            <w:pPr>
              <w:jc w:val="center"/>
            </w:pPr>
            <w:r w:rsidRPr="00E26AB7">
              <w:t>исполн.</w:t>
            </w:r>
          </w:p>
          <w:p w:rsidR="00AE3019" w:rsidRPr="00E26AB7" w:rsidRDefault="00AE3019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AE3019" w:rsidRPr="00E26AB7" w:rsidRDefault="00AE301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AE3019" w:rsidRPr="00E26AB7" w:rsidRDefault="00AE301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AE3019" w:rsidRPr="00E26AB7" w:rsidRDefault="00AE301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391BF8" w:rsidRDefault="00AE3019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AE3019" w:rsidRPr="00E26AB7" w:rsidRDefault="00AE3019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AE3019" w:rsidRPr="00391BF8" w:rsidRDefault="00AE3019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AE3019" w:rsidRPr="00E26AB7" w:rsidRDefault="00AE3019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AE3019" w:rsidRPr="00391BF8" w:rsidRDefault="00AE3019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11</w:t>
            </w: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434B6" w:rsidRDefault="00AE3019" w:rsidP="00F94B67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434B6" w:rsidRDefault="00AE3019" w:rsidP="00F94B67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В том числе: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  <w:r w:rsidRPr="00E26AB7">
              <w:t>1.1.1</w:t>
            </w:r>
          </w:p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A41962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96880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96880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9688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Основное мероприятие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41962" w:rsidRDefault="00AE3019" w:rsidP="00F94B67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41962" w:rsidRDefault="00AE3019" w:rsidP="00F94B67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2</w:t>
            </w:r>
          </w:p>
        </w:tc>
      </w:tr>
      <w:tr w:rsidR="00AE3019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В том числе:</w:t>
            </w:r>
          </w:p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AE3019" w:rsidRPr="00E26AB7" w:rsidRDefault="00AE3019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2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2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2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6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213642,1</w:t>
            </w:r>
          </w:p>
          <w:p w:rsidR="00AE3019" w:rsidRPr="00E26AB7" w:rsidRDefault="00AE3019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176641,3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36901,2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2,3</w:t>
            </w:r>
          </w:p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25290,1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19483,5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5806,6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В том числе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AE3019" w:rsidRPr="00E26AB7" w:rsidRDefault="00AE3019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210419,4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173543,0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36876,4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2,3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24876,1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2B72C0" w:rsidRDefault="00AE3019" w:rsidP="00B532FF">
            <w:pPr>
              <w:jc w:val="center"/>
            </w:pPr>
            <w:r w:rsidRPr="002B72C0">
              <w:rPr>
                <w:sz w:val="22"/>
                <w:szCs w:val="22"/>
              </w:rPr>
              <w:t>19069,5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6564F0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5806,6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18124,1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20642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6311,7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24435,8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17745,4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6690,4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2311,3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2,3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92E8A">
            <w:pPr>
              <w:jc w:val="center"/>
            </w:pPr>
            <w:r>
              <w:t>2,3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Основное мероприятие</w:t>
            </w: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  <w:p w:rsidR="00AE3019" w:rsidRPr="00E26AB7" w:rsidRDefault="00AE3019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AE3019" w:rsidRPr="00E26AB7" w:rsidRDefault="00AE3019" w:rsidP="00F94B67">
            <w:pPr>
              <w:ind w:left="-75" w:right="-75"/>
              <w:jc w:val="center"/>
            </w:pPr>
          </w:p>
          <w:p w:rsidR="00AE3019" w:rsidRPr="00E26AB7" w:rsidRDefault="00AE3019" w:rsidP="00F94B67">
            <w:pPr>
              <w:ind w:left="-75" w:right="-75"/>
              <w:jc w:val="center"/>
            </w:pPr>
          </w:p>
          <w:p w:rsidR="00AE3019" w:rsidRPr="00E26AB7" w:rsidRDefault="00AE3019" w:rsidP="00F94B67">
            <w:pPr>
              <w:ind w:left="-75" w:right="-75"/>
              <w:jc w:val="center"/>
            </w:pPr>
          </w:p>
          <w:p w:rsidR="00AE3019" w:rsidRPr="00E26AB7" w:rsidRDefault="00AE3019" w:rsidP="00F94B67">
            <w:pPr>
              <w:ind w:left="-75" w:right="-75"/>
              <w:jc w:val="center"/>
            </w:pPr>
          </w:p>
          <w:p w:rsidR="00AE3019" w:rsidRPr="00E26AB7" w:rsidRDefault="00AE3019" w:rsidP="00F94B67">
            <w:pPr>
              <w:ind w:left="-75" w:right="-75"/>
              <w:jc w:val="center"/>
            </w:pPr>
          </w:p>
          <w:p w:rsidR="00AE3019" w:rsidRPr="00E26AB7" w:rsidRDefault="00AE3019" w:rsidP="00F94B67">
            <w:pPr>
              <w:ind w:left="-75" w:right="-75"/>
              <w:jc w:val="center"/>
            </w:pPr>
          </w:p>
          <w:p w:rsidR="00AE3019" w:rsidRPr="00E26AB7" w:rsidRDefault="00AE3019" w:rsidP="00F94B67">
            <w:pPr>
              <w:ind w:left="-75" w:right="-75"/>
              <w:jc w:val="center"/>
            </w:pPr>
          </w:p>
          <w:p w:rsidR="00AE3019" w:rsidRPr="00E26AB7" w:rsidRDefault="00AE3019" w:rsidP="00F94B67">
            <w:pPr>
              <w:ind w:left="-75" w:right="-75"/>
              <w:jc w:val="center"/>
            </w:pPr>
          </w:p>
          <w:p w:rsidR="00AE3019" w:rsidRPr="00E26AB7" w:rsidRDefault="00AE3019" w:rsidP="00F94B67"/>
          <w:p w:rsidR="00AE3019" w:rsidRPr="00E26AB7" w:rsidRDefault="00AE3019" w:rsidP="00F94B67"/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62867,7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772DEA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52700,8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10166,9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4, 5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5983,0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8980,0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772DEA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7290,3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2B72C0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1689,7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D81027">
            <w:r>
              <w:rPr>
                <w:sz w:val="22"/>
                <w:szCs w:val="22"/>
              </w:rPr>
              <w:t xml:space="preserve">   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346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В том числе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AE3019" w:rsidRPr="00E26AB7" w:rsidRDefault="00AE3019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61460,7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772DEA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51293,8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10166,9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4,5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8980,0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2B72C0" w:rsidRDefault="00AE3019" w:rsidP="00B532FF">
            <w:pPr>
              <w:jc w:val="center"/>
            </w:pPr>
            <w:r w:rsidRPr="002B72C0">
              <w:rPr>
                <w:sz w:val="22"/>
                <w:szCs w:val="22"/>
              </w:rPr>
              <w:t>7290,3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1689,7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6118,2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1856,4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7974,6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6006,8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1967,8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5C0054" w:rsidRDefault="00AE3019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>
            <w:pPr>
              <w:jc w:val="center"/>
            </w:pPr>
            <w:r w:rsidRPr="00E26AB7">
              <w:t>4,5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2B72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5C0054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C0054"/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403271,7</w:t>
            </w:r>
          </w:p>
          <w:p w:rsidR="00AE3019" w:rsidRPr="00E26AB7" w:rsidRDefault="00AE3019" w:rsidP="00F94B67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338117,9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65153,8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5C0054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D8102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50908,9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40107,9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D8102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10801,0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D8102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12593,6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В том числе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AE3019" w:rsidRPr="00E26AB7" w:rsidRDefault="00AE3019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392501,4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327347,6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65153,8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49963,9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16B1F" w:rsidRDefault="00AE3019" w:rsidP="00F94B67">
            <w:pPr>
              <w:jc w:val="center"/>
            </w:pPr>
            <w:r w:rsidRPr="00816B1F">
              <w:rPr>
                <w:sz w:val="22"/>
                <w:szCs w:val="22"/>
              </w:rPr>
              <w:t>39162,9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10801,0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36096,7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11880,8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47977,5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35383,9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12593,6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2C4882" w:rsidRDefault="00AE3019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t>Подведомст-</w:t>
            </w:r>
          </w:p>
          <w:p w:rsidR="00AE3019" w:rsidRDefault="00AE3019" w:rsidP="00F94B67">
            <w:pPr>
              <w:jc w:val="center"/>
            </w:pPr>
            <w:r>
              <w:t>венные</w:t>
            </w:r>
          </w:p>
          <w:p w:rsidR="00AE3019" w:rsidRPr="00E26AB7" w:rsidRDefault="00AE3019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2C4882" w:rsidRDefault="00AE301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t>Подведомст-</w:t>
            </w:r>
          </w:p>
          <w:p w:rsidR="00AE3019" w:rsidRDefault="00AE3019" w:rsidP="00F94B67">
            <w:pPr>
              <w:jc w:val="center"/>
            </w:pPr>
            <w:r>
              <w:t>венные</w:t>
            </w:r>
          </w:p>
          <w:p w:rsidR="00AE3019" w:rsidRPr="00E26AB7" w:rsidRDefault="00AE3019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CF5F2D" w:rsidRDefault="00AE3019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t>Подведомст-</w:t>
            </w:r>
          </w:p>
          <w:p w:rsidR="00AE3019" w:rsidRDefault="00AE3019" w:rsidP="007608DD">
            <w:pPr>
              <w:jc w:val="center"/>
            </w:pPr>
            <w:r>
              <w:t>венные</w:t>
            </w:r>
          </w:p>
          <w:p w:rsidR="00AE3019" w:rsidRPr="00E26AB7" w:rsidRDefault="00AE3019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CF5F2D" w:rsidRDefault="00AE3019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t>Подведомст-</w:t>
            </w:r>
          </w:p>
          <w:p w:rsidR="00AE3019" w:rsidRDefault="00AE3019" w:rsidP="00377037">
            <w:pPr>
              <w:jc w:val="center"/>
            </w:pPr>
            <w:r>
              <w:t>венные</w:t>
            </w:r>
          </w:p>
          <w:p w:rsidR="00AE3019" w:rsidRPr="00E26AB7" w:rsidRDefault="00AE3019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2E6A0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CF5F2D" w:rsidRDefault="00AE3019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Default="00AE3019" w:rsidP="009C6E81">
            <w:pPr>
              <w:jc w:val="center"/>
            </w:pPr>
            <w:r>
              <w:t>Подведомст-</w:t>
            </w:r>
          </w:p>
          <w:p w:rsidR="00AE3019" w:rsidRDefault="00AE3019" w:rsidP="009C6E81">
            <w:pPr>
              <w:jc w:val="center"/>
            </w:pPr>
            <w:r>
              <w:t>венные</w:t>
            </w:r>
          </w:p>
          <w:p w:rsidR="00AE3019" w:rsidRPr="00E26AB7" w:rsidRDefault="00AE3019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7305FA">
            <w:pPr>
              <w:jc w:val="center"/>
            </w:pPr>
            <w:r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CF5F2D" w:rsidRDefault="00AE3019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3019" w:rsidRDefault="00AE3019" w:rsidP="00B04B8F">
            <w:pPr>
              <w:jc w:val="center"/>
            </w:pPr>
            <w:r>
              <w:t>Подведомст-</w:t>
            </w:r>
          </w:p>
          <w:p w:rsidR="00AE3019" w:rsidRDefault="00AE3019" w:rsidP="00B04B8F">
            <w:pPr>
              <w:jc w:val="center"/>
            </w:pPr>
            <w:r>
              <w:t>венные</w:t>
            </w:r>
          </w:p>
          <w:p w:rsidR="00AE3019" w:rsidRPr="00E26AB7" w:rsidRDefault="00AE3019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>
            <w:pPr>
              <w:jc w:val="center"/>
            </w:pPr>
            <w:r>
              <w:t>1</w:t>
            </w:r>
          </w:p>
        </w:tc>
      </w:tr>
      <w:tr w:rsidR="00AE3019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7703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5B64C2">
            <w:r>
              <w:t>1.5.8</w:t>
            </w:r>
          </w:p>
          <w:p w:rsidR="00AE3019" w:rsidRPr="00E26AB7" w:rsidRDefault="00AE3019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CF5F2D" w:rsidRDefault="00AE3019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E3019" w:rsidRDefault="00AE3019" w:rsidP="005B64C2">
            <w:pPr>
              <w:jc w:val="center"/>
            </w:pPr>
            <w:r>
              <w:t>Подведомст-</w:t>
            </w:r>
          </w:p>
          <w:p w:rsidR="00AE3019" w:rsidRDefault="00AE3019" w:rsidP="005B64C2">
            <w:pPr>
              <w:jc w:val="center"/>
            </w:pPr>
            <w:r>
              <w:t>венные</w:t>
            </w:r>
          </w:p>
          <w:p w:rsidR="00AE3019" w:rsidRPr="00E26AB7" w:rsidRDefault="00AE3019" w:rsidP="005B64C2">
            <w:pPr>
              <w:jc w:val="center"/>
            </w:pPr>
            <w:r>
              <w:t>учреждения культуры</w:t>
            </w:r>
          </w:p>
          <w:p w:rsidR="00AE3019" w:rsidRPr="00E26AB7" w:rsidRDefault="00AE3019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5B64C2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5B64C2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B64C2">
            <w:pPr>
              <w:jc w:val="center"/>
            </w:pPr>
            <w:r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945,0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16B1F" w:rsidRDefault="00AE3019" w:rsidP="00B04B8F">
            <w:pPr>
              <w:jc w:val="center"/>
            </w:pPr>
            <w:r w:rsidRPr="00816B1F">
              <w:rPr>
                <w:sz w:val="22"/>
                <w:szCs w:val="22"/>
              </w:rPr>
              <w:t>945,0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816B1F" w:rsidRDefault="00AE3019" w:rsidP="00B04B8F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3019" w:rsidRPr="00E26AB7" w:rsidRDefault="00AE3019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Default="00AE3019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04B8F"/>
        </w:tc>
      </w:tr>
      <w:tr w:rsidR="00AE3019" w:rsidRPr="00E26AB7">
        <w:trPr>
          <w:trHeight w:val="15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408190,1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330128,7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16B1F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78003,8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96BE9" w:rsidRDefault="00AE3019" w:rsidP="00F94B67">
            <w:pPr>
              <w:jc w:val="center"/>
            </w:pPr>
            <w:r w:rsidRPr="00E96BE9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6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51301,1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45478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41531,1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497B94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9770,0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F10DAE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В том числе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AE3019" w:rsidRPr="00E26AB7" w:rsidRDefault="00AE3019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407039,4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45478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329042,7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77996,7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6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50876,6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41106,6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9770,0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40031,6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10180,7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50212,3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39568,6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10643,7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6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561911" w:rsidRDefault="00AE3019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</w:t>
            </w:r>
          </w:p>
          <w:p w:rsidR="00AE3019" w:rsidRPr="00561911" w:rsidRDefault="00AE3019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763C46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97EEC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561911" w:rsidRDefault="00AE3019" w:rsidP="00601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763C46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97EEC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601795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561911" w:rsidRDefault="00AE3019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5B64C2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5B64C2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763C46" w:rsidRDefault="00AE3019" w:rsidP="005B64C2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997EEC" w:rsidRDefault="00AE3019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B64C2">
            <w:pPr>
              <w:jc w:val="center"/>
            </w:pPr>
            <w:r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Default="00AE3019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97EEC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1107368,5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905562,9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192243,3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86487" w:rsidRDefault="00AE3019" w:rsidP="00F94B67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86487" w:rsidRDefault="00AE3019" w:rsidP="00F94B67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141361,1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86487" w:rsidRDefault="00AE3019" w:rsidP="00F94B67">
            <w:pPr>
              <w:jc w:val="center"/>
            </w:pPr>
            <w:r w:rsidRPr="00086487">
              <w:rPr>
                <w:sz w:val="22"/>
                <w:szCs w:val="22"/>
              </w:rPr>
              <w:t>108998,8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08648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28410,8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100370,6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130600,2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98704,7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31895,5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967"/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AE3019" w:rsidRPr="00E26AB7" w:rsidRDefault="00AE3019" w:rsidP="00F94B67">
            <w:pPr>
              <w:jc w:val="center"/>
            </w:pP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AE3019" w:rsidRPr="00E26AB7" w:rsidRDefault="00AE3019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39008,7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4B63D2" w:rsidRDefault="00AE3019" w:rsidP="00F94B67">
            <w:pPr>
              <w:jc w:val="center"/>
            </w:pPr>
            <w:r w:rsidRPr="004B63D2">
              <w:rPr>
                <w:sz w:val="22"/>
                <w:szCs w:val="22"/>
              </w:rPr>
              <w:t>38343,6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1,2,3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4819,4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4745,5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B532FF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В том числе: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  <w:r w:rsidRPr="00E26AB7">
              <w:t>2.1.1</w:t>
            </w:r>
          </w:p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15631,4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45478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14966,3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2169,4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2095,5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2129,1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2055,2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8922,8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2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93EAD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3154,5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84A16" w:rsidRDefault="00AE3019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39008,7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F2CBF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38343,6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4819,4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AF2CBF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4745,5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4779,1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4705,2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AE301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Основное мероприятие</w:t>
            </w: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3019" w:rsidRPr="00E26AB7" w:rsidRDefault="00AE3019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2</w:t>
            </w:r>
          </w:p>
        </w:tc>
      </w:tr>
      <w:tr w:rsidR="00AE301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AE3019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045E94" w:rsidRDefault="00AE3019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2</w:t>
            </w:r>
          </w:p>
        </w:tc>
      </w:tr>
      <w:tr w:rsidR="00AE301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045E94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045E94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045E94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045E94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045E94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E3019" w:rsidRPr="00045E94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E3019" w:rsidRPr="00045E94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E3019" w:rsidRPr="00045E94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E3019" w:rsidRPr="00045E94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045E94" w:rsidRDefault="00AE3019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AE3019" w:rsidRPr="00E26AB7" w:rsidRDefault="00AE3019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r w:rsidRPr="00E26AB7">
              <w:t>в том числе</w:t>
            </w: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3019" w:rsidRPr="00045E94" w:rsidRDefault="00AE3019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AE3019" w:rsidRPr="00E26AB7" w:rsidRDefault="00AE3019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</w:t>
            </w: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AE3019" w:rsidRPr="00E26AB7">
        <w:trPr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019" w:rsidRPr="00E26AB7" w:rsidRDefault="00AE3019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AE3019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AE3019" w:rsidRPr="00E26AB7" w:rsidRDefault="00AE3019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AE3019" w:rsidRPr="00E26AB7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58140,7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57961,7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1,2</w:t>
            </w:r>
          </w:p>
        </w:tc>
      </w:tr>
      <w:tr w:rsidR="00AE3019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7190,4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7132,1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49"/>
          <w:tblCellSpacing w:w="5" w:type="nil"/>
        </w:trPr>
        <w:tc>
          <w:tcPr>
            <w:tcW w:w="161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t>В том числе</w:t>
            </w:r>
          </w:p>
        </w:tc>
      </w:tr>
      <w:tr w:rsidR="00AE3019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AE3019" w:rsidRPr="00E26AB7" w:rsidRDefault="00AE3019" w:rsidP="00F94B67">
            <w:pPr>
              <w:jc w:val="center"/>
            </w:pPr>
          </w:p>
          <w:p w:rsidR="00AE3019" w:rsidRPr="00E26AB7" w:rsidRDefault="00AE3019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13614,5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1</w:t>
            </w:r>
          </w:p>
        </w:tc>
      </w:tr>
      <w:tr w:rsidR="00AE3019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1708,1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1706,9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44526,2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44347,2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2</w:t>
            </w:r>
          </w:p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5482,3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4B63D2" w:rsidRDefault="00AE3019" w:rsidP="00F94B67">
            <w:pPr>
              <w:jc w:val="center"/>
            </w:pPr>
            <w:r w:rsidRPr="004B63D2">
              <w:rPr>
                <w:sz w:val="22"/>
                <w:szCs w:val="22"/>
              </w:rPr>
              <w:t>5424,0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5442,5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5384,2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3E38F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58140,7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57961,7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7190,4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7132,1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7149,4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7091,1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  <w: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5375B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842222" w:rsidRDefault="00AE3019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1204517,9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1001868,2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193087,4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CB708B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B1745" w:rsidRDefault="00AE3019" w:rsidP="00F94B67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B1745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153370,9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AF2CBF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120876,4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497B94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28543,0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CB708B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CB708B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CB708B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CB708B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CB708B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CB708B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CB708B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CB708B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CB708B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</w:tbl>
    <w:p w:rsidR="00AE3019" w:rsidRPr="00E26AB7" w:rsidRDefault="00AE3019" w:rsidP="00F81C57">
      <w:pPr>
        <w:ind w:firstLine="540"/>
      </w:pPr>
      <w:r w:rsidRPr="00E26AB7">
        <w:t>в том числе:</w:t>
      </w:r>
    </w:p>
    <w:p w:rsidR="00AE3019" w:rsidRPr="00E26AB7" w:rsidRDefault="00AE3019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AE3019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720788" w:rsidRDefault="00AE3019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720788" w:rsidRDefault="00AE3019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720788" w:rsidRDefault="00AE3019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720788" w:rsidRDefault="00AE3019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720788" w:rsidRDefault="00AE3019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720788" w:rsidRDefault="00AE3019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720788" w:rsidRDefault="00AE3019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720788" w:rsidRDefault="00AE3019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720788" w:rsidRDefault="00AE3019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</w:tbl>
    <w:p w:rsidR="00AE3019" w:rsidRPr="00E26AB7" w:rsidRDefault="00AE3019" w:rsidP="00F81C57">
      <w:pPr>
        <w:ind w:firstLine="540"/>
        <w:rPr>
          <w:sz w:val="28"/>
          <w:szCs w:val="28"/>
        </w:rPr>
      </w:pPr>
    </w:p>
    <w:p w:rsidR="00AE3019" w:rsidRPr="00E26AB7" w:rsidRDefault="00AE3019" w:rsidP="00F81C57">
      <w:pPr>
        <w:ind w:firstLine="540"/>
      </w:pPr>
      <w:r w:rsidRPr="00E26AB7">
        <w:t>по другим мероприятиям:</w:t>
      </w:r>
    </w:p>
    <w:p w:rsidR="00AE3019" w:rsidRDefault="00AE3019" w:rsidP="00F81C57">
      <w:pPr>
        <w:ind w:firstLine="540"/>
        <w:rPr>
          <w:sz w:val="28"/>
          <w:szCs w:val="28"/>
        </w:rPr>
      </w:pPr>
    </w:p>
    <w:p w:rsidR="00AE3019" w:rsidRPr="00E26AB7" w:rsidRDefault="00AE3019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AE3019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1204517,9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1001868,2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193087,4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9562,3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B1745" w:rsidRDefault="00AE3019" w:rsidP="009C0437">
            <w:pPr>
              <w:jc w:val="center"/>
            </w:pPr>
            <w:r w:rsidRPr="00BB1745"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BB1745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153370,9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AF2CBF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120876,4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497B94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28543,0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112166,9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30361,8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142528,7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110501,0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32027,7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  <w:tr w:rsidR="00AE3019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1201</w:t>
            </w:r>
            <w:r w:rsidRPr="00CB708B">
              <w:rPr>
                <w:sz w:val="22"/>
                <w:szCs w:val="22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>
              <w:rPr>
                <w:sz w:val="22"/>
                <w:szCs w:val="22"/>
              </w:rPr>
              <w:t>1200</w:t>
            </w:r>
            <w:r w:rsidRPr="00CB708B">
              <w:rPr>
                <w:sz w:val="22"/>
                <w:szCs w:val="22"/>
              </w:rPr>
              <w:t>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CB708B" w:rsidRDefault="00AE3019" w:rsidP="009C0437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019" w:rsidRPr="00E26AB7" w:rsidRDefault="00AE3019" w:rsidP="00F94B67"/>
        </w:tc>
      </w:tr>
    </w:tbl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Pr="00E26AB7" w:rsidRDefault="00AE3019" w:rsidP="00F81C57">
      <w:pPr>
        <w:jc w:val="right"/>
        <w:rPr>
          <w:sz w:val="28"/>
          <w:szCs w:val="28"/>
        </w:rPr>
      </w:pPr>
    </w:p>
    <w:p w:rsidR="00AE3019" w:rsidRDefault="00AE3019" w:rsidP="00F81C57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AE3019" w:rsidRDefault="00AE3019" w:rsidP="00F81C57">
      <w:pPr>
        <w:rPr>
          <w:sz w:val="28"/>
          <w:szCs w:val="28"/>
        </w:rPr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  <w:sectPr w:rsidR="00AE3019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Pr="00E26AB7" w:rsidRDefault="00AE3019" w:rsidP="00C7344C">
      <w:pPr>
        <w:pStyle w:val="22"/>
        <w:shd w:val="clear" w:color="auto" w:fill="auto"/>
        <w:spacing w:before="0" w:after="0"/>
        <w:ind w:right="-710" w:firstLine="0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  <w:sectPr w:rsidR="00AE3019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Pr="00E26AB7" w:rsidRDefault="00AE3019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AE3019" w:rsidRDefault="00AE3019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AE3019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2C60"/>
    <w:rsid w:val="00004D48"/>
    <w:rsid w:val="0001198F"/>
    <w:rsid w:val="00016E6B"/>
    <w:rsid w:val="00017FA4"/>
    <w:rsid w:val="00020642"/>
    <w:rsid w:val="000361A5"/>
    <w:rsid w:val="00042B14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83690"/>
    <w:rsid w:val="00086487"/>
    <w:rsid w:val="000901F9"/>
    <w:rsid w:val="000948CD"/>
    <w:rsid w:val="000959C1"/>
    <w:rsid w:val="000A04DE"/>
    <w:rsid w:val="000A0C65"/>
    <w:rsid w:val="000A2E07"/>
    <w:rsid w:val="000A7E42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7F7"/>
    <w:rsid w:val="000E1EF1"/>
    <w:rsid w:val="000E343F"/>
    <w:rsid w:val="000E61C2"/>
    <w:rsid w:val="000E7762"/>
    <w:rsid w:val="000F1169"/>
    <w:rsid w:val="000F42E1"/>
    <w:rsid w:val="00111C46"/>
    <w:rsid w:val="00112193"/>
    <w:rsid w:val="0011295D"/>
    <w:rsid w:val="00114997"/>
    <w:rsid w:val="00117718"/>
    <w:rsid w:val="0012233B"/>
    <w:rsid w:val="00133806"/>
    <w:rsid w:val="00134C0F"/>
    <w:rsid w:val="00140DD2"/>
    <w:rsid w:val="00143966"/>
    <w:rsid w:val="001448B6"/>
    <w:rsid w:val="00154F40"/>
    <w:rsid w:val="00156958"/>
    <w:rsid w:val="00160CAD"/>
    <w:rsid w:val="001714B8"/>
    <w:rsid w:val="00173CFD"/>
    <w:rsid w:val="00175A94"/>
    <w:rsid w:val="001922F2"/>
    <w:rsid w:val="00192FFF"/>
    <w:rsid w:val="001951F8"/>
    <w:rsid w:val="001967A6"/>
    <w:rsid w:val="001B0B0D"/>
    <w:rsid w:val="001B4FC1"/>
    <w:rsid w:val="001D1490"/>
    <w:rsid w:val="001D5278"/>
    <w:rsid w:val="001E6B9E"/>
    <w:rsid w:val="001F078E"/>
    <w:rsid w:val="001F11C7"/>
    <w:rsid w:val="001F5677"/>
    <w:rsid w:val="00212280"/>
    <w:rsid w:val="00217DCE"/>
    <w:rsid w:val="00222475"/>
    <w:rsid w:val="002274B5"/>
    <w:rsid w:val="00227BA1"/>
    <w:rsid w:val="0023288E"/>
    <w:rsid w:val="00232E71"/>
    <w:rsid w:val="0024181F"/>
    <w:rsid w:val="00246911"/>
    <w:rsid w:val="00247C6A"/>
    <w:rsid w:val="00250141"/>
    <w:rsid w:val="002617B3"/>
    <w:rsid w:val="0026381C"/>
    <w:rsid w:val="002646A9"/>
    <w:rsid w:val="0027134D"/>
    <w:rsid w:val="00277EF8"/>
    <w:rsid w:val="00282A3A"/>
    <w:rsid w:val="002906DA"/>
    <w:rsid w:val="0029176C"/>
    <w:rsid w:val="00293266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E3D3F"/>
    <w:rsid w:val="002E6A04"/>
    <w:rsid w:val="002F7013"/>
    <w:rsid w:val="00307A27"/>
    <w:rsid w:val="00310C04"/>
    <w:rsid w:val="003129B3"/>
    <w:rsid w:val="00317205"/>
    <w:rsid w:val="00324ABD"/>
    <w:rsid w:val="003270DB"/>
    <w:rsid w:val="003371E4"/>
    <w:rsid w:val="00346FF4"/>
    <w:rsid w:val="00347DC1"/>
    <w:rsid w:val="00354970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6880"/>
    <w:rsid w:val="003A140D"/>
    <w:rsid w:val="003B02C0"/>
    <w:rsid w:val="003B0D77"/>
    <w:rsid w:val="003B1BD1"/>
    <w:rsid w:val="003B4A28"/>
    <w:rsid w:val="003C4F1B"/>
    <w:rsid w:val="003C546E"/>
    <w:rsid w:val="003D59A6"/>
    <w:rsid w:val="003E38F2"/>
    <w:rsid w:val="003E3F45"/>
    <w:rsid w:val="003E4CAB"/>
    <w:rsid w:val="004004C6"/>
    <w:rsid w:val="00411085"/>
    <w:rsid w:val="00412070"/>
    <w:rsid w:val="00414FD1"/>
    <w:rsid w:val="00417DC8"/>
    <w:rsid w:val="00420538"/>
    <w:rsid w:val="00433F1A"/>
    <w:rsid w:val="00437B34"/>
    <w:rsid w:val="00443B49"/>
    <w:rsid w:val="0044565A"/>
    <w:rsid w:val="00445B41"/>
    <w:rsid w:val="004479E9"/>
    <w:rsid w:val="00455609"/>
    <w:rsid w:val="00462249"/>
    <w:rsid w:val="00462A95"/>
    <w:rsid w:val="00463FD8"/>
    <w:rsid w:val="004703AB"/>
    <w:rsid w:val="00470F52"/>
    <w:rsid w:val="0047146F"/>
    <w:rsid w:val="00477116"/>
    <w:rsid w:val="0048487D"/>
    <w:rsid w:val="0049048D"/>
    <w:rsid w:val="00496213"/>
    <w:rsid w:val="00497B94"/>
    <w:rsid w:val="004A37E3"/>
    <w:rsid w:val="004B63D2"/>
    <w:rsid w:val="004C0367"/>
    <w:rsid w:val="004C502C"/>
    <w:rsid w:val="004C7491"/>
    <w:rsid w:val="004D045A"/>
    <w:rsid w:val="004D4676"/>
    <w:rsid w:val="004E21AE"/>
    <w:rsid w:val="00501501"/>
    <w:rsid w:val="005068E5"/>
    <w:rsid w:val="00506990"/>
    <w:rsid w:val="0052748B"/>
    <w:rsid w:val="005318FF"/>
    <w:rsid w:val="00534481"/>
    <w:rsid w:val="005375B8"/>
    <w:rsid w:val="005410B0"/>
    <w:rsid w:val="00545F54"/>
    <w:rsid w:val="00550040"/>
    <w:rsid w:val="0055075F"/>
    <w:rsid w:val="00550C36"/>
    <w:rsid w:val="00552559"/>
    <w:rsid w:val="005614A7"/>
    <w:rsid w:val="00561911"/>
    <w:rsid w:val="00564288"/>
    <w:rsid w:val="0056748E"/>
    <w:rsid w:val="00567CA6"/>
    <w:rsid w:val="005730A2"/>
    <w:rsid w:val="00573937"/>
    <w:rsid w:val="00574064"/>
    <w:rsid w:val="005776B2"/>
    <w:rsid w:val="005800F0"/>
    <w:rsid w:val="00582D98"/>
    <w:rsid w:val="00585FFF"/>
    <w:rsid w:val="00590685"/>
    <w:rsid w:val="00591A2C"/>
    <w:rsid w:val="00592E8A"/>
    <w:rsid w:val="00597C85"/>
    <w:rsid w:val="005B2A05"/>
    <w:rsid w:val="005B3EBC"/>
    <w:rsid w:val="005B64C2"/>
    <w:rsid w:val="005B6F2C"/>
    <w:rsid w:val="005C0054"/>
    <w:rsid w:val="005C6CC6"/>
    <w:rsid w:val="005D3093"/>
    <w:rsid w:val="005E2F2D"/>
    <w:rsid w:val="005E31C8"/>
    <w:rsid w:val="005E5866"/>
    <w:rsid w:val="005F0DE7"/>
    <w:rsid w:val="005F7615"/>
    <w:rsid w:val="00601795"/>
    <w:rsid w:val="00601859"/>
    <w:rsid w:val="00612A60"/>
    <w:rsid w:val="00620E27"/>
    <w:rsid w:val="00626C4E"/>
    <w:rsid w:val="006336EF"/>
    <w:rsid w:val="006362B3"/>
    <w:rsid w:val="00641400"/>
    <w:rsid w:val="006564F0"/>
    <w:rsid w:val="00660C0E"/>
    <w:rsid w:val="00673B9C"/>
    <w:rsid w:val="00684BB2"/>
    <w:rsid w:val="0068619C"/>
    <w:rsid w:val="0069114A"/>
    <w:rsid w:val="006B0BC4"/>
    <w:rsid w:val="006B567E"/>
    <w:rsid w:val="006B6380"/>
    <w:rsid w:val="006C1CD1"/>
    <w:rsid w:val="006C28F4"/>
    <w:rsid w:val="006D0C11"/>
    <w:rsid w:val="006E11B3"/>
    <w:rsid w:val="006F1185"/>
    <w:rsid w:val="00703245"/>
    <w:rsid w:val="00705F0D"/>
    <w:rsid w:val="007144D6"/>
    <w:rsid w:val="0071560B"/>
    <w:rsid w:val="00720788"/>
    <w:rsid w:val="007265EC"/>
    <w:rsid w:val="0072692E"/>
    <w:rsid w:val="007305FA"/>
    <w:rsid w:val="00733726"/>
    <w:rsid w:val="00735BED"/>
    <w:rsid w:val="00740209"/>
    <w:rsid w:val="007608DD"/>
    <w:rsid w:val="00761BFC"/>
    <w:rsid w:val="00762374"/>
    <w:rsid w:val="00763C46"/>
    <w:rsid w:val="007660F8"/>
    <w:rsid w:val="00771F54"/>
    <w:rsid w:val="00772DEA"/>
    <w:rsid w:val="007B0566"/>
    <w:rsid w:val="007B361A"/>
    <w:rsid w:val="007D15BF"/>
    <w:rsid w:val="007D1BC2"/>
    <w:rsid w:val="007D38C8"/>
    <w:rsid w:val="007E1B41"/>
    <w:rsid w:val="007E3232"/>
    <w:rsid w:val="007E68F8"/>
    <w:rsid w:val="007F3456"/>
    <w:rsid w:val="00806455"/>
    <w:rsid w:val="00812385"/>
    <w:rsid w:val="00816B1F"/>
    <w:rsid w:val="00816B3A"/>
    <w:rsid w:val="00820440"/>
    <w:rsid w:val="00832C5C"/>
    <w:rsid w:val="00835B5D"/>
    <w:rsid w:val="00835C28"/>
    <w:rsid w:val="00842222"/>
    <w:rsid w:val="00845EBB"/>
    <w:rsid w:val="008468C6"/>
    <w:rsid w:val="00857C06"/>
    <w:rsid w:val="00874A98"/>
    <w:rsid w:val="008767D1"/>
    <w:rsid w:val="00884A16"/>
    <w:rsid w:val="00893254"/>
    <w:rsid w:val="008A402F"/>
    <w:rsid w:val="008B0254"/>
    <w:rsid w:val="008B1D0C"/>
    <w:rsid w:val="008B1D7F"/>
    <w:rsid w:val="008B7413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901D8B"/>
    <w:rsid w:val="00912781"/>
    <w:rsid w:val="00916F87"/>
    <w:rsid w:val="009177E2"/>
    <w:rsid w:val="00920856"/>
    <w:rsid w:val="009273D6"/>
    <w:rsid w:val="009434B6"/>
    <w:rsid w:val="0095604A"/>
    <w:rsid w:val="00972593"/>
    <w:rsid w:val="0098353D"/>
    <w:rsid w:val="00985D6D"/>
    <w:rsid w:val="009861B7"/>
    <w:rsid w:val="009876F3"/>
    <w:rsid w:val="009905A3"/>
    <w:rsid w:val="00997EEC"/>
    <w:rsid w:val="009A1677"/>
    <w:rsid w:val="009A1D1B"/>
    <w:rsid w:val="009B48FA"/>
    <w:rsid w:val="009B5820"/>
    <w:rsid w:val="009C0437"/>
    <w:rsid w:val="009C2198"/>
    <w:rsid w:val="009C294E"/>
    <w:rsid w:val="009C6E81"/>
    <w:rsid w:val="009E3A7A"/>
    <w:rsid w:val="009E46F0"/>
    <w:rsid w:val="009E5639"/>
    <w:rsid w:val="009F1655"/>
    <w:rsid w:val="00A001B6"/>
    <w:rsid w:val="00A03C23"/>
    <w:rsid w:val="00A04E09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EFE"/>
    <w:rsid w:val="00A71D5F"/>
    <w:rsid w:val="00A724E9"/>
    <w:rsid w:val="00A73FB8"/>
    <w:rsid w:val="00A77ADF"/>
    <w:rsid w:val="00A77FF7"/>
    <w:rsid w:val="00A92230"/>
    <w:rsid w:val="00A92A9E"/>
    <w:rsid w:val="00A93EAD"/>
    <w:rsid w:val="00AB3718"/>
    <w:rsid w:val="00AB3E3B"/>
    <w:rsid w:val="00AB4C1E"/>
    <w:rsid w:val="00AB5840"/>
    <w:rsid w:val="00AC3CB6"/>
    <w:rsid w:val="00AC76EF"/>
    <w:rsid w:val="00AD24AD"/>
    <w:rsid w:val="00AE3019"/>
    <w:rsid w:val="00AE586D"/>
    <w:rsid w:val="00AE6793"/>
    <w:rsid w:val="00AF1192"/>
    <w:rsid w:val="00AF2638"/>
    <w:rsid w:val="00AF26A7"/>
    <w:rsid w:val="00AF2CBF"/>
    <w:rsid w:val="00AF7B6C"/>
    <w:rsid w:val="00B04B8F"/>
    <w:rsid w:val="00B0523F"/>
    <w:rsid w:val="00B10AEB"/>
    <w:rsid w:val="00B14BDF"/>
    <w:rsid w:val="00B2770B"/>
    <w:rsid w:val="00B327B0"/>
    <w:rsid w:val="00B35D0D"/>
    <w:rsid w:val="00B41297"/>
    <w:rsid w:val="00B41B89"/>
    <w:rsid w:val="00B50F1C"/>
    <w:rsid w:val="00B532FF"/>
    <w:rsid w:val="00B535E0"/>
    <w:rsid w:val="00B56035"/>
    <w:rsid w:val="00B63437"/>
    <w:rsid w:val="00B707E6"/>
    <w:rsid w:val="00B74E39"/>
    <w:rsid w:val="00B76812"/>
    <w:rsid w:val="00B76821"/>
    <w:rsid w:val="00B8436F"/>
    <w:rsid w:val="00B85EEA"/>
    <w:rsid w:val="00B9592C"/>
    <w:rsid w:val="00BA6140"/>
    <w:rsid w:val="00BB1745"/>
    <w:rsid w:val="00BB5F28"/>
    <w:rsid w:val="00BB60CF"/>
    <w:rsid w:val="00BC039D"/>
    <w:rsid w:val="00BC0A9E"/>
    <w:rsid w:val="00BC1000"/>
    <w:rsid w:val="00BC2ECF"/>
    <w:rsid w:val="00BC6818"/>
    <w:rsid w:val="00BD136A"/>
    <w:rsid w:val="00BE39A7"/>
    <w:rsid w:val="00BE7B3B"/>
    <w:rsid w:val="00BE7F6F"/>
    <w:rsid w:val="00C04EC0"/>
    <w:rsid w:val="00C14390"/>
    <w:rsid w:val="00C16745"/>
    <w:rsid w:val="00C17619"/>
    <w:rsid w:val="00C20896"/>
    <w:rsid w:val="00C238B9"/>
    <w:rsid w:val="00C2528D"/>
    <w:rsid w:val="00C32259"/>
    <w:rsid w:val="00C352B5"/>
    <w:rsid w:val="00C46551"/>
    <w:rsid w:val="00C53EC6"/>
    <w:rsid w:val="00C54966"/>
    <w:rsid w:val="00C6122A"/>
    <w:rsid w:val="00C61245"/>
    <w:rsid w:val="00C63452"/>
    <w:rsid w:val="00C65A69"/>
    <w:rsid w:val="00C7344C"/>
    <w:rsid w:val="00C73686"/>
    <w:rsid w:val="00C7390A"/>
    <w:rsid w:val="00C7549F"/>
    <w:rsid w:val="00C86E79"/>
    <w:rsid w:val="00C86F4B"/>
    <w:rsid w:val="00C9509F"/>
    <w:rsid w:val="00CA1587"/>
    <w:rsid w:val="00CA64ED"/>
    <w:rsid w:val="00CA7431"/>
    <w:rsid w:val="00CB708B"/>
    <w:rsid w:val="00CC0A44"/>
    <w:rsid w:val="00CC3B67"/>
    <w:rsid w:val="00CC4A3F"/>
    <w:rsid w:val="00CD5EBE"/>
    <w:rsid w:val="00CE33AE"/>
    <w:rsid w:val="00CE73FD"/>
    <w:rsid w:val="00CF013A"/>
    <w:rsid w:val="00CF0DDF"/>
    <w:rsid w:val="00CF42E7"/>
    <w:rsid w:val="00CF5027"/>
    <w:rsid w:val="00CF5F2D"/>
    <w:rsid w:val="00CF612C"/>
    <w:rsid w:val="00CF7EB8"/>
    <w:rsid w:val="00D011E8"/>
    <w:rsid w:val="00D05E02"/>
    <w:rsid w:val="00D14BD3"/>
    <w:rsid w:val="00D33433"/>
    <w:rsid w:val="00D3465A"/>
    <w:rsid w:val="00D452DF"/>
    <w:rsid w:val="00D45EA2"/>
    <w:rsid w:val="00D5172C"/>
    <w:rsid w:val="00D53E73"/>
    <w:rsid w:val="00D54B2B"/>
    <w:rsid w:val="00D61451"/>
    <w:rsid w:val="00D66344"/>
    <w:rsid w:val="00D67171"/>
    <w:rsid w:val="00D70B8B"/>
    <w:rsid w:val="00D81027"/>
    <w:rsid w:val="00D82C1A"/>
    <w:rsid w:val="00D84840"/>
    <w:rsid w:val="00D90E35"/>
    <w:rsid w:val="00D968A8"/>
    <w:rsid w:val="00DB7146"/>
    <w:rsid w:val="00DC6C17"/>
    <w:rsid w:val="00DD02B0"/>
    <w:rsid w:val="00DD1BE4"/>
    <w:rsid w:val="00DF2E5D"/>
    <w:rsid w:val="00DF3C80"/>
    <w:rsid w:val="00DF5389"/>
    <w:rsid w:val="00E1506F"/>
    <w:rsid w:val="00E17758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61C87"/>
    <w:rsid w:val="00E63FD7"/>
    <w:rsid w:val="00E6672B"/>
    <w:rsid w:val="00E67397"/>
    <w:rsid w:val="00E71CCD"/>
    <w:rsid w:val="00E73F58"/>
    <w:rsid w:val="00E74E3D"/>
    <w:rsid w:val="00E81C47"/>
    <w:rsid w:val="00E911B8"/>
    <w:rsid w:val="00E95195"/>
    <w:rsid w:val="00E96BE9"/>
    <w:rsid w:val="00E972AE"/>
    <w:rsid w:val="00E9731D"/>
    <w:rsid w:val="00EB2AF1"/>
    <w:rsid w:val="00EB4077"/>
    <w:rsid w:val="00EB5149"/>
    <w:rsid w:val="00EB7AEC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2489F"/>
    <w:rsid w:val="00F27064"/>
    <w:rsid w:val="00F2713A"/>
    <w:rsid w:val="00F35D08"/>
    <w:rsid w:val="00F460B2"/>
    <w:rsid w:val="00F4736F"/>
    <w:rsid w:val="00F61D31"/>
    <w:rsid w:val="00F70330"/>
    <w:rsid w:val="00F7634E"/>
    <w:rsid w:val="00F770F4"/>
    <w:rsid w:val="00F81C57"/>
    <w:rsid w:val="00F84BA6"/>
    <w:rsid w:val="00F8595C"/>
    <w:rsid w:val="00F92BFD"/>
    <w:rsid w:val="00F94B67"/>
    <w:rsid w:val="00FA5367"/>
    <w:rsid w:val="00FA606F"/>
    <w:rsid w:val="00FA6134"/>
    <w:rsid w:val="00FB27EC"/>
    <w:rsid w:val="00FB4FE0"/>
    <w:rsid w:val="00FB775A"/>
    <w:rsid w:val="00FC515A"/>
    <w:rsid w:val="00FC76E8"/>
    <w:rsid w:val="00FE0F6A"/>
    <w:rsid w:val="00FE1D87"/>
    <w:rsid w:val="00FE22E8"/>
    <w:rsid w:val="00FE2C89"/>
    <w:rsid w:val="00FE6F49"/>
    <w:rsid w:val="00FF3344"/>
    <w:rsid w:val="00FF444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16179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2021-05-05T13:00:00Z</cp:lastPrinted>
  <dcterms:created xsi:type="dcterms:W3CDTF">2021-12-16T09:51:00Z</dcterms:created>
  <dcterms:modified xsi:type="dcterms:W3CDTF">2021-12-16T09:51:00Z</dcterms:modified>
</cp:coreProperties>
</file>