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E8" w:rsidRPr="004711FB" w:rsidRDefault="00A44AE8" w:rsidP="00A6785B">
      <w:pPr>
        <w:pStyle w:val="20"/>
        <w:shd w:val="clear" w:color="auto" w:fill="auto"/>
        <w:spacing w:line="240" w:lineRule="auto"/>
        <w:ind w:left="5670" w:firstLine="0"/>
        <w:rPr>
          <w:sz w:val="23"/>
          <w:szCs w:val="23"/>
        </w:rPr>
      </w:pPr>
      <w:bookmarkStart w:id="0" w:name="_GoBack"/>
      <w:bookmarkEnd w:id="0"/>
      <w:r w:rsidRPr="004711FB">
        <w:rPr>
          <w:sz w:val="23"/>
          <w:szCs w:val="23"/>
        </w:rPr>
        <w:t xml:space="preserve">Утверждаю   </w:t>
      </w:r>
    </w:p>
    <w:p w:rsidR="00A44AE8" w:rsidRPr="004711FB" w:rsidRDefault="00A44AE8" w:rsidP="00A6785B">
      <w:pPr>
        <w:pStyle w:val="20"/>
        <w:shd w:val="clear" w:color="auto" w:fill="auto"/>
        <w:spacing w:line="240" w:lineRule="auto"/>
        <w:ind w:left="5670" w:right="20" w:firstLine="0"/>
        <w:rPr>
          <w:sz w:val="23"/>
          <w:szCs w:val="23"/>
        </w:rPr>
      </w:pPr>
      <w:r w:rsidRPr="004711FB">
        <w:rPr>
          <w:sz w:val="23"/>
          <w:szCs w:val="23"/>
        </w:rPr>
        <w:t xml:space="preserve">Начальник управления       </w:t>
      </w:r>
    </w:p>
    <w:p w:rsidR="00A44AE8" w:rsidRPr="004711FB" w:rsidRDefault="00A44AE8" w:rsidP="00A6785B">
      <w:pPr>
        <w:pStyle w:val="20"/>
        <w:shd w:val="clear" w:color="auto" w:fill="auto"/>
        <w:spacing w:line="240" w:lineRule="auto"/>
        <w:ind w:left="5670" w:firstLine="0"/>
        <w:rPr>
          <w:sz w:val="23"/>
          <w:szCs w:val="23"/>
        </w:rPr>
      </w:pPr>
      <w:r w:rsidRPr="004711FB">
        <w:rPr>
          <w:sz w:val="23"/>
          <w:szCs w:val="23"/>
        </w:rPr>
        <w:t xml:space="preserve">культуры города Кузнецка       </w:t>
      </w:r>
    </w:p>
    <w:p w:rsidR="00A44AE8" w:rsidRPr="004711FB" w:rsidRDefault="00A44AE8" w:rsidP="00A6785B">
      <w:pPr>
        <w:pStyle w:val="20"/>
        <w:shd w:val="clear" w:color="auto" w:fill="auto"/>
        <w:spacing w:line="240" w:lineRule="auto"/>
        <w:ind w:left="5670" w:firstLine="0"/>
        <w:rPr>
          <w:sz w:val="23"/>
          <w:szCs w:val="23"/>
        </w:rPr>
      </w:pPr>
      <w:r w:rsidRPr="004711FB">
        <w:rPr>
          <w:sz w:val="23"/>
          <w:szCs w:val="23"/>
        </w:rPr>
        <w:t>_________________И.А. Часовская</w:t>
      </w:r>
    </w:p>
    <w:p w:rsidR="00A44AE8" w:rsidRPr="004711FB" w:rsidRDefault="00A44AE8" w:rsidP="00A6785B">
      <w:pPr>
        <w:pStyle w:val="20"/>
        <w:shd w:val="clear" w:color="auto" w:fill="auto"/>
        <w:tabs>
          <w:tab w:val="center" w:pos="5954"/>
        </w:tabs>
        <w:spacing w:line="240" w:lineRule="auto"/>
        <w:ind w:left="5670" w:firstLine="0"/>
        <w:rPr>
          <w:sz w:val="23"/>
          <w:szCs w:val="23"/>
        </w:rPr>
      </w:pPr>
      <w:r>
        <w:rPr>
          <w:sz w:val="23"/>
          <w:szCs w:val="23"/>
        </w:rPr>
        <w:t xml:space="preserve">    «___»__________________2022</w:t>
      </w:r>
      <w:r w:rsidRPr="004711FB">
        <w:rPr>
          <w:sz w:val="23"/>
          <w:szCs w:val="23"/>
        </w:rPr>
        <w:t xml:space="preserve">  г.  </w:t>
      </w:r>
    </w:p>
    <w:p w:rsidR="00A44AE8" w:rsidRPr="004711FB" w:rsidRDefault="00A44AE8" w:rsidP="00A6785B">
      <w:pPr>
        <w:pStyle w:val="20"/>
        <w:shd w:val="clear" w:color="auto" w:fill="auto"/>
        <w:tabs>
          <w:tab w:val="center" w:pos="5954"/>
        </w:tabs>
        <w:spacing w:line="240" w:lineRule="auto"/>
        <w:ind w:left="4248" w:firstLine="0"/>
        <w:rPr>
          <w:sz w:val="23"/>
          <w:szCs w:val="23"/>
        </w:rPr>
      </w:pPr>
    </w:p>
    <w:p w:rsidR="00A44AE8" w:rsidRPr="004711FB" w:rsidRDefault="00A44AE8" w:rsidP="00A6785B">
      <w:pPr>
        <w:pStyle w:val="20"/>
        <w:shd w:val="clear" w:color="auto" w:fill="auto"/>
        <w:spacing w:line="240" w:lineRule="auto"/>
        <w:ind w:firstLine="0"/>
        <w:rPr>
          <w:sz w:val="23"/>
          <w:szCs w:val="23"/>
        </w:rPr>
      </w:pPr>
    </w:p>
    <w:p w:rsidR="00A44AE8" w:rsidRPr="004711FB" w:rsidRDefault="00A44AE8" w:rsidP="00A6785B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3"/>
          <w:szCs w:val="23"/>
        </w:rPr>
      </w:pPr>
      <w:r w:rsidRPr="004711FB">
        <w:rPr>
          <w:b/>
          <w:sz w:val="23"/>
          <w:szCs w:val="23"/>
        </w:rPr>
        <w:t>ПОЛОЖЕНИЕ</w:t>
      </w:r>
    </w:p>
    <w:p w:rsidR="00A44AE8" w:rsidRPr="004711FB" w:rsidRDefault="00A44AE8" w:rsidP="00A6785B">
      <w:pPr>
        <w:pStyle w:val="20"/>
        <w:spacing w:line="240" w:lineRule="auto"/>
        <w:ind w:firstLine="0"/>
        <w:jc w:val="center"/>
        <w:rPr>
          <w:b/>
          <w:sz w:val="23"/>
          <w:szCs w:val="23"/>
        </w:rPr>
      </w:pPr>
      <w:r w:rsidRPr="004711FB">
        <w:rPr>
          <w:b/>
          <w:sz w:val="23"/>
          <w:szCs w:val="23"/>
        </w:rPr>
        <w:t xml:space="preserve">о </w:t>
      </w:r>
      <w:r w:rsidRPr="004711FB">
        <w:rPr>
          <w:b/>
          <w:sz w:val="23"/>
          <w:szCs w:val="23"/>
          <w:lang w:val="en-US"/>
        </w:rPr>
        <w:t>XX</w:t>
      </w:r>
      <w:r>
        <w:rPr>
          <w:b/>
          <w:sz w:val="23"/>
          <w:szCs w:val="23"/>
          <w:lang w:val="en-US"/>
        </w:rPr>
        <w:t>II</w:t>
      </w:r>
      <w:r w:rsidRPr="004711FB">
        <w:rPr>
          <w:b/>
          <w:sz w:val="23"/>
          <w:szCs w:val="23"/>
        </w:rPr>
        <w:t xml:space="preserve"> городском молодежном конкурсе</w:t>
      </w:r>
    </w:p>
    <w:p w:rsidR="00A44AE8" w:rsidRPr="004711FB" w:rsidRDefault="00A44AE8" w:rsidP="00A6785B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3"/>
          <w:szCs w:val="23"/>
        </w:rPr>
      </w:pPr>
      <w:r w:rsidRPr="004711FB">
        <w:rPr>
          <w:b/>
          <w:sz w:val="23"/>
          <w:szCs w:val="23"/>
        </w:rPr>
        <w:t>на лучшее стихотворение о любви</w:t>
      </w:r>
    </w:p>
    <w:p w:rsidR="00A44AE8" w:rsidRPr="004711FB" w:rsidRDefault="00A44AE8" w:rsidP="00A6785B">
      <w:pPr>
        <w:pStyle w:val="20"/>
        <w:shd w:val="clear" w:color="auto" w:fill="auto"/>
        <w:tabs>
          <w:tab w:val="left" w:pos="442"/>
        </w:tabs>
        <w:spacing w:line="240" w:lineRule="auto"/>
        <w:ind w:firstLine="0"/>
        <w:rPr>
          <w:b/>
          <w:sz w:val="23"/>
          <w:szCs w:val="23"/>
        </w:rPr>
      </w:pPr>
      <w:r w:rsidRPr="004711FB">
        <w:rPr>
          <w:b/>
          <w:sz w:val="23"/>
          <w:szCs w:val="23"/>
        </w:rPr>
        <w:t xml:space="preserve">1. ОБЩИЕ ПОЛОЖЕНИЯ </w:t>
      </w:r>
    </w:p>
    <w:p w:rsidR="00A44AE8" w:rsidRPr="004711FB" w:rsidRDefault="00A44AE8" w:rsidP="00A6785B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3"/>
          <w:szCs w:val="23"/>
        </w:rPr>
      </w:pPr>
      <w:r w:rsidRPr="004711FB">
        <w:rPr>
          <w:sz w:val="23"/>
          <w:szCs w:val="23"/>
        </w:rPr>
        <w:t xml:space="preserve">1.1. Настоящее Положение о проведении </w:t>
      </w:r>
      <w:r w:rsidRPr="004711FB">
        <w:rPr>
          <w:sz w:val="23"/>
          <w:szCs w:val="23"/>
          <w:lang w:val="en-US"/>
        </w:rPr>
        <w:t>XX</w:t>
      </w:r>
      <w:r>
        <w:rPr>
          <w:sz w:val="23"/>
          <w:szCs w:val="23"/>
          <w:lang w:val="en-US"/>
        </w:rPr>
        <w:t>II</w:t>
      </w:r>
      <w:r w:rsidRPr="004711FB">
        <w:rPr>
          <w:sz w:val="23"/>
          <w:szCs w:val="23"/>
        </w:rPr>
        <w:t xml:space="preserve"> городского молодежного конкурса на лучшее стихотворение о любви (далее Положение) разработано в соответствии с действующим законодательством Российской Федерации.</w:t>
      </w:r>
    </w:p>
    <w:p w:rsidR="00A44AE8" w:rsidRPr="004711FB" w:rsidRDefault="00A44AE8" w:rsidP="00A6785B">
      <w:pPr>
        <w:pStyle w:val="20"/>
        <w:shd w:val="clear" w:color="auto" w:fill="auto"/>
        <w:tabs>
          <w:tab w:val="left" w:pos="517"/>
        </w:tabs>
        <w:spacing w:line="240" w:lineRule="auto"/>
        <w:ind w:right="-47" w:firstLine="0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1.2. Положение является основным документом для проведения конкурса и определяет цели, задачи, участников конкурса, сроки организации и проведения, критерии, порядок конкурсного отбора и награждения победителей конкурса.</w:t>
      </w:r>
    </w:p>
    <w:p w:rsidR="00A44AE8" w:rsidRPr="004711FB" w:rsidRDefault="00A44AE8" w:rsidP="00A6785B">
      <w:pPr>
        <w:pStyle w:val="20"/>
        <w:shd w:val="clear" w:color="auto" w:fill="auto"/>
        <w:tabs>
          <w:tab w:val="left" w:pos="517"/>
        </w:tabs>
        <w:spacing w:line="240" w:lineRule="auto"/>
        <w:ind w:firstLine="0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1.3. Цели конкурса:</w:t>
      </w:r>
    </w:p>
    <w:p w:rsidR="00A44AE8" w:rsidRPr="004711FB" w:rsidRDefault="00A44AE8" w:rsidP="00A6785B">
      <w:pPr>
        <w:pStyle w:val="20"/>
        <w:numPr>
          <w:ilvl w:val="0"/>
          <w:numId w:val="1"/>
        </w:numPr>
        <w:shd w:val="clear" w:color="auto" w:fill="auto"/>
        <w:tabs>
          <w:tab w:val="left" w:pos="662"/>
          <w:tab w:val="left" w:pos="10018"/>
        </w:tabs>
        <w:spacing w:line="240" w:lineRule="auto"/>
        <w:ind w:right="-47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общее повышение интереса к поэтическому творчеству у молодежи города Кузнецка Пензенской области, России;</w:t>
      </w:r>
    </w:p>
    <w:p w:rsidR="00A44AE8" w:rsidRPr="004711FB" w:rsidRDefault="00A44AE8" w:rsidP="00A6785B">
      <w:pPr>
        <w:pStyle w:val="20"/>
        <w:numPr>
          <w:ilvl w:val="0"/>
          <w:numId w:val="1"/>
        </w:numPr>
        <w:shd w:val="clear" w:color="auto" w:fill="auto"/>
        <w:tabs>
          <w:tab w:val="left" w:pos="662"/>
          <w:tab w:val="left" w:pos="10018"/>
        </w:tabs>
        <w:spacing w:line="240" w:lineRule="auto"/>
        <w:ind w:right="-47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содействие творческой самореализации молодежи города Кузнецка Пензенской области, России;</w:t>
      </w:r>
    </w:p>
    <w:p w:rsidR="00A44AE8" w:rsidRPr="004711FB" w:rsidRDefault="00A44AE8" w:rsidP="00A6785B">
      <w:pPr>
        <w:pStyle w:val="20"/>
        <w:numPr>
          <w:ilvl w:val="0"/>
          <w:numId w:val="1"/>
        </w:numPr>
        <w:shd w:val="clear" w:color="auto" w:fill="auto"/>
        <w:tabs>
          <w:tab w:val="left" w:pos="622"/>
          <w:tab w:val="left" w:pos="662"/>
          <w:tab w:val="left" w:pos="10018"/>
        </w:tabs>
        <w:spacing w:line="240" w:lineRule="auto"/>
        <w:ind w:right="-47"/>
        <w:jc w:val="both"/>
        <w:rPr>
          <w:sz w:val="23"/>
          <w:szCs w:val="23"/>
        </w:rPr>
      </w:pPr>
      <w:r w:rsidRPr="004711FB">
        <w:rPr>
          <w:sz w:val="23"/>
          <w:szCs w:val="23"/>
        </w:rPr>
        <w:t xml:space="preserve">поддержка талантливой молодежи города Кузнецка Пензенской области, России; </w:t>
      </w:r>
    </w:p>
    <w:p w:rsidR="00A44AE8" w:rsidRPr="004711FB" w:rsidRDefault="00A44AE8" w:rsidP="00A6785B">
      <w:pPr>
        <w:pStyle w:val="20"/>
        <w:shd w:val="clear" w:color="auto" w:fill="auto"/>
        <w:tabs>
          <w:tab w:val="left" w:pos="622"/>
          <w:tab w:val="left" w:pos="10018"/>
        </w:tabs>
        <w:spacing w:line="240" w:lineRule="auto"/>
        <w:ind w:right="-47" w:firstLine="0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1.4. Задачи конкурса</w:t>
      </w:r>
    </w:p>
    <w:p w:rsidR="00A44AE8" w:rsidRPr="004711FB" w:rsidRDefault="00A44AE8" w:rsidP="00A6785B">
      <w:pPr>
        <w:pStyle w:val="20"/>
        <w:numPr>
          <w:ilvl w:val="0"/>
          <w:numId w:val="2"/>
        </w:numPr>
        <w:shd w:val="clear" w:color="auto" w:fill="auto"/>
        <w:tabs>
          <w:tab w:val="left" w:pos="662"/>
          <w:tab w:val="left" w:pos="10018"/>
        </w:tabs>
        <w:spacing w:line="240" w:lineRule="auto"/>
        <w:ind w:right="-47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раскрыть творческий потенциал молодежи города Кузнецка Пензенской области, России;</w:t>
      </w:r>
    </w:p>
    <w:p w:rsidR="00A44AE8" w:rsidRPr="004711FB" w:rsidRDefault="00A44AE8" w:rsidP="00A6785B">
      <w:pPr>
        <w:pStyle w:val="20"/>
        <w:numPr>
          <w:ilvl w:val="0"/>
          <w:numId w:val="2"/>
        </w:numPr>
        <w:shd w:val="clear" w:color="auto" w:fill="auto"/>
        <w:tabs>
          <w:tab w:val="left" w:pos="667"/>
          <w:tab w:val="left" w:pos="10018"/>
        </w:tabs>
        <w:spacing w:line="240" w:lineRule="auto"/>
        <w:ind w:right="-47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содействовать укреплению интереса молодежи к поэтическому творчеству.</w:t>
      </w:r>
    </w:p>
    <w:p w:rsidR="00A44AE8" w:rsidRPr="004711FB" w:rsidRDefault="00A44AE8" w:rsidP="00A6785B">
      <w:pPr>
        <w:pStyle w:val="20"/>
        <w:shd w:val="clear" w:color="auto" w:fill="auto"/>
        <w:tabs>
          <w:tab w:val="left" w:pos="10018"/>
        </w:tabs>
        <w:spacing w:line="240" w:lineRule="auto"/>
        <w:ind w:right="-45" w:firstLine="0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1.5. Конкурс является открытым.</w:t>
      </w:r>
    </w:p>
    <w:p w:rsidR="00A44AE8" w:rsidRPr="004711FB" w:rsidRDefault="00A44AE8" w:rsidP="00A6785B">
      <w:pPr>
        <w:pStyle w:val="20"/>
        <w:shd w:val="clear" w:color="auto" w:fill="auto"/>
        <w:tabs>
          <w:tab w:val="left" w:pos="442"/>
        </w:tabs>
        <w:spacing w:line="240" w:lineRule="auto"/>
        <w:ind w:firstLine="0"/>
        <w:jc w:val="both"/>
        <w:rPr>
          <w:b/>
          <w:sz w:val="23"/>
          <w:szCs w:val="23"/>
        </w:rPr>
      </w:pPr>
      <w:r w:rsidRPr="004711FB">
        <w:rPr>
          <w:b/>
          <w:sz w:val="23"/>
          <w:szCs w:val="23"/>
        </w:rPr>
        <w:t>2. ОРГАНИЗАЦИЯ И УСЛОВИЯ ПРОВЕДЕНИЯ КОНКУРСА</w:t>
      </w:r>
    </w:p>
    <w:p w:rsidR="00A44AE8" w:rsidRPr="004711FB" w:rsidRDefault="00A44AE8" w:rsidP="00A6785B">
      <w:pPr>
        <w:pStyle w:val="20"/>
        <w:shd w:val="clear" w:color="auto" w:fill="auto"/>
        <w:spacing w:line="240" w:lineRule="auto"/>
        <w:ind w:right="-47" w:firstLine="0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2.1. Учредителем Конкурса является управление культуры города Кузнецка Пензенской области.</w:t>
      </w:r>
    </w:p>
    <w:p w:rsidR="00A44AE8" w:rsidRPr="004711FB" w:rsidRDefault="00A44AE8" w:rsidP="00A6785B">
      <w:pPr>
        <w:pStyle w:val="20"/>
        <w:shd w:val="clear" w:color="auto" w:fill="auto"/>
        <w:spacing w:line="240" w:lineRule="auto"/>
        <w:ind w:right="-47" w:firstLine="0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2.2. Организатором Конкурса является филиал №10 МБУ «Кузнецкая ЦГБ им. А.Н. Радищева» (юношеская библиотека).</w:t>
      </w:r>
    </w:p>
    <w:p w:rsidR="00A44AE8" w:rsidRPr="004711FB" w:rsidRDefault="00A44AE8" w:rsidP="00A6785B">
      <w:pPr>
        <w:pStyle w:val="20"/>
        <w:shd w:val="clear" w:color="auto" w:fill="auto"/>
        <w:tabs>
          <w:tab w:val="left" w:pos="541"/>
        </w:tabs>
        <w:spacing w:line="240" w:lineRule="auto"/>
        <w:ind w:firstLine="0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2.3. В Конкур</w:t>
      </w:r>
      <w:r>
        <w:rPr>
          <w:sz w:val="23"/>
          <w:szCs w:val="23"/>
        </w:rPr>
        <w:t xml:space="preserve">се может принять участие молодые  люди </w:t>
      </w:r>
      <w:r w:rsidRPr="004711FB">
        <w:rPr>
          <w:sz w:val="23"/>
          <w:szCs w:val="23"/>
        </w:rPr>
        <w:t xml:space="preserve"> в возрасте  от 7 до 35 лет, проживающий на территории Российской Федерации.</w:t>
      </w:r>
    </w:p>
    <w:p w:rsidR="00A44AE8" w:rsidRPr="004711FB" w:rsidRDefault="00A44AE8" w:rsidP="00A6785B">
      <w:pPr>
        <w:pStyle w:val="20"/>
        <w:shd w:val="clear" w:color="auto" w:fill="auto"/>
        <w:tabs>
          <w:tab w:val="left" w:pos="662"/>
        </w:tabs>
        <w:spacing w:line="240" w:lineRule="auto"/>
        <w:ind w:firstLine="0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2.4. Победители Конкурса определяются в двух возрастных категориях;</w:t>
      </w:r>
    </w:p>
    <w:p w:rsidR="00A44AE8" w:rsidRPr="004711FB" w:rsidRDefault="00A44AE8" w:rsidP="00A6785B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line="240" w:lineRule="auto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младшая возрастная категория - от 7 до 14 лет;</w:t>
      </w:r>
    </w:p>
    <w:p w:rsidR="00A44AE8" w:rsidRPr="004711FB" w:rsidRDefault="00A44AE8" w:rsidP="00A6785B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line="240" w:lineRule="auto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старшая возрастная категория - от 15 до 35 лет.</w:t>
      </w:r>
    </w:p>
    <w:p w:rsidR="00A44AE8" w:rsidRPr="004711FB" w:rsidRDefault="00A44AE8" w:rsidP="00A6785B">
      <w:pPr>
        <w:pStyle w:val="20"/>
        <w:shd w:val="clear" w:color="auto" w:fill="auto"/>
        <w:tabs>
          <w:tab w:val="left" w:pos="541"/>
        </w:tabs>
        <w:spacing w:line="240" w:lineRule="auto"/>
        <w:ind w:firstLine="0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2.5. Конкурс проводится с 1</w:t>
      </w:r>
      <w:r>
        <w:rPr>
          <w:sz w:val="23"/>
          <w:szCs w:val="23"/>
        </w:rPr>
        <w:t>3 января по 10 февраля 2021</w:t>
      </w:r>
      <w:r w:rsidRPr="004711FB">
        <w:rPr>
          <w:sz w:val="23"/>
          <w:szCs w:val="23"/>
        </w:rPr>
        <w:t xml:space="preserve"> года.</w:t>
      </w:r>
    </w:p>
    <w:p w:rsidR="00A44AE8" w:rsidRPr="004711FB" w:rsidRDefault="00A44AE8" w:rsidP="00A6785B">
      <w:pPr>
        <w:pStyle w:val="20"/>
        <w:shd w:val="clear" w:color="auto" w:fill="auto"/>
        <w:spacing w:line="240" w:lineRule="auto"/>
        <w:ind w:right="-47" w:firstLine="0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2.6. Способы предоставления Конкурсных работ:</w:t>
      </w:r>
    </w:p>
    <w:p w:rsidR="00A44AE8" w:rsidRPr="004711FB" w:rsidRDefault="00A44AE8" w:rsidP="00A6785B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7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самостоятельно разместить в социальной сети «ВКонтакте» (группа «Юношеская библиотека города Кузнецка» в разделе «</w:t>
      </w:r>
      <w:r w:rsidRPr="004711FB">
        <w:rPr>
          <w:sz w:val="23"/>
          <w:szCs w:val="23"/>
          <w:lang w:val="en-US"/>
        </w:rPr>
        <w:t>XX</w:t>
      </w:r>
      <w:r>
        <w:rPr>
          <w:sz w:val="23"/>
          <w:szCs w:val="23"/>
          <w:lang w:val="en-US"/>
        </w:rPr>
        <w:t>II</w:t>
      </w:r>
      <w:r w:rsidRPr="004711FB">
        <w:rPr>
          <w:sz w:val="23"/>
          <w:szCs w:val="23"/>
        </w:rPr>
        <w:t xml:space="preserve">  конкурс стихов о любви.Работы конкурсантов»);</w:t>
      </w:r>
    </w:p>
    <w:p w:rsidR="00A44AE8" w:rsidRPr="004711FB" w:rsidRDefault="00A44AE8" w:rsidP="00A6785B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jc w:val="both"/>
        <w:rPr>
          <w:sz w:val="23"/>
          <w:szCs w:val="23"/>
        </w:rPr>
      </w:pPr>
      <w:r w:rsidRPr="004711FB">
        <w:rPr>
          <w:sz w:val="23"/>
          <w:szCs w:val="23"/>
        </w:rPr>
        <w:t xml:space="preserve">отправить по электронной почте: </w:t>
      </w:r>
      <w:hyperlink r:id="rId5" w:history="1">
        <w:r w:rsidRPr="004711FB">
          <w:rPr>
            <w:rStyle w:val="Hyperlink"/>
            <w:sz w:val="23"/>
            <w:szCs w:val="23"/>
            <w:lang w:val="en-US"/>
          </w:rPr>
          <w:t>kuzfilial</w:t>
        </w:r>
        <w:r w:rsidRPr="004711FB">
          <w:rPr>
            <w:rStyle w:val="Hyperlink"/>
            <w:sz w:val="23"/>
            <w:szCs w:val="23"/>
          </w:rPr>
          <w:t>-10@</w:t>
        </w:r>
        <w:r w:rsidRPr="004711FB">
          <w:rPr>
            <w:rStyle w:val="Hyperlink"/>
            <w:sz w:val="23"/>
            <w:szCs w:val="23"/>
            <w:lang w:val="en-US"/>
          </w:rPr>
          <w:t>yandex</w:t>
        </w:r>
        <w:r w:rsidRPr="004711FB">
          <w:rPr>
            <w:rStyle w:val="Hyperlink"/>
            <w:sz w:val="23"/>
            <w:szCs w:val="23"/>
          </w:rPr>
          <w:t>.</w:t>
        </w:r>
        <w:r w:rsidRPr="004711FB">
          <w:rPr>
            <w:rStyle w:val="Hyperlink"/>
            <w:sz w:val="23"/>
            <w:szCs w:val="23"/>
            <w:lang w:val="en-US"/>
          </w:rPr>
          <w:t>ru</w:t>
        </w:r>
      </w:hyperlink>
      <w:r w:rsidRPr="004711FB">
        <w:rPr>
          <w:sz w:val="23"/>
          <w:szCs w:val="23"/>
        </w:rPr>
        <w:t>;</w:t>
      </w:r>
    </w:p>
    <w:p w:rsidR="00A44AE8" w:rsidRPr="004711FB" w:rsidRDefault="00A44AE8" w:rsidP="00A6785B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right="-47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принести в библиотеку по адресу: Пензенская область, город Кузнецк, ул. Ленина, 234 «Б», ежедневно, с 10:00 до 18:00, кроме субботы.</w:t>
      </w:r>
    </w:p>
    <w:p w:rsidR="00A44AE8" w:rsidRDefault="00A44AE8" w:rsidP="00A6785B">
      <w:pPr>
        <w:pStyle w:val="20"/>
        <w:shd w:val="clear" w:color="auto" w:fill="auto"/>
        <w:tabs>
          <w:tab w:val="left" w:pos="541"/>
        </w:tabs>
        <w:spacing w:line="240" w:lineRule="auto"/>
        <w:ind w:firstLine="0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2.7. Конкурс проводится по следующим номинациям:</w:t>
      </w:r>
    </w:p>
    <w:p w:rsidR="00A44AE8" w:rsidRPr="004711FB" w:rsidRDefault="00A44AE8" w:rsidP="00A6785B">
      <w:pPr>
        <w:pStyle w:val="20"/>
        <w:shd w:val="clear" w:color="auto" w:fill="auto"/>
        <w:tabs>
          <w:tab w:val="left" w:pos="541"/>
        </w:tabs>
        <w:spacing w:line="240" w:lineRule="auto"/>
        <w:ind w:firstLine="0"/>
        <w:jc w:val="both"/>
        <w:rPr>
          <w:sz w:val="23"/>
          <w:szCs w:val="23"/>
        </w:rPr>
      </w:pPr>
    </w:p>
    <w:p w:rsidR="00A44AE8" w:rsidRDefault="00A44AE8" w:rsidP="00A6785B">
      <w:pPr>
        <w:pStyle w:val="20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4711FB">
        <w:rPr>
          <w:sz w:val="23"/>
          <w:szCs w:val="23"/>
        </w:rPr>
        <w:t>«Лучший сборник»</w:t>
      </w:r>
    </w:p>
    <w:p w:rsidR="00A44AE8" w:rsidRPr="00C46926" w:rsidRDefault="00A44AE8" w:rsidP="00C469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hAnsi="Times New Roman" w:cs="Times New Roman"/>
          <w:color w:val="auto"/>
          <w:sz w:val="23"/>
          <w:szCs w:val="23"/>
          <w:lang w:eastAsia="en-US"/>
        </w:rPr>
        <w:t>«Счастье есть»</w:t>
      </w:r>
    </w:p>
    <w:p w:rsidR="00A44AE8" w:rsidRPr="004711FB" w:rsidRDefault="00A44AE8" w:rsidP="00A6785B">
      <w:pPr>
        <w:pStyle w:val="ListParagraph"/>
        <w:numPr>
          <w:ilvl w:val="0"/>
          <w:numId w:val="5"/>
        </w:numPr>
        <w:tabs>
          <w:tab w:val="left" w:pos="262"/>
          <w:tab w:val="center" w:pos="85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711FB">
        <w:rPr>
          <w:rFonts w:ascii="Times New Roman" w:hAnsi="Times New Roman" w:cs="Times New Roman"/>
          <w:sz w:val="23"/>
          <w:szCs w:val="23"/>
        </w:rPr>
        <w:t>«Последний романтик»</w:t>
      </w:r>
    </w:p>
    <w:p w:rsidR="00A44AE8" w:rsidRPr="00C2498D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711FB">
        <w:rPr>
          <w:rFonts w:ascii="Times New Roman" w:hAnsi="Times New Roman" w:cs="Times New Roman"/>
          <w:sz w:val="23"/>
          <w:szCs w:val="23"/>
        </w:rPr>
        <w:t>«За профессионализм и выразительность»</w:t>
      </w:r>
    </w:p>
    <w:p w:rsidR="00A44AE8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«Грамматика любви»</w:t>
      </w:r>
    </w:p>
    <w:p w:rsidR="00A44AE8" w:rsidRPr="004711FB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«Любовь и корона»</w:t>
      </w:r>
    </w:p>
    <w:p w:rsidR="00A44AE8" w:rsidRPr="004711FB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711FB">
        <w:rPr>
          <w:rFonts w:ascii="Times New Roman" w:hAnsi="Times New Roman" w:cs="Times New Roman"/>
          <w:sz w:val="23"/>
          <w:szCs w:val="23"/>
        </w:rPr>
        <w:t>«Около любви»</w:t>
      </w:r>
    </w:p>
    <w:p w:rsidR="00A44AE8" w:rsidRPr="004711FB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711FB">
        <w:rPr>
          <w:rFonts w:ascii="Times New Roman" w:hAnsi="Times New Roman" w:cs="Times New Roman"/>
          <w:sz w:val="23"/>
          <w:szCs w:val="23"/>
        </w:rPr>
        <w:t>«Белый стих»</w:t>
      </w:r>
    </w:p>
    <w:p w:rsidR="00A44AE8" w:rsidRPr="004711FB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711FB">
        <w:rPr>
          <w:rFonts w:ascii="Times New Roman" w:hAnsi="Times New Roman" w:cs="Times New Roman"/>
          <w:sz w:val="23"/>
          <w:szCs w:val="23"/>
        </w:rPr>
        <w:t>«За яркость чувств»</w:t>
      </w:r>
    </w:p>
    <w:p w:rsidR="00A44AE8" w:rsidRPr="004711FB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711FB">
        <w:rPr>
          <w:rFonts w:ascii="Times New Roman" w:hAnsi="Times New Roman" w:cs="Times New Roman"/>
          <w:sz w:val="23"/>
          <w:szCs w:val="23"/>
        </w:rPr>
        <w:t>«За образность»</w:t>
      </w:r>
    </w:p>
    <w:p w:rsidR="00A44AE8" w:rsidRPr="004711FB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711FB">
        <w:rPr>
          <w:rFonts w:ascii="Times New Roman" w:hAnsi="Times New Roman" w:cs="Times New Roman"/>
          <w:color w:val="auto"/>
          <w:sz w:val="23"/>
          <w:szCs w:val="23"/>
        </w:rPr>
        <w:t xml:space="preserve">«Проникновенная лирика» </w:t>
      </w:r>
    </w:p>
    <w:p w:rsidR="00A44AE8" w:rsidRPr="004711FB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711FB">
        <w:rPr>
          <w:rFonts w:ascii="Times New Roman" w:hAnsi="Times New Roman" w:cs="Times New Roman"/>
          <w:sz w:val="23"/>
          <w:szCs w:val="23"/>
        </w:rPr>
        <w:t>«</w:t>
      </w:r>
      <w:r w:rsidRPr="004711FB">
        <w:rPr>
          <w:rFonts w:ascii="Times New Roman" w:hAnsi="Times New Roman" w:cs="Times New Roman"/>
          <w:color w:val="auto"/>
          <w:sz w:val="23"/>
          <w:szCs w:val="23"/>
        </w:rPr>
        <w:t>По волнам моей памяти</w:t>
      </w:r>
      <w:r w:rsidRPr="004711FB">
        <w:rPr>
          <w:rFonts w:ascii="Times New Roman" w:hAnsi="Times New Roman" w:cs="Times New Roman"/>
          <w:sz w:val="23"/>
          <w:szCs w:val="23"/>
        </w:rPr>
        <w:t>»</w:t>
      </w:r>
    </w:p>
    <w:p w:rsidR="00A44AE8" w:rsidRPr="00C46926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ind w:left="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«М</w:t>
      </w:r>
      <w:r w:rsidRPr="00C46926">
        <w:rPr>
          <w:rFonts w:ascii="Times New Roman" w:hAnsi="Times New Roman" w:cs="Times New Roman"/>
          <w:color w:val="auto"/>
          <w:sz w:val="23"/>
          <w:szCs w:val="23"/>
        </w:rPr>
        <w:t>узыка любви</w:t>
      </w:r>
      <w:r w:rsidRPr="00C46926">
        <w:rPr>
          <w:rFonts w:ascii="Times New Roman" w:hAnsi="Times New Roman" w:cs="Times New Roman"/>
          <w:sz w:val="23"/>
          <w:szCs w:val="23"/>
        </w:rPr>
        <w:t xml:space="preserve">» </w:t>
      </w:r>
      <w:r w:rsidRPr="00C46926">
        <w:rPr>
          <w:rFonts w:ascii="Times New Roman" w:hAnsi="Times New Roman" w:cs="Times New Roman"/>
          <w:color w:val="auto"/>
          <w:sz w:val="23"/>
          <w:szCs w:val="23"/>
        </w:rPr>
        <w:t>(мелодекламация)</w:t>
      </w:r>
    </w:p>
    <w:p w:rsidR="00A44AE8" w:rsidRPr="00C46926" w:rsidRDefault="00A44AE8" w:rsidP="00C46926">
      <w:pPr>
        <w:tabs>
          <w:tab w:val="left" w:pos="267"/>
          <w:tab w:val="center" w:pos="851"/>
        </w:tabs>
        <w:ind w:left="208"/>
        <w:jc w:val="both"/>
        <w:rPr>
          <w:rFonts w:ascii="Times New Roman" w:hAnsi="Times New Roman"/>
          <w:sz w:val="23"/>
          <w:szCs w:val="23"/>
        </w:rPr>
      </w:pPr>
    </w:p>
    <w:p w:rsidR="00A44AE8" w:rsidRPr="00B540B4" w:rsidRDefault="00A44AE8" w:rsidP="00A6785B">
      <w:pPr>
        <w:pStyle w:val="ListParagraph"/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</w:rPr>
        <w:t>2.8. Каждая работа, с согласия автора, должна сопровождаться информацией  о персональных данных: фамилия, имя, отчество, место жительства, название учебного заведения или места работы, номер контактного телефона.</w:t>
      </w:r>
    </w:p>
    <w:p w:rsidR="00A44AE8" w:rsidRPr="00B540B4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</w:rPr>
        <w:t xml:space="preserve">2.9. Конкурсные работы могут быть только авторскими, не заимствованными полностью или частично из информационно-телекоммуникационной сети Интернет и не нарушающими авторских прав третьих лиц. </w:t>
      </w:r>
    </w:p>
    <w:p w:rsidR="00A44AE8" w:rsidRPr="00B540B4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</w:rPr>
        <w:t>2.10. Представленные на Конкурс работы не рецензируются и не возвращаются. Организаторы обязуются не использовать работы участников в коммерческих целях без согласования с автором</w:t>
      </w:r>
      <w:r>
        <w:rPr>
          <w:rFonts w:ascii="Times New Roman" w:hAnsi="Times New Roman" w:cs="Times New Roman"/>
          <w:color w:val="auto"/>
          <w:sz w:val="23"/>
          <w:szCs w:val="23"/>
        </w:rPr>
        <w:t>,</w:t>
      </w:r>
      <w:r w:rsidRPr="00B540B4">
        <w:rPr>
          <w:rFonts w:ascii="Times New Roman" w:hAnsi="Times New Roman" w:cs="Times New Roman"/>
          <w:color w:val="auto"/>
          <w:sz w:val="23"/>
          <w:szCs w:val="23"/>
        </w:rPr>
        <w:t xml:space="preserve"> и оставляют за собой право использовать работы по собственному усмотрению.</w:t>
      </w:r>
    </w:p>
    <w:p w:rsidR="00A44AE8" w:rsidRPr="00B540B4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</w:rPr>
        <w:t>3. ПОДВЕДЕНИЕ ИТОГОВ КОНКУРСА</w:t>
      </w:r>
    </w:p>
    <w:p w:rsidR="00A44AE8" w:rsidRPr="00B540B4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</w:rPr>
        <w:t>3.1. Для определения победителей Конкурса формируется жюри, в состав которого войдут представители учредителя, организатора, журналисты.</w:t>
      </w:r>
    </w:p>
    <w:p w:rsidR="00A44AE8" w:rsidRPr="00B540B4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</w:rPr>
        <w:t>3.2. Жюри Конкурса самостоятельно принимает решение о победителях Конкурса.</w:t>
      </w:r>
    </w:p>
    <w:p w:rsidR="00A44AE8" w:rsidRPr="00B540B4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</w:rPr>
        <w:t>3.3. За жюри Конкурса оставляется право не определять победителя в той или иной           номинации, вводить новые номинации.</w:t>
      </w:r>
    </w:p>
    <w:p w:rsidR="00A44AE8" w:rsidRPr="00B540B4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</w:rPr>
        <w:t>3.4. И</w:t>
      </w:r>
      <w:r>
        <w:rPr>
          <w:rFonts w:ascii="Times New Roman" w:hAnsi="Times New Roman" w:cs="Times New Roman"/>
          <w:color w:val="auto"/>
          <w:sz w:val="23"/>
          <w:szCs w:val="23"/>
        </w:rPr>
        <w:t>тоги Конкурса будут подведены 1</w:t>
      </w:r>
      <w:r w:rsidRPr="00A6785B">
        <w:rPr>
          <w:rFonts w:ascii="Times New Roman" w:hAnsi="Times New Roman" w:cs="Times New Roman"/>
          <w:color w:val="auto"/>
          <w:sz w:val="23"/>
          <w:szCs w:val="23"/>
        </w:rPr>
        <w:t>4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февраля в 1</w:t>
      </w:r>
      <w:r w:rsidRPr="00F5332C">
        <w:rPr>
          <w:rFonts w:ascii="Times New Roman" w:hAnsi="Times New Roman" w:cs="Times New Roman"/>
          <w:color w:val="auto"/>
          <w:sz w:val="23"/>
          <w:szCs w:val="23"/>
        </w:rPr>
        <w:t>5</w:t>
      </w:r>
      <w:r>
        <w:rPr>
          <w:rFonts w:ascii="Times New Roman" w:hAnsi="Times New Roman" w:cs="Times New Roman"/>
          <w:color w:val="auto"/>
          <w:sz w:val="23"/>
          <w:szCs w:val="23"/>
        </w:rPr>
        <w:t>.00 в</w:t>
      </w:r>
      <w:r w:rsidRPr="00B540B4">
        <w:rPr>
          <w:rFonts w:ascii="Times New Roman" w:hAnsi="Times New Roman" w:cs="Times New Roman"/>
          <w:color w:val="auto"/>
          <w:sz w:val="23"/>
          <w:szCs w:val="23"/>
        </w:rPr>
        <w:t xml:space="preserve"> филиале №10  МБУ «Кузнецкая ЦГБ им. А.Н. Радищева» (юношеская библиотека) по адресу: Пензе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нская область, город Кузнецк, </w:t>
      </w:r>
      <w:r w:rsidRPr="00B540B4">
        <w:rPr>
          <w:rFonts w:ascii="Times New Roman" w:hAnsi="Times New Roman" w:cs="Times New Roman"/>
          <w:color w:val="auto"/>
          <w:sz w:val="23"/>
          <w:szCs w:val="23"/>
        </w:rPr>
        <w:t>ул. Ленина, д.234 «Б».</w:t>
      </w:r>
    </w:p>
    <w:p w:rsidR="00A44AE8" w:rsidRPr="00B540B4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</w:rPr>
        <w:t>4. НАГРАЖДЕНИЕ ПОБЕДИТЕЛЕЙ КОНКУРСА</w:t>
      </w:r>
    </w:p>
    <w:p w:rsidR="00A44AE8" w:rsidRPr="00B540B4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</w:rPr>
        <w:t>4.1. Награждение победителей Конкурса дипломами и призами о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существляется на средства </w:t>
      </w:r>
      <w:r w:rsidRPr="00B540B4">
        <w:rPr>
          <w:rFonts w:ascii="Times New Roman" w:hAnsi="Times New Roman" w:cs="Times New Roman"/>
          <w:color w:val="auto"/>
          <w:sz w:val="23"/>
          <w:szCs w:val="23"/>
        </w:rPr>
        <w:t xml:space="preserve">управления культуры города Кузнецка Пензенской области. </w:t>
      </w:r>
    </w:p>
    <w:p w:rsidR="00A44AE8" w:rsidRPr="00B540B4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</w:rPr>
        <w:t xml:space="preserve">4.2. По результатам Конкурса победители получают дипломы и памятные подарки. </w:t>
      </w:r>
      <w:r>
        <w:rPr>
          <w:rFonts w:ascii="Times New Roman" w:hAnsi="Times New Roman" w:cs="Times New Roman"/>
          <w:color w:val="auto"/>
          <w:sz w:val="23"/>
          <w:szCs w:val="23"/>
        </w:rPr>
        <w:t>Иногородние участники получают</w:t>
      </w:r>
      <w:r w:rsidRPr="00B540B4">
        <w:rPr>
          <w:rFonts w:ascii="Times New Roman" w:hAnsi="Times New Roman" w:cs="Times New Roman"/>
          <w:color w:val="auto"/>
          <w:sz w:val="23"/>
          <w:szCs w:val="23"/>
        </w:rPr>
        <w:t xml:space="preserve"> электронную копию диплома.  </w:t>
      </w:r>
    </w:p>
    <w:p w:rsidR="00A44AE8" w:rsidRPr="00B540B4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</w:rPr>
        <w:t xml:space="preserve">4.3. Результаты Конкурса публикуются в средствах массовой информации и в информационно-телекоммуникационной сети Интернет: </w:t>
      </w:r>
    </w:p>
    <w:p w:rsidR="00A44AE8" w:rsidRPr="00A6785B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</w:rPr>
        <w:t xml:space="preserve">социальная сеть ВКонтакте (группа Юношеская библиотека города Кузнецка </w:t>
      </w:r>
    </w:p>
    <w:p w:rsidR="00A44AE8" w:rsidRPr="00A6785B" w:rsidRDefault="00A44AE8" w:rsidP="00A6785B">
      <w:pPr>
        <w:pStyle w:val="ListParagraph"/>
        <w:tabs>
          <w:tab w:val="left" w:pos="267"/>
          <w:tab w:val="center" w:pos="851"/>
        </w:tabs>
        <w:ind w:left="92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785B">
        <w:rPr>
          <w:rFonts w:ascii="Times New Roman" w:hAnsi="Times New Roman" w:cs="Times New Roman"/>
          <w:color w:val="auto"/>
          <w:sz w:val="23"/>
          <w:szCs w:val="23"/>
        </w:rPr>
        <w:t>-</w:t>
      </w:r>
      <w:hyperlink r:id="rId6" w:history="1">
        <w:r w:rsidRPr="00EC7A1D">
          <w:rPr>
            <w:rStyle w:val="Hyperlink"/>
            <w:rFonts w:ascii="Times New Roman" w:hAnsi="Times New Roman"/>
            <w:sz w:val="23"/>
            <w:szCs w:val="23"/>
          </w:rPr>
          <w:t>https://vk.com/biblkuz</w:t>
        </w:r>
      </w:hyperlink>
      <w:r w:rsidRPr="00B540B4">
        <w:rPr>
          <w:rFonts w:ascii="Times New Roman" w:hAnsi="Times New Roman" w:cs="Times New Roman"/>
          <w:color w:val="auto"/>
          <w:sz w:val="23"/>
          <w:szCs w:val="23"/>
        </w:rPr>
        <w:t>)</w:t>
      </w:r>
    </w:p>
    <w:p w:rsidR="00A44AE8" w:rsidRPr="00A6785B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785B">
        <w:rPr>
          <w:rFonts w:ascii="Times New Roman" w:hAnsi="Times New Roman" w:cs="Times New Roman"/>
          <w:color w:val="auto"/>
          <w:sz w:val="23"/>
          <w:szCs w:val="23"/>
        </w:rPr>
        <w:t>социальная сетьInstagram (группа biblioteka58)  https://www.instagram.com/biblioteka58/</w:t>
      </w:r>
    </w:p>
    <w:p w:rsidR="00A44AE8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</w:rPr>
        <w:t>социальная сеть Twitter (группа Юношеская библиотека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г. Кузнецка Пензенской области</w:t>
      </w:r>
      <w:hyperlink r:id="rId7" w:history="1">
        <w:r w:rsidRPr="00EC7A1D">
          <w:rPr>
            <w:rStyle w:val="Hyperlink"/>
            <w:rFonts w:ascii="Times New Roman" w:hAnsi="Times New Roman"/>
            <w:sz w:val="23"/>
            <w:szCs w:val="23"/>
          </w:rPr>
          <w:t>https://twitter.com/kuzfilial10</w:t>
        </w:r>
      </w:hyperlink>
      <w:r w:rsidRPr="00B540B4">
        <w:rPr>
          <w:rFonts w:ascii="Times New Roman" w:hAnsi="Times New Roman" w:cs="Times New Roman"/>
          <w:color w:val="auto"/>
          <w:sz w:val="23"/>
          <w:szCs w:val="23"/>
        </w:rPr>
        <w:t>)</w:t>
      </w:r>
    </w:p>
    <w:p w:rsidR="00A44AE8" w:rsidRPr="00A6785B" w:rsidRDefault="00A44AE8" w:rsidP="00A6785B">
      <w:pPr>
        <w:pStyle w:val="ListParagraph"/>
        <w:numPr>
          <w:ilvl w:val="0"/>
          <w:numId w:val="5"/>
        </w:numPr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785B">
        <w:rPr>
          <w:rFonts w:ascii="Times New Roman" w:hAnsi="Times New Roman" w:cs="Times New Roman"/>
          <w:color w:val="auto"/>
          <w:sz w:val="23"/>
          <w:szCs w:val="23"/>
        </w:rPr>
        <w:t xml:space="preserve">социальная сеть Facebook (группа Юношеская библиотека г. Кузнецка Пензенской области </w:t>
      </w:r>
      <w:hyperlink r:id="rId8" w:history="1">
        <w:r w:rsidRPr="00A6785B">
          <w:rPr>
            <w:rStyle w:val="Hyperlink"/>
            <w:rFonts w:ascii="Times New Roman" w:hAnsi="Times New Roman"/>
            <w:sz w:val="23"/>
            <w:szCs w:val="23"/>
          </w:rPr>
          <w:t>https://www.facebook.com/groups/542050339483362/about/</w:t>
        </w:r>
      </w:hyperlink>
    </w:p>
    <w:p w:rsidR="00A44AE8" w:rsidRPr="00B540B4" w:rsidRDefault="00A44AE8" w:rsidP="00A6785B">
      <w:pPr>
        <w:tabs>
          <w:tab w:val="left" w:pos="267"/>
          <w:tab w:val="center" w:pos="851"/>
        </w:tabs>
        <w:ind w:left="360"/>
        <w:jc w:val="both"/>
        <w:rPr>
          <w:rFonts w:ascii="Times New Roman" w:hAnsi="Times New Roman"/>
          <w:sz w:val="23"/>
          <w:szCs w:val="23"/>
        </w:rPr>
      </w:pPr>
    </w:p>
    <w:p w:rsidR="00A44AE8" w:rsidRPr="00B540B4" w:rsidRDefault="00A44AE8" w:rsidP="00A6785B">
      <w:pPr>
        <w:tabs>
          <w:tab w:val="left" w:pos="267"/>
          <w:tab w:val="center" w:pos="851"/>
        </w:tabs>
        <w:ind w:left="360"/>
        <w:jc w:val="both"/>
        <w:rPr>
          <w:rFonts w:ascii="Times New Roman" w:hAnsi="Times New Roman"/>
          <w:sz w:val="23"/>
          <w:szCs w:val="23"/>
        </w:rPr>
      </w:pPr>
    </w:p>
    <w:p w:rsidR="00A44AE8" w:rsidRPr="00B540B4" w:rsidRDefault="00A44AE8" w:rsidP="00A6785B">
      <w:pPr>
        <w:pStyle w:val="ListParagraph"/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</w:rPr>
        <w:t>Справки по телефону:8 (84157) 3-36-41,  8 (927) 286 56 78</w:t>
      </w:r>
    </w:p>
    <w:p w:rsidR="00A44AE8" w:rsidRPr="00720BF3" w:rsidRDefault="00A44AE8" w:rsidP="00A6785B">
      <w:pPr>
        <w:pStyle w:val="ListParagraph"/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540B4">
        <w:rPr>
          <w:rFonts w:ascii="Times New Roman" w:hAnsi="Times New Roman" w:cs="Times New Roman"/>
          <w:color w:val="auto"/>
          <w:sz w:val="23"/>
          <w:szCs w:val="23"/>
          <w:lang w:val="en-US"/>
        </w:rPr>
        <w:t>e</w:t>
      </w:r>
      <w:r w:rsidRPr="00720BF3">
        <w:rPr>
          <w:rFonts w:ascii="Times New Roman" w:hAnsi="Times New Roman" w:cs="Times New Roman"/>
          <w:color w:val="auto"/>
          <w:sz w:val="23"/>
          <w:szCs w:val="23"/>
        </w:rPr>
        <w:t>-</w:t>
      </w:r>
      <w:r w:rsidRPr="00B540B4">
        <w:rPr>
          <w:rFonts w:ascii="Times New Roman" w:hAnsi="Times New Roman" w:cs="Times New Roman"/>
          <w:color w:val="auto"/>
          <w:sz w:val="23"/>
          <w:szCs w:val="23"/>
          <w:lang w:val="en-US"/>
        </w:rPr>
        <w:t>mail</w:t>
      </w:r>
      <w:r w:rsidRPr="00720BF3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Pr="00B540B4">
        <w:rPr>
          <w:rFonts w:ascii="Times New Roman" w:hAnsi="Times New Roman" w:cs="Times New Roman"/>
          <w:color w:val="auto"/>
          <w:sz w:val="23"/>
          <w:szCs w:val="23"/>
          <w:lang w:val="en-US"/>
        </w:rPr>
        <w:t>kuzfilial</w:t>
      </w:r>
      <w:r w:rsidRPr="00720BF3">
        <w:rPr>
          <w:rFonts w:ascii="Times New Roman" w:hAnsi="Times New Roman" w:cs="Times New Roman"/>
          <w:color w:val="auto"/>
          <w:sz w:val="23"/>
          <w:szCs w:val="23"/>
        </w:rPr>
        <w:t>-10@</w:t>
      </w:r>
      <w:r w:rsidRPr="00B540B4">
        <w:rPr>
          <w:rFonts w:ascii="Times New Roman" w:hAnsi="Times New Roman" w:cs="Times New Roman"/>
          <w:color w:val="auto"/>
          <w:sz w:val="23"/>
          <w:szCs w:val="23"/>
          <w:lang w:val="en-US"/>
        </w:rPr>
        <w:t>yandex</w:t>
      </w:r>
      <w:r w:rsidRPr="00720BF3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B540B4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</w:p>
    <w:p w:rsidR="00A44AE8" w:rsidRPr="00720BF3" w:rsidRDefault="00A44AE8" w:rsidP="00A6785B">
      <w:pPr>
        <w:pStyle w:val="ListParagraph"/>
        <w:tabs>
          <w:tab w:val="left" w:pos="267"/>
          <w:tab w:val="center" w:pos="851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44AE8" w:rsidRDefault="00A44AE8" w:rsidP="00A6785B">
      <w:pPr>
        <w:tabs>
          <w:tab w:val="left" w:pos="267"/>
          <w:tab w:val="center" w:pos="851"/>
        </w:tabs>
        <w:ind w:left="360"/>
        <w:jc w:val="both"/>
      </w:pPr>
      <w:r w:rsidRPr="00B540B4">
        <w:rPr>
          <w:rFonts w:ascii="Times New Roman" w:hAnsi="Times New Roman"/>
          <w:sz w:val="23"/>
          <w:szCs w:val="23"/>
        </w:rPr>
        <w:t xml:space="preserve">Контактное лицо: Шебаршова Нина Алексеевна </w:t>
      </w:r>
    </w:p>
    <w:p w:rsidR="00A44AE8" w:rsidRDefault="00A44AE8" w:rsidP="00A6785B"/>
    <w:p w:rsidR="00A44AE8" w:rsidRDefault="00A44AE8"/>
    <w:sectPr w:rsidR="00A44AE8" w:rsidSect="000B5BD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921"/>
    <w:multiLevelType w:val="hybridMultilevel"/>
    <w:tmpl w:val="B230543E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0B93"/>
    <w:multiLevelType w:val="hybridMultilevel"/>
    <w:tmpl w:val="5A981548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85224"/>
    <w:multiLevelType w:val="hybridMultilevel"/>
    <w:tmpl w:val="C614818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75B2E"/>
    <w:multiLevelType w:val="hybridMultilevel"/>
    <w:tmpl w:val="7B168740"/>
    <w:lvl w:ilvl="0" w:tplc="108657B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332F3"/>
    <w:multiLevelType w:val="hybridMultilevel"/>
    <w:tmpl w:val="B4E429B6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85B"/>
    <w:rsid w:val="000B5BDD"/>
    <w:rsid w:val="00123CB9"/>
    <w:rsid w:val="001E3095"/>
    <w:rsid w:val="003D3607"/>
    <w:rsid w:val="004711FB"/>
    <w:rsid w:val="00476398"/>
    <w:rsid w:val="00720BF3"/>
    <w:rsid w:val="00A0075A"/>
    <w:rsid w:val="00A44AE8"/>
    <w:rsid w:val="00A6785B"/>
    <w:rsid w:val="00B540B4"/>
    <w:rsid w:val="00BF062D"/>
    <w:rsid w:val="00C2498D"/>
    <w:rsid w:val="00C46926"/>
    <w:rsid w:val="00D157D1"/>
    <w:rsid w:val="00EC7A1D"/>
    <w:rsid w:val="00F5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6785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6785B"/>
    <w:pPr>
      <w:widowControl w:val="0"/>
      <w:shd w:val="clear" w:color="auto" w:fill="FFFFFF"/>
      <w:spacing w:after="0" w:line="274" w:lineRule="exact"/>
      <w:ind w:hanging="50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A6785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6785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542050339483362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kuzfilial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kuz" TargetMode="External"/><Relationship Id="rId5" Type="http://schemas.openxmlformats.org/officeDocument/2006/relationships/hyperlink" Target="mailto:kuzfilial-1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737</Words>
  <Characters>4205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</dc:title>
  <dc:subject/>
  <dc:creator>Пользователь</dc:creator>
  <cp:keywords/>
  <dc:description/>
  <cp:lastModifiedBy>1</cp:lastModifiedBy>
  <cp:revision>2</cp:revision>
  <cp:lastPrinted>2022-01-13T08:45:00Z</cp:lastPrinted>
  <dcterms:created xsi:type="dcterms:W3CDTF">2022-01-14T07:52:00Z</dcterms:created>
  <dcterms:modified xsi:type="dcterms:W3CDTF">2022-01-14T07:52:00Z</dcterms:modified>
</cp:coreProperties>
</file>