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A81" w:rsidRPr="00B06F5F" w:rsidRDefault="00CF7A81" w:rsidP="00D62000">
      <w:pPr>
        <w:pStyle w:val="Title"/>
        <w:rPr>
          <w:spacing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Picture in firm_blk" style="position:absolute;left:0;text-align:left;margin-left:207.15pt;margin-top:-12.55pt;width:52.75pt;height:64.55pt;z-index:251658240;visibility:visible">
            <v:imagedata r:id="rId4" o:title=""/>
            <w10:wrap type="topAndBottom"/>
          </v:shape>
        </w:pict>
      </w:r>
    </w:p>
    <w:p w:rsidR="00CF7A81" w:rsidRPr="00B06F5F" w:rsidRDefault="00CF7A81" w:rsidP="00D6200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  <w:r w:rsidRPr="00B06F5F">
        <w:rPr>
          <w:rFonts w:ascii="Arial" w:hAnsi="Arial" w:cs="Arial"/>
          <w:b/>
          <w:bCs/>
          <w:i/>
          <w:iCs/>
          <w:sz w:val="36"/>
          <w:szCs w:val="36"/>
        </w:rPr>
        <w:t>Управление культуры города Кузнецка</w:t>
      </w:r>
    </w:p>
    <w:p w:rsidR="00CF7A81" w:rsidRPr="00B06F5F" w:rsidRDefault="00CF7A81" w:rsidP="00D62000">
      <w:pPr>
        <w:pBdr>
          <w:bottom w:val="single" w:sz="12" w:space="1" w:color="auto"/>
        </w:pBdr>
        <w:tabs>
          <w:tab w:val="left" w:pos="3960"/>
        </w:tabs>
        <w:jc w:val="center"/>
      </w:pPr>
      <w:r w:rsidRPr="00B06F5F">
        <w:t>_______________________________________________________________</w:t>
      </w:r>
    </w:p>
    <w:p w:rsidR="00CF7A81" w:rsidRPr="00834F4B" w:rsidRDefault="00CF7A81" w:rsidP="00D62000">
      <w:pPr>
        <w:jc w:val="center"/>
      </w:pPr>
    </w:p>
    <w:p w:rsidR="00CF7A81" w:rsidRPr="00D85AC2" w:rsidRDefault="00CF7A81" w:rsidP="00D62000">
      <w:pPr>
        <w:jc w:val="center"/>
        <w:rPr>
          <w:sz w:val="28"/>
          <w:szCs w:val="28"/>
        </w:rPr>
      </w:pPr>
      <w:r w:rsidRPr="00D85AC2">
        <w:rPr>
          <w:sz w:val="28"/>
          <w:szCs w:val="28"/>
        </w:rPr>
        <w:t xml:space="preserve">ПРИКАЗ </w:t>
      </w:r>
    </w:p>
    <w:p w:rsidR="00CF7A81" w:rsidRPr="00D85AC2" w:rsidRDefault="00CF7A81" w:rsidP="00D62000">
      <w:pPr>
        <w:rPr>
          <w:sz w:val="28"/>
          <w:szCs w:val="28"/>
        </w:rPr>
      </w:pPr>
    </w:p>
    <w:p w:rsidR="00CF7A81" w:rsidRPr="00D9022D" w:rsidRDefault="00CF7A81" w:rsidP="00D62000">
      <w:pPr>
        <w:rPr>
          <w:sz w:val="28"/>
          <w:szCs w:val="28"/>
          <w:u w:val="single"/>
        </w:rPr>
      </w:pPr>
      <w:r w:rsidRPr="00D9022D">
        <w:rPr>
          <w:sz w:val="28"/>
          <w:szCs w:val="28"/>
          <w:u w:val="single"/>
        </w:rPr>
        <w:t>от  17.01.2022</w:t>
      </w:r>
      <w:r w:rsidRPr="002601A4">
        <w:rPr>
          <w:sz w:val="28"/>
          <w:szCs w:val="28"/>
        </w:rPr>
        <w:tab/>
      </w:r>
      <w:r w:rsidRPr="002601A4">
        <w:rPr>
          <w:sz w:val="28"/>
          <w:szCs w:val="28"/>
        </w:rPr>
        <w:tab/>
      </w:r>
      <w:r w:rsidRPr="002601A4">
        <w:rPr>
          <w:sz w:val="28"/>
          <w:szCs w:val="28"/>
        </w:rPr>
        <w:tab/>
      </w:r>
      <w:r w:rsidRPr="002601A4">
        <w:rPr>
          <w:sz w:val="28"/>
          <w:szCs w:val="28"/>
        </w:rPr>
        <w:tab/>
      </w:r>
      <w:r w:rsidRPr="002601A4">
        <w:rPr>
          <w:sz w:val="28"/>
          <w:szCs w:val="28"/>
        </w:rPr>
        <w:tab/>
      </w:r>
      <w:r w:rsidRPr="002601A4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    </w:t>
      </w:r>
      <w:r w:rsidRPr="00D9022D">
        <w:rPr>
          <w:sz w:val="28"/>
          <w:szCs w:val="28"/>
          <w:u w:val="single"/>
        </w:rPr>
        <w:t>№  6 – ОД/УК</w:t>
      </w:r>
    </w:p>
    <w:p w:rsidR="00CF7A81" w:rsidRPr="00663000" w:rsidRDefault="00CF7A81" w:rsidP="00D62000">
      <w:pPr>
        <w:rPr>
          <w:sz w:val="28"/>
          <w:szCs w:val="28"/>
          <w:u w:val="single"/>
        </w:rPr>
      </w:pPr>
    </w:p>
    <w:p w:rsidR="00CF7A81" w:rsidRPr="001E1303" w:rsidRDefault="00CF7A81" w:rsidP="00D62000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1E1303">
        <w:rPr>
          <w:rFonts w:ascii="Times New Roman" w:hAnsi="Times New Roman" w:cs="Times New Roman"/>
          <w:bCs w:val="0"/>
          <w:sz w:val="28"/>
          <w:szCs w:val="28"/>
        </w:rPr>
        <w:t xml:space="preserve">Об утверждении карты коррупционных рисков </w:t>
      </w:r>
    </w:p>
    <w:p w:rsidR="00CF7A81" w:rsidRPr="001E1303" w:rsidRDefault="00CF7A81" w:rsidP="00D6200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и</w:t>
      </w:r>
      <w:r w:rsidRPr="001E1303">
        <w:rPr>
          <w:rFonts w:ascii="Times New Roman" w:hAnsi="Times New Roman" w:cs="Times New Roman"/>
          <w:bCs w:val="0"/>
          <w:sz w:val="28"/>
          <w:szCs w:val="28"/>
        </w:rPr>
        <w:t xml:space="preserve"> мер по их минимизации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управления культуры города Кузнецка</w:t>
      </w:r>
    </w:p>
    <w:p w:rsidR="00CF7A81" w:rsidRPr="00663000" w:rsidRDefault="00CF7A81" w:rsidP="00D6200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CF7A81" w:rsidRPr="003A58DC" w:rsidRDefault="00CF7A81" w:rsidP="00D6200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85AC2">
        <w:rPr>
          <w:b/>
          <w:sz w:val="28"/>
          <w:szCs w:val="28"/>
        </w:rPr>
        <w:tab/>
      </w:r>
      <w:r w:rsidRPr="003A58DC">
        <w:rPr>
          <w:rFonts w:ascii="Times New Roman" w:hAnsi="Times New Roman"/>
          <w:sz w:val="28"/>
          <w:szCs w:val="28"/>
        </w:rPr>
        <w:t>В соответствии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руководствуясь</w:t>
      </w:r>
      <w:r w:rsidRPr="003A58DC">
        <w:rPr>
          <w:rFonts w:ascii="Times New Roman" w:hAnsi="Times New Roman"/>
          <w:color w:val="000000"/>
          <w:sz w:val="28"/>
          <w:szCs w:val="28"/>
        </w:rPr>
        <w:t xml:space="preserve"> ст. 36 Устава города Кузнецка Пензенской области,</w:t>
      </w:r>
    </w:p>
    <w:p w:rsidR="00CF7A81" w:rsidRPr="00D85AC2" w:rsidRDefault="00CF7A81" w:rsidP="00D6200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F7A81" w:rsidRPr="00D85AC2" w:rsidRDefault="00CF7A81" w:rsidP="00D6200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85AC2">
        <w:rPr>
          <w:b/>
          <w:sz w:val="28"/>
          <w:szCs w:val="28"/>
        </w:rPr>
        <w:t>ПРИКАЗЫВАЮ:</w:t>
      </w:r>
    </w:p>
    <w:p w:rsidR="00CF7A81" w:rsidRDefault="00CF7A81" w:rsidP="00D62000">
      <w:pPr>
        <w:pStyle w:val="ConsTitle"/>
        <w:widowControl/>
        <w:tabs>
          <w:tab w:val="left" w:pos="567"/>
          <w:tab w:val="left" w:pos="693"/>
          <w:tab w:val="center" w:pos="4677"/>
        </w:tabs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D62000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r w:rsidRPr="00D62000">
        <w:rPr>
          <w:rFonts w:ascii="Times New Roman" w:hAnsi="Times New Roman" w:cs="Times New Roman"/>
          <w:b w:val="0"/>
          <w:bCs w:val="0"/>
          <w:sz w:val="28"/>
          <w:szCs w:val="28"/>
        </w:rPr>
        <w:t>карт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у</w:t>
      </w:r>
      <w:r w:rsidRPr="00D620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коррупционных рисков и мер по их минимизации управления культуры города Кузнецка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согласно приложению.</w:t>
      </w:r>
    </w:p>
    <w:p w:rsidR="00CF7A81" w:rsidRPr="00D62000" w:rsidRDefault="00CF7A81" w:rsidP="00D62000">
      <w:pPr>
        <w:ind w:firstLine="708"/>
        <w:jc w:val="both"/>
        <w:rPr>
          <w:sz w:val="28"/>
          <w:szCs w:val="28"/>
        </w:rPr>
      </w:pPr>
      <w:r w:rsidRPr="00D62000">
        <w:rPr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 </w:t>
      </w:r>
      <w:r w:rsidRPr="00D62000">
        <w:rPr>
          <w:bCs/>
          <w:sz w:val="28"/>
          <w:szCs w:val="28"/>
        </w:rPr>
        <w:t xml:space="preserve">Контроль за исполнение настоящего приказа </w:t>
      </w:r>
      <w:r w:rsidRPr="00D62000">
        <w:rPr>
          <w:sz w:val="28"/>
          <w:szCs w:val="28"/>
        </w:rPr>
        <w:t>возложить на начальника управления культуры города Кузнецка Часовскую И.А.</w:t>
      </w:r>
    </w:p>
    <w:p w:rsidR="00CF7A81" w:rsidRDefault="00CF7A81" w:rsidP="00D62000">
      <w:pPr>
        <w:pStyle w:val="ConsTitle"/>
        <w:widowControl/>
        <w:tabs>
          <w:tab w:val="left" w:pos="709"/>
          <w:tab w:val="center" w:pos="4677"/>
        </w:tabs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F7A81" w:rsidRDefault="00CF7A81" w:rsidP="00D62000">
      <w:pPr>
        <w:pStyle w:val="ConsTitle"/>
        <w:widowControl/>
        <w:tabs>
          <w:tab w:val="left" w:pos="709"/>
          <w:tab w:val="center" w:pos="4677"/>
        </w:tabs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F7A81" w:rsidRDefault="00CF7A81" w:rsidP="00D62000">
      <w:pPr>
        <w:pStyle w:val="ConsTitle"/>
        <w:widowControl/>
        <w:tabs>
          <w:tab w:val="left" w:pos="709"/>
          <w:tab w:val="center" w:pos="4677"/>
        </w:tabs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F7A81" w:rsidRDefault="00CF7A81" w:rsidP="00D62000">
      <w:pPr>
        <w:pStyle w:val="ConsTitle"/>
        <w:widowControl/>
        <w:tabs>
          <w:tab w:val="left" w:pos="709"/>
          <w:tab w:val="center" w:pos="4677"/>
        </w:tabs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Начальник управления                                                                    И.А. Часовская</w:t>
      </w:r>
    </w:p>
    <w:p w:rsidR="00CF7A81" w:rsidRDefault="00CF7A81" w:rsidP="00D62000">
      <w:pPr>
        <w:pStyle w:val="ConsTitle"/>
        <w:widowControl/>
        <w:tabs>
          <w:tab w:val="left" w:pos="709"/>
          <w:tab w:val="center" w:pos="4677"/>
        </w:tabs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F7A81" w:rsidRDefault="00CF7A81" w:rsidP="00D62000">
      <w:pPr>
        <w:pStyle w:val="ConsTitle"/>
        <w:widowControl/>
        <w:tabs>
          <w:tab w:val="left" w:pos="709"/>
          <w:tab w:val="center" w:pos="4677"/>
        </w:tabs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F7A81" w:rsidRDefault="00CF7A81" w:rsidP="00D62000">
      <w:pPr>
        <w:pStyle w:val="ConsTitle"/>
        <w:widowControl/>
        <w:tabs>
          <w:tab w:val="left" w:pos="709"/>
          <w:tab w:val="center" w:pos="4677"/>
        </w:tabs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F7A81" w:rsidRDefault="00CF7A81" w:rsidP="00D62000">
      <w:pPr>
        <w:pStyle w:val="ConsTitle"/>
        <w:widowControl/>
        <w:tabs>
          <w:tab w:val="left" w:pos="709"/>
          <w:tab w:val="center" w:pos="4677"/>
        </w:tabs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F7A81" w:rsidRDefault="00CF7A81" w:rsidP="00D62000">
      <w:pPr>
        <w:pStyle w:val="ConsTitle"/>
        <w:widowControl/>
        <w:tabs>
          <w:tab w:val="left" w:pos="709"/>
          <w:tab w:val="center" w:pos="4677"/>
        </w:tabs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F7A81" w:rsidRDefault="00CF7A81" w:rsidP="00D62000">
      <w:pPr>
        <w:pStyle w:val="ConsTitle"/>
        <w:widowControl/>
        <w:tabs>
          <w:tab w:val="left" w:pos="709"/>
          <w:tab w:val="center" w:pos="4677"/>
        </w:tabs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F7A81" w:rsidRDefault="00CF7A81" w:rsidP="00D62000">
      <w:pPr>
        <w:pStyle w:val="ConsTitle"/>
        <w:widowControl/>
        <w:tabs>
          <w:tab w:val="left" w:pos="709"/>
          <w:tab w:val="center" w:pos="4677"/>
        </w:tabs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F7A81" w:rsidRDefault="00CF7A81" w:rsidP="00D62000">
      <w:pPr>
        <w:pStyle w:val="ConsTitle"/>
        <w:widowControl/>
        <w:tabs>
          <w:tab w:val="left" w:pos="709"/>
          <w:tab w:val="center" w:pos="4677"/>
        </w:tabs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F7A81" w:rsidRDefault="00CF7A81" w:rsidP="00D62000">
      <w:pPr>
        <w:pStyle w:val="ConsTitle"/>
        <w:widowControl/>
        <w:tabs>
          <w:tab w:val="left" w:pos="709"/>
          <w:tab w:val="center" w:pos="4677"/>
        </w:tabs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F7A81" w:rsidRDefault="00CF7A81" w:rsidP="00D62000">
      <w:pPr>
        <w:pStyle w:val="ConsTitle"/>
        <w:widowControl/>
        <w:tabs>
          <w:tab w:val="left" w:pos="709"/>
          <w:tab w:val="center" w:pos="4677"/>
        </w:tabs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F7A81" w:rsidRDefault="00CF7A81" w:rsidP="00D62000">
      <w:pPr>
        <w:pStyle w:val="ConsTitle"/>
        <w:widowControl/>
        <w:tabs>
          <w:tab w:val="left" w:pos="709"/>
          <w:tab w:val="center" w:pos="4677"/>
        </w:tabs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F7A81" w:rsidRDefault="00CF7A81" w:rsidP="00D62000">
      <w:pPr>
        <w:pStyle w:val="ConsTitle"/>
        <w:widowControl/>
        <w:tabs>
          <w:tab w:val="left" w:pos="709"/>
          <w:tab w:val="center" w:pos="4677"/>
        </w:tabs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F7A81" w:rsidRDefault="00CF7A81" w:rsidP="00D62000">
      <w:pPr>
        <w:pStyle w:val="ConsTitle"/>
        <w:widowControl/>
        <w:tabs>
          <w:tab w:val="left" w:pos="709"/>
          <w:tab w:val="center" w:pos="4677"/>
        </w:tabs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F7A81" w:rsidRDefault="00CF7A81" w:rsidP="00D62000">
      <w:pPr>
        <w:pStyle w:val="ConsTitle"/>
        <w:widowControl/>
        <w:tabs>
          <w:tab w:val="left" w:pos="709"/>
          <w:tab w:val="center" w:pos="4677"/>
        </w:tabs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F7A81" w:rsidRDefault="00CF7A81" w:rsidP="00D62000">
      <w:pPr>
        <w:pStyle w:val="ConsTitle"/>
        <w:widowControl/>
        <w:tabs>
          <w:tab w:val="left" w:pos="709"/>
          <w:tab w:val="center" w:pos="4677"/>
        </w:tabs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F7A81" w:rsidRDefault="00CF7A81" w:rsidP="00D62000">
      <w:pPr>
        <w:pStyle w:val="ConsTitle"/>
        <w:widowControl/>
        <w:tabs>
          <w:tab w:val="left" w:pos="709"/>
          <w:tab w:val="center" w:pos="4677"/>
        </w:tabs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  <w:sectPr w:rsidR="00CF7A81" w:rsidSect="009B15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7A81" w:rsidRDefault="00CF7A81" w:rsidP="00D62000">
      <w:pPr>
        <w:pStyle w:val="ConsTitle"/>
        <w:widowControl/>
        <w:tabs>
          <w:tab w:val="left" w:pos="709"/>
          <w:tab w:val="center" w:pos="4677"/>
        </w:tabs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Приложение</w:t>
      </w:r>
    </w:p>
    <w:p w:rsidR="00CF7A81" w:rsidRPr="001E1303" w:rsidRDefault="00CF7A81" w:rsidP="002601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1303">
        <w:rPr>
          <w:rFonts w:ascii="Times New Roman" w:hAnsi="Times New Roman" w:cs="Times New Roman"/>
          <w:sz w:val="28"/>
          <w:szCs w:val="28"/>
        </w:rPr>
        <w:t>Утверждена</w:t>
      </w:r>
    </w:p>
    <w:p w:rsidR="00CF7A81" w:rsidRPr="001E1303" w:rsidRDefault="00CF7A81" w:rsidP="002601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управления культуры</w:t>
      </w:r>
    </w:p>
    <w:p w:rsidR="00CF7A81" w:rsidRPr="001E1303" w:rsidRDefault="00CF7A81" w:rsidP="002601A4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E1303">
        <w:rPr>
          <w:rFonts w:ascii="Times New Roman" w:hAnsi="Times New Roman" w:cs="Times New Roman"/>
          <w:sz w:val="28"/>
          <w:szCs w:val="28"/>
        </w:rPr>
        <w:t xml:space="preserve">города Кузнецка </w:t>
      </w:r>
    </w:p>
    <w:p w:rsidR="00CF7A81" w:rsidRPr="001E1303" w:rsidRDefault="00CF7A81" w:rsidP="002601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E1303">
        <w:rPr>
          <w:rFonts w:ascii="Times New Roman" w:hAnsi="Times New Roman" w:cs="Times New Roman"/>
          <w:sz w:val="28"/>
          <w:szCs w:val="28"/>
        </w:rPr>
        <w:t>от__________ № ________</w:t>
      </w:r>
    </w:p>
    <w:p w:rsidR="00CF7A81" w:rsidRDefault="00CF7A81" w:rsidP="002601A4">
      <w:pPr>
        <w:pStyle w:val="ConsTitle"/>
        <w:widowControl/>
        <w:tabs>
          <w:tab w:val="left" w:pos="709"/>
          <w:tab w:val="center" w:pos="4677"/>
        </w:tabs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F7A81" w:rsidRDefault="00CF7A81" w:rsidP="002601A4">
      <w:pPr>
        <w:pStyle w:val="ConsTitle"/>
        <w:widowControl/>
        <w:tabs>
          <w:tab w:val="left" w:pos="709"/>
          <w:tab w:val="center" w:pos="4677"/>
        </w:tabs>
        <w:ind w:righ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F7A81" w:rsidRPr="001E1303" w:rsidRDefault="00CF7A81" w:rsidP="002601A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E1303">
        <w:rPr>
          <w:b/>
          <w:bCs/>
          <w:sz w:val="28"/>
          <w:szCs w:val="28"/>
        </w:rPr>
        <w:t>КАРТА КОРРУПЦИОННЫХ РИСКОВ И МЕР ПО ИХ МИНИМИЗАЦИИ</w:t>
      </w:r>
    </w:p>
    <w:p w:rsidR="00CF7A81" w:rsidRPr="001E1303" w:rsidRDefault="00CF7A81" w:rsidP="002601A4">
      <w:pPr>
        <w:tabs>
          <w:tab w:val="left" w:pos="777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УПРАВЛЕНИЯ КУЛЬТУРЫ</w:t>
      </w:r>
      <w:r w:rsidRPr="001E1303">
        <w:rPr>
          <w:b/>
          <w:bCs/>
          <w:sz w:val="28"/>
          <w:szCs w:val="28"/>
        </w:rPr>
        <w:t xml:space="preserve"> ГОРОДА КУЗНЕЦКА ПЕНЗЕНСКОЙ ОБЛАСТИ</w:t>
      </w:r>
    </w:p>
    <w:p w:rsidR="00CF7A81" w:rsidRPr="001E1303" w:rsidRDefault="00CF7A81" w:rsidP="002601A4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tbl>
      <w:tblPr>
        <w:tblW w:w="15870" w:type="dxa"/>
        <w:tblInd w:w="-49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4"/>
        <w:gridCol w:w="2202"/>
        <w:gridCol w:w="2126"/>
        <w:gridCol w:w="2268"/>
        <w:gridCol w:w="2977"/>
        <w:gridCol w:w="2977"/>
        <w:gridCol w:w="1701"/>
        <w:gridCol w:w="1275"/>
      </w:tblGrid>
      <w:tr w:rsidR="00CF7A81" w:rsidRPr="002601A4" w:rsidTr="002601A4">
        <w:tc>
          <w:tcPr>
            <w:tcW w:w="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81" w:rsidRPr="002601A4" w:rsidRDefault="00CF7A81" w:rsidP="00C70CB8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2601A4">
              <w:rPr>
                <w:bCs/>
                <w:sz w:val="23"/>
                <w:szCs w:val="23"/>
              </w:rPr>
              <w:t>№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81" w:rsidRPr="002601A4" w:rsidRDefault="00CF7A81" w:rsidP="00C70CB8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2601A4">
              <w:rPr>
                <w:bCs/>
                <w:sz w:val="23"/>
                <w:szCs w:val="23"/>
              </w:rPr>
              <w:t>Административная процедура (действие)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81" w:rsidRPr="002601A4" w:rsidRDefault="00CF7A81" w:rsidP="00C70CB8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2601A4">
              <w:rPr>
                <w:bCs/>
                <w:sz w:val="23"/>
                <w:szCs w:val="23"/>
              </w:rPr>
              <w:t>Коррупционный риск и краткое описание возможной коррупционной схемы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81" w:rsidRPr="002601A4" w:rsidRDefault="00CF7A81" w:rsidP="00C70CB8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2601A4">
              <w:rPr>
                <w:bCs/>
                <w:sz w:val="23"/>
                <w:szCs w:val="23"/>
              </w:rPr>
              <w:t>Наименование должностей, замещение которых связано с коррупционными рисками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81" w:rsidRPr="002601A4" w:rsidRDefault="00CF7A81" w:rsidP="00C70CB8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2601A4">
              <w:rPr>
                <w:bCs/>
                <w:sz w:val="23"/>
                <w:szCs w:val="23"/>
              </w:rPr>
              <w:t>Меры по минимизации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81" w:rsidRPr="002601A4" w:rsidRDefault="00CF7A81" w:rsidP="00C70CB8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2601A4">
              <w:rPr>
                <w:bCs/>
                <w:sz w:val="23"/>
                <w:szCs w:val="23"/>
              </w:rPr>
              <w:t>ФИО, должность ответственного лица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81" w:rsidRPr="002601A4" w:rsidRDefault="00CF7A81" w:rsidP="00C70CB8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2601A4">
              <w:rPr>
                <w:bCs/>
                <w:sz w:val="23"/>
                <w:szCs w:val="23"/>
              </w:rPr>
              <w:t>Срок реализации мер</w:t>
            </w:r>
          </w:p>
        </w:tc>
      </w:tr>
      <w:tr w:rsidR="00CF7A81" w:rsidRPr="002601A4" w:rsidTr="002601A4">
        <w:tc>
          <w:tcPr>
            <w:tcW w:w="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81" w:rsidRPr="002601A4" w:rsidRDefault="00CF7A81" w:rsidP="00C70CB8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81" w:rsidRPr="002601A4" w:rsidRDefault="00CF7A81" w:rsidP="00C70CB8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81" w:rsidRPr="002601A4" w:rsidRDefault="00CF7A81" w:rsidP="00C70CB8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81" w:rsidRPr="002601A4" w:rsidRDefault="00CF7A81" w:rsidP="00C70CB8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81" w:rsidRPr="002601A4" w:rsidRDefault="00CF7A81" w:rsidP="00C70CB8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2601A4">
              <w:rPr>
                <w:bCs/>
                <w:sz w:val="23"/>
                <w:szCs w:val="23"/>
              </w:rPr>
              <w:t>Реализуемые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81" w:rsidRPr="002601A4" w:rsidRDefault="00CF7A81" w:rsidP="00C70CB8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2601A4">
              <w:rPr>
                <w:bCs/>
                <w:sz w:val="23"/>
                <w:szCs w:val="23"/>
              </w:rPr>
              <w:t>Предлагаемые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81" w:rsidRPr="002601A4" w:rsidRDefault="00CF7A81" w:rsidP="00C70CB8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81" w:rsidRPr="002601A4" w:rsidRDefault="00CF7A81" w:rsidP="00C70CB8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</w:p>
        </w:tc>
      </w:tr>
      <w:tr w:rsidR="00CF7A81" w:rsidRPr="002601A4" w:rsidTr="002601A4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81" w:rsidRPr="002601A4" w:rsidRDefault="00CF7A81" w:rsidP="00C70CB8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2601A4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81" w:rsidRPr="002601A4" w:rsidRDefault="00CF7A81" w:rsidP="00C70CB8">
            <w:pPr>
              <w:rPr>
                <w:bCs/>
                <w:sz w:val="23"/>
                <w:szCs w:val="23"/>
              </w:rPr>
            </w:pPr>
            <w:r w:rsidRPr="002601A4">
              <w:rPr>
                <w:sz w:val="23"/>
                <w:szCs w:val="23"/>
              </w:rPr>
              <w:t>Подготовка проектов нормативных правовых актов.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81" w:rsidRPr="002601A4" w:rsidRDefault="00CF7A81" w:rsidP="00C70CB8">
            <w:pPr>
              <w:jc w:val="both"/>
              <w:rPr>
                <w:sz w:val="23"/>
                <w:szCs w:val="23"/>
              </w:rPr>
            </w:pPr>
            <w:r w:rsidRPr="002601A4">
              <w:rPr>
                <w:sz w:val="23"/>
                <w:szCs w:val="23"/>
              </w:rPr>
              <w:t>1. Разработка и согласование проектов нормативных правовых актов, содержащих коррупциогенные факторы.</w:t>
            </w:r>
          </w:p>
          <w:p w:rsidR="00CF7A81" w:rsidRPr="002601A4" w:rsidRDefault="00CF7A81" w:rsidP="00C70CB8">
            <w:pPr>
              <w:jc w:val="both"/>
              <w:rPr>
                <w:sz w:val="23"/>
                <w:szCs w:val="23"/>
              </w:rPr>
            </w:pPr>
            <w:r w:rsidRPr="002601A4">
              <w:rPr>
                <w:sz w:val="23"/>
                <w:szCs w:val="23"/>
              </w:rPr>
              <w:t>2. Подготовка предложений по разработке, разработка, согласование проектов нормативных правовых актов в целях создания преференций для определенного круга субъектов.</w:t>
            </w:r>
          </w:p>
          <w:p w:rsidR="00CF7A81" w:rsidRPr="002601A4" w:rsidRDefault="00CF7A81" w:rsidP="00C70CB8">
            <w:pPr>
              <w:jc w:val="both"/>
              <w:rPr>
                <w:sz w:val="23"/>
                <w:szCs w:val="23"/>
              </w:rPr>
            </w:pPr>
            <w:r w:rsidRPr="002601A4">
              <w:rPr>
                <w:sz w:val="23"/>
                <w:szCs w:val="23"/>
              </w:rPr>
              <w:t xml:space="preserve"> 3. Несоставление экспертного заключения по результатам проведения антикоррупционной экспертизы о наличии коррупциогенных факторов в проекте нормативного правового акта.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81" w:rsidRPr="002601A4" w:rsidRDefault="00CF7A81" w:rsidP="00C70CB8">
            <w:pPr>
              <w:jc w:val="both"/>
              <w:rPr>
                <w:bCs/>
                <w:sz w:val="23"/>
                <w:szCs w:val="23"/>
              </w:rPr>
            </w:pPr>
            <w:r w:rsidRPr="002601A4">
              <w:rPr>
                <w:bCs/>
                <w:sz w:val="23"/>
                <w:szCs w:val="23"/>
              </w:rPr>
              <w:t>Начальник управления культуры города Кузнецка</w:t>
            </w:r>
          </w:p>
          <w:p w:rsidR="00CF7A81" w:rsidRPr="002601A4" w:rsidRDefault="00CF7A81" w:rsidP="00C70CB8">
            <w:pPr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81" w:rsidRPr="002601A4" w:rsidRDefault="00CF7A81" w:rsidP="002601A4">
            <w:pPr>
              <w:rPr>
                <w:sz w:val="23"/>
                <w:szCs w:val="23"/>
              </w:rPr>
            </w:pPr>
            <w:r w:rsidRPr="002601A4">
              <w:rPr>
                <w:sz w:val="23"/>
                <w:szCs w:val="23"/>
              </w:rPr>
              <w:t>1. Нормативное регулирование порядка, способа и сроков совершения действий служащим при осуществлении коррупционно-опасной функции.</w:t>
            </w:r>
          </w:p>
          <w:p w:rsidR="00CF7A81" w:rsidRPr="002601A4" w:rsidRDefault="00CF7A81" w:rsidP="002601A4">
            <w:pPr>
              <w:rPr>
                <w:sz w:val="23"/>
                <w:szCs w:val="23"/>
              </w:rPr>
            </w:pPr>
            <w:r w:rsidRPr="002601A4">
              <w:rPr>
                <w:sz w:val="23"/>
                <w:szCs w:val="23"/>
              </w:rPr>
              <w:t xml:space="preserve">2. Разъяснение служащим: </w:t>
            </w:r>
          </w:p>
          <w:p w:rsidR="00CF7A81" w:rsidRPr="002601A4" w:rsidRDefault="00CF7A81" w:rsidP="002601A4">
            <w:pPr>
              <w:rPr>
                <w:sz w:val="23"/>
                <w:szCs w:val="23"/>
              </w:rPr>
            </w:pPr>
            <w:r w:rsidRPr="002601A4">
              <w:rPr>
                <w:sz w:val="23"/>
                <w:szCs w:val="23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CF7A81" w:rsidRPr="002601A4" w:rsidRDefault="00CF7A81" w:rsidP="00C70CB8">
            <w:pPr>
              <w:jc w:val="both"/>
              <w:rPr>
                <w:sz w:val="23"/>
                <w:szCs w:val="23"/>
              </w:rPr>
            </w:pPr>
            <w:r w:rsidRPr="002601A4">
              <w:rPr>
                <w:sz w:val="23"/>
                <w:szCs w:val="23"/>
              </w:rPr>
              <w:t>- ответственности за совершение коррупционных правонарушений</w:t>
            </w:r>
          </w:p>
          <w:p w:rsidR="00CF7A81" w:rsidRPr="002601A4" w:rsidRDefault="00CF7A81" w:rsidP="00C70CB8">
            <w:pPr>
              <w:jc w:val="both"/>
              <w:rPr>
                <w:sz w:val="23"/>
                <w:szCs w:val="23"/>
              </w:rPr>
            </w:pPr>
            <w:r w:rsidRPr="002601A4">
              <w:rPr>
                <w:sz w:val="23"/>
                <w:szCs w:val="23"/>
              </w:rPr>
              <w:t>3.Информирование населения о возможности участия в проведении независимой антикоррупционной экспертизы проектов нормативно-правовых актов.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81" w:rsidRPr="002601A4" w:rsidRDefault="00CF7A81" w:rsidP="00C70CB8">
            <w:pPr>
              <w:autoSpaceDE w:val="0"/>
              <w:autoSpaceDN w:val="0"/>
              <w:adjustRightInd w:val="0"/>
              <w:jc w:val="both"/>
              <w:rPr>
                <w:bCs/>
                <w:sz w:val="23"/>
                <w:szCs w:val="23"/>
              </w:rPr>
            </w:pPr>
            <w:r w:rsidRPr="002601A4">
              <w:rPr>
                <w:sz w:val="23"/>
                <w:szCs w:val="23"/>
              </w:rPr>
              <w:t>1. Привлечение к разработке проектов нормативных правовых актов институтов гражданского общества в формах обсуждения, создания совместных рабочих групп.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81" w:rsidRPr="002601A4" w:rsidRDefault="00CF7A81" w:rsidP="00C70CB8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2601A4">
              <w:rPr>
                <w:bCs/>
                <w:sz w:val="23"/>
                <w:szCs w:val="23"/>
              </w:rPr>
              <w:t>Часовская И.А.,</w:t>
            </w:r>
          </w:p>
          <w:p w:rsidR="00CF7A81" w:rsidRPr="002601A4" w:rsidRDefault="00CF7A81" w:rsidP="00C70CB8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2601A4">
              <w:rPr>
                <w:bCs/>
                <w:sz w:val="23"/>
                <w:szCs w:val="23"/>
              </w:rPr>
              <w:t>начальник управления культуры г. Кузнецка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81" w:rsidRPr="002601A4" w:rsidRDefault="00CF7A81" w:rsidP="00C70CB8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2601A4">
              <w:rPr>
                <w:bCs/>
                <w:sz w:val="23"/>
                <w:szCs w:val="23"/>
              </w:rPr>
              <w:t>постоянно</w:t>
            </w:r>
          </w:p>
        </w:tc>
      </w:tr>
      <w:tr w:rsidR="00CF7A81" w:rsidRPr="002601A4" w:rsidTr="002601A4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81" w:rsidRPr="002601A4" w:rsidRDefault="00CF7A81" w:rsidP="00C70CB8">
            <w:pPr>
              <w:rPr>
                <w:sz w:val="23"/>
                <w:szCs w:val="23"/>
              </w:rPr>
            </w:pPr>
            <w:r w:rsidRPr="002601A4">
              <w:rPr>
                <w:sz w:val="23"/>
                <w:szCs w:val="23"/>
              </w:rPr>
              <w:t>2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81" w:rsidRPr="002601A4" w:rsidRDefault="00CF7A81" w:rsidP="00C70CB8">
            <w:pPr>
              <w:jc w:val="both"/>
              <w:rPr>
                <w:sz w:val="23"/>
                <w:szCs w:val="23"/>
              </w:rPr>
            </w:pPr>
            <w:r w:rsidRPr="002601A4">
              <w:rPr>
                <w:sz w:val="23"/>
                <w:szCs w:val="23"/>
              </w:rPr>
              <w:t>Проведение антикоррупционной и правовой экспертизы проектов нормативных правовых актов.</w:t>
            </w:r>
          </w:p>
          <w:p w:rsidR="00CF7A81" w:rsidRPr="002601A4" w:rsidRDefault="00CF7A81" w:rsidP="00C70CB8">
            <w:pPr>
              <w:rPr>
                <w:sz w:val="23"/>
                <w:szCs w:val="23"/>
              </w:rPr>
            </w:pPr>
          </w:p>
          <w:p w:rsidR="00CF7A81" w:rsidRPr="002601A4" w:rsidRDefault="00CF7A81" w:rsidP="00C70CB8">
            <w:pPr>
              <w:rPr>
                <w:sz w:val="23"/>
                <w:szCs w:val="23"/>
              </w:rPr>
            </w:pPr>
          </w:p>
          <w:p w:rsidR="00CF7A81" w:rsidRPr="002601A4" w:rsidRDefault="00CF7A81" w:rsidP="00C70CB8">
            <w:pPr>
              <w:rPr>
                <w:sz w:val="23"/>
                <w:szCs w:val="23"/>
              </w:rPr>
            </w:pPr>
          </w:p>
          <w:p w:rsidR="00CF7A81" w:rsidRPr="002601A4" w:rsidRDefault="00CF7A81" w:rsidP="00C70CB8">
            <w:pPr>
              <w:rPr>
                <w:sz w:val="23"/>
                <w:szCs w:val="23"/>
              </w:rPr>
            </w:pPr>
          </w:p>
          <w:p w:rsidR="00CF7A81" w:rsidRPr="002601A4" w:rsidRDefault="00CF7A81" w:rsidP="00C70CB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81" w:rsidRPr="002601A4" w:rsidRDefault="00CF7A81" w:rsidP="00C70CB8">
            <w:pPr>
              <w:jc w:val="both"/>
              <w:rPr>
                <w:sz w:val="23"/>
                <w:szCs w:val="23"/>
              </w:rPr>
            </w:pPr>
            <w:r w:rsidRPr="002601A4">
              <w:rPr>
                <w:sz w:val="23"/>
                <w:szCs w:val="23"/>
              </w:rPr>
              <w:t>1. Разработка, согласование проектов нормативных правовых актов, содержащих нормы, установление которых выходит за пределы полномочий органа местного самоуправления.</w:t>
            </w:r>
          </w:p>
          <w:p w:rsidR="00CF7A81" w:rsidRPr="002601A4" w:rsidRDefault="00CF7A81" w:rsidP="00C70CB8">
            <w:pPr>
              <w:jc w:val="both"/>
              <w:rPr>
                <w:sz w:val="23"/>
                <w:szCs w:val="23"/>
              </w:rPr>
            </w:pPr>
            <w:r w:rsidRPr="002601A4">
              <w:rPr>
                <w:sz w:val="23"/>
                <w:szCs w:val="23"/>
              </w:rPr>
              <w:t>2. Подготовка экспертных заключений о соответствии федеральному и региональному законодательству проектов нормативных правовых актов, содержащих коррупциогенные факторы.</w:t>
            </w:r>
          </w:p>
          <w:p w:rsidR="00CF7A81" w:rsidRPr="002601A4" w:rsidRDefault="00CF7A81" w:rsidP="00C70CB8">
            <w:pPr>
              <w:jc w:val="both"/>
              <w:rPr>
                <w:sz w:val="23"/>
                <w:szCs w:val="23"/>
              </w:rPr>
            </w:pPr>
            <w:r w:rsidRPr="002601A4">
              <w:rPr>
                <w:sz w:val="23"/>
                <w:szCs w:val="23"/>
              </w:rPr>
              <w:t>3. Непредставление проектов нормативных правовых актов, содержащих коррупциогенные факторы, на антикоррупционную экспертизу.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81" w:rsidRPr="002601A4" w:rsidRDefault="00CF7A81" w:rsidP="00C70CB8">
            <w:pPr>
              <w:jc w:val="both"/>
              <w:rPr>
                <w:bCs/>
                <w:sz w:val="23"/>
                <w:szCs w:val="23"/>
              </w:rPr>
            </w:pPr>
            <w:r w:rsidRPr="002601A4">
              <w:rPr>
                <w:bCs/>
                <w:sz w:val="23"/>
                <w:szCs w:val="23"/>
              </w:rPr>
              <w:t>Начальник управления культуры города Кузнецка, главный специалист управления культуры города Кузнецка</w:t>
            </w:r>
          </w:p>
          <w:p w:rsidR="00CF7A81" w:rsidRPr="002601A4" w:rsidRDefault="00CF7A81" w:rsidP="00C70CB8">
            <w:pPr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81" w:rsidRPr="002601A4" w:rsidRDefault="00CF7A81" w:rsidP="002601A4">
            <w:pPr>
              <w:rPr>
                <w:sz w:val="23"/>
                <w:szCs w:val="23"/>
              </w:rPr>
            </w:pPr>
            <w:r w:rsidRPr="002601A4">
              <w:rPr>
                <w:sz w:val="23"/>
                <w:szCs w:val="23"/>
              </w:rPr>
              <w:t>1. Информирование населения о возможности и необходимости участия в проведении независимой антикоррупционной экспертизы проектов нормативных правовых актов.</w:t>
            </w:r>
          </w:p>
          <w:p w:rsidR="00CF7A81" w:rsidRPr="002601A4" w:rsidRDefault="00CF7A81" w:rsidP="00C70CB8">
            <w:pPr>
              <w:jc w:val="both"/>
              <w:rPr>
                <w:sz w:val="23"/>
                <w:szCs w:val="23"/>
              </w:rPr>
            </w:pPr>
            <w:r w:rsidRPr="002601A4">
              <w:rPr>
                <w:sz w:val="23"/>
                <w:szCs w:val="23"/>
              </w:rPr>
              <w:t>2. Направление проектов нормативных правовых актов в прокуратуру города Кузнецка.</w:t>
            </w:r>
          </w:p>
          <w:p w:rsidR="00CF7A81" w:rsidRPr="002601A4" w:rsidRDefault="00CF7A81" w:rsidP="00C70CB8">
            <w:pPr>
              <w:jc w:val="both"/>
              <w:rPr>
                <w:sz w:val="23"/>
                <w:szCs w:val="23"/>
              </w:rPr>
            </w:pPr>
            <w:r w:rsidRPr="002601A4">
              <w:rPr>
                <w:sz w:val="23"/>
                <w:szCs w:val="23"/>
              </w:rPr>
              <w:t>3. Обеспечение независимой антикоррупционной экспертизы проектов нормативно-правовых актов.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81" w:rsidRPr="002601A4" w:rsidRDefault="00CF7A81" w:rsidP="00C70CB8">
            <w:pPr>
              <w:jc w:val="both"/>
              <w:rPr>
                <w:sz w:val="23"/>
                <w:szCs w:val="23"/>
              </w:rPr>
            </w:pPr>
            <w:r w:rsidRPr="002601A4">
              <w:rPr>
                <w:sz w:val="23"/>
                <w:szCs w:val="23"/>
              </w:rPr>
              <w:t>1. Организация повышения профессионального уровня служащих, осуществляющих проведение антикоррупционной экспертизы.</w:t>
            </w:r>
          </w:p>
          <w:p w:rsidR="00CF7A81" w:rsidRPr="002601A4" w:rsidRDefault="00CF7A81" w:rsidP="00C70CB8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81" w:rsidRPr="002601A4" w:rsidRDefault="00CF7A81" w:rsidP="00C70CB8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2601A4">
              <w:rPr>
                <w:bCs/>
                <w:sz w:val="23"/>
                <w:szCs w:val="23"/>
              </w:rPr>
              <w:t>Часовская И.А.,</w:t>
            </w:r>
          </w:p>
          <w:p w:rsidR="00CF7A81" w:rsidRPr="002601A4" w:rsidRDefault="00CF7A81" w:rsidP="00C70CB8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2601A4">
              <w:rPr>
                <w:bCs/>
                <w:sz w:val="23"/>
                <w:szCs w:val="23"/>
              </w:rPr>
              <w:t>начальник управления культуры г. Кузнецка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81" w:rsidRPr="002601A4" w:rsidRDefault="00CF7A81" w:rsidP="00C70CB8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2601A4">
              <w:rPr>
                <w:bCs/>
                <w:sz w:val="23"/>
                <w:szCs w:val="23"/>
              </w:rPr>
              <w:t>постоянно</w:t>
            </w:r>
          </w:p>
        </w:tc>
      </w:tr>
      <w:tr w:rsidR="00CF7A81" w:rsidRPr="002601A4" w:rsidTr="002601A4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81" w:rsidRPr="002601A4" w:rsidRDefault="00CF7A81" w:rsidP="00C70CB8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2601A4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81" w:rsidRPr="002601A4" w:rsidRDefault="00CF7A81" w:rsidP="00C70CB8">
            <w:pPr>
              <w:jc w:val="both"/>
              <w:rPr>
                <w:sz w:val="23"/>
                <w:szCs w:val="23"/>
              </w:rPr>
            </w:pPr>
            <w:r w:rsidRPr="002601A4">
              <w:rPr>
                <w:sz w:val="23"/>
                <w:szCs w:val="23"/>
              </w:rPr>
              <w:t>Представление интересов управления культуры города Кузнецка в судебных органах.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81" w:rsidRPr="002601A4" w:rsidRDefault="00CF7A81" w:rsidP="00C70CB8">
            <w:pPr>
              <w:jc w:val="both"/>
              <w:rPr>
                <w:sz w:val="23"/>
                <w:szCs w:val="23"/>
              </w:rPr>
            </w:pPr>
            <w:r w:rsidRPr="002601A4">
              <w:rPr>
                <w:sz w:val="23"/>
                <w:szCs w:val="23"/>
              </w:rPr>
              <w:t>1. Ненадлежащее исполнение обязанностей представителя (пассивная позиция при защите интересов) в целях принятия судебных решений в пользу третьих лиц) при представлении интересов органа местного самоуправления в судебных и иных органах власти.</w:t>
            </w:r>
          </w:p>
          <w:p w:rsidR="00CF7A81" w:rsidRPr="002601A4" w:rsidRDefault="00CF7A81" w:rsidP="00C70CB8">
            <w:pPr>
              <w:jc w:val="both"/>
              <w:rPr>
                <w:sz w:val="23"/>
                <w:szCs w:val="23"/>
              </w:rPr>
            </w:pPr>
            <w:r w:rsidRPr="002601A4">
              <w:rPr>
                <w:sz w:val="23"/>
                <w:szCs w:val="23"/>
              </w:rPr>
              <w:t>2. Злоупотребление предоставленными полномочиями в обмен на обещанное вознаграждение за отказ от исковых требований, признание исковых требований, заключение мирового соглашения в нарушение интересов органа местного самоуправления.</w:t>
            </w:r>
          </w:p>
          <w:p w:rsidR="00CF7A81" w:rsidRPr="002601A4" w:rsidRDefault="00CF7A81" w:rsidP="00C70CB8">
            <w:pPr>
              <w:jc w:val="both"/>
              <w:rPr>
                <w:sz w:val="23"/>
                <w:szCs w:val="23"/>
              </w:rPr>
            </w:pPr>
            <w:r w:rsidRPr="002601A4">
              <w:rPr>
                <w:sz w:val="23"/>
                <w:szCs w:val="23"/>
              </w:rPr>
              <w:t>3. Получение положительного решения по делам органа местного самоуправления:</w:t>
            </w:r>
          </w:p>
          <w:p w:rsidR="00CF7A81" w:rsidRPr="002601A4" w:rsidRDefault="00CF7A81" w:rsidP="00C70CB8">
            <w:pPr>
              <w:jc w:val="both"/>
              <w:rPr>
                <w:sz w:val="23"/>
                <w:szCs w:val="23"/>
              </w:rPr>
            </w:pPr>
            <w:r w:rsidRPr="002601A4">
              <w:rPr>
                <w:sz w:val="23"/>
                <w:szCs w:val="23"/>
              </w:rPr>
              <w:t>- используя договоренность со стороной по делу;</w:t>
            </w:r>
          </w:p>
          <w:p w:rsidR="00CF7A81" w:rsidRPr="002601A4" w:rsidRDefault="00CF7A81" w:rsidP="00C70CB8">
            <w:pPr>
              <w:jc w:val="both"/>
              <w:rPr>
                <w:sz w:val="23"/>
                <w:szCs w:val="23"/>
              </w:rPr>
            </w:pPr>
            <w:r w:rsidRPr="002601A4">
              <w:rPr>
                <w:sz w:val="23"/>
                <w:szCs w:val="23"/>
              </w:rPr>
              <w:t xml:space="preserve">- умалчивая о фактических обстоятельствах.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81" w:rsidRPr="002601A4" w:rsidRDefault="00CF7A81" w:rsidP="00C70CB8">
            <w:pPr>
              <w:jc w:val="both"/>
              <w:rPr>
                <w:bCs/>
                <w:sz w:val="23"/>
                <w:szCs w:val="23"/>
              </w:rPr>
            </w:pPr>
            <w:r w:rsidRPr="002601A4">
              <w:rPr>
                <w:bCs/>
                <w:sz w:val="23"/>
                <w:szCs w:val="23"/>
              </w:rPr>
              <w:t>Начальник управления культуры города Кузнецка</w:t>
            </w:r>
          </w:p>
          <w:p w:rsidR="00CF7A81" w:rsidRPr="002601A4" w:rsidRDefault="00CF7A81" w:rsidP="00C70CB8">
            <w:pPr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81" w:rsidRPr="002601A4" w:rsidRDefault="00CF7A81" w:rsidP="00C70CB8">
            <w:pPr>
              <w:rPr>
                <w:sz w:val="23"/>
                <w:szCs w:val="23"/>
              </w:rPr>
            </w:pPr>
            <w:r w:rsidRPr="002601A4">
              <w:rPr>
                <w:sz w:val="23"/>
                <w:szCs w:val="23"/>
              </w:rPr>
              <w:t xml:space="preserve">1. Разъяснение сотрудникам: </w:t>
            </w:r>
          </w:p>
          <w:p w:rsidR="00CF7A81" w:rsidRPr="002601A4" w:rsidRDefault="00CF7A81" w:rsidP="00C70CB8">
            <w:pPr>
              <w:rPr>
                <w:sz w:val="23"/>
                <w:szCs w:val="23"/>
              </w:rPr>
            </w:pPr>
            <w:r w:rsidRPr="002601A4">
              <w:rPr>
                <w:sz w:val="23"/>
                <w:szCs w:val="23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CF7A81" w:rsidRPr="002601A4" w:rsidRDefault="00CF7A81" w:rsidP="00C70CB8">
            <w:pPr>
              <w:rPr>
                <w:sz w:val="23"/>
                <w:szCs w:val="23"/>
              </w:rPr>
            </w:pPr>
            <w:r w:rsidRPr="002601A4">
              <w:rPr>
                <w:sz w:val="23"/>
                <w:szCs w:val="23"/>
              </w:rPr>
              <w:t>- ответственности за совершение коррупционных правонарушений.</w:t>
            </w:r>
          </w:p>
          <w:p w:rsidR="00CF7A81" w:rsidRPr="002601A4" w:rsidRDefault="00CF7A81" w:rsidP="00C70CB8">
            <w:pPr>
              <w:rPr>
                <w:sz w:val="23"/>
                <w:szCs w:val="23"/>
              </w:rPr>
            </w:pPr>
            <w:r w:rsidRPr="002601A4">
              <w:rPr>
                <w:sz w:val="23"/>
                <w:szCs w:val="23"/>
              </w:rPr>
              <w:t>2. Анализ материалов судебных дел в части реализации представителем утвержденной правовой позиции.</w:t>
            </w:r>
          </w:p>
          <w:p w:rsidR="00CF7A81" w:rsidRPr="002601A4" w:rsidRDefault="00CF7A81" w:rsidP="00C70CB8">
            <w:pPr>
              <w:rPr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81" w:rsidRPr="002601A4" w:rsidRDefault="00CF7A81" w:rsidP="00C70CB8">
            <w:pPr>
              <w:autoSpaceDE w:val="0"/>
              <w:autoSpaceDN w:val="0"/>
              <w:adjustRightInd w:val="0"/>
              <w:jc w:val="both"/>
              <w:rPr>
                <w:bCs/>
                <w:sz w:val="23"/>
                <w:szCs w:val="23"/>
              </w:rPr>
            </w:pPr>
            <w:r w:rsidRPr="002601A4">
              <w:rPr>
                <w:sz w:val="23"/>
                <w:szCs w:val="23"/>
              </w:rPr>
              <w:t xml:space="preserve">1.Информирование населения о возможности ознакомления с электронной версией решений судов в отношении управления культуры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81" w:rsidRPr="002601A4" w:rsidRDefault="00CF7A81" w:rsidP="00C70CB8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2601A4">
              <w:rPr>
                <w:bCs/>
                <w:sz w:val="23"/>
                <w:szCs w:val="23"/>
              </w:rPr>
              <w:t>Часовская И.А.,</w:t>
            </w:r>
          </w:p>
          <w:p w:rsidR="00CF7A81" w:rsidRPr="002601A4" w:rsidRDefault="00CF7A81" w:rsidP="00C70CB8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2601A4">
              <w:rPr>
                <w:bCs/>
                <w:sz w:val="23"/>
                <w:szCs w:val="23"/>
              </w:rPr>
              <w:t>начальник управления культуры г. Кузнецка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81" w:rsidRPr="002601A4" w:rsidRDefault="00CF7A81" w:rsidP="00C70CB8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2601A4">
              <w:rPr>
                <w:bCs/>
                <w:sz w:val="23"/>
                <w:szCs w:val="23"/>
              </w:rPr>
              <w:t>постоянно</w:t>
            </w:r>
          </w:p>
        </w:tc>
      </w:tr>
      <w:tr w:rsidR="00CF7A81" w:rsidRPr="002601A4" w:rsidTr="002601A4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81" w:rsidRPr="002601A4" w:rsidRDefault="00CF7A81" w:rsidP="00C70CB8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2601A4"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81" w:rsidRPr="002601A4" w:rsidRDefault="00CF7A81" w:rsidP="00C70CB8">
            <w:pPr>
              <w:jc w:val="both"/>
              <w:rPr>
                <w:sz w:val="23"/>
                <w:szCs w:val="23"/>
              </w:rPr>
            </w:pPr>
            <w:r w:rsidRPr="002601A4">
              <w:rPr>
                <w:sz w:val="23"/>
                <w:szCs w:val="23"/>
              </w:rPr>
              <w:t>Организация договорной работы (правовая экспертиза проектов договоров (соглашений), заключаемых от имени органа местного самоуправления; подготовка по ним заключений, замечаний и предложений; мониторинг исполнения договоров (соглашений).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81" w:rsidRPr="002601A4" w:rsidRDefault="00CF7A81" w:rsidP="00C70CB8">
            <w:pPr>
              <w:jc w:val="both"/>
              <w:rPr>
                <w:sz w:val="23"/>
                <w:szCs w:val="23"/>
              </w:rPr>
            </w:pPr>
            <w:r w:rsidRPr="002601A4">
              <w:rPr>
                <w:sz w:val="23"/>
                <w:szCs w:val="23"/>
              </w:rPr>
              <w:t>Согласование проектов договоров (соглашений), предоставляющих необоснованные преимущества отдельным субъектам, в обмен на полученное (обещанное) от заинтересованных лиц вознаграждение.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81" w:rsidRPr="002601A4" w:rsidRDefault="00CF7A81" w:rsidP="00C70CB8">
            <w:pPr>
              <w:jc w:val="both"/>
              <w:rPr>
                <w:bCs/>
                <w:sz w:val="23"/>
                <w:szCs w:val="23"/>
              </w:rPr>
            </w:pPr>
            <w:r w:rsidRPr="002601A4">
              <w:rPr>
                <w:bCs/>
                <w:sz w:val="23"/>
                <w:szCs w:val="23"/>
              </w:rPr>
              <w:t>Начальник управления культуры города Кузнецка</w:t>
            </w:r>
          </w:p>
          <w:p w:rsidR="00CF7A81" w:rsidRPr="002601A4" w:rsidRDefault="00CF7A81" w:rsidP="00C70CB8">
            <w:pPr>
              <w:rPr>
                <w:sz w:val="23"/>
                <w:szCs w:val="23"/>
              </w:rPr>
            </w:pPr>
          </w:p>
          <w:p w:rsidR="00CF7A81" w:rsidRPr="002601A4" w:rsidRDefault="00CF7A81" w:rsidP="00C70CB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81" w:rsidRPr="002601A4" w:rsidRDefault="00CF7A81" w:rsidP="00C70CB8">
            <w:pPr>
              <w:rPr>
                <w:sz w:val="23"/>
                <w:szCs w:val="23"/>
              </w:rPr>
            </w:pPr>
            <w:r w:rsidRPr="002601A4">
              <w:rPr>
                <w:sz w:val="23"/>
                <w:szCs w:val="23"/>
              </w:rPr>
              <w:t xml:space="preserve">1. Согласование проектов договоров </w:t>
            </w:r>
            <w:r w:rsidRPr="002601A4">
              <w:rPr>
                <w:bCs/>
                <w:sz w:val="23"/>
                <w:szCs w:val="23"/>
              </w:rPr>
              <w:t xml:space="preserve">Начальником юридического отдела и </w:t>
            </w:r>
            <w:r w:rsidRPr="002601A4">
              <w:rPr>
                <w:sz w:val="23"/>
                <w:szCs w:val="23"/>
              </w:rPr>
              <w:t>заведующим сектором муниципального заказа.</w:t>
            </w:r>
          </w:p>
          <w:p w:rsidR="00CF7A81" w:rsidRPr="002601A4" w:rsidRDefault="00CF7A81" w:rsidP="00C70CB8">
            <w:pPr>
              <w:jc w:val="both"/>
              <w:rPr>
                <w:sz w:val="23"/>
                <w:szCs w:val="23"/>
              </w:rPr>
            </w:pPr>
            <w:r w:rsidRPr="002601A4">
              <w:rPr>
                <w:sz w:val="23"/>
                <w:szCs w:val="23"/>
              </w:rPr>
              <w:t xml:space="preserve">2. Разъяснение служащим: </w:t>
            </w:r>
          </w:p>
          <w:p w:rsidR="00CF7A81" w:rsidRPr="002601A4" w:rsidRDefault="00CF7A81" w:rsidP="002601A4">
            <w:pPr>
              <w:rPr>
                <w:sz w:val="23"/>
                <w:szCs w:val="23"/>
              </w:rPr>
            </w:pPr>
            <w:r w:rsidRPr="002601A4">
              <w:rPr>
                <w:sz w:val="23"/>
                <w:szCs w:val="23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CF7A81" w:rsidRPr="002601A4" w:rsidRDefault="00CF7A81" w:rsidP="00C70CB8">
            <w:pPr>
              <w:jc w:val="both"/>
              <w:rPr>
                <w:sz w:val="23"/>
                <w:szCs w:val="23"/>
              </w:rPr>
            </w:pPr>
            <w:r w:rsidRPr="002601A4">
              <w:rPr>
                <w:sz w:val="23"/>
                <w:szCs w:val="23"/>
              </w:rPr>
              <w:t>- ответственности за совершение коррупционных правонарушений.</w:t>
            </w:r>
          </w:p>
          <w:p w:rsidR="00CF7A81" w:rsidRPr="002601A4" w:rsidRDefault="00CF7A81" w:rsidP="00C70CB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81" w:rsidRPr="002601A4" w:rsidRDefault="00CF7A81" w:rsidP="00C70CB8">
            <w:pPr>
              <w:jc w:val="both"/>
              <w:rPr>
                <w:sz w:val="23"/>
                <w:szCs w:val="23"/>
              </w:rPr>
            </w:pPr>
            <w:r w:rsidRPr="002601A4">
              <w:rPr>
                <w:sz w:val="23"/>
                <w:szCs w:val="23"/>
              </w:rPr>
              <w:t>1. Нормативное регулирование порядка согласования договоров (соглашений).</w:t>
            </w:r>
          </w:p>
          <w:p w:rsidR="00CF7A81" w:rsidRPr="002601A4" w:rsidRDefault="00CF7A81" w:rsidP="00C70CB8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81" w:rsidRPr="002601A4" w:rsidRDefault="00CF7A81" w:rsidP="00C70CB8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2601A4">
              <w:rPr>
                <w:bCs/>
                <w:sz w:val="23"/>
                <w:szCs w:val="23"/>
              </w:rPr>
              <w:t>Часовская И.А.,</w:t>
            </w:r>
          </w:p>
          <w:p w:rsidR="00CF7A81" w:rsidRPr="002601A4" w:rsidRDefault="00CF7A81" w:rsidP="00C70CB8">
            <w:pPr>
              <w:rPr>
                <w:sz w:val="23"/>
                <w:szCs w:val="23"/>
              </w:rPr>
            </w:pPr>
            <w:r w:rsidRPr="002601A4">
              <w:rPr>
                <w:bCs/>
                <w:sz w:val="23"/>
                <w:szCs w:val="23"/>
              </w:rPr>
              <w:t>начальник управления культуры г. Кузнецка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81" w:rsidRPr="002601A4" w:rsidRDefault="00CF7A81" w:rsidP="00C70CB8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</w:p>
        </w:tc>
      </w:tr>
      <w:tr w:rsidR="00CF7A81" w:rsidRPr="002601A4" w:rsidTr="002601A4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81" w:rsidRPr="002601A4" w:rsidRDefault="00CF7A81" w:rsidP="00C70CB8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2601A4">
              <w:rPr>
                <w:bCs/>
                <w:sz w:val="23"/>
                <w:szCs w:val="23"/>
              </w:rPr>
              <w:t>5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81" w:rsidRPr="002601A4" w:rsidRDefault="00CF7A81" w:rsidP="00C70CB8">
            <w:pPr>
              <w:rPr>
                <w:sz w:val="23"/>
                <w:szCs w:val="23"/>
              </w:rPr>
            </w:pPr>
            <w:r w:rsidRPr="002601A4">
              <w:rPr>
                <w:sz w:val="23"/>
                <w:szCs w:val="23"/>
              </w:rPr>
              <w:t>Осуществление функций муниципального заказчика, осуществляющего закупки товаров, работ, услуг для муниципальных нужд</w:t>
            </w:r>
          </w:p>
          <w:p w:rsidR="00CF7A81" w:rsidRPr="002601A4" w:rsidRDefault="00CF7A81" w:rsidP="00C70CB8">
            <w:pPr>
              <w:rPr>
                <w:sz w:val="23"/>
                <w:szCs w:val="23"/>
              </w:rPr>
            </w:pPr>
            <w:r w:rsidRPr="002601A4">
              <w:rPr>
                <w:sz w:val="23"/>
                <w:szCs w:val="23"/>
              </w:rPr>
              <w:t>Выбор способа размещения заказа.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81" w:rsidRPr="002601A4" w:rsidRDefault="00CF7A81" w:rsidP="00C70CB8">
            <w:pPr>
              <w:jc w:val="both"/>
              <w:rPr>
                <w:sz w:val="23"/>
                <w:szCs w:val="23"/>
              </w:rPr>
            </w:pPr>
            <w:r w:rsidRPr="002601A4">
              <w:rPr>
                <w:sz w:val="23"/>
                <w:szCs w:val="23"/>
              </w:rPr>
              <w:t>1. Искусственное дробление закупки на несколько отдельных с целью упрощения способа закупки.</w:t>
            </w:r>
          </w:p>
          <w:p w:rsidR="00CF7A81" w:rsidRPr="002601A4" w:rsidRDefault="00CF7A81" w:rsidP="00C70CB8">
            <w:pPr>
              <w:jc w:val="both"/>
              <w:rPr>
                <w:sz w:val="23"/>
                <w:szCs w:val="23"/>
              </w:rPr>
            </w:pPr>
            <w:r w:rsidRPr="002601A4">
              <w:rPr>
                <w:sz w:val="23"/>
                <w:szCs w:val="23"/>
              </w:rPr>
              <w:t>2. Объединение в один лот различных товаров, работ, услуг технологически и функционально не связанных между собой с целью  ограничения круга возможных участников закупки.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81" w:rsidRPr="002601A4" w:rsidRDefault="00CF7A81" w:rsidP="00C70CB8">
            <w:pPr>
              <w:jc w:val="both"/>
              <w:rPr>
                <w:sz w:val="23"/>
                <w:szCs w:val="23"/>
              </w:rPr>
            </w:pPr>
            <w:r w:rsidRPr="002601A4">
              <w:rPr>
                <w:sz w:val="23"/>
                <w:szCs w:val="23"/>
              </w:rPr>
              <w:t>Начальник управления культуры города Кузнецка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81" w:rsidRPr="002601A4" w:rsidRDefault="00CF7A81" w:rsidP="00C70CB8">
            <w:pPr>
              <w:jc w:val="both"/>
              <w:rPr>
                <w:sz w:val="23"/>
                <w:szCs w:val="23"/>
              </w:rPr>
            </w:pPr>
            <w:r w:rsidRPr="002601A4">
              <w:rPr>
                <w:sz w:val="23"/>
                <w:szCs w:val="23"/>
              </w:rPr>
              <w:t>1.Запрет дробления закупки.</w:t>
            </w:r>
          </w:p>
          <w:p w:rsidR="00CF7A81" w:rsidRPr="002601A4" w:rsidRDefault="00CF7A81" w:rsidP="00C70CB8">
            <w:pPr>
              <w:jc w:val="both"/>
              <w:rPr>
                <w:sz w:val="23"/>
                <w:szCs w:val="23"/>
              </w:rPr>
            </w:pPr>
            <w:r w:rsidRPr="002601A4">
              <w:rPr>
                <w:sz w:val="23"/>
                <w:szCs w:val="23"/>
              </w:rPr>
              <w:t>2. Включение в локальные акты положений, предусматривающих возможность привлечения к дисциплинарной ответственности лиц, виновных в некачественном планировании потребности (включая факты необоснованного дробления закупок на более мелкие).</w:t>
            </w:r>
          </w:p>
          <w:p w:rsidR="00CF7A81" w:rsidRPr="002601A4" w:rsidRDefault="00CF7A81" w:rsidP="002601A4">
            <w:pPr>
              <w:jc w:val="both"/>
              <w:rPr>
                <w:sz w:val="23"/>
                <w:szCs w:val="23"/>
              </w:rPr>
            </w:pPr>
            <w:r w:rsidRPr="002601A4">
              <w:rPr>
                <w:sz w:val="23"/>
                <w:szCs w:val="23"/>
              </w:rPr>
              <w:t>3. Разъяснение понятия аффилированности, установление требований к разрешению выявленных ситуаций аффилированности.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81" w:rsidRPr="002601A4" w:rsidRDefault="00CF7A81" w:rsidP="00C70CB8">
            <w:pPr>
              <w:jc w:val="both"/>
              <w:rPr>
                <w:sz w:val="23"/>
                <w:szCs w:val="23"/>
              </w:rPr>
            </w:pPr>
            <w:r w:rsidRPr="002601A4">
              <w:rPr>
                <w:sz w:val="23"/>
                <w:szCs w:val="23"/>
              </w:rPr>
              <w:t>1. Сбор  информации о цепочке собственников, наличии конфликта интересов и (или) связей, носящих характер аффилированности.</w:t>
            </w:r>
          </w:p>
          <w:p w:rsidR="00CF7A81" w:rsidRPr="002601A4" w:rsidRDefault="00CF7A81" w:rsidP="00C70CB8">
            <w:pPr>
              <w:jc w:val="both"/>
              <w:rPr>
                <w:sz w:val="23"/>
                <w:szCs w:val="23"/>
              </w:rPr>
            </w:pPr>
            <w:r w:rsidRPr="002601A4">
              <w:rPr>
                <w:sz w:val="23"/>
                <w:szCs w:val="23"/>
              </w:rPr>
              <w:t>2. Автоматический мониторинг закупок на предмет выявления неоднократных (в течение года) закупок однородных товаров, работ, услуг.</w:t>
            </w:r>
          </w:p>
          <w:p w:rsidR="00CF7A81" w:rsidRPr="002601A4" w:rsidRDefault="00CF7A81" w:rsidP="00C70CB8">
            <w:pPr>
              <w:jc w:val="both"/>
              <w:rPr>
                <w:sz w:val="23"/>
                <w:szCs w:val="23"/>
              </w:rPr>
            </w:pPr>
          </w:p>
          <w:p w:rsidR="00CF7A81" w:rsidRPr="002601A4" w:rsidRDefault="00CF7A81" w:rsidP="00C70CB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81" w:rsidRPr="002601A4" w:rsidRDefault="00CF7A81" w:rsidP="00C70CB8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2601A4">
              <w:rPr>
                <w:bCs/>
                <w:sz w:val="23"/>
                <w:szCs w:val="23"/>
              </w:rPr>
              <w:t>Часовская И.А.,</w:t>
            </w:r>
          </w:p>
          <w:p w:rsidR="00CF7A81" w:rsidRPr="002601A4" w:rsidRDefault="00CF7A81" w:rsidP="00C70CB8">
            <w:pPr>
              <w:jc w:val="center"/>
              <w:rPr>
                <w:sz w:val="23"/>
                <w:szCs w:val="23"/>
              </w:rPr>
            </w:pPr>
            <w:r w:rsidRPr="002601A4">
              <w:rPr>
                <w:bCs/>
                <w:sz w:val="23"/>
                <w:szCs w:val="23"/>
              </w:rPr>
              <w:t>начальник управления культуры г. Кузнецка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81" w:rsidRPr="002601A4" w:rsidRDefault="00CF7A81" w:rsidP="00C70CB8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2601A4">
              <w:rPr>
                <w:bCs/>
                <w:sz w:val="23"/>
                <w:szCs w:val="23"/>
              </w:rPr>
              <w:t>постоянно</w:t>
            </w:r>
          </w:p>
        </w:tc>
      </w:tr>
      <w:tr w:rsidR="00CF7A81" w:rsidRPr="002601A4" w:rsidTr="002601A4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81" w:rsidRPr="002601A4" w:rsidRDefault="00CF7A81" w:rsidP="00C70CB8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2601A4">
              <w:rPr>
                <w:bCs/>
                <w:sz w:val="23"/>
                <w:szCs w:val="23"/>
              </w:rPr>
              <w:t>6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81" w:rsidRPr="002601A4" w:rsidRDefault="00CF7A81" w:rsidP="00C70CB8">
            <w:pPr>
              <w:rPr>
                <w:sz w:val="23"/>
                <w:szCs w:val="23"/>
              </w:rPr>
            </w:pPr>
            <w:r w:rsidRPr="002601A4">
              <w:rPr>
                <w:sz w:val="23"/>
                <w:szCs w:val="23"/>
              </w:rPr>
              <w:t>Приемка результатов выполненных работ (поставленных товаров, оказанных услуг)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81" w:rsidRPr="002601A4" w:rsidRDefault="00CF7A81" w:rsidP="00C70CB8">
            <w:pPr>
              <w:rPr>
                <w:sz w:val="23"/>
                <w:szCs w:val="23"/>
              </w:rPr>
            </w:pPr>
            <w:r w:rsidRPr="002601A4">
              <w:rPr>
                <w:sz w:val="23"/>
                <w:szCs w:val="23"/>
              </w:rPr>
              <w:t>1. При приемке результатов выполненных работ (поставленных товаров, оказанных услуг), документальном оформлении расчетов с поставщиками устанавливаются факты несоответствия выполненных работ (поставленных товаров, оказанных услуг) условиям заключенных муниципальных контрактов (договоров). В целях подписания акта приемки представителем исполнителя по муниципальному контракту (договору) за вознаграждение предлагается не отражать в приемной документации информацию о выявленных нарушениях, не предъявлять претензию о допущенном нарушении.</w:t>
            </w:r>
          </w:p>
          <w:p w:rsidR="00CF7A81" w:rsidRPr="002601A4" w:rsidRDefault="00CF7A81" w:rsidP="00C70CB8">
            <w:pPr>
              <w:rPr>
                <w:sz w:val="23"/>
                <w:szCs w:val="23"/>
              </w:rPr>
            </w:pPr>
            <w:r w:rsidRPr="002601A4">
              <w:rPr>
                <w:sz w:val="23"/>
                <w:szCs w:val="23"/>
              </w:rPr>
              <w:t>2. При ведении претензионной работы служащему предлагается за вознаграждение способствовать не предъявлению претензии либо составить претензию, предусматривающую возможность уклонения от ответственности за допущенные нарушения муниципального контракта (договора).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81" w:rsidRPr="002601A4" w:rsidRDefault="00CF7A81" w:rsidP="00C70CB8">
            <w:pPr>
              <w:rPr>
                <w:sz w:val="23"/>
                <w:szCs w:val="23"/>
              </w:rPr>
            </w:pPr>
            <w:r w:rsidRPr="002601A4">
              <w:rPr>
                <w:bCs/>
                <w:sz w:val="23"/>
                <w:szCs w:val="23"/>
              </w:rPr>
              <w:t>Начальник управления культуры города Кузнецка</w:t>
            </w:r>
          </w:p>
          <w:p w:rsidR="00CF7A81" w:rsidRPr="002601A4" w:rsidRDefault="00CF7A81" w:rsidP="00C70CB8">
            <w:pPr>
              <w:rPr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81" w:rsidRPr="002601A4" w:rsidRDefault="00CF7A81" w:rsidP="00C70CB8">
            <w:pPr>
              <w:jc w:val="both"/>
              <w:rPr>
                <w:sz w:val="23"/>
                <w:szCs w:val="23"/>
              </w:rPr>
            </w:pPr>
            <w:r w:rsidRPr="002601A4">
              <w:rPr>
                <w:sz w:val="23"/>
                <w:szCs w:val="23"/>
              </w:rPr>
              <w:t>1. Комиссионный прием результатов выполненных работ (поставленных товаров, оказанных услуг).</w:t>
            </w:r>
          </w:p>
          <w:p w:rsidR="00CF7A81" w:rsidRPr="002601A4" w:rsidRDefault="00CF7A81" w:rsidP="00C70CB8">
            <w:pPr>
              <w:jc w:val="both"/>
              <w:rPr>
                <w:sz w:val="23"/>
                <w:szCs w:val="23"/>
              </w:rPr>
            </w:pPr>
            <w:r w:rsidRPr="002601A4">
              <w:rPr>
                <w:sz w:val="23"/>
                <w:szCs w:val="23"/>
              </w:rPr>
              <w:t xml:space="preserve">2. Разъяснение служащим: </w:t>
            </w:r>
          </w:p>
          <w:p w:rsidR="00CF7A81" w:rsidRPr="002601A4" w:rsidRDefault="00CF7A81" w:rsidP="00C70CB8">
            <w:pPr>
              <w:jc w:val="both"/>
              <w:rPr>
                <w:sz w:val="23"/>
                <w:szCs w:val="23"/>
              </w:rPr>
            </w:pPr>
            <w:r w:rsidRPr="002601A4">
              <w:rPr>
                <w:sz w:val="23"/>
                <w:szCs w:val="23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CF7A81" w:rsidRPr="002601A4" w:rsidRDefault="00CF7A81" w:rsidP="00C70CB8">
            <w:pPr>
              <w:jc w:val="both"/>
              <w:rPr>
                <w:sz w:val="23"/>
                <w:szCs w:val="23"/>
              </w:rPr>
            </w:pPr>
            <w:r w:rsidRPr="002601A4">
              <w:rPr>
                <w:sz w:val="23"/>
                <w:szCs w:val="23"/>
              </w:rPr>
              <w:t>- ответственности за совершение коррупционных правонарушений.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81" w:rsidRPr="002601A4" w:rsidRDefault="00CF7A81" w:rsidP="00C70CB8">
            <w:pPr>
              <w:jc w:val="both"/>
              <w:rPr>
                <w:sz w:val="23"/>
                <w:szCs w:val="23"/>
              </w:rPr>
            </w:pPr>
            <w:r w:rsidRPr="002601A4">
              <w:rPr>
                <w:sz w:val="23"/>
                <w:szCs w:val="23"/>
              </w:rPr>
              <w:t>1. Нормативное регулирование порядка и сроков совершения действий служащим при осуществлении коррупционно-опасной функции.</w:t>
            </w:r>
          </w:p>
          <w:p w:rsidR="00CF7A81" w:rsidRPr="002601A4" w:rsidRDefault="00CF7A81" w:rsidP="00C70CB8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81" w:rsidRPr="002601A4" w:rsidRDefault="00CF7A81" w:rsidP="00C70CB8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2601A4">
              <w:rPr>
                <w:bCs/>
                <w:sz w:val="23"/>
                <w:szCs w:val="23"/>
              </w:rPr>
              <w:t>Часовская И.А.,</w:t>
            </w:r>
          </w:p>
          <w:p w:rsidR="00CF7A81" w:rsidRPr="002601A4" w:rsidRDefault="00CF7A81" w:rsidP="00C70CB8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2601A4">
              <w:rPr>
                <w:bCs/>
                <w:sz w:val="23"/>
                <w:szCs w:val="23"/>
              </w:rPr>
              <w:t>начальник управления культуры г. Кузнецка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81" w:rsidRPr="002601A4" w:rsidRDefault="00CF7A81" w:rsidP="00C70CB8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2601A4">
              <w:rPr>
                <w:bCs/>
                <w:sz w:val="23"/>
                <w:szCs w:val="23"/>
              </w:rPr>
              <w:t>постоянно</w:t>
            </w:r>
          </w:p>
        </w:tc>
      </w:tr>
      <w:tr w:rsidR="00CF7A81" w:rsidRPr="002601A4" w:rsidTr="002601A4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81" w:rsidRPr="002601A4" w:rsidRDefault="00CF7A81" w:rsidP="00C70CB8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2601A4">
              <w:rPr>
                <w:bCs/>
                <w:sz w:val="23"/>
                <w:szCs w:val="23"/>
              </w:rPr>
              <w:t>7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81" w:rsidRPr="002601A4" w:rsidRDefault="00CF7A81" w:rsidP="00C70CB8">
            <w:pPr>
              <w:rPr>
                <w:sz w:val="23"/>
                <w:szCs w:val="23"/>
              </w:rPr>
            </w:pPr>
            <w:r w:rsidRPr="002601A4">
              <w:rPr>
                <w:sz w:val="23"/>
                <w:szCs w:val="23"/>
              </w:rPr>
              <w:t>Осуществление полномочий собственника (учредителя) в отношении подведомственных органу местного самоуправления организаций.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81" w:rsidRPr="002601A4" w:rsidRDefault="00CF7A81" w:rsidP="00C70CB8">
            <w:pPr>
              <w:rPr>
                <w:bCs/>
                <w:sz w:val="23"/>
                <w:szCs w:val="23"/>
              </w:rPr>
            </w:pPr>
            <w:r w:rsidRPr="002601A4">
              <w:rPr>
                <w:bCs/>
                <w:sz w:val="23"/>
                <w:szCs w:val="23"/>
              </w:rPr>
              <w:t xml:space="preserve">1. Согласование крупных сделок с нарушением установленного порядка в интересах отдельных лиц </w:t>
            </w:r>
            <w:r w:rsidRPr="002601A4">
              <w:rPr>
                <w:sz w:val="23"/>
                <w:szCs w:val="23"/>
              </w:rPr>
              <w:t xml:space="preserve">в </w:t>
            </w:r>
            <w:r w:rsidRPr="002601A4">
              <w:rPr>
                <w:bCs/>
                <w:sz w:val="23"/>
                <w:szCs w:val="23"/>
              </w:rPr>
              <w:t>связи с полученным (обещанным) от них (иных заинтересованных лиц) вознаграждением.</w:t>
            </w:r>
          </w:p>
          <w:p w:rsidR="00CF7A81" w:rsidRPr="002601A4" w:rsidRDefault="00CF7A81" w:rsidP="00C70CB8">
            <w:pPr>
              <w:rPr>
                <w:bCs/>
                <w:sz w:val="23"/>
                <w:szCs w:val="23"/>
              </w:rPr>
            </w:pPr>
            <w:r w:rsidRPr="002601A4">
              <w:rPr>
                <w:bCs/>
                <w:sz w:val="23"/>
                <w:szCs w:val="23"/>
              </w:rPr>
              <w:t>2. Необоснованное согласование или необоснованный отказ в согласовании предоставления в аренду муниципального имущества, находящегося в оперативном управлении муниципальных учреждений и предприятий.</w:t>
            </w:r>
          </w:p>
          <w:p w:rsidR="00CF7A81" w:rsidRPr="002601A4" w:rsidRDefault="00CF7A81" w:rsidP="00C70CB8">
            <w:pPr>
              <w:rPr>
                <w:sz w:val="23"/>
                <w:szCs w:val="23"/>
              </w:rPr>
            </w:pPr>
            <w:r w:rsidRPr="002601A4">
              <w:rPr>
                <w:bCs/>
                <w:sz w:val="23"/>
                <w:szCs w:val="23"/>
              </w:rPr>
              <w:t>3. Принятие решений о распределении бюджетных ассигнований, субсидий, межбюджетных трансфертов с нарушением установленного порядка в обмен на полученное (обещанное) вознаграждение.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81" w:rsidRPr="002601A4" w:rsidRDefault="00CF7A81" w:rsidP="002601A4">
            <w:pPr>
              <w:rPr>
                <w:bCs/>
                <w:sz w:val="23"/>
                <w:szCs w:val="23"/>
              </w:rPr>
            </w:pPr>
            <w:r w:rsidRPr="002601A4">
              <w:rPr>
                <w:bCs/>
                <w:sz w:val="23"/>
                <w:szCs w:val="23"/>
              </w:rPr>
              <w:t>Начальник управления культуры города Кузнецка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81" w:rsidRPr="002601A4" w:rsidRDefault="00CF7A81" w:rsidP="00C70CB8">
            <w:pPr>
              <w:rPr>
                <w:sz w:val="23"/>
                <w:szCs w:val="23"/>
              </w:rPr>
            </w:pPr>
            <w:r w:rsidRPr="002601A4">
              <w:rPr>
                <w:sz w:val="23"/>
                <w:szCs w:val="23"/>
              </w:rPr>
              <w:t>1. Организация работы по контролю за деятельностью подведомственных организаций с участием представителей иных структурных подразделений органа местного самоуправления.</w:t>
            </w:r>
          </w:p>
          <w:p w:rsidR="00CF7A81" w:rsidRPr="002601A4" w:rsidRDefault="00CF7A81" w:rsidP="00C70CB8">
            <w:pPr>
              <w:rPr>
                <w:sz w:val="23"/>
                <w:szCs w:val="23"/>
              </w:rPr>
            </w:pPr>
            <w:r w:rsidRPr="002601A4">
              <w:rPr>
                <w:sz w:val="23"/>
                <w:szCs w:val="23"/>
              </w:rPr>
              <w:t>2. Установление четкой регламентации порядка и сроков совершения действий служащим.</w:t>
            </w:r>
          </w:p>
          <w:p w:rsidR="00CF7A81" w:rsidRPr="002601A4" w:rsidRDefault="00CF7A81" w:rsidP="00C70CB8">
            <w:pPr>
              <w:rPr>
                <w:sz w:val="23"/>
                <w:szCs w:val="23"/>
              </w:rPr>
            </w:pPr>
            <w:r w:rsidRPr="002601A4">
              <w:rPr>
                <w:sz w:val="23"/>
                <w:szCs w:val="23"/>
              </w:rPr>
              <w:t xml:space="preserve">4. Разъяснение служащим: </w:t>
            </w:r>
          </w:p>
          <w:p w:rsidR="00CF7A81" w:rsidRPr="002601A4" w:rsidRDefault="00CF7A81" w:rsidP="00C70CB8">
            <w:pPr>
              <w:rPr>
                <w:sz w:val="23"/>
                <w:szCs w:val="23"/>
              </w:rPr>
            </w:pPr>
            <w:r w:rsidRPr="002601A4">
              <w:rPr>
                <w:sz w:val="23"/>
                <w:szCs w:val="23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CF7A81" w:rsidRPr="002601A4" w:rsidRDefault="00CF7A81" w:rsidP="00C70CB8">
            <w:pPr>
              <w:rPr>
                <w:sz w:val="23"/>
                <w:szCs w:val="23"/>
              </w:rPr>
            </w:pPr>
            <w:r w:rsidRPr="002601A4">
              <w:rPr>
                <w:sz w:val="23"/>
                <w:szCs w:val="23"/>
              </w:rPr>
              <w:t>- ответственности за совершение коррупционных правонарушений.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81" w:rsidRPr="002601A4" w:rsidRDefault="00CF7A81" w:rsidP="00C70CB8">
            <w:pPr>
              <w:rPr>
                <w:sz w:val="23"/>
                <w:szCs w:val="23"/>
              </w:rPr>
            </w:pPr>
            <w:r w:rsidRPr="002601A4">
              <w:rPr>
                <w:sz w:val="23"/>
                <w:szCs w:val="23"/>
              </w:rPr>
              <w:t xml:space="preserve">1. Привлечение к принятию решений отдела экономики и развития предпринимательства  и потребительского рынка </w:t>
            </w:r>
            <w:r w:rsidRPr="002601A4">
              <w:rPr>
                <w:bCs/>
                <w:sz w:val="23"/>
                <w:szCs w:val="23"/>
              </w:rPr>
              <w:t>Администрации.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81" w:rsidRPr="002601A4" w:rsidRDefault="00CF7A81" w:rsidP="00C70CB8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2601A4">
              <w:rPr>
                <w:bCs/>
                <w:sz w:val="23"/>
                <w:szCs w:val="23"/>
              </w:rPr>
              <w:t>Часовская И.А.,</w:t>
            </w:r>
          </w:p>
          <w:p w:rsidR="00CF7A81" w:rsidRPr="002601A4" w:rsidRDefault="00CF7A81" w:rsidP="00C70CB8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2601A4">
              <w:rPr>
                <w:bCs/>
                <w:sz w:val="23"/>
                <w:szCs w:val="23"/>
              </w:rPr>
              <w:t>начальник управления культуры г. Кузнецка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81" w:rsidRPr="002601A4" w:rsidRDefault="00CF7A81" w:rsidP="00C70CB8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2601A4">
              <w:rPr>
                <w:bCs/>
                <w:sz w:val="23"/>
                <w:szCs w:val="23"/>
              </w:rPr>
              <w:t>постоянно</w:t>
            </w:r>
          </w:p>
        </w:tc>
      </w:tr>
      <w:tr w:rsidR="00CF7A81" w:rsidRPr="002601A4" w:rsidTr="002601A4"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81" w:rsidRPr="002601A4" w:rsidRDefault="00CF7A81" w:rsidP="00C70CB8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2601A4">
              <w:rPr>
                <w:bCs/>
                <w:sz w:val="23"/>
                <w:szCs w:val="23"/>
              </w:rPr>
              <w:t>8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81" w:rsidRPr="002601A4" w:rsidRDefault="00CF7A81" w:rsidP="00C70CB8">
            <w:pPr>
              <w:rPr>
                <w:bCs/>
                <w:sz w:val="23"/>
                <w:szCs w:val="23"/>
              </w:rPr>
            </w:pPr>
            <w:r w:rsidRPr="002601A4">
              <w:rPr>
                <w:bCs/>
                <w:sz w:val="23"/>
                <w:szCs w:val="23"/>
              </w:rPr>
              <w:t>Осуществление функции главного распорядителя бюджетных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81" w:rsidRPr="002601A4" w:rsidRDefault="00CF7A81" w:rsidP="00C70CB8">
            <w:pPr>
              <w:rPr>
                <w:sz w:val="23"/>
                <w:szCs w:val="23"/>
              </w:rPr>
            </w:pPr>
            <w:r w:rsidRPr="002601A4">
              <w:rPr>
                <w:sz w:val="23"/>
                <w:szCs w:val="23"/>
              </w:rPr>
              <w:t>1. При проверке правильности оформления поступивших на оплату первичных документов и их соответствия суммам, заявленным на данные расходы в кассовом плане, служащий выявляет, что определенные работы (услуги):</w:t>
            </w:r>
          </w:p>
          <w:p w:rsidR="00CF7A81" w:rsidRPr="002601A4" w:rsidRDefault="00CF7A81" w:rsidP="00C70CB8">
            <w:pPr>
              <w:rPr>
                <w:sz w:val="23"/>
                <w:szCs w:val="23"/>
              </w:rPr>
            </w:pPr>
            <w:r w:rsidRPr="002601A4">
              <w:rPr>
                <w:sz w:val="23"/>
                <w:szCs w:val="23"/>
              </w:rPr>
              <w:t xml:space="preserve">-  уже были ранее оплачены; </w:t>
            </w:r>
          </w:p>
          <w:p w:rsidR="00CF7A81" w:rsidRPr="002601A4" w:rsidRDefault="00CF7A81" w:rsidP="00C70CB8">
            <w:pPr>
              <w:rPr>
                <w:sz w:val="23"/>
                <w:szCs w:val="23"/>
              </w:rPr>
            </w:pPr>
            <w:r w:rsidRPr="002601A4">
              <w:rPr>
                <w:sz w:val="23"/>
                <w:szCs w:val="23"/>
              </w:rPr>
              <w:t>- не предусмотрены государственным (муниципальным) контрактом (договором). При этом от заинтересованного лица служащему поступает предложение за вознаграждение провести оплату.</w:t>
            </w:r>
          </w:p>
          <w:p w:rsidR="00CF7A81" w:rsidRPr="002601A4" w:rsidRDefault="00CF7A81" w:rsidP="00C70CB8">
            <w:pPr>
              <w:rPr>
                <w:sz w:val="23"/>
                <w:szCs w:val="23"/>
              </w:rPr>
            </w:pPr>
            <w:r w:rsidRPr="002601A4">
              <w:rPr>
                <w:sz w:val="23"/>
                <w:szCs w:val="23"/>
              </w:rPr>
              <w:t xml:space="preserve">2. В целях получения материальной выгоды от заинтересованного лица служащему поступает предложение за вознаграждение: - скрыть наличие просроченной дебиторской задолженности; </w:t>
            </w:r>
          </w:p>
          <w:p w:rsidR="00CF7A81" w:rsidRPr="002601A4" w:rsidRDefault="00CF7A81" w:rsidP="002601A4">
            <w:pPr>
              <w:rPr>
                <w:sz w:val="23"/>
                <w:szCs w:val="23"/>
              </w:rPr>
            </w:pPr>
            <w:r w:rsidRPr="002601A4">
              <w:rPr>
                <w:sz w:val="23"/>
                <w:szCs w:val="23"/>
              </w:rPr>
              <w:t>- не принимать надлежащие меры к погашению просроченной дебиторской задолженности.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81" w:rsidRPr="002601A4" w:rsidRDefault="00CF7A81" w:rsidP="00C70CB8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2601A4">
              <w:rPr>
                <w:bCs/>
                <w:sz w:val="23"/>
                <w:szCs w:val="23"/>
              </w:rPr>
              <w:t>Начальник управления культуры города Кузнецка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81" w:rsidRPr="002601A4" w:rsidRDefault="00CF7A81" w:rsidP="00C70CB8">
            <w:pPr>
              <w:rPr>
                <w:sz w:val="23"/>
                <w:szCs w:val="23"/>
              </w:rPr>
            </w:pPr>
            <w:r w:rsidRPr="002601A4">
              <w:rPr>
                <w:sz w:val="23"/>
                <w:szCs w:val="23"/>
              </w:rPr>
              <w:t>1.Исключение необходимости личного взаимодействия (общения) муниципальных служащих с гражданами и представителями организаций.</w:t>
            </w:r>
          </w:p>
          <w:p w:rsidR="00CF7A81" w:rsidRPr="002601A4" w:rsidRDefault="00CF7A81" w:rsidP="00C70CB8">
            <w:pPr>
              <w:rPr>
                <w:sz w:val="23"/>
                <w:szCs w:val="23"/>
              </w:rPr>
            </w:pPr>
            <w:r w:rsidRPr="002601A4">
              <w:rPr>
                <w:sz w:val="23"/>
                <w:szCs w:val="23"/>
              </w:rPr>
              <w:t xml:space="preserve">2. Разъяснение муниципальным служащим: </w:t>
            </w:r>
          </w:p>
          <w:p w:rsidR="00CF7A81" w:rsidRPr="002601A4" w:rsidRDefault="00CF7A81" w:rsidP="00C70CB8">
            <w:pPr>
              <w:rPr>
                <w:sz w:val="23"/>
                <w:szCs w:val="23"/>
              </w:rPr>
            </w:pPr>
            <w:r w:rsidRPr="002601A4">
              <w:rPr>
                <w:sz w:val="23"/>
                <w:szCs w:val="23"/>
              </w:rPr>
              <w:t>- 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CF7A81" w:rsidRPr="002601A4" w:rsidRDefault="00CF7A81" w:rsidP="00C70CB8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2601A4">
              <w:rPr>
                <w:sz w:val="23"/>
                <w:szCs w:val="23"/>
              </w:rPr>
              <w:t>-   ответственности за совершение коррупционных правонарушений.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81" w:rsidRPr="002601A4" w:rsidRDefault="00CF7A81" w:rsidP="00C70CB8">
            <w:pPr>
              <w:autoSpaceDE w:val="0"/>
              <w:autoSpaceDN w:val="0"/>
              <w:adjustRightInd w:val="0"/>
              <w:jc w:val="both"/>
              <w:rPr>
                <w:bCs/>
                <w:sz w:val="23"/>
                <w:szCs w:val="23"/>
              </w:rPr>
            </w:pPr>
            <w:r w:rsidRPr="002601A4">
              <w:rPr>
                <w:bCs/>
                <w:sz w:val="23"/>
                <w:szCs w:val="23"/>
              </w:rPr>
              <w:t xml:space="preserve">1. Контроль управлением финансов города Кузнецка </w:t>
            </w:r>
            <w:r w:rsidRPr="002601A4">
              <w:rPr>
                <w:sz w:val="23"/>
                <w:szCs w:val="23"/>
              </w:rPr>
              <w:t>осуществлениякоррупционно-опасной функции.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81" w:rsidRPr="002601A4" w:rsidRDefault="00CF7A81" w:rsidP="00C70CB8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2601A4">
              <w:rPr>
                <w:bCs/>
                <w:sz w:val="23"/>
                <w:szCs w:val="23"/>
              </w:rPr>
              <w:t>Часовская И.А.,</w:t>
            </w:r>
          </w:p>
          <w:p w:rsidR="00CF7A81" w:rsidRPr="002601A4" w:rsidRDefault="00CF7A81" w:rsidP="00C70CB8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2601A4">
              <w:rPr>
                <w:bCs/>
                <w:sz w:val="23"/>
                <w:szCs w:val="23"/>
              </w:rPr>
              <w:t>начальник управления культуры г. Кузнецка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81" w:rsidRPr="002601A4" w:rsidRDefault="00CF7A81" w:rsidP="00C70CB8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2601A4">
              <w:rPr>
                <w:bCs/>
                <w:sz w:val="23"/>
                <w:szCs w:val="23"/>
              </w:rPr>
              <w:t>постоянно</w:t>
            </w:r>
          </w:p>
        </w:tc>
      </w:tr>
    </w:tbl>
    <w:p w:rsidR="00CF7A81" w:rsidRPr="002601A4" w:rsidRDefault="00CF7A81" w:rsidP="002601A4">
      <w:pPr>
        <w:rPr>
          <w:sz w:val="23"/>
          <w:szCs w:val="23"/>
        </w:rPr>
      </w:pPr>
    </w:p>
    <w:p w:rsidR="00CF7A81" w:rsidRPr="00BB399A" w:rsidRDefault="00CF7A81" w:rsidP="002601A4">
      <w:pPr>
        <w:ind w:firstLine="851"/>
        <w:jc w:val="both"/>
        <w:rPr>
          <w:sz w:val="28"/>
          <w:szCs w:val="28"/>
        </w:rPr>
      </w:pPr>
    </w:p>
    <w:p w:rsidR="00CF7A81" w:rsidRDefault="00CF7A81" w:rsidP="002601A4"/>
    <w:sectPr w:rsidR="00CF7A81" w:rsidSect="002601A4">
      <w:pgSz w:w="16838" w:h="11906" w:orient="landscape"/>
      <w:pgMar w:top="340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2000"/>
    <w:rsid w:val="0000589A"/>
    <w:rsid w:val="001E1303"/>
    <w:rsid w:val="002601A4"/>
    <w:rsid w:val="003A58DC"/>
    <w:rsid w:val="005C48A4"/>
    <w:rsid w:val="00663000"/>
    <w:rsid w:val="00834F4B"/>
    <w:rsid w:val="009164D8"/>
    <w:rsid w:val="009B15A6"/>
    <w:rsid w:val="00B06F5F"/>
    <w:rsid w:val="00BB2026"/>
    <w:rsid w:val="00BB399A"/>
    <w:rsid w:val="00C70CB8"/>
    <w:rsid w:val="00C77986"/>
    <w:rsid w:val="00CF7A81"/>
    <w:rsid w:val="00D62000"/>
    <w:rsid w:val="00D85AC2"/>
    <w:rsid w:val="00D90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00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D62000"/>
    <w:pPr>
      <w:jc w:val="center"/>
    </w:pPr>
    <w:rPr>
      <w:rFonts w:ascii="Courier New" w:hAnsi="Courier New"/>
      <w:b/>
      <w:spacing w:val="30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D62000"/>
    <w:rPr>
      <w:rFonts w:ascii="Courier New" w:hAnsi="Courier New" w:cs="Times New Roman"/>
      <w:b/>
      <w:spacing w:val="30"/>
      <w:sz w:val="20"/>
      <w:szCs w:val="20"/>
      <w:lang w:eastAsia="ru-RU"/>
    </w:rPr>
  </w:style>
  <w:style w:type="paragraph" w:customStyle="1" w:styleId="ConsTitle">
    <w:name w:val="ConsTitle"/>
    <w:uiPriority w:val="99"/>
    <w:rsid w:val="00D62000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NoSpacing">
    <w:name w:val="No Spacing"/>
    <w:uiPriority w:val="99"/>
    <w:qFormat/>
    <w:rsid w:val="00D62000"/>
    <w:rPr>
      <w:lang w:eastAsia="en-US"/>
    </w:rPr>
  </w:style>
  <w:style w:type="paragraph" w:customStyle="1" w:styleId="ConsPlusNormal">
    <w:name w:val="ConsPlusNormal"/>
    <w:link w:val="ConsPlusNormal0"/>
    <w:uiPriority w:val="99"/>
    <w:rsid w:val="002601A4"/>
    <w:pPr>
      <w:widowControl w:val="0"/>
      <w:autoSpaceDE w:val="0"/>
      <w:autoSpaceDN w:val="0"/>
    </w:pPr>
    <w:rPr>
      <w:rFonts w:eastAsia="Times New Roman" w:cs="Calibri"/>
    </w:rPr>
  </w:style>
  <w:style w:type="character" w:customStyle="1" w:styleId="ConsPlusNormal0">
    <w:name w:val="ConsPlusNormal Знак"/>
    <w:link w:val="ConsPlusNormal"/>
    <w:uiPriority w:val="99"/>
    <w:locked/>
    <w:rsid w:val="002601A4"/>
    <w:rPr>
      <w:rFonts w:ascii="Calibri" w:hAnsi="Calibri"/>
      <w:sz w:val="22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90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022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9</Pages>
  <Words>1693</Words>
  <Characters>9654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2</cp:revision>
  <cp:lastPrinted>2022-01-18T15:32:00Z</cp:lastPrinted>
  <dcterms:created xsi:type="dcterms:W3CDTF">2022-01-20T09:22:00Z</dcterms:created>
  <dcterms:modified xsi:type="dcterms:W3CDTF">2022-01-20T09:22:00Z</dcterms:modified>
</cp:coreProperties>
</file>