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39" w:rsidRPr="005A2B15" w:rsidRDefault="00F67F39" w:rsidP="00830DFD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</w:t>
      </w:r>
      <w:r w:rsidRPr="005A2B15">
        <w:rPr>
          <w:rFonts w:ascii="Times New Roman" w:hAnsi="Times New Roman"/>
          <w:sz w:val="26"/>
          <w:szCs w:val="28"/>
        </w:rPr>
        <w:t>Сведения</w:t>
      </w:r>
      <w:r>
        <w:rPr>
          <w:rFonts w:ascii="Times New Roman" w:hAnsi="Times New Roman"/>
          <w:sz w:val="26"/>
          <w:szCs w:val="28"/>
        </w:rPr>
        <w:t xml:space="preserve">  </w:t>
      </w:r>
      <w:r w:rsidRPr="005A2B15">
        <w:rPr>
          <w:rFonts w:ascii="Times New Roman" w:hAnsi="Times New Roman"/>
          <w:sz w:val="26"/>
          <w:szCs w:val="28"/>
        </w:rPr>
        <w:t>о доходах, расходах, об имуществе и обязательствах имущественного характера, представленных  руководителями муниципальных учреждений культуры города Кузнецка Пензенской области, а также их супругов и несовершеннолетних детей  за отчетный период с 1 января 20</w:t>
      </w:r>
      <w:r>
        <w:rPr>
          <w:rFonts w:ascii="Times New Roman" w:hAnsi="Times New Roman"/>
          <w:sz w:val="26"/>
          <w:szCs w:val="28"/>
        </w:rPr>
        <w:t>21</w:t>
      </w:r>
      <w:r w:rsidRPr="005A2B15">
        <w:rPr>
          <w:rFonts w:ascii="Times New Roman" w:hAnsi="Times New Roman"/>
          <w:sz w:val="26"/>
          <w:szCs w:val="28"/>
        </w:rPr>
        <w:t xml:space="preserve"> года по 31 декабря 20</w:t>
      </w:r>
      <w:r>
        <w:rPr>
          <w:rFonts w:ascii="Times New Roman" w:hAnsi="Times New Roman"/>
          <w:sz w:val="26"/>
          <w:szCs w:val="28"/>
        </w:rPr>
        <w:t>21</w:t>
      </w:r>
      <w:r w:rsidRPr="005A2B15">
        <w:rPr>
          <w:rFonts w:ascii="Times New Roman" w:hAnsi="Times New Roman"/>
          <w:sz w:val="26"/>
          <w:szCs w:val="28"/>
        </w:rPr>
        <w:t xml:space="preserve"> года</w:t>
      </w:r>
    </w:p>
    <w:tbl>
      <w:tblPr>
        <w:tblW w:w="160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3610"/>
        <w:gridCol w:w="1980"/>
        <w:gridCol w:w="2860"/>
        <w:gridCol w:w="1100"/>
        <w:gridCol w:w="1342"/>
        <w:gridCol w:w="38"/>
        <w:gridCol w:w="2052"/>
        <w:gridCol w:w="2420"/>
      </w:tblGrid>
      <w:tr w:rsidR="00F67F39" w:rsidRPr="009145B0" w:rsidTr="005676D6">
        <w:tc>
          <w:tcPr>
            <w:tcW w:w="671" w:type="dxa"/>
            <w:vMerge w:val="restart"/>
            <w:tcBorders>
              <w:right w:val="single" w:sz="4" w:space="0" w:color="auto"/>
            </w:tcBorders>
          </w:tcPr>
          <w:p w:rsidR="00F67F39" w:rsidRPr="009145B0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№</w:t>
            </w:r>
          </w:p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п/п</w:t>
            </w:r>
          </w:p>
        </w:tc>
        <w:tc>
          <w:tcPr>
            <w:tcW w:w="3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Фамилия, инициалы и должность лица, чьи сведения размещаются</w:t>
            </w:r>
          </w:p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302" w:type="dxa"/>
            <w:gridSpan w:val="3"/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0" w:type="dxa"/>
            <w:gridSpan w:val="2"/>
            <w:vMerge w:val="restart"/>
            <w:tcBorders>
              <w:right w:val="single" w:sz="4" w:space="0" w:color="auto"/>
            </w:tcBorders>
          </w:tcPr>
          <w:p w:rsidR="00F67F39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Перечень </w:t>
            </w:r>
          </w:p>
          <w:p w:rsidR="00F67F39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транспортных </w:t>
            </w:r>
          </w:p>
          <w:p w:rsidR="00F67F39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средств, </w:t>
            </w:r>
          </w:p>
          <w:p w:rsidR="00F67F39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принадлежащих на </w:t>
            </w:r>
          </w:p>
          <w:p w:rsidR="00F67F39" w:rsidRPr="00B930FF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>праве собственности                   (вид, марка)</w:t>
            </w:r>
          </w:p>
          <w:p w:rsidR="00F67F39" w:rsidRPr="00B930FF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left w:val="single" w:sz="4" w:space="0" w:color="auto"/>
            </w:tcBorders>
          </w:tcPr>
          <w:p w:rsidR="00F67F39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 об</w:t>
            </w:r>
          </w:p>
          <w:p w:rsidR="00F67F39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источниках получения</w:t>
            </w:r>
          </w:p>
          <w:p w:rsidR="00F67F39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средств,  за  счет которых совершены сделки (вид</w:t>
            </w:r>
          </w:p>
          <w:p w:rsidR="00F67F39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приобретенного</w:t>
            </w:r>
          </w:p>
          <w:p w:rsidR="00F67F39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имущества,</w:t>
            </w:r>
          </w:p>
          <w:p w:rsidR="00F67F39" w:rsidRPr="00797BB6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источники)</w:t>
            </w:r>
          </w:p>
        </w:tc>
      </w:tr>
      <w:tr w:rsidR="00F67F39" w:rsidRPr="009145B0" w:rsidTr="005676D6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100" w:type="dxa"/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площадь</w:t>
            </w:r>
          </w:p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(кв.м.)</w:t>
            </w:r>
          </w:p>
        </w:tc>
        <w:tc>
          <w:tcPr>
            <w:tcW w:w="1342" w:type="dxa"/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90" w:type="dxa"/>
            <w:gridSpan w:val="2"/>
            <w:vMerge/>
            <w:tcBorders>
              <w:right w:val="single" w:sz="4" w:space="0" w:color="auto"/>
            </w:tcBorders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</w:tcBorders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7F39" w:rsidRPr="009145B0" w:rsidTr="005676D6">
        <w:trPr>
          <w:trHeight w:val="240"/>
        </w:trPr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</w:tcBorders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3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F67F39" w:rsidRPr="009145B0" w:rsidRDefault="00F67F39" w:rsidP="00A64CCF">
            <w:pPr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67F39" w:rsidRPr="009145B0" w:rsidRDefault="00F67F39" w:rsidP="00A64C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5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6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F67F39" w:rsidRPr="009145B0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67F39" w:rsidRPr="00D31142" w:rsidTr="005676D6">
        <w:trPr>
          <w:trHeight w:val="1126"/>
        </w:trPr>
        <w:tc>
          <w:tcPr>
            <w:tcW w:w="671" w:type="dxa"/>
            <w:tcBorders>
              <w:right w:val="single" w:sz="4" w:space="0" w:color="auto"/>
            </w:tcBorders>
          </w:tcPr>
          <w:p w:rsidR="00F67F39" w:rsidRPr="00554312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1</w:t>
            </w:r>
          </w:p>
          <w:p w:rsidR="00F67F39" w:rsidRPr="00554312" w:rsidRDefault="00F67F39" w:rsidP="00A64C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Борминцева Л.В.</w:t>
            </w:r>
          </w:p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Директор муниципального бюджетного учреждения «Родина» (творческий центр)</w:t>
            </w:r>
          </w:p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F67F39" w:rsidRPr="00B67E3C" w:rsidRDefault="00F67F39" w:rsidP="00830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605994,80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F67F39" w:rsidRPr="00B67E3C" w:rsidRDefault="00F67F39" w:rsidP="00A64CCF">
            <w:pPr>
              <w:spacing w:after="0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Квартира                           (пользование)</w:t>
            </w:r>
          </w:p>
          <w:p w:rsidR="00F67F39" w:rsidRPr="00B67E3C" w:rsidRDefault="00F67F39" w:rsidP="00A64CCF">
            <w:pPr>
              <w:spacing w:after="0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Квартира                       (пользование)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51,8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E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E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67F39" w:rsidRPr="00D31142" w:rsidTr="00570B31">
        <w:trPr>
          <w:trHeight w:val="1243"/>
        </w:trPr>
        <w:tc>
          <w:tcPr>
            <w:tcW w:w="671" w:type="dxa"/>
            <w:vMerge w:val="restart"/>
            <w:tcBorders>
              <w:right w:val="single" w:sz="4" w:space="0" w:color="auto"/>
            </w:tcBorders>
          </w:tcPr>
          <w:p w:rsidR="00F67F39" w:rsidRPr="00554312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F67F39" w:rsidRPr="00554312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F39" w:rsidRPr="00554312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F39" w:rsidRPr="00554312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F39" w:rsidRPr="00554312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F39" w:rsidRPr="00554312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vMerge w:val="restart"/>
            <w:tcBorders>
              <w:left w:val="single" w:sz="4" w:space="0" w:color="auto"/>
            </w:tcBorders>
          </w:tcPr>
          <w:p w:rsidR="00F67F39" w:rsidRPr="00B67E3C" w:rsidRDefault="00F67F39" w:rsidP="00BE190D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Малышев А.В.</w:t>
            </w:r>
          </w:p>
          <w:p w:rsidR="00F67F39" w:rsidRPr="00B67E3C" w:rsidRDefault="00F67F39" w:rsidP="00BE190D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Директор муниципального бюджетного учреждения «Кузнецкий музейно-выставочный центр»</w:t>
            </w:r>
          </w:p>
          <w:p w:rsidR="00F67F39" w:rsidRPr="00B67E3C" w:rsidRDefault="00F67F39" w:rsidP="00BE1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BE1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BE190D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Супруга</w:t>
            </w:r>
          </w:p>
          <w:p w:rsidR="00F67F39" w:rsidRPr="00B67E3C" w:rsidRDefault="00F67F39" w:rsidP="00BE1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BE1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BE1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BE1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BE1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BE190D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F67F39" w:rsidRPr="00B67E3C" w:rsidRDefault="00F67F39" w:rsidP="00BE1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442347,93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F67F39" w:rsidRPr="00B67E3C" w:rsidRDefault="00F67F39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67F39" w:rsidRPr="00B67E3C" w:rsidRDefault="00F67F39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F67F39" w:rsidRPr="00B67E3C" w:rsidRDefault="00F67F39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67F39" w:rsidRPr="00B67E3C" w:rsidRDefault="00F67F39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(пользование)      </w:t>
            </w:r>
          </w:p>
          <w:p w:rsidR="00F67F39" w:rsidRPr="00B67E3C" w:rsidRDefault="00F67F39" w:rsidP="004E1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    Земельный участок</w:t>
            </w:r>
          </w:p>
          <w:p w:rsidR="00F67F39" w:rsidRPr="00B67E3C" w:rsidRDefault="00F67F39" w:rsidP="004E1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(пользование)                                                                                    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67F39" w:rsidRPr="00B67E3C" w:rsidRDefault="00F67F39" w:rsidP="00D23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7E3C">
              <w:rPr>
                <w:rFonts w:ascii="Times New Roman" w:hAnsi="Times New Roman"/>
                <w:lang w:eastAsia="ru-RU"/>
              </w:rPr>
              <w:t>53,6</w:t>
            </w:r>
          </w:p>
          <w:p w:rsidR="00F67F39" w:rsidRPr="00B67E3C" w:rsidRDefault="00F67F39" w:rsidP="00D23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67F39" w:rsidRPr="00B67E3C" w:rsidRDefault="00F67F39" w:rsidP="00D23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7E3C">
              <w:rPr>
                <w:rFonts w:ascii="Times New Roman" w:hAnsi="Times New Roman"/>
                <w:lang w:eastAsia="ru-RU"/>
              </w:rPr>
              <w:t>88,0</w:t>
            </w:r>
          </w:p>
          <w:p w:rsidR="00F67F39" w:rsidRPr="00B67E3C" w:rsidRDefault="00F67F39" w:rsidP="00D23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67F39" w:rsidRPr="00B67E3C" w:rsidRDefault="00F67F39" w:rsidP="00D23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7E3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7F39" w:rsidRPr="00B67E3C" w:rsidRDefault="00F67F39" w:rsidP="004E11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Автомобиль</w:t>
            </w:r>
          </w:p>
          <w:p w:rsidR="00F67F39" w:rsidRPr="00B67E3C" w:rsidRDefault="00F67F39" w:rsidP="004E11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ВАЗ 21074,</w:t>
            </w:r>
          </w:p>
          <w:p w:rsidR="00F67F39" w:rsidRPr="00B67E3C" w:rsidRDefault="00F67F39" w:rsidP="004E11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B67E3C">
                <w:rPr>
                  <w:rFonts w:ascii="Times New Roman" w:hAnsi="Times New Roman"/>
                </w:rPr>
                <w:t>2002 г</w:t>
              </w:r>
            </w:smartTag>
            <w:r w:rsidRPr="00B67E3C">
              <w:rPr>
                <w:rFonts w:ascii="Times New Roman" w:hAnsi="Times New Roman"/>
              </w:rPr>
              <w:t>.</w:t>
            </w:r>
          </w:p>
          <w:p w:rsidR="00F67F39" w:rsidRPr="00B67E3C" w:rsidRDefault="00F67F39" w:rsidP="00A64C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-</w:t>
            </w:r>
          </w:p>
          <w:p w:rsidR="00F67F39" w:rsidRPr="00B67E3C" w:rsidRDefault="00F67F39" w:rsidP="00A64C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7F39" w:rsidRPr="00D31142" w:rsidTr="00194F5F">
        <w:trPr>
          <w:trHeight w:val="1243"/>
        </w:trPr>
        <w:tc>
          <w:tcPr>
            <w:tcW w:w="671" w:type="dxa"/>
            <w:vMerge/>
            <w:tcBorders>
              <w:right w:val="single" w:sz="4" w:space="0" w:color="auto"/>
            </w:tcBorders>
          </w:tcPr>
          <w:p w:rsidR="00F67F39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</w:tcBorders>
          </w:tcPr>
          <w:p w:rsidR="00F67F39" w:rsidRPr="00B67E3C" w:rsidRDefault="00F67F39" w:rsidP="00BE1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F67F39" w:rsidRPr="00B67E3C" w:rsidRDefault="00F67F39" w:rsidP="00BE1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215846,23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F67F39" w:rsidRPr="00B67E3C" w:rsidRDefault="00F67F39" w:rsidP="002F6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67F39" w:rsidRPr="00B67E3C" w:rsidRDefault="00F67F39" w:rsidP="002F6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F67F39" w:rsidRPr="00B67E3C" w:rsidRDefault="00F67F39" w:rsidP="002F6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67F39" w:rsidRPr="00B67E3C" w:rsidRDefault="00F67F39" w:rsidP="002F6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(пользование)      </w:t>
            </w:r>
          </w:p>
          <w:p w:rsidR="00F67F39" w:rsidRPr="00B67E3C" w:rsidRDefault="00F67F39" w:rsidP="002F6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    Земельный участок</w:t>
            </w:r>
          </w:p>
          <w:p w:rsidR="00F67F39" w:rsidRPr="00B67E3C" w:rsidRDefault="00F67F39" w:rsidP="002F6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(пользование)                                                                                    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7E3C">
              <w:rPr>
                <w:rFonts w:ascii="Times New Roman" w:hAnsi="Times New Roman"/>
                <w:lang w:eastAsia="ru-RU"/>
              </w:rPr>
              <w:t>53,6</w:t>
            </w:r>
          </w:p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7E3C">
              <w:rPr>
                <w:rFonts w:ascii="Times New Roman" w:hAnsi="Times New Roman"/>
                <w:lang w:eastAsia="ru-RU"/>
              </w:rPr>
              <w:t>88,0</w:t>
            </w:r>
          </w:p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7E3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7F39" w:rsidRPr="00B67E3C" w:rsidRDefault="00F67F39" w:rsidP="004E11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-</w:t>
            </w:r>
          </w:p>
        </w:tc>
      </w:tr>
      <w:tr w:rsidR="00F67F39" w:rsidRPr="00D31142" w:rsidTr="005676D6">
        <w:trPr>
          <w:trHeight w:val="1243"/>
        </w:trPr>
        <w:tc>
          <w:tcPr>
            <w:tcW w:w="671" w:type="dxa"/>
            <w:vMerge/>
            <w:tcBorders>
              <w:right w:val="single" w:sz="4" w:space="0" w:color="auto"/>
            </w:tcBorders>
          </w:tcPr>
          <w:p w:rsidR="00F67F39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7F39" w:rsidRPr="00B67E3C" w:rsidRDefault="00F67F39" w:rsidP="00BE1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F67F39" w:rsidRPr="00B67E3C" w:rsidRDefault="00F67F39" w:rsidP="00BE1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F67F39" w:rsidRPr="00B67E3C" w:rsidRDefault="00F67F39" w:rsidP="00B67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67F39" w:rsidRPr="00B67E3C" w:rsidRDefault="00F67F39" w:rsidP="00B67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F67F39" w:rsidRPr="00B67E3C" w:rsidRDefault="00F67F39" w:rsidP="00B67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67F39" w:rsidRPr="00B67E3C" w:rsidRDefault="00F67F39" w:rsidP="00B67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(пользование)      </w:t>
            </w:r>
          </w:p>
          <w:p w:rsidR="00F67F39" w:rsidRPr="00B67E3C" w:rsidRDefault="00F67F39" w:rsidP="00B67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    Земельный участок</w:t>
            </w:r>
          </w:p>
          <w:p w:rsidR="00F67F39" w:rsidRPr="00B67E3C" w:rsidRDefault="00F67F39" w:rsidP="00B67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(пользование)                                                                                    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7E3C">
              <w:rPr>
                <w:rFonts w:ascii="Times New Roman" w:hAnsi="Times New Roman"/>
                <w:lang w:eastAsia="ru-RU"/>
              </w:rPr>
              <w:t>53,6</w:t>
            </w:r>
          </w:p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7E3C">
              <w:rPr>
                <w:rFonts w:ascii="Times New Roman" w:hAnsi="Times New Roman"/>
                <w:lang w:eastAsia="ru-RU"/>
              </w:rPr>
              <w:t>88,0</w:t>
            </w:r>
          </w:p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7E3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883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7F39" w:rsidRPr="00B67E3C" w:rsidRDefault="00F67F39" w:rsidP="004E11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-</w:t>
            </w:r>
          </w:p>
        </w:tc>
      </w:tr>
      <w:tr w:rsidR="00F67F39" w:rsidRPr="00D31142" w:rsidTr="005676D6">
        <w:trPr>
          <w:trHeight w:val="1061"/>
        </w:trPr>
        <w:tc>
          <w:tcPr>
            <w:tcW w:w="671" w:type="dxa"/>
            <w:tcBorders>
              <w:right w:val="single" w:sz="4" w:space="0" w:color="auto"/>
            </w:tcBorders>
          </w:tcPr>
          <w:p w:rsidR="00F67F39" w:rsidRPr="00554312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F67F39" w:rsidRPr="00554312" w:rsidRDefault="00F67F39" w:rsidP="00B829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Макаричева Н.В.</w:t>
            </w:r>
          </w:p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директор муниципального бюджетного учреждения «Кузнецкая центральная городская библиотека им. А.Н.Радищева»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539363,90</w:t>
            </w:r>
          </w:p>
        </w:tc>
        <w:tc>
          <w:tcPr>
            <w:tcW w:w="2860" w:type="dxa"/>
          </w:tcPr>
          <w:p w:rsidR="00F67F39" w:rsidRPr="00B67E3C" w:rsidRDefault="00F67F39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Земельный участок                 (собственность, 3/8 доли)</w:t>
            </w:r>
          </w:p>
          <w:p w:rsidR="00F67F39" w:rsidRPr="00B67E3C" w:rsidRDefault="00F67F39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67F39" w:rsidRPr="00B67E3C" w:rsidRDefault="00F67F39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(собственность, 1/4 доли)</w:t>
            </w:r>
          </w:p>
          <w:p w:rsidR="00F67F39" w:rsidRPr="00B67E3C" w:rsidRDefault="00F67F39" w:rsidP="00017F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</w:t>
            </w:r>
          </w:p>
          <w:p w:rsidR="00F67F39" w:rsidRPr="00B67E3C" w:rsidRDefault="00F67F39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   (собственность, 1/2 доли) </w:t>
            </w:r>
          </w:p>
          <w:p w:rsidR="00F67F39" w:rsidRPr="00B67E3C" w:rsidRDefault="00F67F39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67F39" w:rsidRPr="00B67E3C" w:rsidRDefault="00F67F39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 собственность, 3/8 доли)</w:t>
            </w:r>
          </w:p>
          <w:p w:rsidR="00F67F39" w:rsidRPr="00B67E3C" w:rsidRDefault="00F67F39" w:rsidP="00996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67F39" w:rsidRPr="00B67E3C" w:rsidRDefault="00F67F39" w:rsidP="003B2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 собственность, 1/4 доли)</w:t>
            </w:r>
          </w:p>
          <w:p w:rsidR="00F67F39" w:rsidRPr="00B67E3C" w:rsidRDefault="00F67F39" w:rsidP="003B2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67F39" w:rsidRPr="00B67E3C" w:rsidRDefault="00F67F39" w:rsidP="00F76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( собственность, 1/2 доли)                                                  </w:t>
            </w:r>
          </w:p>
        </w:tc>
        <w:tc>
          <w:tcPr>
            <w:tcW w:w="1100" w:type="dxa"/>
          </w:tcPr>
          <w:p w:rsidR="00F67F39" w:rsidRPr="00B67E3C" w:rsidRDefault="00F67F39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245,3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163,5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327,0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1342" w:type="dxa"/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B8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996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3B2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3B2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E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E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67F39" w:rsidRPr="00D31142" w:rsidTr="004E112B">
        <w:trPr>
          <w:trHeight w:val="530"/>
        </w:trPr>
        <w:tc>
          <w:tcPr>
            <w:tcW w:w="671" w:type="dxa"/>
            <w:tcBorders>
              <w:righ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4</w:t>
            </w:r>
          </w:p>
        </w:tc>
        <w:tc>
          <w:tcPr>
            <w:tcW w:w="361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Прокина Л.В.</w:t>
            </w:r>
          </w:p>
          <w:p w:rsidR="00F67F39" w:rsidRPr="00B67E3C" w:rsidRDefault="00F67F39" w:rsidP="00F76CBD">
            <w:pPr>
              <w:spacing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Директор муниципального казенного учреждения «Учетно-информационный центр культуры»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 xml:space="preserve">766768,52     </w:t>
            </w:r>
          </w:p>
        </w:tc>
        <w:tc>
          <w:tcPr>
            <w:tcW w:w="2860" w:type="dxa"/>
          </w:tcPr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Квартира                         (собственность)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67F39" w:rsidRPr="00B67E3C" w:rsidRDefault="00F67F39" w:rsidP="00212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(собственность,1/3 доли)</w:t>
            </w:r>
          </w:p>
          <w:p w:rsidR="00F67F39" w:rsidRPr="00B67E3C" w:rsidRDefault="00F67F39" w:rsidP="0056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67F39" w:rsidRPr="00B67E3C" w:rsidRDefault="00F67F39" w:rsidP="0056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F67F39" w:rsidRPr="00B67E3C" w:rsidRDefault="00F67F39" w:rsidP="0056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F67F39" w:rsidRPr="00B67E3C" w:rsidRDefault="00F67F39" w:rsidP="0056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</w:tc>
        <w:tc>
          <w:tcPr>
            <w:tcW w:w="1100" w:type="dxa"/>
          </w:tcPr>
          <w:p w:rsidR="00F67F39" w:rsidRPr="00B67E3C" w:rsidRDefault="00F67F39" w:rsidP="00212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  <w:p w:rsidR="00F67F39" w:rsidRPr="00B67E3C" w:rsidRDefault="00F67F39" w:rsidP="000E5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67F39" w:rsidRPr="00B67E3C" w:rsidRDefault="00F67F39" w:rsidP="0056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67F39" w:rsidRPr="00B67E3C" w:rsidRDefault="00F67F39" w:rsidP="0056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736</w:t>
            </w:r>
            <w:r w:rsidRPr="00B67E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</w:t>
            </w:r>
          </w:p>
          <w:p w:rsidR="00F67F39" w:rsidRPr="00B67E3C" w:rsidRDefault="00F67F39" w:rsidP="0056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56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342" w:type="dxa"/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567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567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567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E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E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67F39" w:rsidRPr="00D31142" w:rsidTr="005676D6">
        <w:trPr>
          <w:trHeight w:val="2231"/>
        </w:trPr>
        <w:tc>
          <w:tcPr>
            <w:tcW w:w="671" w:type="dxa"/>
            <w:vMerge w:val="restart"/>
            <w:tcBorders>
              <w:right w:val="single" w:sz="4" w:space="0" w:color="auto"/>
            </w:tcBorders>
          </w:tcPr>
          <w:p w:rsidR="00F67F39" w:rsidRPr="00554312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F67F39" w:rsidRPr="00554312" w:rsidRDefault="00F67F39" w:rsidP="00A64CC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vMerge w:val="restart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Середин Ю.Н.</w:t>
            </w:r>
          </w:p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 xml:space="preserve">Директор муниципального бюджетного образовательного учреждения дополнительного образования «Детская школа искусств «Вдохновение» </w:t>
            </w:r>
          </w:p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г. Кузнецка</w:t>
            </w:r>
          </w:p>
          <w:p w:rsidR="00F67F39" w:rsidRPr="00B67E3C" w:rsidRDefault="00F67F39" w:rsidP="00A64CCF">
            <w:pPr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703836,05</w:t>
            </w:r>
          </w:p>
        </w:tc>
        <w:tc>
          <w:tcPr>
            <w:tcW w:w="2860" w:type="dxa"/>
          </w:tcPr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F67F39" w:rsidRPr="00B67E3C" w:rsidRDefault="00F67F39" w:rsidP="004C0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F67F39" w:rsidRPr="00B67E3C" w:rsidRDefault="00F67F39" w:rsidP="004C0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  <w:p w:rsidR="00F67F39" w:rsidRPr="00B67E3C" w:rsidRDefault="00F67F39" w:rsidP="004C0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</w:tc>
        <w:tc>
          <w:tcPr>
            <w:tcW w:w="1100" w:type="dxa"/>
          </w:tcPr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762,0</w:t>
            </w:r>
          </w:p>
          <w:p w:rsidR="00F67F39" w:rsidRPr="00B67E3C" w:rsidRDefault="00F67F39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  <w:p w:rsidR="00F67F39" w:rsidRPr="00B67E3C" w:rsidRDefault="00F67F39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  <w:p w:rsidR="00F67F39" w:rsidRPr="00B67E3C" w:rsidRDefault="00F67F39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  <w:p w:rsidR="00F67F39" w:rsidRPr="00B67E3C" w:rsidRDefault="00F67F39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F67F39" w:rsidRPr="00B67E3C" w:rsidRDefault="00F67F39" w:rsidP="00F76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</w:tcPr>
          <w:p w:rsidR="00F67F39" w:rsidRPr="00B67E3C" w:rsidRDefault="00F67F39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0E5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CA0BDF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CA0BDF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CA0BDF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CA0BDF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CA0BDF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CA0BDF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CA0BDF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4C08F0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Автомобиль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 xml:space="preserve">ВАЗ </w:t>
            </w:r>
            <w:r w:rsidRPr="00B67E3C">
              <w:rPr>
                <w:rFonts w:ascii="Times New Roman" w:hAnsi="Times New Roman"/>
                <w:lang w:val="en-US"/>
              </w:rPr>
              <w:t>Lada</w:t>
            </w:r>
            <w:r w:rsidRPr="00B67E3C">
              <w:rPr>
                <w:rFonts w:ascii="Times New Roman" w:hAnsi="Times New Roman"/>
              </w:rPr>
              <w:t xml:space="preserve"> </w:t>
            </w:r>
            <w:r w:rsidRPr="00B67E3C">
              <w:rPr>
                <w:rFonts w:ascii="Times New Roman" w:hAnsi="Times New Roman"/>
                <w:lang w:val="en-US"/>
              </w:rPr>
              <w:t>Granta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219010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67E3C">
                <w:rPr>
                  <w:rFonts w:ascii="Times New Roman" w:hAnsi="Times New Roman"/>
                </w:rPr>
                <w:t>2018 г</w:t>
              </w:r>
            </w:smartTag>
            <w:r w:rsidRPr="00B67E3C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E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67F39" w:rsidRPr="00D31142" w:rsidTr="004C08F0">
        <w:trPr>
          <w:trHeight w:val="70"/>
        </w:trPr>
        <w:tc>
          <w:tcPr>
            <w:tcW w:w="671" w:type="dxa"/>
            <w:vMerge/>
            <w:tcBorders>
              <w:right w:val="single" w:sz="4" w:space="0" w:color="auto"/>
            </w:tcBorders>
          </w:tcPr>
          <w:p w:rsidR="00F67F39" w:rsidRPr="00554312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7F39" w:rsidRPr="00B67E3C" w:rsidRDefault="00F67F39" w:rsidP="005676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67F39" w:rsidRPr="00B67E3C" w:rsidRDefault="00F67F39" w:rsidP="005676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298654,73</w:t>
            </w:r>
          </w:p>
        </w:tc>
        <w:tc>
          <w:tcPr>
            <w:tcW w:w="2860" w:type="dxa"/>
          </w:tcPr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67F39" w:rsidRPr="00B67E3C" w:rsidRDefault="00F67F39" w:rsidP="00CA0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F67F39" w:rsidRPr="00B67E3C" w:rsidRDefault="00F67F39" w:rsidP="004C0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F67F39" w:rsidRPr="00B67E3C" w:rsidRDefault="00F67F39" w:rsidP="004C0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F67F39" w:rsidRPr="00B67E3C" w:rsidRDefault="00F67F39" w:rsidP="004C0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F67F39" w:rsidRPr="00B67E3C" w:rsidRDefault="00F67F39" w:rsidP="004C0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</w:tc>
        <w:tc>
          <w:tcPr>
            <w:tcW w:w="1100" w:type="dxa"/>
          </w:tcPr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4C0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762,0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4C0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</w:tcPr>
          <w:p w:rsidR="00F67F39" w:rsidRPr="00B67E3C" w:rsidRDefault="00F67F39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D259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0E5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0E5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321CC7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0E55F1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0E55F1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0E55F1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0E55F1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E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E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67F39" w:rsidRPr="00D31142" w:rsidTr="005676D6">
        <w:trPr>
          <w:trHeight w:val="1794"/>
        </w:trPr>
        <w:tc>
          <w:tcPr>
            <w:tcW w:w="671" w:type="dxa"/>
            <w:tcBorders>
              <w:right w:val="single" w:sz="4" w:space="0" w:color="auto"/>
            </w:tcBorders>
          </w:tcPr>
          <w:p w:rsidR="00F67F39" w:rsidRPr="00554312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</w:tcBorders>
          </w:tcPr>
          <w:p w:rsidR="00F67F39" w:rsidRPr="00B67E3C" w:rsidRDefault="00F67F39" w:rsidP="005676D6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Мерзликин А.И.</w:t>
            </w:r>
          </w:p>
          <w:p w:rsidR="00F67F39" w:rsidRPr="00B67E3C" w:rsidRDefault="00F67F39" w:rsidP="005676D6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Директор муниципального бюджетного учреждения «Молодежный эстетический центр «Юность»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7F39" w:rsidRPr="00B67E3C" w:rsidRDefault="00F67F39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759675,95</w:t>
            </w:r>
          </w:p>
        </w:tc>
        <w:tc>
          <w:tcPr>
            <w:tcW w:w="2860" w:type="dxa"/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Квартира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(собственность, 1/3 доли)</w:t>
            </w:r>
          </w:p>
        </w:tc>
        <w:tc>
          <w:tcPr>
            <w:tcW w:w="1100" w:type="dxa"/>
          </w:tcPr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342" w:type="dxa"/>
          </w:tcPr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7E3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67E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F67F39" w:rsidRPr="00D31142" w:rsidTr="005676D6">
        <w:tc>
          <w:tcPr>
            <w:tcW w:w="671" w:type="dxa"/>
            <w:tcBorders>
              <w:right w:val="single" w:sz="4" w:space="0" w:color="auto"/>
            </w:tcBorders>
          </w:tcPr>
          <w:p w:rsidR="00F67F39" w:rsidRPr="00554312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10" w:type="dxa"/>
            <w:vMerge w:val="restart"/>
            <w:tcBorders>
              <w:left w:val="single" w:sz="4" w:space="0" w:color="auto"/>
            </w:tcBorders>
          </w:tcPr>
          <w:p w:rsidR="00F67F39" w:rsidRPr="00B67E3C" w:rsidRDefault="00F67F39" w:rsidP="005676D6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Талаев С.И.</w:t>
            </w:r>
          </w:p>
          <w:p w:rsidR="00F67F39" w:rsidRPr="00B67E3C" w:rsidRDefault="00F67F39" w:rsidP="00F76CBD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Директор муниципального бюджетного учреждения</w:t>
            </w:r>
          </w:p>
          <w:p w:rsidR="00F67F39" w:rsidRPr="00B67E3C" w:rsidRDefault="00F67F39" w:rsidP="00F76CBD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«Кузнецкий культурно-</w:t>
            </w:r>
          </w:p>
          <w:p w:rsidR="00F67F39" w:rsidRPr="00B67E3C" w:rsidRDefault="00F67F39" w:rsidP="00F76CBD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досуговый комплекс</w:t>
            </w:r>
          </w:p>
          <w:p w:rsidR="00F67F39" w:rsidRPr="00B67E3C" w:rsidRDefault="00F67F39" w:rsidP="00F76CBD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«Нескучный сад»</w:t>
            </w:r>
          </w:p>
          <w:p w:rsidR="00F67F39" w:rsidRPr="00B67E3C" w:rsidRDefault="00F67F39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F76CBD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7F39" w:rsidRPr="00B67E3C" w:rsidRDefault="00F67F39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827585,85</w:t>
            </w:r>
          </w:p>
        </w:tc>
        <w:tc>
          <w:tcPr>
            <w:tcW w:w="2860" w:type="dxa"/>
          </w:tcPr>
          <w:p w:rsidR="00F67F39" w:rsidRPr="00B67E3C" w:rsidRDefault="00F67F39" w:rsidP="00F76CBD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Квартира</w:t>
            </w:r>
          </w:p>
          <w:p w:rsidR="00F67F39" w:rsidRPr="00B67E3C" w:rsidRDefault="00F67F39" w:rsidP="00F76CBD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(собственность, доля 1/4)</w:t>
            </w:r>
          </w:p>
          <w:p w:rsidR="00F67F39" w:rsidRPr="00B67E3C" w:rsidRDefault="00F67F39" w:rsidP="00F76CBD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Жилой дом</w:t>
            </w:r>
          </w:p>
          <w:p w:rsidR="00F67F39" w:rsidRPr="00B67E3C" w:rsidRDefault="00F67F39" w:rsidP="00F76CBD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(пользование)</w:t>
            </w:r>
          </w:p>
          <w:p w:rsidR="00F67F39" w:rsidRPr="00B67E3C" w:rsidRDefault="00F67F39" w:rsidP="00F76CBD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 xml:space="preserve">Земельный участок </w:t>
            </w:r>
          </w:p>
          <w:p w:rsidR="00F67F39" w:rsidRPr="00B67E3C" w:rsidRDefault="00F67F39" w:rsidP="00F76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100" w:type="dxa"/>
          </w:tcPr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51,8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1327,0</w:t>
            </w:r>
          </w:p>
        </w:tc>
        <w:tc>
          <w:tcPr>
            <w:tcW w:w="1380" w:type="dxa"/>
            <w:gridSpan w:val="2"/>
          </w:tcPr>
          <w:p w:rsidR="00F67F39" w:rsidRPr="00B67E3C" w:rsidRDefault="00F67F39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67F39" w:rsidRPr="00B67E3C" w:rsidRDefault="00F67F39" w:rsidP="00DD2F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 xml:space="preserve">Автомобиль </w:t>
            </w:r>
          </w:p>
          <w:p w:rsidR="00F67F39" w:rsidRPr="00B67E3C" w:rsidRDefault="00F67F39" w:rsidP="00DD2F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РЕНО Каптюр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E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67F39" w:rsidRPr="00D31142" w:rsidTr="005676D6">
        <w:trPr>
          <w:trHeight w:val="2741"/>
        </w:trPr>
        <w:tc>
          <w:tcPr>
            <w:tcW w:w="671" w:type="dxa"/>
            <w:tcBorders>
              <w:right w:val="single" w:sz="4" w:space="0" w:color="auto"/>
            </w:tcBorders>
          </w:tcPr>
          <w:p w:rsidR="00F67F39" w:rsidRPr="00554312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7F39" w:rsidRPr="00B67E3C" w:rsidRDefault="00F67F39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672953,97</w:t>
            </w:r>
          </w:p>
        </w:tc>
        <w:tc>
          <w:tcPr>
            <w:tcW w:w="2860" w:type="dxa"/>
          </w:tcPr>
          <w:p w:rsidR="00F67F39" w:rsidRPr="00B67E3C" w:rsidRDefault="00F67F39" w:rsidP="00F76CBD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Квартира</w:t>
            </w:r>
          </w:p>
          <w:p w:rsidR="00F67F39" w:rsidRPr="00B67E3C" w:rsidRDefault="00F67F39" w:rsidP="00F76CBD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(собственность, доля 3/4)</w:t>
            </w:r>
          </w:p>
          <w:p w:rsidR="00F67F39" w:rsidRPr="00B67E3C" w:rsidRDefault="00F67F39" w:rsidP="007A0C02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Жилой дом</w:t>
            </w:r>
          </w:p>
          <w:p w:rsidR="00F67F39" w:rsidRPr="00B67E3C" w:rsidRDefault="00F67F39" w:rsidP="007A0C02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(собственность)</w:t>
            </w:r>
          </w:p>
          <w:p w:rsidR="00F67F39" w:rsidRPr="00B67E3C" w:rsidRDefault="00F67F39" w:rsidP="00F76CBD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Земельный участок</w:t>
            </w:r>
          </w:p>
          <w:p w:rsidR="00F67F39" w:rsidRPr="00B67E3C" w:rsidRDefault="00F67F39" w:rsidP="007A0C02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100" w:type="dxa"/>
          </w:tcPr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51,8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1327,0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7A0C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67F39" w:rsidRPr="00B67E3C" w:rsidRDefault="00F67F39" w:rsidP="00DD2F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Автомобиль</w:t>
            </w:r>
          </w:p>
          <w:p w:rsidR="00F67F39" w:rsidRPr="00B67E3C" w:rsidRDefault="00F67F39" w:rsidP="00DD2F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 xml:space="preserve">РЕНО </w:t>
            </w:r>
          </w:p>
          <w:p w:rsidR="00F67F39" w:rsidRPr="00B67E3C" w:rsidRDefault="00F67F39" w:rsidP="00DD2F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сандеро-степвей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E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67F39" w:rsidRPr="00D31142" w:rsidTr="00B67E3C">
        <w:trPr>
          <w:trHeight w:val="1115"/>
        </w:trPr>
        <w:tc>
          <w:tcPr>
            <w:tcW w:w="671" w:type="dxa"/>
            <w:vMerge w:val="restart"/>
            <w:tcBorders>
              <w:righ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8</w:t>
            </w:r>
          </w:p>
        </w:tc>
        <w:tc>
          <w:tcPr>
            <w:tcW w:w="3610" w:type="dxa"/>
            <w:vMerge w:val="restart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Телегин Н.В.</w:t>
            </w:r>
          </w:p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И.о.директора муниципального бюджетного образовательного учреждения «Детская художественная школа» г.Кузнецка</w:t>
            </w:r>
          </w:p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7F39" w:rsidRPr="00B67E3C" w:rsidRDefault="00F67F39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752888,04</w:t>
            </w:r>
          </w:p>
          <w:p w:rsidR="00F67F39" w:rsidRPr="00B67E3C" w:rsidRDefault="00F67F39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Default="00F67F39" w:rsidP="00B6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B67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Квартира                           (пользование)</w:t>
            </w:r>
          </w:p>
        </w:tc>
        <w:tc>
          <w:tcPr>
            <w:tcW w:w="1100" w:type="dxa"/>
          </w:tcPr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</w:tc>
        <w:tc>
          <w:tcPr>
            <w:tcW w:w="1380" w:type="dxa"/>
            <w:gridSpan w:val="2"/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67F39" w:rsidRPr="00B67E3C" w:rsidRDefault="00F67F39" w:rsidP="00DD2F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Автомобиль</w:t>
            </w:r>
          </w:p>
          <w:p w:rsidR="00F67F39" w:rsidRPr="00B67E3C" w:rsidRDefault="00F67F39" w:rsidP="00DD2F04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67E3C">
              <w:rPr>
                <w:rFonts w:ascii="Times New Roman" w:hAnsi="Times New Roman"/>
              </w:rPr>
              <w:t xml:space="preserve">Форд </w:t>
            </w:r>
            <w:r w:rsidRPr="00B67E3C">
              <w:rPr>
                <w:rFonts w:ascii="Times New Roman" w:hAnsi="Times New Roman"/>
                <w:lang w:val="en-US"/>
              </w:rPr>
              <w:t>Fokus II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67E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F67F39" w:rsidRPr="00D31142" w:rsidTr="005676D6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F67F39" w:rsidRPr="003C4F99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7F39" w:rsidRPr="00B67E3C" w:rsidRDefault="00F67F39" w:rsidP="00DD2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7E3C">
              <w:rPr>
                <w:rFonts w:ascii="Times New Roman" w:hAnsi="Times New Roman"/>
              </w:rPr>
              <w:t>277073,60</w:t>
            </w:r>
          </w:p>
        </w:tc>
        <w:tc>
          <w:tcPr>
            <w:tcW w:w="2860" w:type="dxa"/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Квартира                           (пользование)</w:t>
            </w:r>
          </w:p>
        </w:tc>
        <w:tc>
          <w:tcPr>
            <w:tcW w:w="1100" w:type="dxa"/>
          </w:tcPr>
          <w:p w:rsidR="00F67F39" w:rsidRPr="00B67E3C" w:rsidRDefault="00F67F39" w:rsidP="00A97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</w:tc>
        <w:tc>
          <w:tcPr>
            <w:tcW w:w="1380" w:type="dxa"/>
            <w:gridSpan w:val="2"/>
          </w:tcPr>
          <w:p w:rsidR="00F67F39" w:rsidRPr="00B67E3C" w:rsidRDefault="00F67F39" w:rsidP="00A97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67F39" w:rsidRPr="00B67E3C" w:rsidRDefault="00F67F39" w:rsidP="00A977E6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67E3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E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67F39" w:rsidRPr="00D31142" w:rsidTr="005676D6">
        <w:tc>
          <w:tcPr>
            <w:tcW w:w="671" w:type="dxa"/>
            <w:tcBorders>
              <w:right w:val="single" w:sz="4" w:space="0" w:color="auto"/>
            </w:tcBorders>
          </w:tcPr>
          <w:p w:rsidR="00F67F39" w:rsidRPr="00554312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61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Филаретова Ю.А.</w:t>
            </w:r>
          </w:p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Директор муниципального бюджетного образовательного учреждения дополнительного образования «Детская школа искусств» г.Кузнецка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7F39" w:rsidRPr="00B67E3C" w:rsidRDefault="00F67F39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694404,13</w:t>
            </w:r>
          </w:p>
        </w:tc>
        <w:tc>
          <w:tcPr>
            <w:tcW w:w="2860" w:type="dxa"/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 xml:space="preserve">Земельный участок                 (собственность) 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 xml:space="preserve">Жилой дом 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100" w:type="dxa"/>
          </w:tcPr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434,0</w:t>
            </w: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74,7</w:t>
            </w:r>
          </w:p>
        </w:tc>
        <w:tc>
          <w:tcPr>
            <w:tcW w:w="1380" w:type="dxa"/>
            <w:gridSpan w:val="2"/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67F39" w:rsidRPr="00B67E3C" w:rsidRDefault="00F67F39" w:rsidP="00902A2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E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7F39" w:rsidRPr="00D31142" w:rsidTr="005676D6">
        <w:trPr>
          <w:trHeight w:val="70"/>
        </w:trPr>
        <w:tc>
          <w:tcPr>
            <w:tcW w:w="671" w:type="dxa"/>
            <w:vMerge w:val="restart"/>
            <w:tcBorders>
              <w:righ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10</w:t>
            </w:r>
          </w:p>
        </w:tc>
        <w:tc>
          <w:tcPr>
            <w:tcW w:w="361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Чернышова Т.В.</w:t>
            </w:r>
          </w:p>
          <w:p w:rsidR="00F67F39" w:rsidRPr="00B67E3C" w:rsidRDefault="00F67F39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Директор муниципального бюджетного образовательного учреждения дополнительного образования «Детская музыкальная школа № 1» г.Кузнецка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873454,12</w:t>
            </w:r>
          </w:p>
          <w:p w:rsidR="00F67F39" w:rsidRPr="00B67E3C" w:rsidRDefault="00F67F39" w:rsidP="00A64CCF">
            <w:pPr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rPr>
                <w:rFonts w:ascii="Times New Roman" w:hAnsi="Times New Roman"/>
              </w:rPr>
            </w:pPr>
          </w:p>
          <w:p w:rsidR="00F67F39" w:rsidRPr="00B67E3C" w:rsidRDefault="00F67F39" w:rsidP="00A64CCF">
            <w:pPr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F67F39" w:rsidRPr="00B67E3C" w:rsidRDefault="00F67F39" w:rsidP="000F1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Земельный участок</w:t>
            </w:r>
          </w:p>
          <w:p w:rsidR="00F67F39" w:rsidRPr="00B67E3C" w:rsidRDefault="00F67F39" w:rsidP="000F1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(собственность)</w:t>
            </w:r>
          </w:p>
          <w:p w:rsidR="00F67F39" w:rsidRPr="00B67E3C" w:rsidRDefault="00F67F39" w:rsidP="000F1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Квартира</w:t>
            </w:r>
          </w:p>
          <w:p w:rsidR="00F67F39" w:rsidRPr="00B67E3C" w:rsidRDefault="00F67F39" w:rsidP="000F1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(собственность)</w:t>
            </w:r>
          </w:p>
          <w:p w:rsidR="00F67F39" w:rsidRPr="00B67E3C" w:rsidRDefault="00F67F39" w:rsidP="000F1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Квартира</w:t>
            </w:r>
          </w:p>
          <w:p w:rsidR="00F67F39" w:rsidRPr="00B67E3C" w:rsidRDefault="00F67F39" w:rsidP="000F1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 xml:space="preserve">(собственность) </w:t>
            </w:r>
          </w:p>
          <w:p w:rsidR="00F67F39" w:rsidRPr="00B67E3C" w:rsidRDefault="00F67F39" w:rsidP="000F1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Гараж</w:t>
            </w:r>
          </w:p>
          <w:p w:rsidR="00F67F39" w:rsidRPr="00B67E3C" w:rsidRDefault="00F67F39" w:rsidP="000F1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(собственность)</w:t>
            </w:r>
          </w:p>
          <w:p w:rsidR="00F67F39" w:rsidRPr="00B67E3C" w:rsidRDefault="00F67F39" w:rsidP="00331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Земельный участок</w:t>
            </w:r>
          </w:p>
          <w:p w:rsidR="00F67F39" w:rsidRPr="00B67E3C" w:rsidRDefault="00F67F39" w:rsidP="00331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(пользование)</w:t>
            </w:r>
          </w:p>
          <w:p w:rsidR="00F67F39" w:rsidRPr="00B67E3C" w:rsidRDefault="00F67F39" w:rsidP="00331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Жилой дом</w:t>
            </w:r>
          </w:p>
          <w:p w:rsidR="00F67F39" w:rsidRPr="00B67E3C" w:rsidRDefault="00F67F39" w:rsidP="000E55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100" w:type="dxa"/>
          </w:tcPr>
          <w:p w:rsidR="00F67F39" w:rsidRPr="00B67E3C" w:rsidRDefault="00F67F39" w:rsidP="00D22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  <w:p w:rsidR="00F67F39" w:rsidRPr="00B67E3C" w:rsidRDefault="00F67F39" w:rsidP="00D22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  <w:p w:rsidR="00F67F39" w:rsidRPr="00B67E3C" w:rsidRDefault="00F67F39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  <w:p w:rsidR="00F67F39" w:rsidRPr="00B67E3C" w:rsidRDefault="00F67F39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  <w:p w:rsidR="00F67F39" w:rsidRPr="00B67E3C" w:rsidRDefault="00F67F39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331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622,0</w:t>
            </w:r>
          </w:p>
          <w:p w:rsidR="00F67F39" w:rsidRPr="00B67E3C" w:rsidRDefault="00F67F39" w:rsidP="003319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3319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3319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331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86,9</w:t>
            </w:r>
          </w:p>
          <w:p w:rsidR="00F67F39" w:rsidRPr="00B67E3C" w:rsidRDefault="00F67F39" w:rsidP="00331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331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3319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0060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0060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0E55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0E5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555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0E5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555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0E5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Автомобиль</w:t>
            </w:r>
          </w:p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7E3C">
              <w:rPr>
                <w:rFonts w:ascii="Times New Roman" w:hAnsi="Times New Roman"/>
              </w:rPr>
              <w:t xml:space="preserve">ХУНДАЙ </w:t>
            </w:r>
            <w:r w:rsidRPr="00B67E3C">
              <w:rPr>
                <w:rFonts w:ascii="Times New Roman" w:hAnsi="Times New Roman"/>
                <w:lang w:val="en-US"/>
              </w:rPr>
              <w:t>Greta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F67F39" w:rsidRPr="00B67E3C" w:rsidRDefault="00F67F39" w:rsidP="00896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 xml:space="preserve"> </w:t>
            </w:r>
          </w:p>
        </w:tc>
      </w:tr>
      <w:tr w:rsidR="00F67F39" w:rsidRPr="00554312" w:rsidTr="0056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87"/>
        </w:trPr>
        <w:tc>
          <w:tcPr>
            <w:tcW w:w="671" w:type="dxa"/>
            <w:vMerge/>
          </w:tcPr>
          <w:p w:rsidR="00F67F39" w:rsidRPr="00554312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</w:tcPr>
          <w:p w:rsidR="00F67F39" w:rsidRPr="00554312" w:rsidRDefault="00F67F39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980" w:type="dxa"/>
          </w:tcPr>
          <w:p w:rsidR="00F67F39" w:rsidRPr="00B67E3C" w:rsidRDefault="00F67F39" w:rsidP="00D22DEA">
            <w:pPr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775392,44</w:t>
            </w:r>
          </w:p>
        </w:tc>
        <w:tc>
          <w:tcPr>
            <w:tcW w:w="2860" w:type="dxa"/>
          </w:tcPr>
          <w:p w:rsidR="00F67F39" w:rsidRPr="00B67E3C" w:rsidRDefault="00F67F39" w:rsidP="008A00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Земельный участок</w:t>
            </w:r>
          </w:p>
          <w:p w:rsidR="00F67F39" w:rsidRPr="00B67E3C" w:rsidRDefault="00F67F39" w:rsidP="008A00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(собственность)</w:t>
            </w:r>
          </w:p>
          <w:p w:rsidR="00F67F39" w:rsidRPr="00B67E3C" w:rsidRDefault="00F67F39" w:rsidP="008A00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Жилой дом</w:t>
            </w:r>
          </w:p>
          <w:p w:rsidR="00F67F39" w:rsidRPr="00B67E3C" w:rsidRDefault="00F67F39" w:rsidP="008A00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(собственность)</w:t>
            </w:r>
          </w:p>
          <w:p w:rsidR="00F67F39" w:rsidRPr="00B67E3C" w:rsidRDefault="00F67F39" w:rsidP="008A00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Квартира</w:t>
            </w:r>
          </w:p>
          <w:p w:rsidR="00F67F39" w:rsidRPr="00B67E3C" w:rsidRDefault="00F67F39" w:rsidP="008A00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(собственность)</w:t>
            </w:r>
          </w:p>
          <w:p w:rsidR="00F67F39" w:rsidRPr="00B67E3C" w:rsidRDefault="00F67F39" w:rsidP="00331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Земельный участок</w:t>
            </w:r>
          </w:p>
          <w:p w:rsidR="00F67F39" w:rsidRPr="00B67E3C" w:rsidRDefault="00F67F39" w:rsidP="00331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(пользование)</w:t>
            </w:r>
          </w:p>
          <w:p w:rsidR="00F67F39" w:rsidRPr="00B67E3C" w:rsidRDefault="00F67F39" w:rsidP="00331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Квартира</w:t>
            </w:r>
          </w:p>
          <w:p w:rsidR="00F67F39" w:rsidRPr="00B67E3C" w:rsidRDefault="00F67F39" w:rsidP="00331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(пользование)</w:t>
            </w:r>
          </w:p>
          <w:p w:rsidR="00F67F39" w:rsidRPr="00B67E3C" w:rsidRDefault="00F67F39" w:rsidP="00331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Гараж</w:t>
            </w:r>
          </w:p>
          <w:p w:rsidR="00F67F39" w:rsidRPr="00B67E3C" w:rsidRDefault="00F67F39" w:rsidP="000E55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100" w:type="dxa"/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622,0</w:t>
            </w:r>
          </w:p>
          <w:p w:rsidR="00F67F39" w:rsidRPr="00B67E3C" w:rsidRDefault="00F67F39" w:rsidP="000F1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0F1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0F1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8A0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86,9</w:t>
            </w:r>
          </w:p>
          <w:p w:rsidR="00F67F39" w:rsidRPr="00B67E3C" w:rsidRDefault="00F67F39" w:rsidP="008A0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8A0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8A0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 xml:space="preserve">61,4   </w:t>
            </w:r>
          </w:p>
          <w:p w:rsidR="00F67F39" w:rsidRPr="00B67E3C" w:rsidRDefault="00F67F39" w:rsidP="008A0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8A0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8A0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555A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F67F39" w:rsidRPr="00B67E3C" w:rsidRDefault="00F67F39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0E5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E3C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  <w:p w:rsidR="00F67F39" w:rsidRPr="00B67E3C" w:rsidRDefault="00F67F39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39" w:rsidRPr="00B67E3C" w:rsidRDefault="00F67F39" w:rsidP="00331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 xml:space="preserve">21,3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0" w:type="dxa"/>
            <w:gridSpan w:val="2"/>
          </w:tcPr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0E55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0E55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0E5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0E55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F39" w:rsidRPr="00B67E3C" w:rsidRDefault="00F67F39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F39" w:rsidRPr="00B67E3C" w:rsidRDefault="00F67F39" w:rsidP="000F1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Россия</w:t>
            </w:r>
          </w:p>
          <w:p w:rsidR="00F67F39" w:rsidRPr="00B67E3C" w:rsidRDefault="00F67F39" w:rsidP="00555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3C">
              <w:rPr>
                <w:rFonts w:ascii="Times New Roman" w:hAnsi="Times New Roman"/>
              </w:rPr>
              <w:t>-</w:t>
            </w:r>
          </w:p>
        </w:tc>
        <w:tc>
          <w:tcPr>
            <w:tcW w:w="2420" w:type="dxa"/>
          </w:tcPr>
          <w:p w:rsidR="00F67F39" w:rsidRPr="00B67E3C" w:rsidRDefault="00F67F39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E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67F39" w:rsidRPr="00554312" w:rsidRDefault="00F67F39" w:rsidP="00830DFD">
      <w:pPr>
        <w:rPr>
          <w:color w:val="000000"/>
        </w:rPr>
      </w:pPr>
    </w:p>
    <w:p w:rsidR="00F67F39" w:rsidRPr="00554312" w:rsidRDefault="00F67F39">
      <w:pPr>
        <w:rPr>
          <w:color w:val="000000"/>
        </w:rPr>
      </w:pPr>
    </w:p>
    <w:sectPr w:rsidR="00F67F39" w:rsidRPr="00554312" w:rsidSect="00B67E3C">
      <w:pgSz w:w="16838" w:h="11906" w:orient="landscape"/>
      <w:pgMar w:top="54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74E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100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F88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F87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72C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787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25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128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C1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B4F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DFD"/>
    <w:rsid w:val="000060AB"/>
    <w:rsid w:val="00017F8A"/>
    <w:rsid w:val="000A3A9D"/>
    <w:rsid w:val="000D1C0C"/>
    <w:rsid w:val="000E55F1"/>
    <w:rsid w:val="000E71C1"/>
    <w:rsid w:val="000F181A"/>
    <w:rsid w:val="00122CA9"/>
    <w:rsid w:val="001627F1"/>
    <w:rsid w:val="00194F5F"/>
    <w:rsid w:val="001B039A"/>
    <w:rsid w:val="00212E20"/>
    <w:rsid w:val="00216A9E"/>
    <w:rsid w:val="00233568"/>
    <w:rsid w:val="00247192"/>
    <w:rsid w:val="0024744F"/>
    <w:rsid w:val="00271F57"/>
    <w:rsid w:val="00271F5A"/>
    <w:rsid w:val="002E0458"/>
    <w:rsid w:val="002F6A9B"/>
    <w:rsid w:val="003051AC"/>
    <w:rsid w:val="00320134"/>
    <w:rsid w:val="00321CC7"/>
    <w:rsid w:val="003319BA"/>
    <w:rsid w:val="003504B4"/>
    <w:rsid w:val="00371B71"/>
    <w:rsid w:val="0037766D"/>
    <w:rsid w:val="003B223E"/>
    <w:rsid w:val="003C43C6"/>
    <w:rsid w:val="003C4F99"/>
    <w:rsid w:val="004177A3"/>
    <w:rsid w:val="00427AC9"/>
    <w:rsid w:val="00474090"/>
    <w:rsid w:val="004B6B39"/>
    <w:rsid w:val="004C08F0"/>
    <w:rsid w:val="004C198E"/>
    <w:rsid w:val="004E112B"/>
    <w:rsid w:val="00512257"/>
    <w:rsid w:val="00554312"/>
    <w:rsid w:val="00555A8F"/>
    <w:rsid w:val="005676D6"/>
    <w:rsid w:val="00570B31"/>
    <w:rsid w:val="00587CA0"/>
    <w:rsid w:val="005A2B15"/>
    <w:rsid w:val="005A2F16"/>
    <w:rsid w:val="005C0D10"/>
    <w:rsid w:val="005C2F46"/>
    <w:rsid w:val="005C3625"/>
    <w:rsid w:val="005C36E9"/>
    <w:rsid w:val="005C5537"/>
    <w:rsid w:val="00613455"/>
    <w:rsid w:val="00614C9A"/>
    <w:rsid w:val="006E6CF9"/>
    <w:rsid w:val="00721393"/>
    <w:rsid w:val="00721E9D"/>
    <w:rsid w:val="00761CDC"/>
    <w:rsid w:val="00797BB6"/>
    <w:rsid w:val="007A0C02"/>
    <w:rsid w:val="007E719D"/>
    <w:rsid w:val="007F245F"/>
    <w:rsid w:val="00830DFD"/>
    <w:rsid w:val="008321A3"/>
    <w:rsid w:val="008720A4"/>
    <w:rsid w:val="00883DA1"/>
    <w:rsid w:val="00890221"/>
    <w:rsid w:val="00894188"/>
    <w:rsid w:val="00896BDB"/>
    <w:rsid w:val="008A007C"/>
    <w:rsid w:val="008B128A"/>
    <w:rsid w:val="008E2791"/>
    <w:rsid w:val="00902A22"/>
    <w:rsid w:val="009145B0"/>
    <w:rsid w:val="009346AE"/>
    <w:rsid w:val="00941D33"/>
    <w:rsid w:val="00954610"/>
    <w:rsid w:val="009960A3"/>
    <w:rsid w:val="009A3D1B"/>
    <w:rsid w:val="009D5162"/>
    <w:rsid w:val="009D66A3"/>
    <w:rsid w:val="009F5505"/>
    <w:rsid w:val="00A21499"/>
    <w:rsid w:val="00A40C9B"/>
    <w:rsid w:val="00A434CD"/>
    <w:rsid w:val="00A64CCF"/>
    <w:rsid w:val="00A71CF8"/>
    <w:rsid w:val="00A977E6"/>
    <w:rsid w:val="00B17297"/>
    <w:rsid w:val="00B4334A"/>
    <w:rsid w:val="00B67E3C"/>
    <w:rsid w:val="00B80FA9"/>
    <w:rsid w:val="00B8290E"/>
    <w:rsid w:val="00B930FF"/>
    <w:rsid w:val="00BE190D"/>
    <w:rsid w:val="00C1569E"/>
    <w:rsid w:val="00C66B9C"/>
    <w:rsid w:val="00C9612D"/>
    <w:rsid w:val="00CA0BDF"/>
    <w:rsid w:val="00CC064B"/>
    <w:rsid w:val="00CC2A3E"/>
    <w:rsid w:val="00D22DEA"/>
    <w:rsid w:val="00D23970"/>
    <w:rsid w:val="00D24CEA"/>
    <w:rsid w:val="00D259ED"/>
    <w:rsid w:val="00D272BC"/>
    <w:rsid w:val="00D31142"/>
    <w:rsid w:val="00DB54EF"/>
    <w:rsid w:val="00DD2F04"/>
    <w:rsid w:val="00DF6D06"/>
    <w:rsid w:val="00E02686"/>
    <w:rsid w:val="00E74E27"/>
    <w:rsid w:val="00EE1723"/>
    <w:rsid w:val="00EE4DE9"/>
    <w:rsid w:val="00F12E34"/>
    <w:rsid w:val="00F21EF8"/>
    <w:rsid w:val="00F67F39"/>
    <w:rsid w:val="00F76CBD"/>
    <w:rsid w:val="00F830FF"/>
    <w:rsid w:val="00F9330A"/>
    <w:rsid w:val="00FD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0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DD2F0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938</Words>
  <Characters>5353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расходах, об имуществе и обязательствах имущественного характера, представленных  руководителями муниципальных учреждений культуры города Кузнецка Пензенской области, а также их супругов и несовершеннолетних детей  за отчетный период</dc:title>
  <dc:subject/>
  <dc:creator>Пользователь Windows</dc:creator>
  <cp:keywords/>
  <dc:description/>
  <cp:lastModifiedBy>1</cp:lastModifiedBy>
  <cp:revision>2</cp:revision>
  <cp:lastPrinted>2021-04-28T06:51:00Z</cp:lastPrinted>
  <dcterms:created xsi:type="dcterms:W3CDTF">2022-04-28T13:23:00Z</dcterms:created>
  <dcterms:modified xsi:type="dcterms:W3CDTF">2022-04-28T13:23:00Z</dcterms:modified>
</cp:coreProperties>
</file>