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2C" w:rsidRPr="00136015" w:rsidRDefault="007C022C" w:rsidP="0013601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136015">
        <w:rPr>
          <w:rFonts w:ascii="Times New Roman" w:hAnsi="Times New Roman"/>
          <w:sz w:val="26"/>
          <w:szCs w:val="26"/>
        </w:rPr>
        <w:t>Сведения  о доходах, расходах, об имуществе и обязательствах имущественного характера, представленных  работниками управления культуры города Кузнецка Пензенской области, а также их супругов и несовершеннолетних детей  за отчетный период</w:t>
      </w:r>
    </w:p>
    <w:p w:rsidR="007C022C" w:rsidRPr="00136015" w:rsidRDefault="007C022C" w:rsidP="0013601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136015">
        <w:rPr>
          <w:rFonts w:ascii="Times New Roman" w:hAnsi="Times New Roman"/>
          <w:sz w:val="26"/>
          <w:szCs w:val="26"/>
        </w:rPr>
        <w:t>с 1 января 20</w:t>
      </w:r>
      <w:r>
        <w:rPr>
          <w:rFonts w:ascii="Times New Roman" w:hAnsi="Times New Roman"/>
          <w:sz w:val="26"/>
          <w:szCs w:val="26"/>
        </w:rPr>
        <w:t xml:space="preserve">21 </w:t>
      </w:r>
      <w:r w:rsidRPr="00136015">
        <w:rPr>
          <w:rFonts w:ascii="Times New Roman" w:hAnsi="Times New Roman"/>
          <w:sz w:val="26"/>
          <w:szCs w:val="26"/>
        </w:rPr>
        <w:t>года по 31 декабря 20</w:t>
      </w:r>
      <w:r>
        <w:rPr>
          <w:rFonts w:ascii="Times New Roman" w:hAnsi="Times New Roman"/>
          <w:sz w:val="26"/>
          <w:szCs w:val="26"/>
        </w:rPr>
        <w:t xml:space="preserve">21 </w:t>
      </w:r>
      <w:r w:rsidRPr="00136015">
        <w:rPr>
          <w:rFonts w:ascii="Times New Roman" w:hAnsi="Times New Roman"/>
          <w:sz w:val="26"/>
          <w:szCs w:val="26"/>
        </w:rPr>
        <w:t xml:space="preserve"> года</w:t>
      </w:r>
    </w:p>
    <w:p w:rsidR="007C022C" w:rsidRPr="00136015" w:rsidRDefault="007C022C" w:rsidP="001360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610"/>
        <w:gridCol w:w="1980"/>
        <w:gridCol w:w="2860"/>
        <w:gridCol w:w="1100"/>
        <w:gridCol w:w="1650"/>
        <w:gridCol w:w="2090"/>
        <w:gridCol w:w="2420"/>
      </w:tblGrid>
      <w:tr w:rsidR="007C022C" w:rsidRPr="009145B0" w:rsidTr="0013601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п/п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610" w:type="dxa"/>
            <w:gridSpan w:val="3"/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7C022C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7C022C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7C022C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7C022C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7C022C" w:rsidRPr="00B930FF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>праве собственности                   (вид, марка)</w:t>
            </w:r>
          </w:p>
          <w:p w:rsidR="007C022C" w:rsidRPr="00B930FF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7C022C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об</w:t>
            </w:r>
          </w:p>
          <w:p w:rsidR="007C022C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источниках получения</w:t>
            </w:r>
          </w:p>
          <w:p w:rsidR="007C022C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средств, за счет которых совершены сделки (вид</w:t>
            </w:r>
          </w:p>
          <w:p w:rsidR="007C022C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7C022C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7C022C" w:rsidRPr="00797BB6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7C022C" w:rsidRPr="009145B0" w:rsidTr="0013601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650" w:type="dxa"/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022C" w:rsidRPr="009145B0" w:rsidTr="00136015">
        <w:trPr>
          <w:trHeight w:val="24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7C022C" w:rsidRPr="009145B0" w:rsidRDefault="007C022C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C022C" w:rsidRPr="009145B0" w:rsidRDefault="007C022C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C022C" w:rsidRPr="009145B0" w:rsidTr="00136015">
        <w:trPr>
          <w:trHeight w:val="1080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</w:tcPr>
          <w:p w:rsidR="007C022C" w:rsidRDefault="007C022C" w:rsidP="00136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Растегаева Ирина Ростиславовна</w:t>
            </w:r>
          </w:p>
          <w:p w:rsidR="007C022C" w:rsidRPr="009145B0" w:rsidRDefault="007C022C" w:rsidP="00136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управления культуры города Кузнецка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7C022C" w:rsidRPr="009145B0" w:rsidRDefault="007C022C" w:rsidP="0013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617193,56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7C022C" w:rsidRPr="009145B0" w:rsidRDefault="007C022C" w:rsidP="00A64C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Квартира                                                 (собственность)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C022C" w:rsidRPr="009145B0" w:rsidRDefault="007C022C" w:rsidP="0013601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  <w:p w:rsidR="007C022C" w:rsidRDefault="007C022C" w:rsidP="00A64C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22C" w:rsidRPr="009145B0" w:rsidRDefault="007C022C" w:rsidP="0013601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Россия</w:t>
            </w:r>
          </w:p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7C022C" w:rsidRPr="00F12E34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7C022C" w:rsidRPr="00F12E34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C022C" w:rsidRPr="009145B0" w:rsidRDefault="007C022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C022C" w:rsidRDefault="007C022C"/>
    <w:sectPr w:rsidR="007C022C" w:rsidSect="00136015">
      <w:pgSz w:w="16838" w:h="11906" w:orient="landscape"/>
      <w:pgMar w:top="851" w:right="397" w:bottom="170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015"/>
    <w:rsid w:val="00136015"/>
    <w:rsid w:val="002124B7"/>
    <w:rsid w:val="002D7B9E"/>
    <w:rsid w:val="00326BD0"/>
    <w:rsid w:val="003F4748"/>
    <w:rsid w:val="004E7DF2"/>
    <w:rsid w:val="00565B69"/>
    <w:rsid w:val="00590703"/>
    <w:rsid w:val="00596C01"/>
    <w:rsid w:val="00654BBB"/>
    <w:rsid w:val="006C4209"/>
    <w:rsid w:val="00763854"/>
    <w:rsid w:val="00797BB6"/>
    <w:rsid w:val="007C022C"/>
    <w:rsid w:val="008768EF"/>
    <w:rsid w:val="00894188"/>
    <w:rsid w:val="009145B0"/>
    <w:rsid w:val="00A64CCF"/>
    <w:rsid w:val="00AB6D56"/>
    <w:rsid w:val="00B930FF"/>
    <w:rsid w:val="00CD3539"/>
    <w:rsid w:val="00D76D4E"/>
    <w:rsid w:val="00E14A23"/>
    <w:rsid w:val="00E442D6"/>
    <w:rsid w:val="00F1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6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1360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148</Words>
  <Characters>844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расходах, об имуществе и обязательствах имущественного характера, представленных  работниками управления культуры города Кузнецка Пензенской области, а также их супругов и несовершеннолетних детей  за отчетный период</dc:title>
  <dc:subject/>
  <dc:creator>Пользователь Windows</dc:creator>
  <cp:keywords/>
  <dc:description/>
  <cp:lastModifiedBy>1</cp:lastModifiedBy>
  <cp:revision>2</cp:revision>
  <dcterms:created xsi:type="dcterms:W3CDTF">2022-04-25T12:53:00Z</dcterms:created>
  <dcterms:modified xsi:type="dcterms:W3CDTF">2022-04-25T12:53:00Z</dcterms:modified>
</cp:coreProperties>
</file>