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985509" w:rsidRPr="00E26AB7" w:rsidRDefault="00985509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985509" w:rsidRPr="00E26AB7">
        <w:trPr>
          <w:trHeight w:val="2163"/>
        </w:trPr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985509" w:rsidRPr="000C6B90" w:rsidRDefault="0098550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985509" w:rsidRPr="000C6B90" w:rsidRDefault="0098550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985509" w:rsidRPr="000C6B90" w:rsidRDefault="0098550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985509" w:rsidRPr="000C6B90" w:rsidRDefault="0098550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985509" w:rsidRPr="00E26AB7">
        <w:trPr>
          <w:trHeight w:val="6378"/>
        </w:trPr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985509" w:rsidRPr="00E26AB7" w:rsidRDefault="00985509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left"/>
        <w:sectPr w:rsidR="00985509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1453802,1 </w:t>
            </w:r>
            <w:r w:rsidRPr="00002C60">
              <w:t>тыс. 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157342,3 </w:t>
            </w:r>
            <w:r w:rsidRPr="00002C60">
              <w:t>тыс. руб.;</w:t>
            </w:r>
          </w:p>
          <w:p w:rsidR="00985509" w:rsidRPr="00002C60" w:rsidRDefault="0098550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180762,6</w:t>
            </w:r>
            <w:r w:rsidRPr="00002C60">
              <w:t xml:space="preserve"> тыс. руб.;</w:t>
            </w:r>
          </w:p>
          <w:p w:rsidR="00985509" w:rsidRPr="00002C60" w:rsidRDefault="0098550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149573,5</w:t>
            </w:r>
            <w:r w:rsidRPr="00002C60">
              <w:t xml:space="preserve"> тыс. руб.;</w:t>
            </w:r>
          </w:p>
          <w:p w:rsidR="00985509" w:rsidRPr="00002C60" w:rsidRDefault="0098550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267544,5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985509" w:rsidRPr="00002C60" w:rsidRDefault="0098550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985509" w:rsidRPr="00002C60" w:rsidRDefault="0098550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57021,2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85509" w:rsidRPr="00002C60" w:rsidRDefault="0098550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32809,4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985509" w:rsidRPr="00002C60" w:rsidRDefault="00985509" w:rsidP="00C9509F"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985509" w:rsidRPr="00E26AB7" w:rsidRDefault="00985509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985509" w:rsidRPr="00E26AB7" w:rsidRDefault="00985509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985509" w:rsidRPr="00E26AB7" w:rsidRDefault="00985509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985509" w:rsidRPr="00E26AB7" w:rsidRDefault="0098550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985509" w:rsidRPr="00E26AB7" w:rsidRDefault="00985509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985509" w:rsidRPr="00E26AB7">
        <w:tc>
          <w:tcPr>
            <w:tcW w:w="675" w:type="dxa"/>
          </w:tcPr>
          <w:p w:rsidR="00985509" w:rsidRPr="00E26AB7" w:rsidRDefault="0098550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985509" w:rsidRPr="00E26AB7" w:rsidRDefault="0098550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985509" w:rsidRPr="00E26AB7" w:rsidRDefault="00985509" w:rsidP="00A92A9E">
      <w:pPr>
        <w:pStyle w:val="1"/>
        <w:rPr>
          <w:sz w:val="12"/>
          <w:szCs w:val="12"/>
        </w:rPr>
      </w:pPr>
    </w:p>
    <w:p w:rsidR="00985509" w:rsidRPr="00E26AB7" w:rsidRDefault="00985509" w:rsidP="00A92A9E">
      <w:pPr>
        <w:pStyle w:val="1"/>
        <w:rPr>
          <w:sz w:val="2"/>
          <w:szCs w:val="2"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985509" w:rsidRPr="00111C46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985509" w:rsidRPr="00E26AB7" w:rsidRDefault="0098550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985509" w:rsidRPr="00E26AB7" w:rsidRDefault="0098550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985509" w:rsidRPr="00E26AB7" w:rsidRDefault="00985509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985509" w:rsidRPr="00111C46" w:rsidRDefault="00985509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985509" w:rsidRPr="00111C46" w:rsidRDefault="00985509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985509" w:rsidRPr="00111C46" w:rsidRDefault="00985509" w:rsidP="00A92A9E">
      <w:pPr>
        <w:pStyle w:val="NoSpacing"/>
      </w:pPr>
    </w:p>
    <w:p w:rsidR="00985509" w:rsidRPr="00111C46" w:rsidRDefault="0098550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985509" w:rsidRPr="00111C46" w:rsidRDefault="00985509" w:rsidP="00A92A9E">
      <w:pPr>
        <w:pStyle w:val="NoSpacing"/>
        <w:jc w:val="center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985509" w:rsidRPr="00111C46" w:rsidRDefault="00985509" w:rsidP="00A92A9E">
      <w:pPr>
        <w:pStyle w:val="NoSpacing"/>
        <w:jc w:val="both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985509" w:rsidRPr="00111C46" w:rsidRDefault="00985509" w:rsidP="00A92A9E">
      <w:pPr>
        <w:pStyle w:val="NoSpacing"/>
        <w:jc w:val="both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985509" w:rsidRPr="00111C46" w:rsidRDefault="00985509" w:rsidP="00A92A9E">
      <w:pPr>
        <w:pStyle w:val="NoSpacing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985509" w:rsidRPr="00111C46" w:rsidRDefault="00985509" w:rsidP="00A92A9E">
      <w:pPr>
        <w:pStyle w:val="NoSpacing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985509" w:rsidRPr="00111C46" w:rsidRDefault="00985509" w:rsidP="00A92A9E">
      <w:pPr>
        <w:pStyle w:val="NoSpacing"/>
        <w:jc w:val="both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985509" w:rsidRPr="00111C46" w:rsidRDefault="00985509" w:rsidP="00A92A9E">
      <w:pPr>
        <w:pStyle w:val="NoSpacing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985509" w:rsidRPr="00111C46" w:rsidRDefault="00985509" w:rsidP="00A92A9E">
      <w:pPr>
        <w:pStyle w:val="NoSpacing"/>
        <w:rPr>
          <w:sz w:val="12"/>
          <w:szCs w:val="12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985509" w:rsidRPr="00111C46" w:rsidRDefault="00985509" w:rsidP="00A92A9E">
      <w:pPr>
        <w:pStyle w:val="NoSpacing"/>
        <w:rPr>
          <w:sz w:val="28"/>
          <w:szCs w:val="28"/>
        </w:rPr>
      </w:pPr>
    </w:p>
    <w:p w:rsidR="00985509" w:rsidRPr="00111C46" w:rsidRDefault="0098550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985509" w:rsidRPr="00111C46" w:rsidRDefault="00985509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85509" w:rsidRPr="00111C46">
        <w:tc>
          <w:tcPr>
            <w:tcW w:w="4785" w:type="dxa"/>
          </w:tcPr>
          <w:p w:rsidR="00985509" w:rsidRPr="00111C46" w:rsidRDefault="0098550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985509" w:rsidRPr="00111C46" w:rsidRDefault="0098550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985509" w:rsidRPr="00111C46" w:rsidRDefault="0098550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85509" w:rsidRPr="00111C46">
        <w:tc>
          <w:tcPr>
            <w:tcW w:w="4785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985509" w:rsidRPr="00111C46">
        <w:tc>
          <w:tcPr>
            <w:tcW w:w="4785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985509" w:rsidRPr="00111C46">
        <w:tc>
          <w:tcPr>
            <w:tcW w:w="4785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985509" w:rsidRPr="00111C46">
        <w:tc>
          <w:tcPr>
            <w:tcW w:w="4785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985509" w:rsidRPr="00111C46">
        <w:tc>
          <w:tcPr>
            <w:tcW w:w="4785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985509" w:rsidRPr="00111C46" w:rsidRDefault="0098550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985509" w:rsidRPr="00111C46" w:rsidRDefault="0098550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985509" w:rsidRPr="00E26AB7" w:rsidRDefault="0098550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</w:p>
    <w:p w:rsidR="00985509" w:rsidRPr="00111C46" w:rsidRDefault="0098550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985509" w:rsidRPr="00111C46" w:rsidRDefault="0098550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985509" w:rsidRPr="00111C46" w:rsidRDefault="0098550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985509" w:rsidRPr="00111C46" w:rsidRDefault="00985509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985509" w:rsidRPr="00111C46" w:rsidRDefault="00985509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985509" w:rsidRPr="00E26AB7" w:rsidRDefault="0098550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985509" w:rsidRPr="00E26AB7" w:rsidRDefault="00985509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985509" w:rsidRPr="00E26AB7" w:rsidRDefault="00985509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985509" w:rsidRPr="00E26AB7" w:rsidRDefault="00985509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985509" w:rsidRPr="00E26AB7" w:rsidRDefault="00985509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985509" w:rsidRPr="00E26AB7" w:rsidRDefault="00985509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985509" w:rsidRPr="00E26AB7" w:rsidRDefault="00985509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985509" w:rsidRPr="00E26AB7" w:rsidRDefault="00985509" w:rsidP="00A92A9E"/>
    <w:p w:rsidR="00985509" w:rsidRPr="00E26AB7" w:rsidRDefault="00985509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985509" w:rsidRPr="00E26AB7" w:rsidRDefault="00985509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985509" w:rsidRPr="00E26AB7" w:rsidRDefault="00985509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985509" w:rsidRPr="00E26AB7" w:rsidRDefault="00985509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985509" w:rsidRPr="00E26AB7" w:rsidRDefault="0098550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985509" w:rsidRPr="00E26AB7" w:rsidRDefault="0098550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985509" w:rsidRPr="00E26AB7" w:rsidRDefault="0098550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985509" w:rsidRPr="00E26AB7" w:rsidRDefault="0098550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985509" w:rsidRPr="00E26AB7" w:rsidRDefault="0098550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985509" w:rsidRPr="00E26AB7" w:rsidRDefault="00985509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985509" w:rsidRPr="00E26AB7" w:rsidRDefault="00985509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985509" w:rsidRPr="00E26AB7" w:rsidRDefault="00985509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985509" w:rsidRPr="00E26AB7" w:rsidRDefault="00985509" w:rsidP="00A92A9E">
      <w:pPr>
        <w:jc w:val="both"/>
        <w:rPr>
          <w:sz w:val="28"/>
          <w:szCs w:val="28"/>
        </w:rPr>
      </w:pPr>
    </w:p>
    <w:p w:rsidR="00985509" w:rsidRPr="00E26AB7" w:rsidRDefault="00985509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985509" w:rsidRPr="00E26AB7" w:rsidRDefault="00985509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985509" w:rsidRPr="00E26AB7" w:rsidRDefault="00985509" w:rsidP="00A92A9E">
      <w:pPr>
        <w:pStyle w:val="1"/>
        <w:jc w:val="both"/>
      </w:pPr>
    </w:p>
    <w:p w:rsidR="00985509" w:rsidRPr="00E26AB7" w:rsidRDefault="00985509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985509" w:rsidRPr="00E26AB7" w:rsidRDefault="00985509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985509" w:rsidRPr="00E26AB7" w:rsidRDefault="0098550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985509" w:rsidRPr="00E26AB7" w:rsidRDefault="00985509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1453802,1 </w:t>
      </w:r>
      <w:r w:rsidRPr="00002C60">
        <w:t>тыс. 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157342,3 </w:t>
      </w:r>
      <w:r w:rsidRPr="00002C60">
        <w:t>тыс. руб.;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180762,6</w:t>
      </w:r>
      <w:r w:rsidRPr="00002C60">
        <w:t xml:space="preserve">  тыс. руб.;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149573,5</w:t>
      </w:r>
      <w:r w:rsidRPr="00002C60">
        <w:t xml:space="preserve">  тыс. руб.;</w:t>
      </w:r>
    </w:p>
    <w:p w:rsidR="00985509" w:rsidRPr="00002C60" w:rsidRDefault="0098550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149573,5</w:t>
      </w:r>
      <w:r w:rsidRPr="00002C60">
        <w:t xml:space="preserve">  тыс. руб.;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267544,5</w:t>
      </w:r>
      <w:r w:rsidRPr="00002C60">
        <w:t xml:space="preserve"> тыс. руб.,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985509" w:rsidRPr="00002C60" w:rsidRDefault="0098550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985509" w:rsidRPr="00002C60" w:rsidRDefault="0098550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985509" w:rsidRPr="00002C60" w:rsidRDefault="0098550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57021,2</w:t>
      </w:r>
      <w:r w:rsidRPr="00002C60">
        <w:rPr>
          <w:sz w:val="28"/>
          <w:szCs w:val="28"/>
        </w:rPr>
        <w:t xml:space="preserve"> тыс. руб.,</w:t>
      </w:r>
    </w:p>
    <w:p w:rsidR="00985509" w:rsidRPr="00002C60" w:rsidRDefault="0098550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32809,4</w:t>
      </w:r>
      <w:r w:rsidRPr="00002C60">
        <w:rPr>
          <w:sz w:val="28"/>
          <w:szCs w:val="28"/>
        </w:rPr>
        <w:t xml:space="preserve"> тыс. руб.,</w:t>
      </w:r>
    </w:p>
    <w:p w:rsidR="00985509" w:rsidRPr="00002C60" w:rsidRDefault="0098550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</w:p>
    <w:p w:rsidR="00985509" w:rsidRPr="00002C60" w:rsidRDefault="00985509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985509" w:rsidRPr="00002C60" w:rsidRDefault="00985509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985509" w:rsidRPr="00002C60" w:rsidRDefault="00985509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985509" w:rsidRPr="00E26AB7" w:rsidRDefault="00985509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740"/>
        <w:sectPr w:rsidR="00985509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985509" w:rsidRPr="00E26AB7" w:rsidRDefault="00985509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985509" w:rsidRPr="00E26AB7" w:rsidRDefault="00985509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1339011,8 </w:t>
            </w:r>
            <w:r w:rsidRPr="00002C60">
              <w:t>тыс.  руб., в том числе: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168666,5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137633,0 </w:t>
            </w:r>
            <w:r w:rsidRPr="00002C60">
              <w:t>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266107,3</w:t>
            </w:r>
            <w:r w:rsidRPr="00002C60">
              <w:t>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56760,0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32548,2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985509" w:rsidRPr="00E26AB7" w:rsidRDefault="00985509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985509" w:rsidRPr="00E26AB7" w:rsidRDefault="00985509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985509" w:rsidRPr="00E26AB7">
        <w:trPr>
          <w:trHeight w:val="2940"/>
        </w:trPr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985509" w:rsidRPr="000C6B90" w:rsidRDefault="00985509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45062,4</w:t>
            </w:r>
            <w:r w:rsidRPr="00002C60">
              <w:t xml:space="preserve"> тыс. руб., в том числе: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4664,8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985509" w:rsidRPr="00002C60" w:rsidRDefault="0098550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985509" w:rsidRPr="00E26AB7" w:rsidRDefault="00985509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985509" w:rsidRPr="00E26AB7" w:rsidRDefault="00985509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985509" w:rsidRPr="00E26AB7" w:rsidRDefault="00985509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985509" w:rsidRPr="00E26AB7">
        <w:trPr>
          <w:trHeight w:val="1234"/>
        </w:trPr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985509" w:rsidRPr="00E26AB7" w:rsidRDefault="00985509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85509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985509" w:rsidRPr="00E26AB7" w:rsidRDefault="0098550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985509" w:rsidRPr="00E26AB7" w:rsidRDefault="00985509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985509" w:rsidRPr="00E26AB7" w:rsidRDefault="0098550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985509" w:rsidRPr="00E26AB7" w:rsidRDefault="00985509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985509" w:rsidRPr="00002C60" w:rsidRDefault="00985509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59983,7</w:t>
            </w:r>
            <w:r w:rsidRPr="00002C60">
              <w:t xml:space="preserve"> тыс. руб., в том числе: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7431,3</w:t>
            </w:r>
            <w:r w:rsidRPr="00002C60">
              <w:t xml:space="preserve">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</w:p>
          <w:p w:rsidR="00985509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624,3</w:t>
            </w:r>
            <w:r w:rsidRPr="00002C60">
              <w:t xml:space="preserve">  тыс. руб.,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187,3 </w:t>
            </w:r>
            <w:r w:rsidRPr="00002C60">
              <w:t>тыс. руб.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</w:p>
          <w:p w:rsidR="00985509" w:rsidRPr="00002C60" w:rsidRDefault="0098550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</w:p>
          <w:p w:rsidR="00985509" w:rsidRPr="00002C6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85509" w:rsidRPr="00002C6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85509" w:rsidRPr="00E26AB7" w:rsidRDefault="00985509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985509" w:rsidRPr="00E26AB7" w:rsidRDefault="0098550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985509" w:rsidRPr="00E26AB7" w:rsidRDefault="00985509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985509" w:rsidRPr="00E26AB7" w:rsidRDefault="00985509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985509" w:rsidRPr="00E26AB7">
        <w:tc>
          <w:tcPr>
            <w:tcW w:w="4077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985509" w:rsidRPr="000C6B90" w:rsidRDefault="0098550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985509" w:rsidRDefault="00985509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985509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985509" w:rsidRPr="00E26AB7" w:rsidRDefault="00985509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985509" w:rsidRPr="00E26AB7" w:rsidRDefault="00985509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985509" w:rsidRPr="00E26AB7" w:rsidRDefault="00985509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985509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985509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985509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985509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98550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98550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98550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E39A7" w:rsidRDefault="00985509" w:rsidP="000901F9">
            <w:pPr>
              <w:ind w:left="-75"/>
              <w:jc w:val="center"/>
            </w:pPr>
            <w:r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985509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985509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985509" w:rsidRPr="000948CD" w:rsidRDefault="00985509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985509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948CD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985509" w:rsidRPr="00E26AB7" w:rsidRDefault="00985509" w:rsidP="000901F9">
      <w:pPr>
        <w:jc w:val="center"/>
        <w:rPr>
          <w:sz w:val="28"/>
          <w:szCs w:val="28"/>
        </w:rPr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C7344C">
      <w:pPr>
        <w:jc w:val="right"/>
        <w:rPr>
          <w:sz w:val="28"/>
          <w:szCs w:val="28"/>
        </w:rPr>
        <w:sectPr w:rsidR="00985509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985509" w:rsidRPr="00E26AB7" w:rsidRDefault="00985509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85509" w:rsidRPr="00E26AB7" w:rsidRDefault="00985509" w:rsidP="00C7344C">
      <w:pPr>
        <w:jc w:val="right"/>
        <w:rPr>
          <w:sz w:val="28"/>
          <w:szCs w:val="28"/>
        </w:rPr>
      </w:pP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985509" w:rsidRDefault="0098550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985509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98550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98550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8550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8550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8550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98550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98550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0C6B90" w:rsidRDefault="00985509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985509" w:rsidRPr="00E26AB7" w:rsidRDefault="0098550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5509" w:rsidRPr="00E26AB7" w:rsidRDefault="00985509" w:rsidP="00C7344C">
      <w:pPr>
        <w:jc w:val="right"/>
        <w:rPr>
          <w:sz w:val="28"/>
          <w:szCs w:val="28"/>
        </w:rPr>
      </w:pPr>
    </w:p>
    <w:p w:rsidR="00985509" w:rsidRPr="00E26AB7" w:rsidRDefault="00985509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ind w:left="-72" w:hanging="144"/>
        <w:jc w:val="right"/>
        <w:rPr>
          <w:sz w:val="28"/>
          <w:szCs w:val="28"/>
        </w:rPr>
        <w:sectPr w:rsidR="00985509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985509" w:rsidRPr="00E26AB7" w:rsidRDefault="00985509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85509" w:rsidRPr="00E26AB7" w:rsidRDefault="0098550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85509" w:rsidRPr="00E26AB7" w:rsidRDefault="0098550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985509" w:rsidRPr="00E26AB7" w:rsidRDefault="0098550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985509" w:rsidRPr="00E26AB7" w:rsidRDefault="0098550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985509" w:rsidRPr="00E26AB7" w:rsidRDefault="0098550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985509" w:rsidRPr="00E26AB7" w:rsidRDefault="00985509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85509" w:rsidRPr="00E26AB7" w:rsidRDefault="00985509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985509" w:rsidRPr="00E26AB7">
        <w:tc>
          <w:tcPr>
            <w:tcW w:w="4995" w:type="dxa"/>
            <w:gridSpan w:val="4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985509" w:rsidRPr="00E26AB7">
        <w:tc>
          <w:tcPr>
            <w:tcW w:w="426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/>
        </w:tc>
        <w:tc>
          <w:tcPr>
            <w:tcW w:w="2409" w:type="dxa"/>
            <w:gridSpan w:val="2"/>
            <w:vMerge/>
          </w:tcPr>
          <w:p w:rsidR="00985509" w:rsidRPr="00E26AB7" w:rsidRDefault="00985509" w:rsidP="00C7344C"/>
        </w:tc>
        <w:tc>
          <w:tcPr>
            <w:tcW w:w="2160" w:type="dxa"/>
            <w:vMerge/>
          </w:tcPr>
          <w:p w:rsidR="00985509" w:rsidRPr="00E26AB7" w:rsidRDefault="00985509" w:rsidP="00C7344C"/>
        </w:tc>
        <w:tc>
          <w:tcPr>
            <w:tcW w:w="1384" w:type="dxa"/>
            <w:vMerge/>
          </w:tcPr>
          <w:p w:rsidR="00985509" w:rsidRPr="00E26AB7" w:rsidRDefault="00985509" w:rsidP="00C7344C"/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85509" w:rsidRPr="00E26AB7" w:rsidRDefault="00985509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985509" w:rsidRPr="00E26AB7">
        <w:tc>
          <w:tcPr>
            <w:tcW w:w="426" w:type="dxa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85509" w:rsidRPr="00E26AB7" w:rsidRDefault="00985509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985509" w:rsidRPr="00E26AB7">
        <w:trPr>
          <w:trHeight w:val="310"/>
        </w:trPr>
        <w:tc>
          <w:tcPr>
            <w:tcW w:w="426" w:type="dxa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85509" w:rsidRPr="00E26AB7" w:rsidRDefault="00985509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85509" w:rsidRPr="00E26AB7">
        <w:tc>
          <w:tcPr>
            <w:tcW w:w="426" w:type="dxa"/>
            <w:vMerge w:val="restart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985509" w:rsidRPr="00E26AB7">
        <w:trPr>
          <w:trHeight w:val="920"/>
        </w:trPr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rPr>
          <w:trHeight w:val="953"/>
        </w:trPr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rPr>
          <w:trHeight w:val="165"/>
        </w:trPr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  <w:vMerge w:val="restart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985509" w:rsidRPr="00E26AB7">
        <w:tc>
          <w:tcPr>
            <w:tcW w:w="426" w:type="dxa"/>
            <w:vMerge w:val="restart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5509" w:rsidRPr="00E26AB7">
        <w:trPr>
          <w:trHeight w:val="745"/>
        </w:trPr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426" w:type="dxa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85509" w:rsidRPr="00E26AB7">
        <w:tc>
          <w:tcPr>
            <w:tcW w:w="15451" w:type="dxa"/>
            <w:gridSpan w:val="9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985509" w:rsidRPr="00E26AB7">
        <w:tc>
          <w:tcPr>
            <w:tcW w:w="610" w:type="dxa"/>
            <w:gridSpan w:val="2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985509" w:rsidRPr="00E26AB7">
        <w:tc>
          <w:tcPr>
            <w:tcW w:w="15451" w:type="dxa"/>
            <w:gridSpan w:val="9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985509" w:rsidRPr="00E26AB7">
        <w:tc>
          <w:tcPr>
            <w:tcW w:w="610" w:type="dxa"/>
            <w:gridSpan w:val="2"/>
          </w:tcPr>
          <w:p w:rsidR="00985509" w:rsidRPr="00E26AB7" w:rsidRDefault="0098550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985509" w:rsidRPr="00E26AB7" w:rsidRDefault="0098550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985509" w:rsidRPr="00E26AB7" w:rsidRDefault="00985509" w:rsidP="00C7344C">
      <w:pPr>
        <w:jc w:val="right"/>
        <w:rPr>
          <w:sz w:val="28"/>
          <w:szCs w:val="28"/>
        </w:rPr>
      </w:pPr>
    </w:p>
    <w:p w:rsidR="00985509" w:rsidRPr="00E26AB7" w:rsidRDefault="00985509" w:rsidP="00C7344C">
      <w:pPr>
        <w:jc w:val="right"/>
        <w:rPr>
          <w:sz w:val="28"/>
          <w:szCs w:val="28"/>
        </w:rPr>
      </w:pPr>
    </w:p>
    <w:p w:rsidR="00985509" w:rsidRPr="00E26AB7" w:rsidRDefault="00985509" w:rsidP="00C7344C">
      <w:pPr>
        <w:jc w:val="right"/>
        <w:rPr>
          <w:sz w:val="28"/>
          <w:szCs w:val="28"/>
        </w:rPr>
      </w:pPr>
    </w:p>
    <w:p w:rsidR="00985509" w:rsidRPr="00E26AB7" w:rsidRDefault="00985509" w:rsidP="00C7344C">
      <w:pPr>
        <w:jc w:val="right"/>
        <w:rPr>
          <w:sz w:val="28"/>
          <w:szCs w:val="28"/>
        </w:rPr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Pr="009C294E" w:rsidRDefault="00985509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985509" w:rsidRPr="00E26AB7" w:rsidRDefault="00985509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85509" w:rsidRPr="00E26AB7" w:rsidRDefault="00985509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85509" w:rsidRPr="00E26AB7" w:rsidRDefault="00985509" w:rsidP="00C54966">
      <w:pPr>
        <w:widowControl w:val="0"/>
        <w:autoSpaceDE w:val="0"/>
        <w:autoSpaceDN w:val="0"/>
        <w:adjustRightInd w:val="0"/>
        <w:jc w:val="right"/>
      </w:pPr>
    </w:p>
    <w:p w:rsidR="00985509" w:rsidRPr="009C294E" w:rsidRDefault="0098550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985509" w:rsidRPr="009C294E" w:rsidRDefault="0098550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985509" w:rsidRPr="009C294E" w:rsidRDefault="0098550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985509" w:rsidRPr="009C294E" w:rsidRDefault="0098550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985509" w:rsidRPr="009C294E" w:rsidRDefault="00985509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985509" w:rsidRPr="0098353D" w:rsidRDefault="00985509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"/>
        <w:gridCol w:w="34"/>
        <w:gridCol w:w="971"/>
        <w:gridCol w:w="212"/>
        <w:gridCol w:w="1289"/>
        <w:gridCol w:w="37"/>
        <w:gridCol w:w="869"/>
        <w:gridCol w:w="33"/>
        <w:gridCol w:w="484"/>
        <w:gridCol w:w="26"/>
        <w:gridCol w:w="135"/>
        <w:gridCol w:w="380"/>
        <w:gridCol w:w="93"/>
        <w:gridCol w:w="9"/>
        <w:gridCol w:w="521"/>
        <w:gridCol w:w="32"/>
        <w:gridCol w:w="31"/>
        <w:gridCol w:w="574"/>
        <w:gridCol w:w="74"/>
        <w:gridCol w:w="9"/>
        <w:gridCol w:w="637"/>
        <w:gridCol w:w="66"/>
        <w:gridCol w:w="9"/>
        <w:gridCol w:w="24"/>
        <w:gridCol w:w="621"/>
        <w:gridCol w:w="90"/>
        <w:gridCol w:w="9"/>
        <w:gridCol w:w="621"/>
        <w:gridCol w:w="90"/>
        <w:gridCol w:w="9"/>
        <w:gridCol w:w="531"/>
        <w:gridCol w:w="9"/>
        <w:gridCol w:w="6"/>
        <w:gridCol w:w="18"/>
        <w:gridCol w:w="434"/>
        <w:gridCol w:w="19"/>
        <w:gridCol w:w="313"/>
        <w:gridCol w:w="11"/>
        <w:gridCol w:w="723"/>
        <w:gridCol w:w="6"/>
        <w:gridCol w:w="45"/>
        <w:gridCol w:w="15"/>
        <w:gridCol w:w="567"/>
        <w:gridCol w:w="45"/>
        <w:gridCol w:w="44"/>
        <w:gridCol w:w="4"/>
        <w:gridCol w:w="13"/>
        <w:gridCol w:w="705"/>
        <w:gridCol w:w="5"/>
        <w:gridCol w:w="12"/>
        <w:gridCol w:w="32"/>
        <w:gridCol w:w="616"/>
        <w:gridCol w:w="12"/>
        <w:gridCol w:w="32"/>
        <w:gridCol w:w="13"/>
        <w:gridCol w:w="570"/>
        <w:gridCol w:w="22"/>
        <w:gridCol w:w="77"/>
        <w:gridCol w:w="10"/>
        <w:gridCol w:w="46"/>
        <w:gridCol w:w="529"/>
        <w:gridCol w:w="98"/>
        <w:gridCol w:w="10"/>
        <w:gridCol w:w="79"/>
        <w:gridCol w:w="6"/>
        <w:gridCol w:w="513"/>
        <w:gridCol w:w="148"/>
        <w:gridCol w:w="8"/>
        <w:gridCol w:w="13"/>
        <w:gridCol w:w="36"/>
        <w:gridCol w:w="7"/>
        <w:gridCol w:w="534"/>
        <w:gridCol w:w="12"/>
        <w:gridCol w:w="112"/>
        <w:gridCol w:w="64"/>
        <w:gridCol w:w="493"/>
        <w:gridCol w:w="196"/>
      </w:tblGrid>
      <w:tr w:rsidR="00985509" w:rsidRPr="00EB4077">
        <w:trPr>
          <w:gridAfter w:val="1"/>
          <w:wAfter w:w="196" w:type="dxa"/>
        </w:trPr>
        <w:tc>
          <w:tcPr>
            <w:tcW w:w="2904" w:type="dxa"/>
            <w:gridSpan w:val="5"/>
          </w:tcPr>
          <w:p w:rsidR="00985509" w:rsidRPr="00EB4077" w:rsidRDefault="00985509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0" w:type="dxa"/>
            <w:gridSpan w:val="71"/>
          </w:tcPr>
          <w:p w:rsidR="00985509" w:rsidRPr="00EB4077" w:rsidRDefault="00985509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85509" w:rsidRPr="00EB4077">
        <w:trPr>
          <w:gridAfter w:val="1"/>
          <w:wAfter w:w="196" w:type="dxa"/>
        </w:trPr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594" w:type="dxa"/>
            <w:gridSpan w:val="29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00" w:type="dxa"/>
            <w:gridSpan w:val="40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985509" w:rsidRPr="00EB4077">
        <w:trPr>
          <w:gridAfter w:val="1"/>
          <w:wAfter w:w="196" w:type="dxa"/>
        </w:trPr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9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1072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8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681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985509" w:rsidRPr="00EB4077">
        <w:trPr>
          <w:gridAfter w:val="1"/>
          <w:wAfter w:w="196" w:type="dxa"/>
        </w:trPr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9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1072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681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985509" w:rsidRPr="00EB4077">
        <w:trPr>
          <w:gridAfter w:val="1"/>
          <w:wAfter w:w="196" w:type="dxa"/>
          <w:trHeight w:val="174"/>
        </w:trPr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985509" w:rsidRPr="00EB4077">
        <w:trPr>
          <w:gridAfter w:val="1"/>
          <w:wAfter w:w="196" w:type="dxa"/>
        </w:trPr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985509" w:rsidRPr="00EB4077">
        <w:trPr>
          <w:gridAfter w:val="1"/>
          <w:wAfter w:w="196" w:type="dxa"/>
        </w:trPr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985509" w:rsidRPr="00EB4077">
        <w:trPr>
          <w:gridAfter w:val="1"/>
          <w:wAfter w:w="196" w:type="dxa"/>
        </w:trPr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985509" w:rsidRPr="00EB4077"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767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42692,9</w:t>
            </w:r>
          </w:p>
        </w:tc>
        <w:tc>
          <w:tcPr>
            <w:tcW w:w="589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65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754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7780,0</w:t>
            </w:r>
          </w:p>
        </w:tc>
        <w:tc>
          <w:tcPr>
            <w:tcW w:w="602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65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 w:rsidTr="002F3CA5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985509" w:rsidRPr="00EB4077" w:rsidTr="002F3CA5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985509" w:rsidRPr="00EB4077"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92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724" w:type="dxa"/>
            <w:gridSpan w:val="6"/>
            <w:vMerge w:val="restart"/>
          </w:tcPr>
          <w:p w:rsidR="00985509" w:rsidRPr="00C7434F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26679,0</w:t>
            </w:r>
          </w:p>
        </w:tc>
        <w:tc>
          <w:tcPr>
            <w:tcW w:w="665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753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155831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30543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24861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6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985509" w:rsidRPr="00EB4077" w:rsidRDefault="00985509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77" w:type="dxa"/>
            <w:gridSpan w:val="5"/>
          </w:tcPr>
          <w:p w:rsidR="00985509" w:rsidRPr="00EB4077" w:rsidRDefault="00985509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8163,7</w:t>
            </w:r>
          </w:p>
        </w:tc>
        <w:tc>
          <w:tcPr>
            <w:tcW w:w="746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77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985509" w:rsidRPr="00EB4077">
        <w:tc>
          <w:tcPr>
            <w:tcW w:w="398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985509" w:rsidRPr="00EB4077" w:rsidRDefault="0098550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985509" w:rsidRPr="00EB4077" w:rsidRDefault="0098550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985509" w:rsidRPr="00EB4077" w:rsidRDefault="00985509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985509" w:rsidRPr="00EB4077" w:rsidRDefault="0098550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985509" w:rsidRPr="00EB4077" w:rsidRDefault="0098550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985509" w:rsidRPr="00EB4077">
        <w:tc>
          <w:tcPr>
            <w:tcW w:w="398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985509" w:rsidRPr="00EB4077">
        <w:tblPrEx>
          <w:tblInd w:w="-60" w:type="dxa"/>
        </w:tblPrEx>
        <w:tc>
          <w:tcPr>
            <w:tcW w:w="432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484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41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2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2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7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985509" w:rsidRPr="00EB4077">
        <w:tblPrEx>
          <w:tblInd w:w="-60" w:type="dxa"/>
        </w:tblPrEx>
        <w:tc>
          <w:tcPr>
            <w:tcW w:w="432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6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20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663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2" w:type="dxa"/>
            <w:gridSpan w:val="7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5" w:type="dxa"/>
            <w:gridSpan w:val="6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53548,7</w:t>
            </w:r>
          </w:p>
        </w:tc>
        <w:tc>
          <w:tcPr>
            <w:tcW w:w="722" w:type="dxa"/>
            <w:gridSpan w:val="4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689" w:type="dxa"/>
            <w:gridSpan w:val="2"/>
            <w:vMerge w:val="restart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985509" w:rsidRPr="00EB4077">
        <w:tblPrEx>
          <w:tblInd w:w="-60" w:type="dxa"/>
        </w:tblPrEx>
        <w:tc>
          <w:tcPr>
            <w:tcW w:w="432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985509" w:rsidRPr="00EB4077" w:rsidRDefault="0098550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985509" w:rsidRPr="00EB4077" w:rsidRDefault="00985509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985509" w:rsidRPr="00EB4077" w:rsidRDefault="0098550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985509" w:rsidRPr="00EB4077" w:rsidRDefault="0098550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985509" w:rsidRPr="00EB4077" w:rsidRDefault="0098550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985509" w:rsidRPr="00EB4077" w:rsidRDefault="0098550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605" w:type="dxa"/>
            <w:gridSpan w:val="2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20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0" w:type="dxa"/>
            <w:gridSpan w:val="3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663" w:type="dxa"/>
            <w:gridSpan w:val="6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4"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vMerge/>
          </w:tcPr>
          <w:p w:rsidR="00985509" w:rsidRPr="00EB4077" w:rsidRDefault="00985509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985509" w:rsidRPr="00EB4077" w:rsidRDefault="00985509" w:rsidP="00C54966">
      <w:pPr>
        <w:rPr>
          <w:sz w:val="28"/>
          <w:szCs w:val="28"/>
        </w:rPr>
      </w:pPr>
    </w:p>
    <w:p w:rsidR="00985509" w:rsidRPr="00EB4077" w:rsidRDefault="00985509" w:rsidP="00F81C57">
      <w:pPr>
        <w:ind w:left="-72" w:hanging="144"/>
        <w:jc w:val="right"/>
        <w:rPr>
          <w:sz w:val="28"/>
          <w:szCs w:val="28"/>
        </w:rPr>
      </w:pPr>
    </w:p>
    <w:p w:rsidR="00985509" w:rsidRDefault="00985509" w:rsidP="00F81C57">
      <w:pPr>
        <w:ind w:left="-72" w:hanging="144"/>
        <w:jc w:val="right"/>
        <w:rPr>
          <w:sz w:val="28"/>
          <w:szCs w:val="28"/>
        </w:rPr>
      </w:pPr>
    </w:p>
    <w:p w:rsidR="00985509" w:rsidRDefault="00985509" w:rsidP="00F81C57">
      <w:pPr>
        <w:ind w:left="-72" w:hanging="144"/>
        <w:jc w:val="right"/>
        <w:rPr>
          <w:sz w:val="28"/>
          <w:szCs w:val="28"/>
        </w:rPr>
      </w:pPr>
    </w:p>
    <w:p w:rsidR="00985509" w:rsidRDefault="00985509" w:rsidP="00F81C57">
      <w:pPr>
        <w:ind w:left="-72" w:hanging="144"/>
        <w:jc w:val="right"/>
        <w:rPr>
          <w:sz w:val="28"/>
          <w:szCs w:val="28"/>
        </w:rPr>
      </w:pPr>
    </w:p>
    <w:p w:rsidR="00985509" w:rsidRPr="00E26AB7" w:rsidRDefault="00985509" w:rsidP="00F81C57">
      <w:pPr>
        <w:ind w:left="-72" w:hanging="144"/>
        <w:jc w:val="right"/>
        <w:rPr>
          <w:sz w:val="28"/>
          <w:szCs w:val="28"/>
        </w:rPr>
      </w:pPr>
    </w:p>
    <w:p w:rsidR="00985509" w:rsidRPr="00E26AB7" w:rsidRDefault="00985509" w:rsidP="00F81C57">
      <w:pPr>
        <w:rPr>
          <w:sz w:val="28"/>
          <w:szCs w:val="28"/>
        </w:rPr>
      </w:pPr>
    </w:p>
    <w:p w:rsidR="00985509" w:rsidRDefault="00985509" w:rsidP="00F81C57">
      <w:pPr>
        <w:rPr>
          <w:sz w:val="28"/>
          <w:szCs w:val="28"/>
        </w:rPr>
      </w:pPr>
    </w:p>
    <w:p w:rsidR="00985509" w:rsidRPr="00E26AB7" w:rsidRDefault="00985509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985509" w:rsidRPr="00E26AB7" w:rsidRDefault="00985509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985509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985509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985509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985509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985509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985509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985509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985509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985509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985509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985509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985509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985509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985509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985509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985509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985509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985509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985509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985509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985509" w:rsidRPr="00601859" w:rsidRDefault="0098550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985509" w:rsidRPr="00E26AB7" w:rsidRDefault="00985509" w:rsidP="00F81C57">
      <w:pPr>
        <w:rPr>
          <w:sz w:val="26"/>
          <w:szCs w:val="26"/>
        </w:rPr>
      </w:pPr>
    </w:p>
    <w:p w:rsidR="00985509" w:rsidRPr="00E26AB7" w:rsidRDefault="00985509" w:rsidP="00F81C57">
      <w:pPr>
        <w:rPr>
          <w:sz w:val="26"/>
          <w:szCs w:val="26"/>
        </w:rPr>
      </w:pPr>
    </w:p>
    <w:p w:rsidR="00985509" w:rsidRPr="00E26AB7" w:rsidRDefault="00985509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985509" w:rsidRPr="00E26AB7" w:rsidRDefault="00985509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Default="00985509" w:rsidP="00F81C57">
      <w:pPr>
        <w:jc w:val="right"/>
        <w:rPr>
          <w:sz w:val="28"/>
          <w:szCs w:val="28"/>
        </w:rPr>
      </w:pPr>
    </w:p>
    <w:p w:rsidR="00985509" w:rsidRDefault="00985509" w:rsidP="00F81C57">
      <w:pPr>
        <w:jc w:val="right"/>
        <w:rPr>
          <w:sz w:val="28"/>
          <w:szCs w:val="28"/>
        </w:rPr>
      </w:pPr>
    </w:p>
    <w:p w:rsidR="00985509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Pr="00E26AB7" w:rsidRDefault="00985509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985509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985509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Наименование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муниципальной программы,</w:t>
            </w:r>
          </w:p>
          <w:p w:rsidR="00985509" w:rsidRPr="002274B5" w:rsidRDefault="00985509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985509" w:rsidRPr="00354970" w:rsidRDefault="00985509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985509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>2017</w:t>
            </w:r>
          </w:p>
          <w:p w:rsidR="00985509" w:rsidRPr="00354970" w:rsidRDefault="00985509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>2018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 xml:space="preserve">2020 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>2021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>2022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>2023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Default="00985509" w:rsidP="00354970">
            <w:pPr>
              <w:jc w:val="center"/>
            </w:pPr>
            <w:r w:rsidRPr="00354970">
              <w:t xml:space="preserve">2024 </w:t>
            </w:r>
          </w:p>
          <w:p w:rsidR="00985509" w:rsidRPr="00354970" w:rsidRDefault="00985509" w:rsidP="00354970">
            <w:pPr>
              <w:jc w:val="center"/>
            </w:pPr>
            <w:r w:rsidRPr="00354970">
              <w:t>год</w:t>
            </w:r>
          </w:p>
        </w:tc>
      </w:tr>
      <w:tr w:rsidR="00985509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jc w:val="center"/>
            </w:pPr>
            <w:r w:rsidRPr="00354970">
              <w:t>13</w:t>
            </w:r>
          </w:p>
        </w:tc>
      </w:tr>
      <w:tr w:rsidR="00985509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180762,6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985509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85509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985509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56622,7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985509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168666,5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985509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85509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85509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985509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985509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56361,5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985509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85509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85509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985509" w:rsidRPr="00354970" w:rsidRDefault="0098550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985509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85509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985509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985509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985509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85509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985509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985509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85509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985509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985509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985509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985509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85509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85509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85509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985509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85509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98550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7322,6</w:t>
            </w:r>
          </w:p>
        </w:tc>
      </w:tr>
      <w:tr w:rsidR="00985509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85509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985509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985509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</w:p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85509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9E5639" w:rsidRDefault="0098550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11295D" w:rsidRDefault="0098550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11295D" w:rsidRDefault="0098550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1295D" w:rsidRDefault="0098550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85509" w:rsidRPr="00173CFD" w:rsidRDefault="0098550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985509" w:rsidRPr="00E26AB7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Default="00985509" w:rsidP="00F81C57">
      <w:pPr>
        <w:jc w:val="center"/>
        <w:rPr>
          <w:sz w:val="28"/>
          <w:szCs w:val="28"/>
        </w:rPr>
      </w:pPr>
    </w:p>
    <w:p w:rsidR="00985509" w:rsidRPr="00E26AB7" w:rsidRDefault="00985509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85509" w:rsidRPr="00E26AB7" w:rsidRDefault="00985509" w:rsidP="00F81C57">
      <w:pPr>
        <w:shd w:val="clear" w:color="auto" w:fill="FFFFFF"/>
        <w:spacing w:line="326" w:lineRule="exact"/>
        <w:rPr>
          <w:spacing w:val="-6"/>
        </w:rPr>
      </w:pP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985509" w:rsidRPr="00E26AB7" w:rsidRDefault="00985509" w:rsidP="00F81C57">
      <w:pPr>
        <w:jc w:val="center"/>
      </w:pPr>
    </w:p>
    <w:p w:rsidR="00985509" w:rsidRPr="00E26AB7" w:rsidRDefault="00985509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985509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985509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985509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985509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985509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985509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985509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985509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985509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985509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985509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985509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985509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985509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985509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985509" w:rsidRPr="00E26AB7" w:rsidRDefault="0098550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85509" w:rsidRPr="00E26AB7" w:rsidRDefault="00985509" w:rsidP="00F81C57">
      <w:pPr>
        <w:ind w:firstLine="540"/>
        <w:rPr>
          <w:sz w:val="28"/>
          <w:szCs w:val="28"/>
        </w:rPr>
      </w:pP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85509" w:rsidRPr="00E26AB7" w:rsidRDefault="00985509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985509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985509" w:rsidRPr="00E26AB7" w:rsidRDefault="00985509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985509" w:rsidRPr="00BA6140" w:rsidRDefault="00985509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985509" w:rsidRPr="00BA6140" w:rsidRDefault="00985509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985509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985509" w:rsidRPr="002B18A9" w:rsidRDefault="0098550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985509" w:rsidRPr="002B18A9" w:rsidRDefault="0098550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985509" w:rsidRPr="002B18A9" w:rsidRDefault="0098550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985509" w:rsidRPr="008B7413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85509" w:rsidRPr="002A485C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985509" w:rsidRPr="002A485C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985509" w:rsidRPr="009C2198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985509" w:rsidRPr="00140DD2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985509" w:rsidRPr="00140DD2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985509" w:rsidRPr="002B18A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985509" w:rsidRPr="00C86E79" w:rsidRDefault="0098550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85509" w:rsidRDefault="0098550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985509" w:rsidRPr="00BA6140" w:rsidRDefault="0098550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985509" w:rsidRPr="006D0C11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6D0C11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985509" w:rsidRPr="006D0C11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85509" w:rsidRPr="008B7413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85509" w:rsidRPr="00D66344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6D0C11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85509" w:rsidRPr="009C2198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85509" w:rsidRPr="00C86E7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85509" w:rsidRDefault="00985509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1358,3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85509" w:rsidRPr="008B7413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1967A6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1967A6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985509" w:rsidRPr="008B7413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9C1055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1967A6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85509" w:rsidRPr="00BA6140" w:rsidRDefault="00985509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985509" w:rsidRPr="00A77FF7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985509" w:rsidRPr="0056428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985509" w:rsidRPr="00A77FF7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985509" w:rsidRPr="00A77FF7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985509" w:rsidRPr="0056428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Pr="0056428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56428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56428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985509" w:rsidRPr="00A77FF7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56428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707E6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1967A6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85509" w:rsidRPr="001967A6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410CB8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410CB8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85509" w:rsidRPr="00564288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985509" w:rsidRPr="00BC2ECF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985509" w:rsidRPr="002617B3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414FD1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410CB8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FF703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FF703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Pr="00FF703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985509" w:rsidRPr="00C7434F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985509" w:rsidRPr="00FF703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FF703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FF703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85509" w:rsidRPr="00EC6FAA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985509" w:rsidRPr="00EC6FAA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985509" w:rsidRPr="00BA6140" w:rsidRDefault="0098550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86E7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985509" w:rsidRPr="00EC6FAA" w:rsidRDefault="0098550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C86E7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414FD1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AF67B3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86E79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85509" w:rsidRPr="00BA6140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85509" w:rsidRPr="00BA6140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985509" w:rsidRPr="00BA6140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86E79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985509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985509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985509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985509" w:rsidRPr="00BA6140" w:rsidRDefault="0098550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985509" w:rsidRPr="00BA6140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85509" w:rsidRPr="00BA6140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985509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985509" w:rsidRPr="00BA6140" w:rsidRDefault="00985509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985509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85509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85509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5509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85509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985509" w:rsidRPr="00BA6140" w:rsidRDefault="00985509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985509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985509" w:rsidRPr="00BA6140" w:rsidRDefault="0098550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985509" w:rsidRPr="00BA6140" w:rsidRDefault="0098550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985509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985509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985509" w:rsidRPr="00FE22E8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985509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985509" w:rsidRPr="00BA6140" w:rsidRDefault="0098550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985509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985509" w:rsidRPr="00BA6140" w:rsidRDefault="0098550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985509" w:rsidRPr="00E26AB7" w:rsidRDefault="00985509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985509" w:rsidRPr="00E26AB7" w:rsidRDefault="00985509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985509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985509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71428" w:rsidRDefault="00985509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985509" w:rsidRPr="00071428" w:rsidRDefault="00985509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985509" w:rsidRPr="00E26AB7" w:rsidRDefault="00985509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985509" w:rsidRPr="00071428" w:rsidRDefault="00985509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8550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>1.1.</w:t>
            </w:r>
          </w:p>
          <w:p w:rsidR="00985509" w:rsidRPr="00985D6D" w:rsidRDefault="00985509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985509" w:rsidRPr="00985D6D" w:rsidRDefault="00985509" w:rsidP="00F94B67">
            <w:pPr>
              <w:jc w:val="center"/>
            </w:pPr>
          </w:p>
          <w:p w:rsidR="00985509" w:rsidRPr="00985D6D" w:rsidRDefault="0098550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985509" w:rsidRPr="00985D6D" w:rsidRDefault="00985509" w:rsidP="00F94B67">
            <w:pPr>
              <w:jc w:val="center"/>
            </w:pP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985509" w:rsidRPr="00985D6D" w:rsidRDefault="00985509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985509" w:rsidRPr="00985D6D" w:rsidRDefault="00985509" w:rsidP="00F94B67">
            <w:pPr>
              <w:jc w:val="center"/>
            </w:pP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985509" w:rsidRPr="00985D6D" w:rsidRDefault="0098550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985509" w:rsidRPr="00985D6D" w:rsidRDefault="00985509" w:rsidP="00F94B67">
            <w:pPr>
              <w:jc w:val="center"/>
            </w:pP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985509" w:rsidRPr="00985D6D" w:rsidRDefault="0098550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985509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985509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985D6D" w:rsidRDefault="00985509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</w:tbl>
    <w:p w:rsidR="00985509" w:rsidRPr="00985D6D" w:rsidRDefault="00985509" w:rsidP="00F81C57">
      <w:pPr>
        <w:ind w:firstLine="540"/>
        <w:rPr>
          <w:sz w:val="22"/>
          <w:szCs w:val="22"/>
        </w:rPr>
      </w:pPr>
    </w:p>
    <w:p w:rsidR="00985509" w:rsidRPr="00985D6D" w:rsidRDefault="0098550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985509" w:rsidRPr="00985D6D" w:rsidRDefault="0098550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985509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  <w:tr w:rsidR="00985509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/>
        </w:tc>
      </w:tr>
    </w:tbl>
    <w:p w:rsidR="00985509" w:rsidRPr="00985D6D" w:rsidRDefault="00985509" w:rsidP="00F81C57">
      <w:pPr>
        <w:ind w:firstLine="540"/>
        <w:rPr>
          <w:sz w:val="22"/>
          <w:szCs w:val="22"/>
        </w:rPr>
      </w:pPr>
    </w:p>
    <w:p w:rsidR="00985509" w:rsidRPr="00985D6D" w:rsidRDefault="0098550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985509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985509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985509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85D6D" w:rsidRDefault="0098550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Default="00985509" w:rsidP="00F81C57">
      <w:pPr>
        <w:jc w:val="right"/>
        <w:outlineLvl w:val="1"/>
        <w:rPr>
          <w:sz w:val="28"/>
          <w:szCs w:val="28"/>
        </w:rPr>
      </w:pPr>
    </w:p>
    <w:p w:rsidR="00985509" w:rsidRPr="00E26AB7" w:rsidRDefault="0098550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985509" w:rsidRPr="00E26AB7" w:rsidRDefault="0098550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985509" w:rsidRPr="00E26AB7" w:rsidRDefault="0098550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985509" w:rsidRPr="00E26AB7" w:rsidRDefault="00985509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№</w:t>
            </w:r>
          </w:p>
          <w:p w:rsidR="00985509" w:rsidRPr="00E26AB7" w:rsidRDefault="00985509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Наименование</w:t>
            </w:r>
          </w:p>
          <w:p w:rsidR="00985509" w:rsidRPr="00E26AB7" w:rsidRDefault="00985509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Срок</w:t>
            </w:r>
          </w:p>
          <w:p w:rsidR="00985509" w:rsidRPr="00E26AB7" w:rsidRDefault="00985509" w:rsidP="00F94B67">
            <w:pPr>
              <w:jc w:val="center"/>
            </w:pPr>
            <w:r w:rsidRPr="00E26AB7">
              <w:t>исполн.</w:t>
            </w:r>
          </w:p>
          <w:p w:rsidR="00985509" w:rsidRPr="00E26AB7" w:rsidRDefault="00985509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391BF8" w:rsidRDefault="00985509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985509" w:rsidRPr="00E26AB7" w:rsidRDefault="0098550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985509" w:rsidRPr="00391BF8" w:rsidRDefault="00985509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985509" w:rsidRPr="00E26AB7" w:rsidRDefault="00985509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985509" w:rsidRPr="00391BF8" w:rsidRDefault="00985509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11</w:t>
            </w: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434B6" w:rsidRDefault="00985509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434B6" w:rsidRDefault="00985509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числе: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1.1.1</w:t>
            </w:r>
          </w:p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A41962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Основное мероприятие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41962" w:rsidRDefault="00985509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41962" w:rsidRDefault="00985509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числе:</w:t>
            </w:r>
          </w:p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985509" w:rsidRPr="00E26AB7" w:rsidRDefault="0098550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223500,9</w:t>
            </w: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2,3</w:t>
            </w:r>
          </w:p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4586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27312,1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217941,3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2,3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2B72C0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6564F0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26679,0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20642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2,3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92E8A">
            <w:pPr>
              <w:jc w:val="center"/>
            </w:pPr>
            <w:r>
              <w:t>2,3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>
            <w:pPr>
              <w:jc w:val="center"/>
            </w:pPr>
            <w:r>
              <w:t>2,3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A3D87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A3D87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>
            <w:pPr>
              <w:jc w:val="center"/>
            </w:pPr>
            <w:r>
              <w:t>2,3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27C81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AA259E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A3D87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A3D87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27C81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Основное мероприятие</w:t>
            </w: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>
            <w:pPr>
              <w:ind w:left="-75" w:right="-75"/>
              <w:jc w:val="center"/>
            </w:pPr>
          </w:p>
          <w:p w:rsidR="00985509" w:rsidRPr="00E26AB7" w:rsidRDefault="00985509" w:rsidP="00F94B67"/>
          <w:p w:rsidR="00985509" w:rsidRPr="00E26AB7" w:rsidRDefault="00985509" w:rsidP="00F94B67"/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64738,7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72DEA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52478,7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4, 5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72DEA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2B72C0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8243,7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6525,8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D81027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985509" w:rsidRPr="00E26AB7" w:rsidRDefault="0098550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63251,7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72DEA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50991,7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2B72C0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8163,7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6445,8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5C0054" w:rsidRDefault="00985509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C0054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5C0054" w:rsidRDefault="00985509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0B0BC0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0B0BC0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419744,3</w:t>
            </w: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341084,4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5C0054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D8102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D8102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50642,9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3E1532" w:rsidRDefault="00985509" w:rsidP="00B532FF">
            <w:pPr>
              <w:jc w:val="center"/>
            </w:pPr>
            <w:r w:rsidRPr="003E1532">
              <w:rPr>
                <w:sz w:val="22"/>
                <w:szCs w:val="22"/>
              </w:rPr>
              <w:t>39648,2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D8102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B0424" w:rsidRDefault="00985509" w:rsidP="00F94B67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B0424" w:rsidRDefault="00985509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985509" w:rsidRPr="00E26AB7" w:rsidRDefault="0098550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408804,4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330144,5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16B1F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50472,9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39478,2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2C4882" w:rsidRDefault="00985509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t>Подведомст-</w:t>
            </w:r>
          </w:p>
          <w:p w:rsidR="00985509" w:rsidRDefault="00985509" w:rsidP="00F94B67">
            <w:pPr>
              <w:jc w:val="center"/>
            </w:pPr>
            <w:r>
              <w:t>венные</w:t>
            </w:r>
          </w:p>
          <w:p w:rsidR="00985509" w:rsidRPr="00E26AB7" w:rsidRDefault="00985509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2C4882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t>Подведомст-</w:t>
            </w:r>
          </w:p>
          <w:p w:rsidR="00985509" w:rsidRDefault="00985509" w:rsidP="00F94B67">
            <w:pPr>
              <w:jc w:val="center"/>
            </w:pPr>
            <w:r>
              <w:t>венные</w:t>
            </w:r>
          </w:p>
          <w:p w:rsidR="00985509" w:rsidRPr="00E26AB7" w:rsidRDefault="00985509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CF5F2D" w:rsidRDefault="00985509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t>Подведомст-</w:t>
            </w:r>
          </w:p>
          <w:p w:rsidR="00985509" w:rsidRDefault="00985509" w:rsidP="007608DD">
            <w:pPr>
              <w:jc w:val="center"/>
            </w:pPr>
            <w:r>
              <w:t>венные</w:t>
            </w:r>
          </w:p>
          <w:p w:rsidR="00985509" w:rsidRPr="00E26AB7" w:rsidRDefault="00985509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CF5F2D" w:rsidRDefault="00985509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t>Подведомст-</w:t>
            </w:r>
          </w:p>
          <w:p w:rsidR="00985509" w:rsidRDefault="00985509" w:rsidP="00377037">
            <w:pPr>
              <w:jc w:val="center"/>
            </w:pPr>
            <w:r>
              <w:t>венные</w:t>
            </w:r>
          </w:p>
          <w:p w:rsidR="00985509" w:rsidRPr="00E26AB7" w:rsidRDefault="00985509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CF5F2D" w:rsidRDefault="00985509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Default="00985509" w:rsidP="009C6E81">
            <w:pPr>
              <w:jc w:val="center"/>
            </w:pPr>
            <w:r>
              <w:t>Подведомст-</w:t>
            </w:r>
          </w:p>
          <w:p w:rsidR="00985509" w:rsidRDefault="00985509" w:rsidP="009C6E81">
            <w:pPr>
              <w:jc w:val="center"/>
            </w:pPr>
            <w:r>
              <w:t>венные</w:t>
            </w:r>
          </w:p>
          <w:p w:rsidR="00985509" w:rsidRPr="00E26AB7" w:rsidRDefault="00985509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06EEE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CF5F2D" w:rsidRDefault="00985509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Default="00985509" w:rsidP="00B04B8F">
            <w:pPr>
              <w:jc w:val="center"/>
            </w:pPr>
            <w:r>
              <w:t>Подведомст-</w:t>
            </w:r>
          </w:p>
          <w:p w:rsidR="00985509" w:rsidRDefault="00985509" w:rsidP="00B04B8F">
            <w:pPr>
              <w:jc w:val="center"/>
            </w:pPr>
            <w:r>
              <w:t>венные</w:t>
            </w:r>
          </w:p>
          <w:p w:rsidR="00985509" w:rsidRPr="00E26AB7" w:rsidRDefault="00985509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>
            <w:pPr>
              <w:jc w:val="center"/>
            </w:pPr>
            <w:r>
              <w:t>1</w:t>
            </w:r>
          </w:p>
        </w:tc>
      </w:tr>
      <w:tr w:rsidR="00985509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37703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5B64C2">
            <w:r>
              <w:t>1.5.8</w:t>
            </w:r>
          </w:p>
          <w:p w:rsidR="00985509" w:rsidRPr="00E26AB7" w:rsidRDefault="00985509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CF5F2D" w:rsidRDefault="00985509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Default="00985509" w:rsidP="005B64C2">
            <w:pPr>
              <w:jc w:val="center"/>
            </w:pPr>
            <w:r>
              <w:t>Подведомст-</w:t>
            </w:r>
          </w:p>
          <w:p w:rsidR="00985509" w:rsidRDefault="00985509" w:rsidP="005B64C2">
            <w:pPr>
              <w:jc w:val="center"/>
            </w:pPr>
            <w:r>
              <w:t>венные</w:t>
            </w:r>
          </w:p>
          <w:p w:rsidR="00985509" w:rsidRPr="00E26AB7" w:rsidRDefault="00985509" w:rsidP="005B64C2">
            <w:pPr>
              <w:jc w:val="center"/>
            </w:pPr>
            <w:r>
              <w:t>учреждения культуры</w:t>
            </w:r>
          </w:p>
          <w:p w:rsidR="00985509" w:rsidRPr="00E26AB7" w:rsidRDefault="00985509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16B1F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816B1F" w:rsidRDefault="00985509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1D49CF">
            <w:r>
              <w:t>1.5.9</w:t>
            </w:r>
          </w:p>
          <w:p w:rsidR="00985509" w:rsidRPr="00E26AB7" w:rsidRDefault="00985509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CF5F2D" w:rsidRDefault="00985509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85509" w:rsidRDefault="00985509" w:rsidP="001D49CF">
            <w:pPr>
              <w:jc w:val="center"/>
            </w:pPr>
            <w:r>
              <w:t>Подведомст-</w:t>
            </w:r>
          </w:p>
          <w:p w:rsidR="00985509" w:rsidRDefault="00985509" w:rsidP="001D49CF">
            <w:pPr>
              <w:jc w:val="center"/>
            </w:pPr>
            <w:r>
              <w:t>венные</w:t>
            </w:r>
          </w:p>
          <w:p w:rsidR="00985509" w:rsidRPr="00E26AB7" w:rsidRDefault="00985509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1D49CF" w:rsidRDefault="00985509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04B8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16B1F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816B1F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985509" w:rsidRPr="00E26AB7" w:rsidRDefault="00985509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Default="00985509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1D49CF"/>
        </w:tc>
      </w:tr>
      <w:tr w:rsidR="00985509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428473,2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16B1F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89581,3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96BE9" w:rsidRDefault="00985509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6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45478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497B94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F10DAE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985509" w:rsidRPr="00E26AB7" w:rsidRDefault="0098550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427322,6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45478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6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6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561911" w:rsidRDefault="00985509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561911" w:rsidRDefault="00985509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63C46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97EEC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561911" w:rsidRDefault="00985509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63C46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97EEC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601795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561911" w:rsidRDefault="00985509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32889,1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D855F4" w:rsidRDefault="00985509" w:rsidP="005B64C2">
            <w:pPr>
              <w:jc w:val="center"/>
            </w:pPr>
            <w:r w:rsidRPr="00D855F4">
              <w:rPr>
                <w:sz w:val="22"/>
                <w:szCs w:val="22"/>
              </w:rPr>
              <w:t>1429,7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63C46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997EEC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B64C2">
            <w:pPr>
              <w:jc w:val="center"/>
            </w:pPr>
            <w: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28594,1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Default="0098550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97EEC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1184338,8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918383,1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131121,3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86487" w:rsidRDefault="00985509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86487" w:rsidRDefault="00985509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8648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08648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168666,5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111906,5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56361,5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32149,7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985509" w:rsidRPr="00E26AB7" w:rsidRDefault="00985509" w:rsidP="00F94B67">
            <w:pPr>
              <w:jc w:val="center"/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985509" w:rsidRPr="00E26AB7" w:rsidRDefault="00985509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4B63D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1,2,3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числе: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2.1.1</w:t>
            </w:r>
          </w:p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15775,5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45478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15110,4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1940,9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93EAD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84A16" w:rsidRDefault="0098550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F2CBF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AF2CBF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Основное мероприятие</w:t>
            </w: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5509" w:rsidRPr="00E26AB7" w:rsidRDefault="0098550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985509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85509" w:rsidRPr="00E26AB7" w:rsidRDefault="00985509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r w:rsidRPr="00E26AB7">
              <w:t>в том числе</w:t>
            </w: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85509" w:rsidRPr="00045E94" w:rsidRDefault="0098550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985509" w:rsidRPr="00E26AB7" w:rsidRDefault="00985509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</w:t>
            </w: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98550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5509" w:rsidRPr="00E26AB7" w:rsidRDefault="00985509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985509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985509" w:rsidRPr="00E26AB7" w:rsidRDefault="00985509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1,2</w:t>
            </w:r>
          </w:p>
        </w:tc>
      </w:tr>
      <w:tr w:rsidR="00985509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B1637B" w:rsidRDefault="00985509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B1637B" w:rsidRDefault="00985509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t>В том числе</w:t>
            </w:r>
          </w:p>
        </w:tc>
      </w:tr>
      <w:tr w:rsidR="00985509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985509" w:rsidRPr="00E26AB7" w:rsidRDefault="00985509" w:rsidP="00F94B67">
            <w:pPr>
              <w:jc w:val="center"/>
            </w:pPr>
          </w:p>
          <w:p w:rsidR="00985509" w:rsidRPr="00E26AB7" w:rsidRDefault="0098550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1</w:t>
            </w:r>
          </w:p>
        </w:tc>
      </w:tr>
      <w:tr w:rsidR="00985509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2</w:t>
            </w:r>
          </w:p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4B63D2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1637B" w:rsidRDefault="00985509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1637B" w:rsidRDefault="00985509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842222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1637B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B1637B" w:rsidRDefault="00985509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1283195,7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1015950,6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B1745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B1745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AF2CBF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497B94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180762,6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123741,4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56622,7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</w:tbl>
    <w:p w:rsidR="00985509" w:rsidRPr="00E26AB7" w:rsidRDefault="00985509" w:rsidP="00F81C57">
      <w:pPr>
        <w:ind w:firstLine="540"/>
      </w:pPr>
      <w:r w:rsidRPr="00E26AB7">
        <w:t>в том числе:</w:t>
      </w:r>
    </w:p>
    <w:p w:rsidR="00985509" w:rsidRPr="00E26AB7" w:rsidRDefault="00985509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985509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20788" w:rsidRDefault="00985509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20788" w:rsidRDefault="00985509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720788" w:rsidRDefault="00985509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720788" w:rsidRDefault="00985509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720788" w:rsidRDefault="00985509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720788" w:rsidRDefault="00985509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720788" w:rsidRDefault="00985509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720788" w:rsidRDefault="00985509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720788" w:rsidRDefault="00985509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</w:tbl>
    <w:p w:rsidR="00985509" w:rsidRPr="00E26AB7" w:rsidRDefault="00985509" w:rsidP="00F81C57">
      <w:pPr>
        <w:ind w:firstLine="540"/>
        <w:rPr>
          <w:sz w:val="28"/>
          <w:szCs w:val="28"/>
        </w:rPr>
      </w:pPr>
    </w:p>
    <w:p w:rsidR="00985509" w:rsidRPr="00E26AB7" w:rsidRDefault="00985509" w:rsidP="00F81C57">
      <w:pPr>
        <w:ind w:firstLine="540"/>
      </w:pPr>
      <w:r w:rsidRPr="00E26AB7">
        <w:t>по другим мероприятиям:</w:t>
      </w:r>
    </w:p>
    <w:p w:rsidR="00985509" w:rsidRDefault="00985509" w:rsidP="00F81C57">
      <w:pPr>
        <w:ind w:firstLine="540"/>
        <w:rPr>
          <w:sz w:val="28"/>
          <w:szCs w:val="28"/>
        </w:rPr>
      </w:pPr>
    </w:p>
    <w:p w:rsidR="00985509" w:rsidRPr="00E26AB7" w:rsidRDefault="00985509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985509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1283195,7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1015950,6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B1745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BB1745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AF2CBF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497B94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180762,6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123741,4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56622,7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  <w:tr w:rsidR="0098550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CB708B" w:rsidRDefault="00985509" w:rsidP="00927C6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09" w:rsidRPr="00E26AB7" w:rsidRDefault="00985509" w:rsidP="00F94B67"/>
        </w:tc>
      </w:tr>
    </w:tbl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Pr="00E26AB7" w:rsidRDefault="00985509" w:rsidP="00F81C57">
      <w:pPr>
        <w:jc w:val="right"/>
        <w:rPr>
          <w:sz w:val="28"/>
          <w:szCs w:val="28"/>
        </w:rPr>
      </w:pPr>
    </w:p>
    <w:p w:rsidR="00985509" w:rsidRDefault="00985509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985509" w:rsidRDefault="00985509" w:rsidP="00F81C57">
      <w:pPr>
        <w:rPr>
          <w:sz w:val="28"/>
          <w:szCs w:val="28"/>
        </w:rPr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  <w:sectPr w:rsidR="00985509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Pr="00E26AB7" w:rsidRDefault="00985509" w:rsidP="00C7344C">
      <w:pPr>
        <w:pStyle w:val="22"/>
        <w:shd w:val="clear" w:color="auto" w:fill="auto"/>
        <w:spacing w:before="0" w:after="0"/>
        <w:ind w:right="-710" w:firstLine="0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  <w:sectPr w:rsidR="00985509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Pr="00E26AB7" w:rsidRDefault="0098550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985509" w:rsidRDefault="0098550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985509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48CD"/>
    <w:rsid w:val="000959C1"/>
    <w:rsid w:val="000A04AA"/>
    <w:rsid w:val="000A04DE"/>
    <w:rsid w:val="000A0C65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922F2"/>
    <w:rsid w:val="00192FFF"/>
    <w:rsid w:val="001951F8"/>
    <w:rsid w:val="001967A6"/>
    <w:rsid w:val="001A3D87"/>
    <w:rsid w:val="001A728F"/>
    <w:rsid w:val="001B0B0D"/>
    <w:rsid w:val="001B4FC1"/>
    <w:rsid w:val="001D1490"/>
    <w:rsid w:val="001D49CF"/>
    <w:rsid w:val="001D5278"/>
    <w:rsid w:val="001E2891"/>
    <w:rsid w:val="001E6B9E"/>
    <w:rsid w:val="001F078E"/>
    <w:rsid w:val="001F11C7"/>
    <w:rsid w:val="001F5677"/>
    <w:rsid w:val="00212018"/>
    <w:rsid w:val="00212280"/>
    <w:rsid w:val="00217DCE"/>
    <w:rsid w:val="00222475"/>
    <w:rsid w:val="00224ADF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7134D"/>
    <w:rsid w:val="002774B2"/>
    <w:rsid w:val="00277EF8"/>
    <w:rsid w:val="00282A3A"/>
    <w:rsid w:val="002906DA"/>
    <w:rsid w:val="0029176C"/>
    <w:rsid w:val="00292575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3CA5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4A6"/>
    <w:rsid w:val="0036402A"/>
    <w:rsid w:val="00366DC9"/>
    <w:rsid w:val="00370526"/>
    <w:rsid w:val="00372B9B"/>
    <w:rsid w:val="00377037"/>
    <w:rsid w:val="003824EF"/>
    <w:rsid w:val="00384FE0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11B0"/>
    <w:rsid w:val="003D59A6"/>
    <w:rsid w:val="003E1532"/>
    <w:rsid w:val="003E38F2"/>
    <w:rsid w:val="003E3F45"/>
    <w:rsid w:val="003E4CAB"/>
    <w:rsid w:val="004004C6"/>
    <w:rsid w:val="004065BA"/>
    <w:rsid w:val="00410CB8"/>
    <w:rsid w:val="00411085"/>
    <w:rsid w:val="00412070"/>
    <w:rsid w:val="00414A01"/>
    <w:rsid w:val="00414FD1"/>
    <w:rsid w:val="00417DC8"/>
    <w:rsid w:val="00420538"/>
    <w:rsid w:val="00433F1A"/>
    <w:rsid w:val="00437B34"/>
    <w:rsid w:val="00443B49"/>
    <w:rsid w:val="0044565A"/>
    <w:rsid w:val="00445B41"/>
    <w:rsid w:val="00447183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1D63"/>
    <w:rsid w:val="0048487D"/>
    <w:rsid w:val="0049048D"/>
    <w:rsid w:val="00496213"/>
    <w:rsid w:val="00497B94"/>
    <w:rsid w:val="004A37E3"/>
    <w:rsid w:val="004A7F3C"/>
    <w:rsid w:val="004B0879"/>
    <w:rsid w:val="004B53F1"/>
    <w:rsid w:val="004B63D2"/>
    <w:rsid w:val="004C0367"/>
    <w:rsid w:val="004C502C"/>
    <w:rsid w:val="004C7491"/>
    <w:rsid w:val="004D045A"/>
    <w:rsid w:val="004D3EF1"/>
    <w:rsid w:val="004D4676"/>
    <w:rsid w:val="004E21AE"/>
    <w:rsid w:val="004E2E35"/>
    <w:rsid w:val="00500196"/>
    <w:rsid w:val="00501501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54C0F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C6CC6"/>
    <w:rsid w:val="005D3093"/>
    <w:rsid w:val="005D4640"/>
    <w:rsid w:val="005E2F2D"/>
    <w:rsid w:val="005E31C8"/>
    <w:rsid w:val="005E5866"/>
    <w:rsid w:val="005F0DE7"/>
    <w:rsid w:val="005F7615"/>
    <w:rsid w:val="00601795"/>
    <w:rsid w:val="00601859"/>
    <w:rsid w:val="00612A60"/>
    <w:rsid w:val="0061499A"/>
    <w:rsid w:val="00620E27"/>
    <w:rsid w:val="006231AA"/>
    <w:rsid w:val="00626C4E"/>
    <w:rsid w:val="006336EF"/>
    <w:rsid w:val="006362B3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2068C"/>
    <w:rsid w:val="00832C5C"/>
    <w:rsid w:val="00832F7A"/>
    <w:rsid w:val="00835B5D"/>
    <w:rsid w:val="00835C28"/>
    <w:rsid w:val="00842222"/>
    <w:rsid w:val="00845EBB"/>
    <w:rsid w:val="008468C6"/>
    <w:rsid w:val="00857C06"/>
    <w:rsid w:val="0087031E"/>
    <w:rsid w:val="00874A98"/>
    <w:rsid w:val="008767D1"/>
    <w:rsid w:val="00884A16"/>
    <w:rsid w:val="00893254"/>
    <w:rsid w:val="008A402F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12781"/>
    <w:rsid w:val="00916F87"/>
    <w:rsid w:val="009177E2"/>
    <w:rsid w:val="00920856"/>
    <w:rsid w:val="009273D6"/>
    <w:rsid w:val="00927C6C"/>
    <w:rsid w:val="009434B6"/>
    <w:rsid w:val="0095604A"/>
    <w:rsid w:val="00972593"/>
    <w:rsid w:val="0098353D"/>
    <w:rsid w:val="00985509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A259E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7B0"/>
    <w:rsid w:val="00B35D0D"/>
    <w:rsid w:val="00B40321"/>
    <w:rsid w:val="00B41297"/>
    <w:rsid w:val="00B41B89"/>
    <w:rsid w:val="00B509B8"/>
    <w:rsid w:val="00B50F1C"/>
    <w:rsid w:val="00B532FF"/>
    <w:rsid w:val="00B535E0"/>
    <w:rsid w:val="00B56035"/>
    <w:rsid w:val="00B63437"/>
    <w:rsid w:val="00B64261"/>
    <w:rsid w:val="00B707E6"/>
    <w:rsid w:val="00B7232B"/>
    <w:rsid w:val="00B74E39"/>
    <w:rsid w:val="00B76812"/>
    <w:rsid w:val="00B76821"/>
    <w:rsid w:val="00B8436F"/>
    <w:rsid w:val="00B85EEA"/>
    <w:rsid w:val="00B9130C"/>
    <w:rsid w:val="00B9592C"/>
    <w:rsid w:val="00BA0500"/>
    <w:rsid w:val="00BA6140"/>
    <w:rsid w:val="00BB1745"/>
    <w:rsid w:val="00BB5F28"/>
    <w:rsid w:val="00BB60CF"/>
    <w:rsid w:val="00BC039D"/>
    <w:rsid w:val="00BC0A9E"/>
    <w:rsid w:val="00BC1000"/>
    <w:rsid w:val="00BC2ECF"/>
    <w:rsid w:val="00BC52FB"/>
    <w:rsid w:val="00BC6818"/>
    <w:rsid w:val="00BD136A"/>
    <w:rsid w:val="00BE39A7"/>
    <w:rsid w:val="00BE7B3B"/>
    <w:rsid w:val="00BE7F6F"/>
    <w:rsid w:val="00C04EC0"/>
    <w:rsid w:val="00C07A9E"/>
    <w:rsid w:val="00C14390"/>
    <w:rsid w:val="00C16745"/>
    <w:rsid w:val="00C17619"/>
    <w:rsid w:val="00C20896"/>
    <w:rsid w:val="00C238B9"/>
    <w:rsid w:val="00C242FB"/>
    <w:rsid w:val="00C2528D"/>
    <w:rsid w:val="00C32259"/>
    <w:rsid w:val="00C352B5"/>
    <w:rsid w:val="00C46551"/>
    <w:rsid w:val="00C51B5B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2C8A"/>
    <w:rsid w:val="00D05E02"/>
    <w:rsid w:val="00D14BD3"/>
    <w:rsid w:val="00D165D3"/>
    <w:rsid w:val="00D21F7C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8A8"/>
    <w:rsid w:val="00DB7146"/>
    <w:rsid w:val="00DC6C17"/>
    <w:rsid w:val="00DD02B0"/>
    <w:rsid w:val="00DD1BE4"/>
    <w:rsid w:val="00DD35EC"/>
    <w:rsid w:val="00DF2E5D"/>
    <w:rsid w:val="00DF3C80"/>
    <w:rsid w:val="00DF5389"/>
    <w:rsid w:val="00DF5AF7"/>
    <w:rsid w:val="00E1171B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2489F"/>
    <w:rsid w:val="00F27064"/>
    <w:rsid w:val="00F2713A"/>
    <w:rsid w:val="00F30B7E"/>
    <w:rsid w:val="00F35D08"/>
    <w:rsid w:val="00F4586D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2BFD"/>
    <w:rsid w:val="00F94B67"/>
    <w:rsid w:val="00FA5367"/>
    <w:rsid w:val="00FA606F"/>
    <w:rsid w:val="00FA6134"/>
    <w:rsid w:val="00FA699C"/>
    <w:rsid w:val="00FB042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16540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2022-05-24T13:43:00Z</dcterms:created>
  <dcterms:modified xsi:type="dcterms:W3CDTF">2022-05-24T13:43:00Z</dcterms:modified>
</cp:coreProperties>
</file>