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МУНИЦИПАЛЬНАЯ ПРОГРАММА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5C1298" w:rsidRPr="00E26AB7" w:rsidRDefault="005C1298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5C1298" w:rsidRPr="00E26AB7">
        <w:trPr>
          <w:trHeight w:val="2163"/>
        </w:trPr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5C1298" w:rsidRPr="000C6B90" w:rsidRDefault="005C1298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5C1298" w:rsidRPr="000C6B90" w:rsidRDefault="005C1298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5C1298" w:rsidRPr="000C6B90" w:rsidRDefault="005C1298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5C1298" w:rsidRPr="000C6B90" w:rsidRDefault="005C1298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5C1298" w:rsidRPr="000C6B90" w:rsidRDefault="005C1298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5C1298" w:rsidRPr="00E26AB7">
        <w:trPr>
          <w:trHeight w:val="6378"/>
        </w:trPr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5C1298" w:rsidRPr="00E26AB7" w:rsidRDefault="005C1298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5C1298" w:rsidRDefault="005C1298" w:rsidP="00A92A9E">
      <w:pPr>
        <w:pStyle w:val="22"/>
        <w:shd w:val="clear" w:color="auto" w:fill="auto"/>
        <w:spacing w:before="0" w:after="0"/>
        <w:ind w:firstLine="0"/>
        <w:jc w:val="left"/>
        <w:sectPr w:rsidR="005C1298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5C1298" w:rsidRPr="00002C6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2024 годы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 xml:space="preserve">1453100,3 </w:t>
            </w:r>
            <w:r w:rsidRPr="00002C60">
              <w:t>тыс. 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141963,3</w:t>
            </w:r>
            <w:r w:rsidRPr="00002C60">
              <w:t xml:space="preserve">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157342,3 </w:t>
            </w:r>
            <w:r w:rsidRPr="00002C60">
              <w:t>тыс. руб.;</w:t>
            </w:r>
          </w:p>
          <w:p w:rsidR="005C1298" w:rsidRPr="00002C60" w:rsidRDefault="005C1298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180061,1</w:t>
            </w:r>
            <w:r w:rsidRPr="00002C60">
              <w:t xml:space="preserve"> тыс. руб.;</w:t>
            </w:r>
          </w:p>
          <w:p w:rsidR="005C1298" w:rsidRPr="00002C60" w:rsidRDefault="005C1298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149573,5</w:t>
            </w:r>
            <w:r w:rsidRPr="00002C60">
              <w:t xml:space="preserve"> тыс. руб.;</w:t>
            </w:r>
          </w:p>
          <w:p w:rsidR="005C1298" w:rsidRPr="00002C60" w:rsidRDefault="005C1298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149573,5</w:t>
            </w:r>
            <w:r w:rsidRPr="00002C60">
              <w:t xml:space="preserve"> тыс. руб.;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266842,8</w:t>
            </w:r>
            <w:r w:rsidRPr="00002C60">
              <w:t xml:space="preserve">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26661,2</w:t>
            </w:r>
            <w:r w:rsidRPr="00002C60">
              <w:t xml:space="preserve">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5C1298" w:rsidRPr="00002C60" w:rsidRDefault="005C1298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5C1298" w:rsidRPr="00002C60" w:rsidRDefault="005C1298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56319,7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5C1298" w:rsidRPr="00002C60" w:rsidRDefault="005C1298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32809,4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5C1298" w:rsidRPr="00002C60" w:rsidRDefault="005C1298" w:rsidP="00C9509F">
            <w:r w:rsidRPr="00002C60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>34748,4</w:t>
            </w:r>
            <w:r w:rsidRPr="00002C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5C1298" w:rsidRPr="00E26AB7" w:rsidRDefault="005C1298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5C1298" w:rsidRPr="00E26AB7" w:rsidRDefault="005C1298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5C1298" w:rsidRPr="00E26AB7" w:rsidRDefault="005C1298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5C1298" w:rsidRPr="00E26AB7" w:rsidRDefault="005C1298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5C1298" w:rsidRPr="00E26AB7" w:rsidRDefault="005C1298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5C1298" w:rsidRPr="00E26AB7" w:rsidRDefault="005C1298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5C1298" w:rsidRPr="00E26AB7" w:rsidRDefault="005C1298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5C1298" w:rsidRPr="00E26AB7" w:rsidRDefault="005C1298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5C1298" w:rsidRPr="00E26AB7" w:rsidRDefault="005C1298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5C1298" w:rsidRPr="00E26AB7" w:rsidRDefault="005C1298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5C1298" w:rsidRPr="00E26AB7" w:rsidRDefault="005C1298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5C1298" w:rsidRPr="00E26AB7" w:rsidRDefault="005C1298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5C1298" w:rsidRPr="00E26AB7" w:rsidRDefault="005C1298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24"/>
        <w:gridCol w:w="1916"/>
      </w:tblGrid>
      <w:tr w:rsidR="005C1298" w:rsidRPr="00E26AB7">
        <w:tc>
          <w:tcPr>
            <w:tcW w:w="675" w:type="dxa"/>
          </w:tcPr>
          <w:p w:rsidR="005C1298" w:rsidRPr="00E26AB7" w:rsidRDefault="005C1298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5C1298" w:rsidRPr="00E26AB7" w:rsidRDefault="005C1298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5C1298" w:rsidRPr="00E26AB7" w:rsidRDefault="005C1298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5C1298" w:rsidRPr="00E26AB7" w:rsidRDefault="005C1298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5C1298" w:rsidRPr="00E26AB7" w:rsidRDefault="005C1298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5C1298" w:rsidRPr="00E26AB7">
        <w:tc>
          <w:tcPr>
            <w:tcW w:w="675" w:type="dxa"/>
          </w:tcPr>
          <w:p w:rsidR="005C1298" w:rsidRPr="00E26AB7" w:rsidRDefault="005C1298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5C1298" w:rsidRPr="00E26AB7" w:rsidRDefault="005C1298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5C1298" w:rsidRPr="00E26AB7" w:rsidRDefault="005C1298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5C1298" w:rsidRPr="00E26AB7">
        <w:tc>
          <w:tcPr>
            <w:tcW w:w="675" w:type="dxa"/>
          </w:tcPr>
          <w:p w:rsidR="005C1298" w:rsidRPr="00E26AB7" w:rsidRDefault="005C1298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5C1298" w:rsidRPr="00E26AB7" w:rsidRDefault="005C1298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5C1298" w:rsidRPr="00E26AB7" w:rsidRDefault="005C1298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5C1298" w:rsidRPr="00E26AB7">
        <w:tc>
          <w:tcPr>
            <w:tcW w:w="675" w:type="dxa"/>
          </w:tcPr>
          <w:p w:rsidR="005C1298" w:rsidRPr="00E26AB7" w:rsidRDefault="005C1298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5C1298" w:rsidRPr="00E26AB7" w:rsidRDefault="005C1298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5C1298" w:rsidRPr="00E26AB7" w:rsidRDefault="005C1298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5C1298" w:rsidRPr="00E26AB7">
        <w:tc>
          <w:tcPr>
            <w:tcW w:w="675" w:type="dxa"/>
          </w:tcPr>
          <w:p w:rsidR="005C1298" w:rsidRPr="00E26AB7" w:rsidRDefault="005C1298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5C1298" w:rsidRPr="00E26AB7" w:rsidRDefault="005C1298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5C1298" w:rsidRPr="00E26AB7" w:rsidRDefault="005C1298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5C1298" w:rsidRPr="00E26AB7">
        <w:tc>
          <w:tcPr>
            <w:tcW w:w="675" w:type="dxa"/>
          </w:tcPr>
          <w:p w:rsidR="005C1298" w:rsidRPr="00E26AB7" w:rsidRDefault="005C1298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5C1298" w:rsidRPr="00E26AB7" w:rsidRDefault="005C1298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5C1298" w:rsidRPr="00E26AB7" w:rsidRDefault="005C1298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5C1298" w:rsidRPr="00E26AB7">
        <w:tc>
          <w:tcPr>
            <w:tcW w:w="675" w:type="dxa"/>
          </w:tcPr>
          <w:p w:rsidR="005C1298" w:rsidRPr="00E26AB7" w:rsidRDefault="005C1298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5C1298" w:rsidRPr="00E26AB7" w:rsidRDefault="005C1298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5C1298" w:rsidRPr="00E26AB7" w:rsidRDefault="005C1298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5C1298" w:rsidRPr="00E26AB7" w:rsidRDefault="005C1298" w:rsidP="00A92A9E">
      <w:pPr>
        <w:pStyle w:val="1"/>
        <w:rPr>
          <w:sz w:val="12"/>
          <w:szCs w:val="12"/>
        </w:rPr>
      </w:pPr>
    </w:p>
    <w:p w:rsidR="005C1298" w:rsidRPr="00E26AB7" w:rsidRDefault="005C1298" w:rsidP="00A92A9E">
      <w:pPr>
        <w:pStyle w:val="1"/>
        <w:rPr>
          <w:sz w:val="2"/>
          <w:szCs w:val="2"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5C1298" w:rsidRPr="00E26AB7" w:rsidRDefault="005C1298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5C1298" w:rsidRPr="00E26AB7" w:rsidRDefault="005C1298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5C1298" w:rsidRPr="00E26AB7" w:rsidRDefault="005C1298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5C1298" w:rsidRPr="00E26AB7" w:rsidRDefault="005C1298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5C1298" w:rsidRPr="00E26AB7" w:rsidRDefault="005C1298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5C1298" w:rsidRPr="00111C46" w:rsidRDefault="005C1298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>Кузнецкий музейно-выставочный центр является визитной карточкой культурного пространства Кузнецка. Музейная коллекция размещается в двух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5C1298" w:rsidRPr="00E26AB7" w:rsidRDefault="005C1298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5C1298" w:rsidRPr="00E26AB7" w:rsidRDefault="005C1298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5C1298" w:rsidRPr="00E26AB7" w:rsidRDefault="005C1298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5C1298" w:rsidRPr="00111C46" w:rsidRDefault="005C1298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5C1298" w:rsidRPr="00111C46" w:rsidRDefault="005C1298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5C1298" w:rsidRPr="00111C46" w:rsidRDefault="005C1298" w:rsidP="00A92A9E">
      <w:pPr>
        <w:pStyle w:val="NoSpacing"/>
      </w:pPr>
    </w:p>
    <w:p w:rsidR="005C1298" w:rsidRPr="00111C46" w:rsidRDefault="005C1298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5C1298" w:rsidRPr="00111C46" w:rsidRDefault="005C1298" w:rsidP="00A92A9E">
      <w:pPr>
        <w:pStyle w:val="NoSpacing"/>
        <w:jc w:val="center"/>
        <w:rPr>
          <w:sz w:val="12"/>
          <w:szCs w:val="12"/>
        </w:rPr>
      </w:pPr>
    </w:p>
    <w:p w:rsidR="005C1298" w:rsidRPr="00111C46" w:rsidRDefault="005C1298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5C1298" w:rsidRPr="00111C46" w:rsidRDefault="005C1298" w:rsidP="00A92A9E">
      <w:pPr>
        <w:pStyle w:val="NoSpacing"/>
        <w:jc w:val="both"/>
        <w:rPr>
          <w:sz w:val="12"/>
          <w:szCs w:val="12"/>
        </w:rPr>
      </w:pP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5C1298" w:rsidRPr="00111C46" w:rsidRDefault="005C1298" w:rsidP="00A92A9E">
      <w:pPr>
        <w:pStyle w:val="NoSpacing"/>
        <w:jc w:val="both"/>
        <w:rPr>
          <w:sz w:val="12"/>
          <w:szCs w:val="12"/>
        </w:rPr>
      </w:pP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5C1298" w:rsidRPr="00111C46" w:rsidRDefault="005C1298" w:rsidP="00A92A9E">
      <w:pPr>
        <w:pStyle w:val="NoSpacing"/>
        <w:rPr>
          <w:sz w:val="12"/>
          <w:szCs w:val="12"/>
        </w:rPr>
      </w:pP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5C1298" w:rsidRPr="00111C46" w:rsidRDefault="005C1298" w:rsidP="00A92A9E">
      <w:pPr>
        <w:pStyle w:val="NoSpacing"/>
        <w:rPr>
          <w:sz w:val="12"/>
          <w:szCs w:val="12"/>
        </w:rPr>
      </w:pP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5C1298" w:rsidRPr="00111C46" w:rsidRDefault="005C1298" w:rsidP="00A92A9E">
      <w:pPr>
        <w:pStyle w:val="NoSpacing"/>
        <w:jc w:val="both"/>
        <w:rPr>
          <w:sz w:val="12"/>
          <w:szCs w:val="12"/>
        </w:rPr>
      </w:pP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5C1298" w:rsidRPr="00111C46" w:rsidRDefault="005C1298" w:rsidP="00A92A9E">
      <w:pPr>
        <w:pStyle w:val="NoSpacing"/>
        <w:rPr>
          <w:sz w:val="12"/>
          <w:szCs w:val="12"/>
        </w:rPr>
      </w:pPr>
    </w:p>
    <w:p w:rsidR="005C1298" w:rsidRPr="00111C46" w:rsidRDefault="005C1298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5C1298" w:rsidRPr="00111C46" w:rsidRDefault="005C1298" w:rsidP="00A92A9E">
      <w:pPr>
        <w:pStyle w:val="NoSpacing"/>
        <w:rPr>
          <w:sz w:val="12"/>
          <w:szCs w:val="12"/>
        </w:rPr>
      </w:pP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5C1298" w:rsidRPr="00111C46" w:rsidRDefault="005C1298" w:rsidP="00A92A9E">
      <w:pPr>
        <w:pStyle w:val="NoSpacing"/>
        <w:rPr>
          <w:sz w:val="28"/>
          <w:szCs w:val="28"/>
        </w:rPr>
      </w:pPr>
    </w:p>
    <w:p w:rsidR="005C1298" w:rsidRPr="00111C46" w:rsidRDefault="005C1298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5C1298" w:rsidRPr="00111C46" w:rsidRDefault="005C1298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C1298" w:rsidRPr="00111C46">
        <w:tc>
          <w:tcPr>
            <w:tcW w:w="4785" w:type="dxa"/>
          </w:tcPr>
          <w:p w:rsidR="005C1298" w:rsidRPr="00111C46" w:rsidRDefault="005C1298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5C1298" w:rsidRPr="00111C46" w:rsidRDefault="005C1298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5C1298" w:rsidRPr="00111C46" w:rsidRDefault="005C1298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C1298" w:rsidRPr="00111C46">
        <w:tc>
          <w:tcPr>
            <w:tcW w:w="4785" w:type="dxa"/>
          </w:tcPr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5C1298" w:rsidRPr="00111C46">
        <w:tc>
          <w:tcPr>
            <w:tcW w:w="4785" w:type="dxa"/>
          </w:tcPr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5C1298" w:rsidRPr="00111C46">
        <w:tc>
          <w:tcPr>
            <w:tcW w:w="4785" w:type="dxa"/>
          </w:tcPr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5C1298" w:rsidRPr="00111C46">
        <w:tc>
          <w:tcPr>
            <w:tcW w:w="4785" w:type="dxa"/>
          </w:tcPr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5C1298" w:rsidRPr="00111C46">
        <w:tc>
          <w:tcPr>
            <w:tcW w:w="4785" w:type="dxa"/>
          </w:tcPr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5C1298" w:rsidRPr="00111C46" w:rsidRDefault="005C1298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5C1298" w:rsidRPr="00111C46" w:rsidRDefault="005C1298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5C1298" w:rsidRPr="00E26AB7" w:rsidRDefault="005C1298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</w:p>
    <w:p w:rsidR="005C1298" w:rsidRPr="00111C46" w:rsidRDefault="005C1298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5C1298" w:rsidRPr="00111C46" w:rsidRDefault="005C1298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5C1298" w:rsidRPr="00111C46" w:rsidRDefault="005C1298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5C1298" w:rsidRPr="00111C46" w:rsidRDefault="005C1298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5C1298" w:rsidRPr="00111C46" w:rsidRDefault="005C1298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5C1298" w:rsidRPr="00111C46" w:rsidRDefault="005C1298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5C1298" w:rsidRPr="00111C46" w:rsidRDefault="005C1298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5C1298" w:rsidRPr="00111C46" w:rsidRDefault="005C1298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5C1298" w:rsidRPr="00111C46" w:rsidRDefault="005C1298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5C1298" w:rsidRPr="00111C46" w:rsidRDefault="005C1298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5C1298" w:rsidRPr="00111C46" w:rsidRDefault="005C1298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5C1298" w:rsidRPr="00E26AB7" w:rsidRDefault="005C1298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5C1298" w:rsidRPr="00E26AB7" w:rsidRDefault="005C1298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5C1298" w:rsidRPr="00E26AB7" w:rsidRDefault="005C1298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5C1298" w:rsidRPr="00E26AB7" w:rsidRDefault="005C1298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5C1298" w:rsidRPr="00E26AB7" w:rsidRDefault="005C1298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5C1298" w:rsidRPr="00E26AB7" w:rsidRDefault="005C1298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5C1298" w:rsidRPr="00E26AB7" w:rsidRDefault="005C1298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5C1298" w:rsidRPr="00E26AB7" w:rsidRDefault="005C1298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5C1298" w:rsidRPr="00E26AB7" w:rsidRDefault="005C1298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5C1298" w:rsidRPr="00E26AB7" w:rsidRDefault="005C1298" w:rsidP="00A92A9E"/>
    <w:p w:rsidR="005C1298" w:rsidRPr="00E26AB7" w:rsidRDefault="005C1298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5C1298" w:rsidRPr="00E26AB7" w:rsidRDefault="005C1298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5C1298" w:rsidRPr="00E26AB7" w:rsidRDefault="005C1298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5C1298" w:rsidRPr="00E26AB7" w:rsidRDefault="005C1298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5C1298" w:rsidRPr="00E26AB7" w:rsidRDefault="005C1298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5C1298" w:rsidRPr="00E26AB7" w:rsidRDefault="005C1298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5C1298" w:rsidRPr="00E26AB7" w:rsidRDefault="005C1298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5C1298" w:rsidRPr="00E26AB7" w:rsidRDefault="005C1298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5C1298" w:rsidRPr="00E26AB7" w:rsidRDefault="005C1298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5C1298" w:rsidRPr="00E26AB7" w:rsidRDefault="005C1298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5C1298" w:rsidRPr="00E26AB7" w:rsidRDefault="005C1298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5C1298" w:rsidRPr="00E26AB7" w:rsidRDefault="005C1298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2014-2024 годы</w:t>
      </w:r>
      <w:r w:rsidRPr="00A92A9E">
        <w:rPr>
          <w:color w:val="FF0000"/>
          <w:sz w:val="28"/>
          <w:szCs w:val="28"/>
        </w:rPr>
        <w:t>.</w:t>
      </w:r>
    </w:p>
    <w:p w:rsidR="005C1298" w:rsidRPr="00E26AB7" w:rsidRDefault="005C1298" w:rsidP="00A92A9E">
      <w:pPr>
        <w:jc w:val="both"/>
        <w:rPr>
          <w:sz w:val="28"/>
          <w:szCs w:val="28"/>
        </w:rPr>
      </w:pPr>
    </w:p>
    <w:p w:rsidR="005C1298" w:rsidRPr="00E26AB7" w:rsidRDefault="005C1298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5C1298" w:rsidRPr="00E26AB7" w:rsidRDefault="005C1298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5C1298" w:rsidRPr="00E26AB7" w:rsidRDefault="005C1298" w:rsidP="00A92A9E">
      <w:pPr>
        <w:pStyle w:val="1"/>
        <w:jc w:val="both"/>
      </w:pPr>
    </w:p>
    <w:p w:rsidR="005C1298" w:rsidRPr="00E26AB7" w:rsidRDefault="005C1298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5C1298" w:rsidRPr="00E26AB7" w:rsidRDefault="005C1298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5C1298" w:rsidRPr="00E26AB7" w:rsidRDefault="005C1298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5C1298" w:rsidRPr="00E26AB7" w:rsidRDefault="005C1298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5C1298" w:rsidRPr="00002C60" w:rsidRDefault="005C1298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 xml:space="preserve">1453100,3 </w:t>
      </w:r>
      <w:r w:rsidRPr="00002C60">
        <w:t>тыс.  руб.,</w:t>
      </w:r>
    </w:p>
    <w:p w:rsidR="005C1298" w:rsidRPr="00002C60" w:rsidRDefault="005C1298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5C1298" w:rsidRPr="00002C60" w:rsidRDefault="005C1298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5C1298" w:rsidRPr="00002C60" w:rsidRDefault="005C1298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5C1298" w:rsidRPr="00002C60" w:rsidRDefault="005C1298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5C1298" w:rsidRPr="00002C60" w:rsidRDefault="005C1298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5C1298" w:rsidRPr="00002C60" w:rsidRDefault="005C1298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5C1298" w:rsidRPr="00002C60" w:rsidRDefault="005C1298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141963,3 </w:t>
      </w:r>
      <w:r w:rsidRPr="00002C60">
        <w:t>тыс. руб.,</w:t>
      </w:r>
    </w:p>
    <w:p w:rsidR="005C1298" w:rsidRPr="00002C60" w:rsidRDefault="005C1298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5C1298" w:rsidRPr="00002C60" w:rsidRDefault="005C1298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157342,3 </w:t>
      </w:r>
      <w:r w:rsidRPr="00002C60">
        <w:t>тыс. руб.;</w:t>
      </w:r>
    </w:p>
    <w:p w:rsidR="005C1298" w:rsidRPr="00002C60" w:rsidRDefault="005C1298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180061,1</w:t>
      </w:r>
      <w:r w:rsidRPr="00002C60">
        <w:t xml:space="preserve">  тыс. руб.;</w:t>
      </w:r>
    </w:p>
    <w:p w:rsidR="005C1298" w:rsidRPr="00002C60" w:rsidRDefault="005C1298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149573,5</w:t>
      </w:r>
      <w:r w:rsidRPr="00002C60">
        <w:t xml:space="preserve">  тыс. руб.;</w:t>
      </w:r>
    </w:p>
    <w:p w:rsidR="005C1298" w:rsidRPr="00002C60" w:rsidRDefault="005C1298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149573,5</w:t>
      </w:r>
      <w:r w:rsidRPr="00002C60">
        <w:t xml:space="preserve">  тыс. руб.;</w:t>
      </w:r>
    </w:p>
    <w:p w:rsidR="005C1298" w:rsidRPr="00002C60" w:rsidRDefault="005C1298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5C1298" w:rsidRPr="00002C60" w:rsidRDefault="005C1298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266842,8</w:t>
      </w:r>
      <w:r w:rsidRPr="00002C60">
        <w:t xml:space="preserve"> тыс. руб.,</w:t>
      </w:r>
    </w:p>
    <w:p w:rsidR="005C1298" w:rsidRPr="00002C60" w:rsidRDefault="005C1298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5C1298" w:rsidRPr="00002C60" w:rsidRDefault="005C1298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5C1298" w:rsidRPr="00002C60" w:rsidRDefault="005C1298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5C1298" w:rsidRPr="00002C60" w:rsidRDefault="005C1298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5C1298" w:rsidRPr="00002C60" w:rsidRDefault="005C1298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5C1298" w:rsidRPr="00002C60" w:rsidRDefault="005C1298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5C1298" w:rsidRPr="00002C60" w:rsidRDefault="005C1298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26661,2</w:t>
      </w:r>
      <w:r w:rsidRPr="00002C60">
        <w:t xml:space="preserve"> тыс. руб.,</w:t>
      </w:r>
    </w:p>
    <w:p w:rsidR="005C1298" w:rsidRPr="00002C60" w:rsidRDefault="005C1298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5C1298" w:rsidRPr="00002C60" w:rsidRDefault="005C1298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35036,6</w:t>
      </w:r>
      <w:r w:rsidRPr="00002C60">
        <w:rPr>
          <w:sz w:val="28"/>
          <w:szCs w:val="28"/>
        </w:rPr>
        <w:t xml:space="preserve"> тыс. руб.,</w:t>
      </w:r>
    </w:p>
    <w:p w:rsidR="005C1298" w:rsidRPr="00002C60" w:rsidRDefault="005C1298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56319,7</w:t>
      </w:r>
      <w:r w:rsidRPr="00002C60">
        <w:rPr>
          <w:sz w:val="28"/>
          <w:szCs w:val="28"/>
        </w:rPr>
        <w:t xml:space="preserve"> тыс. руб.,</w:t>
      </w:r>
    </w:p>
    <w:p w:rsidR="005C1298" w:rsidRPr="00002C60" w:rsidRDefault="005C1298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32809,4</w:t>
      </w:r>
      <w:r w:rsidRPr="00002C60">
        <w:rPr>
          <w:sz w:val="28"/>
          <w:szCs w:val="28"/>
        </w:rPr>
        <w:t xml:space="preserve"> тыс. руб.,</w:t>
      </w:r>
    </w:p>
    <w:p w:rsidR="005C1298" w:rsidRPr="00002C60" w:rsidRDefault="005C1298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-   </w:t>
      </w:r>
      <w:r>
        <w:rPr>
          <w:sz w:val="28"/>
          <w:szCs w:val="28"/>
        </w:rPr>
        <w:t>34748,4</w:t>
      </w:r>
      <w:r w:rsidRPr="00002C6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02C60">
        <w:rPr>
          <w:sz w:val="28"/>
          <w:szCs w:val="28"/>
        </w:rPr>
        <w:t>руб.</w:t>
      </w:r>
    </w:p>
    <w:p w:rsidR="005C1298" w:rsidRPr="00002C60" w:rsidRDefault="005C1298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5C1298" w:rsidRPr="00002C60" w:rsidRDefault="005C1298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5C1298" w:rsidRPr="00002C60" w:rsidRDefault="005C1298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5C1298" w:rsidRPr="00E26AB7" w:rsidRDefault="005C1298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740"/>
        <w:sectPr w:rsidR="005C1298" w:rsidRPr="00E26AB7" w:rsidSect="005776B2">
          <w:pgSz w:w="12514" w:h="17146"/>
          <w:pgMar w:top="890" w:right="994" w:bottom="1049" w:left="1633" w:header="0" w:footer="6" w:gutter="0"/>
          <w:cols w:space="720"/>
          <w:noEndnote/>
          <w:docGrid w:linePitch="360"/>
        </w:sectPr>
      </w:pPr>
    </w:p>
    <w:p w:rsidR="005C1298" w:rsidRPr="00E26AB7" w:rsidRDefault="005C1298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5C1298" w:rsidRPr="00E26AB7" w:rsidRDefault="005C1298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5C1298" w:rsidRPr="00E26AB7" w:rsidRDefault="005C1298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5C1298" w:rsidRPr="00002C6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–2024 годы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 xml:space="preserve">1338310,1 </w:t>
            </w:r>
            <w:r w:rsidRPr="00002C60">
              <w:t>тыс.  руб., в том числе: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5C1298" w:rsidRPr="00002C60" w:rsidRDefault="005C1298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145319,6</w:t>
            </w:r>
            <w:r w:rsidRPr="00002C60">
              <w:t xml:space="preserve"> тыс. руб.,</w:t>
            </w:r>
          </w:p>
          <w:p w:rsidR="005C1298" w:rsidRPr="00002C60" w:rsidRDefault="005C1298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167965,0</w:t>
            </w:r>
            <w:r w:rsidRPr="00002C60">
              <w:t xml:space="preserve"> тыс. руб.,</w:t>
            </w:r>
          </w:p>
          <w:p w:rsidR="005C1298" w:rsidRPr="00002C60" w:rsidRDefault="005C1298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 xml:space="preserve">137633,0 </w:t>
            </w:r>
            <w:r w:rsidRPr="00002C60">
              <w:t>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137633,0</w:t>
            </w:r>
            <w:r w:rsidRPr="00002C60">
              <w:t xml:space="preserve">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265405,6</w:t>
            </w:r>
            <w:r w:rsidRPr="00002C60">
              <w:t xml:space="preserve">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26587,3</w:t>
            </w:r>
            <w:r w:rsidRPr="00002C60">
              <w:t xml:space="preserve">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5C1298" w:rsidRPr="00002C60" w:rsidRDefault="005C1298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5C1298" w:rsidRPr="00002C60" w:rsidRDefault="005C1298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56058,5</w:t>
            </w:r>
            <w:r w:rsidRPr="00002C60">
              <w:t xml:space="preserve"> тыс. руб.,</w:t>
            </w:r>
          </w:p>
          <w:p w:rsidR="005C1298" w:rsidRPr="00002C60" w:rsidRDefault="005C1298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32548,2</w:t>
            </w:r>
            <w:r w:rsidRPr="00002C60">
              <w:t xml:space="preserve"> тыс. руб.,</w:t>
            </w:r>
          </w:p>
          <w:p w:rsidR="005C1298" w:rsidRPr="00002C60" w:rsidRDefault="005C1298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>
              <w:t>34487,2</w:t>
            </w:r>
            <w:r w:rsidRPr="00002C60">
              <w:t xml:space="preserve"> тыс. руб.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5C1298" w:rsidRPr="00E26AB7" w:rsidRDefault="005C1298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5C1298" w:rsidRPr="00E26AB7" w:rsidRDefault="005C1298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5C1298" w:rsidRPr="00E26AB7">
        <w:trPr>
          <w:trHeight w:val="2940"/>
        </w:trPr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5C1298" w:rsidRPr="000C6B90" w:rsidRDefault="005C1298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5C1298" w:rsidRPr="00002C6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годы.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45062,4</w:t>
            </w:r>
            <w:r w:rsidRPr="00002C60">
              <w:t xml:space="preserve"> тыс. руб., в том числе: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5C1298" w:rsidRPr="00002C60" w:rsidRDefault="005C1298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4812,2 </w:t>
            </w:r>
            <w:r w:rsidRPr="00002C60">
              <w:t>тыс. руб.,</w:t>
            </w:r>
          </w:p>
          <w:p w:rsidR="005C1298" w:rsidRPr="00002C60" w:rsidRDefault="005C1298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4664,8</w:t>
            </w:r>
            <w:r w:rsidRPr="00002C60">
              <w:t xml:space="preserve"> тыс. руб.,</w:t>
            </w:r>
          </w:p>
          <w:p w:rsidR="005C1298" w:rsidRPr="00002C60" w:rsidRDefault="005C1298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4607,9</w:t>
            </w:r>
            <w:r w:rsidRPr="00002C60">
              <w:t xml:space="preserve"> тыс. руб.,</w:t>
            </w:r>
          </w:p>
          <w:p w:rsidR="005C1298" w:rsidRPr="00002C60" w:rsidRDefault="005C1298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4607,9</w:t>
            </w:r>
            <w:r w:rsidRPr="00002C60">
              <w:t xml:space="preserve">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5C1298" w:rsidRPr="00002C6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5C1298" w:rsidRPr="00002C6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5C1298" w:rsidRPr="00002C6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5C1298" w:rsidRPr="00002C6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5C1298" w:rsidRPr="00E26AB7" w:rsidRDefault="005C1298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5C1298" w:rsidRPr="00E26AB7" w:rsidRDefault="005C1298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5C1298" w:rsidRPr="00E26AB7" w:rsidRDefault="005C1298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5C1298" w:rsidRPr="00E26AB7">
        <w:trPr>
          <w:trHeight w:val="1234"/>
        </w:trPr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5C1298" w:rsidRPr="00002C6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2024 годы.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5C1298" w:rsidRPr="00E26AB7" w:rsidRDefault="005C1298" w:rsidP="00A92A9E">
      <w:pPr>
        <w:pStyle w:val="60"/>
        <w:shd w:val="clear" w:color="auto" w:fill="auto"/>
        <w:spacing w:line="312" w:lineRule="exact"/>
        <w:ind w:right="120"/>
      </w:pPr>
    </w:p>
    <w:p w:rsidR="005C1298" w:rsidRPr="00E26AB7" w:rsidRDefault="005C1298" w:rsidP="00A92A9E">
      <w:pPr>
        <w:pStyle w:val="60"/>
        <w:shd w:val="clear" w:color="auto" w:fill="auto"/>
        <w:spacing w:line="312" w:lineRule="exact"/>
        <w:ind w:right="120"/>
      </w:pPr>
    </w:p>
    <w:p w:rsidR="005C1298" w:rsidRPr="00E26AB7" w:rsidRDefault="005C1298" w:rsidP="00A92A9E">
      <w:pPr>
        <w:pStyle w:val="60"/>
        <w:shd w:val="clear" w:color="auto" w:fill="auto"/>
        <w:spacing w:line="312" w:lineRule="exact"/>
        <w:ind w:right="120"/>
      </w:pPr>
    </w:p>
    <w:p w:rsidR="005C1298" w:rsidRPr="00E26AB7" w:rsidRDefault="005C1298" w:rsidP="00A92A9E">
      <w:pPr>
        <w:pStyle w:val="60"/>
        <w:shd w:val="clear" w:color="auto" w:fill="auto"/>
        <w:spacing w:line="312" w:lineRule="exact"/>
        <w:ind w:right="120"/>
      </w:pPr>
    </w:p>
    <w:p w:rsidR="005C1298" w:rsidRPr="00E26AB7" w:rsidRDefault="005C1298" w:rsidP="00A92A9E">
      <w:pPr>
        <w:pStyle w:val="60"/>
        <w:shd w:val="clear" w:color="auto" w:fill="auto"/>
        <w:spacing w:line="312" w:lineRule="exact"/>
        <w:ind w:right="120"/>
      </w:pPr>
    </w:p>
    <w:p w:rsidR="005C1298" w:rsidRPr="00E26AB7" w:rsidRDefault="005C1298" w:rsidP="00A92A9E">
      <w:pPr>
        <w:pStyle w:val="60"/>
        <w:shd w:val="clear" w:color="auto" w:fill="auto"/>
        <w:spacing w:line="312" w:lineRule="exact"/>
        <w:ind w:right="120"/>
      </w:pPr>
    </w:p>
    <w:p w:rsidR="005C1298" w:rsidRPr="00E26AB7" w:rsidRDefault="005C1298" w:rsidP="00A92A9E">
      <w:pPr>
        <w:pStyle w:val="60"/>
        <w:shd w:val="clear" w:color="auto" w:fill="auto"/>
        <w:spacing w:line="312" w:lineRule="exact"/>
        <w:ind w:right="120"/>
      </w:pPr>
    </w:p>
    <w:p w:rsidR="005C1298" w:rsidRDefault="005C1298" w:rsidP="00A92A9E">
      <w:pPr>
        <w:pStyle w:val="60"/>
        <w:shd w:val="clear" w:color="auto" w:fill="auto"/>
        <w:spacing w:line="312" w:lineRule="exact"/>
        <w:ind w:right="120"/>
      </w:pPr>
    </w:p>
    <w:p w:rsidR="005C1298" w:rsidRDefault="005C1298" w:rsidP="00A92A9E">
      <w:pPr>
        <w:pStyle w:val="60"/>
        <w:shd w:val="clear" w:color="auto" w:fill="auto"/>
        <w:spacing w:line="312" w:lineRule="exact"/>
        <w:ind w:right="120"/>
      </w:pPr>
    </w:p>
    <w:p w:rsidR="005C1298" w:rsidRDefault="005C1298" w:rsidP="00A92A9E">
      <w:pPr>
        <w:pStyle w:val="60"/>
        <w:shd w:val="clear" w:color="auto" w:fill="auto"/>
        <w:spacing w:line="312" w:lineRule="exact"/>
        <w:ind w:right="120"/>
      </w:pPr>
    </w:p>
    <w:p w:rsidR="005C1298" w:rsidRDefault="005C1298" w:rsidP="00A92A9E">
      <w:pPr>
        <w:pStyle w:val="60"/>
        <w:shd w:val="clear" w:color="auto" w:fill="auto"/>
        <w:spacing w:line="312" w:lineRule="exact"/>
        <w:ind w:right="120"/>
      </w:pPr>
    </w:p>
    <w:p w:rsidR="005C1298" w:rsidRDefault="005C1298" w:rsidP="00A92A9E">
      <w:pPr>
        <w:pStyle w:val="60"/>
        <w:shd w:val="clear" w:color="auto" w:fill="auto"/>
        <w:spacing w:line="312" w:lineRule="exact"/>
        <w:ind w:right="120"/>
      </w:pPr>
    </w:p>
    <w:p w:rsidR="005C1298" w:rsidRPr="00E26AB7" w:rsidRDefault="005C1298" w:rsidP="00A92A9E">
      <w:pPr>
        <w:pStyle w:val="60"/>
        <w:shd w:val="clear" w:color="auto" w:fill="auto"/>
        <w:spacing w:line="312" w:lineRule="exact"/>
        <w:ind w:right="120"/>
      </w:pPr>
    </w:p>
    <w:p w:rsidR="005C1298" w:rsidRPr="00E26AB7" w:rsidRDefault="005C1298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5C1298" w:rsidRPr="00E26AB7" w:rsidRDefault="005C1298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5C1298" w:rsidRPr="00E26AB7" w:rsidRDefault="005C1298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5C1298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5C1298" w:rsidRPr="00E26AB7" w:rsidRDefault="005C1298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C1298" w:rsidRPr="00E26AB7" w:rsidRDefault="005C1298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5C1298" w:rsidRPr="00E26AB7" w:rsidRDefault="005C1298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5C1298" w:rsidRPr="00E26AB7" w:rsidRDefault="005C1298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5C1298" w:rsidRPr="00E26AB7" w:rsidRDefault="005C1298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5C1298" w:rsidRPr="00002C60" w:rsidRDefault="005C1298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</w:t>
            </w:r>
          </w:p>
        </w:tc>
      </w:tr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59983,7</w:t>
            </w:r>
            <w:r w:rsidRPr="00002C60">
              <w:t xml:space="preserve"> тыс. руб., в том числе: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</w:p>
          <w:p w:rsidR="005C1298" w:rsidRPr="00002C6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</w:p>
          <w:p w:rsidR="005C1298" w:rsidRPr="00002C6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7431,3</w:t>
            </w:r>
            <w:r w:rsidRPr="00002C60">
              <w:t xml:space="preserve"> тыс. руб.</w:t>
            </w:r>
          </w:p>
          <w:p w:rsidR="005C1298" w:rsidRPr="00002C6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7332,6</w:t>
            </w:r>
            <w:r w:rsidRPr="00002C60">
              <w:t xml:space="preserve"> тыс. руб.</w:t>
            </w:r>
          </w:p>
          <w:p w:rsidR="005C1298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7332,6</w:t>
            </w:r>
            <w:r w:rsidRPr="00002C60">
              <w:t xml:space="preserve"> тыс. руб.</w:t>
            </w:r>
          </w:p>
          <w:p w:rsidR="005C1298" w:rsidRPr="00002C60" w:rsidRDefault="005C1298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624,3</w:t>
            </w:r>
            <w:r w:rsidRPr="00002C60">
              <w:t xml:space="preserve">  тыс. руб.,</w:t>
            </w:r>
          </w:p>
          <w:p w:rsidR="005C1298" w:rsidRPr="00002C60" w:rsidRDefault="005C1298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5C1298" w:rsidRPr="00002C60" w:rsidRDefault="005C1298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5C1298" w:rsidRPr="00002C60" w:rsidRDefault="005C1298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5C1298" w:rsidRPr="00002C60" w:rsidRDefault="005C1298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5C1298" w:rsidRPr="00002C60" w:rsidRDefault="005C1298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5C1298" w:rsidRPr="00002C60" w:rsidRDefault="005C1298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</w:p>
          <w:p w:rsidR="005C1298" w:rsidRPr="00002C60" w:rsidRDefault="005C1298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</w:p>
          <w:p w:rsidR="005C1298" w:rsidRPr="00002C60" w:rsidRDefault="005C1298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187,3 </w:t>
            </w:r>
            <w:r w:rsidRPr="00002C60">
              <w:t>тыс. руб.</w:t>
            </w:r>
          </w:p>
          <w:p w:rsidR="005C1298" w:rsidRPr="00002C60" w:rsidRDefault="005C1298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187,3</w:t>
            </w:r>
            <w:r w:rsidRPr="00002C60">
              <w:t xml:space="preserve"> тыс. руб.</w:t>
            </w:r>
          </w:p>
          <w:p w:rsidR="005C1298" w:rsidRPr="00002C60" w:rsidRDefault="005C1298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187,3</w:t>
            </w:r>
            <w:r w:rsidRPr="00002C60">
              <w:t xml:space="preserve"> тыс. руб.</w:t>
            </w:r>
          </w:p>
          <w:p w:rsidR="005C1298" w:rsidRPr="00002C6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5C1298" w:rsidRPr="00002C6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5C1298" w:rsidRPr="00E26AB7" w:rsidRDefault="005C1298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5C1298" w:rsidRPr="00E26AB7" w:rsidRDefault="005C1298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5C1298" w:rsidRPr="00E26AB7" w:rsidRDefault="005C1298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5C1298" w:rsidRPr="00E26AB7" w:rsidRDefault="005C1298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8"/>
        <w:gridCol w:w="5427"/>
      </w:tblGrid>
      <w:tr w:rsidR="005C1298" w:rsidRPr="00E26AB7">
        <w:tc>
          <w:tcPr>
            <w:tcW w:w="4077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5C1298" w:rsidRPr="000C6B90" w:rsidRDefault="005C1298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C1298" w:rsidRDefault="005C1298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5C1298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5C1298" w:rsidRPr="00E26AB7" w:rsidRDefault="005C1298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                                             </w:t>
      </w:r>
      <w:r w:rsidRPr="00E26AB7">
        <w:rPr>
          <w:sz w:val="28"/>
          <w:szCs w:val="28"/>
        </w:rPr>
        <w:t>Приложение № 1</w:t>
      </w:r>
    </w:p>
    <w:p w:rsidR="005C1298" w:rsidRPr="00E26AB7" w:rsidRDefault="005C1298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5C1298" w:rsidRPr="00E26AB7" w:rsidRDefault="005C1298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</w:t>
      </w:r>
      <w:r w:rsidRPr="00E26AB7">
        <w:t xml:space="preserve"> </w:t>
      </w:r>
      <w:r w:rsidRPr="00E26AB7">
        <w:rPr>
          <w:sz w:val="28"/>
          <w:szCs w:val="28"/>
        </w:rPr>
        <w:t xml:space="preserve">города Кузнецка </w:t>
      </w:r>
    </w:p>
    <w:p w:rsidR="005C1298" w:rsidRPr="00E26AB7" w:rsidRDefault="005C1298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5C1298" w:rsidRPr="00E26AB7" w:rsidRDefault="005C1298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</w:t>
      </w:r>
    </w:p>
    <w:p w:rsidR="005C1298" w:rsidRPr="00E26AB7" w:rsidRDefault="005C1298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целевых показателей муниципальной программы города Кузнецка</w:t>
      </w:r>
    </w:p>
    <w:p w:rsidR="005C1298" w:rsidRPr="00E26AB7" w:rsidRDefault="005C1298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t>«</w:t>
      </w:r>
      <w:r w:rsidRPr="00E26AB7">
        <w:rPr>
          <w:b/>
          <w:bCs/>
        </w:rPr>
        <w:t>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  <w:r w:rsidRPr="00E26AB7">
        <w:rPr>
          <w:b/>
          <w:bCs/>
        </w:rPr>
        <w:t xml:space="preserve"> </w:t>
      </w:r>
    </w:p>
    <w:p w:rsidR="005C1298" w:rsidRPr="00E26AB7" w:rsidRDefault="005C1298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5C1298" w:rsidRPr="00E26AB7" w:rsidRDefault="005C1298" w:rsidP="00090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5"/>
        <w:gridCol w:w="15"/>
        <w:gridCol w:w="12"/>
        <w:gridCol w:w="4962"/>
        <w:gridCol w:w="78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5C1298" w:rsidRPr="00E26AB7">
        <w:trPr>
          <w:trHeight w:val="363"/>
          <w:tblCellSpacing w:w="5" w:type="nil"/>
        </w:trPr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5C1298" w:rsidRPr="00E26AB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№п\п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Еди</w:t>
            </w:r>
            <w:r>
              <w:t>-</w:t>
            </w:r>
          </w:p>
          <w:p w:rsidR="005C1298" w:rsidRPr="00E26AB7" w:rsidRDefault="005C1298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ница</w:t>
            </w:r>
          </w:p>
          <w:p w:rsidR="005C1298" w:rsidRPr="00E26AB7" w:rsidRDefault="005C1298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E26AB7">
              <w:t>изме</w:t>
            </w:r>
            <w:r>
              <w:t>-</w:t>
            </w:r>
            <w:r w:rsidRPr="00E26AB7">
              <w:t>рения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Значения целевых показателей </w:t>
            </w:r>
          </w:p>
        </w:tc>
      </w:tr>
      <w:tr w:rsidR="005C1298" w:rsidRPr="00E26AB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1298" w:rsidRPr="00E26AB7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2014</w:t>
            </w:r>
          </w:p>
          <w:p w:rsidR="005C1298" w:rsidRPr="00E26AB7" w:rsidRDefault="005C1298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E39A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2016</w:t>
            </w:r>
          </w:p>
          <w:p w:rsidR="005C1298" w:rsidRPr="00E26AB7" w:rsidRDefault="005C1298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Год завершения действия программы, подпрограммы</w:t>
            </w:r>
          </w:p>
        </w:tc>
      </w:tr>
      <w:tr w:rsidR="005C1298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48CD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5C1298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численности участников культурно</w:t>
            </w:r>
            <w:r w:rsidRPr="000948CD">
              <w:rPr>
                <w:sz w:val="26"/>
                <w:szCs w:val="26"/>
              </w:rPr>
              <w:softHyphen/>
              <w:t xml:space="preserve">-досуговых мероприятий (по </w:t>
            </w:r>
            <w:r>
              <w:rPr>
                <w:sz w:val="26"/>
                <w:szCs w:val="26"/>
              </w:rPr>
              <w:t>отношению к 2012 году</w:t>
            </w:r>
            <w:r w:rsidRPr="000948CD">
              <w:rPr>
                <w:sz w:val="26"/>
                <w:szCs w:val="26"/>
              </w:rPr>
              <w:t>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5C1298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2.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5C1298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3.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75,2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5C1298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4.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5C1298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5.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C6B90">
              <w:rPr>
                <w:sz w:val="26"/>
                <w:szCs w:val="26"/>
              </w:rPr>
              <w:softHyphen/>
              <w:t>правового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5C1298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6.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5C1298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5C1298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tabs>
                <w:tab w:val="left" w:pos="-204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5C1298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tabs>
                <w:tab w:val="left" w:pos="411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муниципальных библиотек, подключенных к информационно</w:t>
            </w:r>
            <w:r w:rsidRPr="000C6B90">
              <w:rPr>
                <w:sz w:val="26"/>
                <w:szCs w:val="26"/>
              </w:rPr>
              <w:softHyphen/>
              <w:t>телекоммуникационной сети «Интернет»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5C1298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</w:tr>
      <w:tr w:rsidR="005C1298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</w:tr>
      <w:tr w:rsidR="005C1298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0901F9">
            <w:pPr>
              <w:ind w:left="-75" w:right="-75"/>
              <w:jc w:val="center"/>
            </w:pPr>
            <w:r w:rsidRPr="00BE39A7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0901F9">
            <w:pPr>
              <w:ind w:left="-75"/>
              <w:jc w:val="center"/>
            </w:pPr>
            <w:r w:rsidRPr="00BE39A7"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0901F9">
            <w:pPr>
              <w:ind w:left="-75"/>
              <w:jc w:val="center"/>
            </w:pPr>
            <w:r w:rsidRPr="00BE39A7"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0901F9">
            <w:pPr>
              <w:ind w:left="-75" w:right="-75"/>
              <w:jc w:val="center"/>
            </w:pPr>
            <w:r w:rsidRPr="00BE39A7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0901F9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0901F9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E39A7" w:rsidRDefault="005C1298" w:rsidP="000901F9">
            <w:pPr>
              <w:ind w:left="-75"/>
              <w:jc w:val="center"/>
            </w:pPr>
            <w:r>
              <w:t>100</w:t>
            </w:r>
          </w:p>
        </w:tc>
      </w:tr>
      <w:tr w:rsidR="005C1298" w:rsidRPr="00E26AB7">
        <w:trPr>
          <w:tblCellSpacing w:w="5" w:type="nil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5C1298" w:rsidRPr="000C6B90" w:rsidRDefault="005C1298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</w:tr>
      <w:tr w:rsidR="005C1298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Подпрограмма 2 «Развитие архивного дела в городе Кузнецке» </w:t>
            </w:r>
          </w:p>
        </w:tc>
      </w:tr>
      <w:tr w:rsidR="005C1298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tabs>
                <w:tab w:val="left" w:pos="3261"/>
                <w:tab w:val="left" w:pos="4839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5C1298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948CD">
              <w:rPr>
                <w:sz w:val="26"/>
                <w:szCs w:val="26"/>
              </w:rPr>
              <w:softHyphen/>
              <w:t xml:space="preserve">правового характера, %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5C1298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5C1298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48CD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Подпрограмма 3 «Развитие туризма в городе Кузнецке» </w:t>
            </w:r>
          </w:p>
        </w:tc>
      </w:tr>
      <w:tr w:rsidR="005C1298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Количество событийных мероприятий в сфере туризма</w:t>
            </w:r>
          </w:p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</w:tr>
      <w:tr w:rsidR="005C1298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5C1298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5C1298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Обеспечение эффективного контроля в сфере культуры, %</w:t>
            </w:r>
          </w:p>
          <w:p w:rsidR="005C1298" w:rsidRPr="000948CD" w:rsidRDefault="005C1298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0948CD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0948CD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0948CD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0948CD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0948CD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  <w:tr w:rsidR="005C1298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Выполнение функций по реализации учетной политики, 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948CD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</w:tbl>
    <w:p w:rsidR="005C1298" w:rsidRPr="00E26AB7" w:rsidRDefault="005C1298" w:rsidP="000901F9">
      <w:pPr>
        <w:jc w:val="center"/>
        <w:rPr>
          <w:sz w:val="28"/>
          <w:szCs w:val="28"/>
        </w:rPr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C7344C">
      <w:pPr>
        <w:jc w:val="right"/>
        <w:rPr>
          <w:sz w:val="28"/>
          <w:szCs w:val="28"/>
        </w:rPr>
        <w:sectPr w:rsidR="005C1298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5C1298" w:rsidRPr="00E26AB7" w:rsidRDefault="005C1298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5C1298" w:rsidRPr="00E26AB7" w:rsidRDefault="005C1298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5C1298" w:rsidRPr="00E26AB7" w:rsidRDefault="005C1298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5C1298" w:rsidRPr="00E26AB7" w:rsidRDefault="005C1298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5C1298" w:rsidRPr="00E26AB7" w:rsidRDefault="005C1298" w:rsidP="00C7344C">
      <w:pPr>
        <w:jc w:val="right"/>
        <w:rPr>
          <w:sz w:val="28"/>
          <w:szCs w:val="28"/>
        </w:rPr>
      </w:pPr>
    </w:p>
    <w:p w:rsidR="005C1298" w:rsidRPr="00E26AB7" w:rsidRDefault="005C1298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5C1298" w:rsidRPr="00E26AB7" w:rsidRDefault="005C1298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5C1298" w:rsidRPr="00E26AB7" w:rsidRDefault="005C1298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5C1298" w:rsidRDefault="005C1298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5C1298" w:rsidRPr="00E26AB7" w:rsidRDefault="005C1298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2126"/>
        <w:gridCol w:w="3402"/>
        <w:gridCol w:w="2410"/>
        <w:gridCol w:w="1984"/>
      </w:tblGrid>
      <w:tr w:rsidR="005C1298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5C1298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5C1298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5C1298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5C1298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5C1298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5C1298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5C1298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5C1298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5C1298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5C1298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0C6B90" w:rsidRDefault="005C1298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5C1298" w:rsidRPr="00E26AB7" w:rsidRDefault="005C1298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298" w:rsidRPr="00E26AB7" w:rsidRDefault="005C1298" w:rsidP="00C7344C">
      <w:pPr>
        <w:jc w:val="right"/>
        <w:rPr>
          <w:sz w:val="28"/>
          <w:szCs w:val="28"/>
        </w:rPr>
      </w:pPr>
    </w:p>
    <w:p w:rsidR="005C1298" w:rsidRPr="00E26AB7" w:rsidRDefault="005C1298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ind w:left="-72" w:hanging="144"/>
        <w:jc w:val="right"/>
        <w:rPr>
          <w:sz w:val="28"/>
          <w:szCs w:val="28"/>
        </w:rPr>
        <w:sectPr w:rsidR="005C1298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5C1298" w:rsidRPr="00E26AB7" w:rsidRDefault="005C1298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5C1298" w:rsidRPr="00E26AB7" w:rsidRDefault="005C1298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5C1298" w:rsidRPr="00E26AB7" w:rsidRDefault="005C1298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5C1298" w:rsidRPr="00E26AB7" w:rsidRDefault="005C1298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5C1298" w:rsidRPr="00E26AB7" w:rsidRDefault="005C1298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5C1298" w:rsidRPr="00E26AB7" w:rsidRDefault="005C1298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5C1298" w:rsidRPr="00E26AB7" w:rsidRDefault="005C1298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5C1298" w:rsidRPr="00E26AB7" w:rsidRDefault="005C1298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5C1298" w:rsidRPr="00E26AB7" w:rsidRDefault="005C1298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5C1298" w:rsidRPr="00E26AB7" w:rsidRDefault="005C1298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5C1298" w:rsidRPr="00E26AB7">
        <w:tc>
          <w:tcPr>
            <w:tcW w:w="4995" w:type="dxa"/>
            <w:gridSpan w:val="4"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5C1298" w:rsidRPr="00E26AB7">
        <w:tc>
          <w:tcPr>
            <w:tcW w:w="426" w:type="dxa"/>
            <w:vMerge w:val="restart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5C1298" w:rsidRPr="00E26AB7">
        <w:tc>
          <w:tcPr>
            <w:tcW w:w="426" w:type="dxa"/>
            <w:vMerge/>
          </w:tcPr>
          <w:p w:rsidR="005C1298" w:rsidRPr="00E26AB7" w:rsidRDefault="005C1298" w:rsidP="00C7344C"/>
        </w:tc>
        <w:tc>
          <w:tcPr>
            <w:tcW w:w="2409" w:type="dxa"/>
            <w:gridSpan w:val="2"/>
            <w:vMerge/>
          </w:tcPr>
          <w:p w:rsidR="005C1298" w:rsidRPr="00E26AB7" w:rsidRDefault="005C1298" w:rsidP="00C7344C"/>
        </w:tc>
        <w:tc>
          <w:tcPr>
            <w:tcW w:w="2160" w:type="dxa"/>
            <w:vMerge/>
          </w:tcPr>
          <w:p w:rsidR="005C1298" w:rsidRPr="00E26AB7" w:rsidRDefault="005C1298" w:rsidP="00C7344C"/>
        </w:tc>
        <w:tc>
          <w:tcPr>
            <w:tcW w:w="1384" w:type="dxa"/>
            <w:vMerge/>
          </w:tcPr>
          <w:p w:rsidR="005C1298" w:rsidRPr="00E26AB7" w:rsidRDefault="005C1298" w:rsidP="00C7344C"/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C1298" w:rsidRPr="00E26AB7">
        <w:tc>
          <w:tcPr>
            <w:tcW w:w="426" w:type="dxa"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5C1298" w:rsidRPr="00E26AB7" w:rsidRDefault="005C1298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5C1298" w:rsidRPr="00E26AB7">
        <w:tc>
          <w:tcPr>
            <w:tcW w:w="426" w:type="dxa"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5C1298" w:rsidRPr="00E26AB7" w:rsidRDefault="005C1298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5C1298" w:rsidRPr="00E26AB7">
        <w:trPr>
          <w:trHeight w:val="310"/>
        </w:trPr>
        <w:tc>
          <w:tcPr>
            <w:tcW w:w="426" w:type="dxa"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5C1298" w:rsidRPr="00E26AB7" w:rsidRDefault="005C1298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5C1298" w:rsidRPr="00E26AB7">
        <w:tc>
          <w:tcPr>
            <w:tcW w:w="426" w:type="dxa"/>
            <w:vMerge w:val="restart"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5C1298" w:rsidRPr="00E26AB7">
        <w:trPr>
          <w:trHeight w:val="920"/>
        </w:trPr>
        <w:tc>
          <w:tcPr>
            <w:tcW w:w="426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C1298" w:rsidRPr="00E26AB7">
        <w:trPr>
          <w:trHeight w:val="953"/>
        </w:trPr>
        <w:tc>
          <w:tcPr>
            <w:tcW w:w="426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C1298" w:rsidRPr="00E26AB7">
        <w:trPr>
          <w:trHeight w:val="165"/>
        </w:trPr>
        <w:tc>
          <w:tcPr>
            <w:tcW w:w="426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C1298" w:rsidRPr="00E26AB7">
        <w:tc>
          <w:tcPr>
            <w:tcW w:w="426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C1298" w:rsidRPr="00E26AB7">
        <w:tc>
          <w:tcPr>
            <w:tcW w:w="426" w:type="dxa"/>
            <w:vMerge w:val="restart"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5C1298" w:rsidRPr="00E26AB7">
        <w:tc>
          <w:tcPr>
            <w:tcW w:w="426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C1298" w:rsidRPr="00E26AB7">
        <w:tc>
          <w:tcPr>
            <w:tcW w:w="426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C1298" w:rsidRPr="00E26AB7">
        <w:tc>
          <w:tcPr>
            <w:tcW w:w="426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C1298" w:rsidRPr="00E26AB7">
        <w:tc>
          <w:tcPr>
            <w:tcW w:w="426" w:type="dxa"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5C1298" w:rsidRPr="00E26AB7">
        <w:tc>
          <w:tcPr>
            <w:tcW w:w="426" w:type="dxa"/>
            <w:vMerge w:val="restart"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5C1298" w:rsidRPr="00E26AB7">
        <w:tc>
          <w:tcPr>
            <w:tcW w:w="426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C1298" w:rsidRPr="00E26AB7">
        <w:trPr>
          <w:trHeight w:val="745"/>
        </w:trPr>
        <w:tc>
          <w:tcPr>
            <w:tcW w:w="426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C1298" w:rsidRPr="00E26AB7">
        <w:tc>
          <w:tcPr>
            <w:tcW w:w="426" w:type="dxa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C1298" w:rsidRPr="00E26AB7">
        <w:tc>
          <w:tcPr>
            <w:tcW w:w="15451" w:type="dxa"/>
            <w:gridSpan w:val="9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5C1298" w:rsidRPr="00E26AB7">
        <w:tc>
          <w:tcPr>
            <w:tcW w:w="610" w:type="dxa"/>
            <w:gridSpan w:val="2"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5C1298" w:rsidRPr="00E26AB7">
        <w:tc>
          <w:tcPr>
            <w:tcW w:w="15451" w:type="dxa"/>
            <w:gridSpan w:val="9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5C1298" w:rsidRPr="00E26AB7">
        <w:tc>
          <w:tcPr>
            <w:tcW w:w="610" w:type="dxa"/>
            <w:gridSpan w:val="2"/>
          </w:tcPr>
          <w:p w:rsidR="005C1298" w:rsidRPr="00E26AB7" w:rsidRDefault="005C1298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5C1298" w:rsidRPr="00E26AB7" w:rsidRDefault="005C1298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5C1298" w:rsidRPr="00E26AB7" w:rsidRDefault="005C1298" w:rsidP="00C7344C">
      <w:pPr>
        <w:jc w:val="right"/>
        <w:rPr>
          <w:sz w:val="28"/>
          <w:szCs w:val="28"/>
        </w:rPr>
      </w:pPr>
    </w:p>
    <w:p w:rsidR="005C1298" w:rsidRPr="00E26AB7" w:rsidRDefault="005C1298" w:rsidP="00C7344C">
      <w:pPr>
        <w:jc w:val="right"/>
        <w:rPr>
          <w:sz w:val="28"/>
          <w:szCs w:val="28"/>
        </w:rPr>
      </w:pPr>
    </w:p>
    <w:p w:rsidR="005C1298" w:rsidRPr="00E26AB7" w:rsidRDefault="005C1298" w:rsidP="00C7344C">
      <w:pPr>
        <w:jc w:val="right"/>
        <w:rPr>
          <w:sz w:val="28"/>
          <w:szCs w:val="28"/>
        </w:rPr>
      </w:pPr>
    </w:p>
    <w:p w:rsidR="005C1298" w:rsidRPr="00E26AB7" w:rsidRDefault="005C1298" w:rsidP="00C7344C">
      <w:pPr>
        <w:jc w:val="right"/>
        <w:rPr>
          <w:sz w:val="28"/>
          <w:szCs w:val="28"/>
        </w:rPr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Pr="009C294E" w:rsidRDefault="005C1298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 3.1</w:t>
      </w:r>
    </w:p>
    <w:p w:rsidR="005C1298" w:rsidRPr="00E26AB7" w:rsidRDefault="005C1298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5C1298" w:rsidRPr="00E26AB7" w:rsidRDefault="005C1298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5C1298" w:rsidRPr="00E26AB7" w:rsidRDefault="005C1298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5C1298" w:rsidRPr="00E26AB7" w:rsidRDefault="005C1298" w:rsidP="00C54966">
      <w:pPr>
        <w:widowControl w:val="0"/>
        <w:autoSpaceDE w:val="0"/>
        <w:autoSpaceDN w:val="0"/>
        <w:adjustRightInd w:val="0"/>
        <w:jc w:val="right"/>
      </w:pPr>
    </w:p>
    <w:p w:rsidR="005C1298" w:rsidRPr="009C294E" w:rsidRDefault="005C1298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5C1298" w:rsidRPr="009C294E" w:rsidRDefault="005C1298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5C1298" w:rsidRPr="009C294E" w:rsidRDefault="005C1298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5C1298" w:rsidRPr="009C294E" w:rsidRDefault="005C1298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5C1298" w:rsidRPr="009C294E" w:rsidRDefault="005C1298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5C1298" w:rsidRPr="0098353D" w:rsidRDefault="005C1298" w:rsidP="0098353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2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"/>
        <w:gridCol w:w="34"/>
        <w:gridCol w:w="971"/>
        <w:gridCol w:w="212"/>
        <w:gridCol w:w="1289"/>
        <w:gridCol w:w="37"/>
        <w:gridCol w:w="869"/>
        <w:gridCol w:w="33"/>
        <w:gridCol w:w="484"/>
        <w:gridCol w:w="26"/>
        <w:gridCol w:w="135"/>
        <w:gridCol w:w="380"/>
        <w:gridCol w:w="93"/>
        <w:gridCol w:w="9"/>
        <w:gridCol w:w="521"/>
        <w:gridCol w:w="32"/>
        <w:gridCol w:w="31"/>
        <w:gridCol w:w="574"/>
        <w:gridCol w:w="74"/>
        <w:gridCol w:w="9"/>
        <w:gridCol w:w="637"/>
        <w:gridCol w:w="66"/>
        <w:gridCol w:w="9"/>
        <w:gridCol w:w="24"/>
        <w:gridCol w:w="621"/>
        <w:gridCol w:w="90"/>
        <w:gridCol w:w="9"/>
        <w:gridCol w:w="621"/>
        <w:gridCol w:w="90"/>
        <w:gridCol w:w="9"/>
        <w:gridCol w:w="531"/>
        <w:gridCol w:w="9"/>
        <w:gridCol w:w="6"/>
        <w:gridCol w:w="18"/>
        <w:gridCol w:w="434"/>
        <w:gridCol w:w="19"/>
        <w:gridCol w:w="313"/>
        <w:gridCol w:w="11"/>
        <w:gridCol w:w="723"/>
        <w:gridCol w:w="6"/>
        <w:gridCol w:w="45"/>
        <w:gridCol w:w="15"/>
        <w:gridCol w:w="567"/>
        <w:gridCol w:w="45"/>
        <w:gridCol w:w="44"/>
        <w:gridCol w:w="4"/>
        <w:gridCol w:w="13"/>
        <w:gridCol w:w="705"/>
        <w:gridCol w:w="5"/>
        <w:gridCol w:w="12"/>
        <w:gridCol w:w="32"/>
        <w:gridCol w:w="616"/>
        <w:gridCol w:w="12"/>
        <w:gridCol w:w="32"/>
        <w:gridCol w:w="13"/>
        <w:gridCol w:w="570"/>
        <w:gridCol w:w="22"/>
        <w:gridCol w:w="77"/>
        <w:gridCol w:w="10"/>
        <w:gridCol w:w="46"/>
        <w:gridCol w:w="529"/>
        <w:gridCol w:w="98"/>
        <w:gridCol w:w="10"/>
        <w:gridCol w:w="79"/>
        <w:gridCol w:w="6"/>
        <w:gridCol w:w="513"/>
        <w:gridCol w:w="148"/>
        <w:gridCol w:w="8"/>
        <w:gridCol w:w="13"/>
        <w:gridCol w:w="36"/>
        <w:gridCol w:w="7"/>
        <w:gridCol w:w="534"/>
        <w:gridCol w:w="12"/>
        <w:gridCol w:w="112"/>
        <w:gridCol w:w="64"/>
        <w:gridCol w:w="493"/>
        <w:gridCol w:w="196"/>
      </w:tblGrid>
      <w:tr w:rsidR="005C1298" w:rsidRPr="00EB4077">
        <w:trPr>
          <w:gridAfter w:val="1"/>
          <w:wAfter w:w="196" w:type="dxa"/>
        </w:trPr>
        <w:tc>
          <w:tcPr>
            <w:tcW w:w="2904" w:type="dxa"/>
            <w:gridSpan w:val="5"/>
          </w:tcPr>
          <w:p w:rsidR="005C1298" w:rsidRPr="00EB4077" w:rsidRDefault="005C1298" w:rsidP="000D2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00" w:type="dxa"/>
            <w:gridSpan w:val="71"/>
          </w:tcPr>
          <w:p w:rsidR="005C1298" w:rsidRPr="00EB4077" w:rsidRDefault="005C1298" w:rsidP="000D27F7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5C1298" w:rsidRPr="00EB4077">
        <w:trPr>
          <w:gridAfter w:val="1"/>
          <w:wAfter w:w="196" w:type="dxa"/>
        </w:trPr>
        <w:tc>
          <w:tcPr>
            <w:tcW w:w="398" w:type="dxa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005" w:type="dxa"/>
            <w:gridSpan w:val="2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6" w:type="dxa"/>
            <w:gridSpan w:val="2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594" w:type="dxa"/>
            <w:gridSpan w:val="29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600" w:type="dxa"/>
            <w:gridSpan w:val="40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5C1298" w:rsidRPr="00EB4077">
        <w:trPr>
          <w:gridAfter w:val="1"/>
          <w:wAfter w:w="196" w:type="dxa"/>
        </w:trPr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.2021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9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2024год</w:t>
            </w:r>
          </w:p>
        </w:tc>
        <w:tc>
          <w:tcPr>
            <w:tcW w:w="1072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6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2022год</w:t>
            </w:r>
          </w:p>
        </w:tc>
        <w:tc>
          <w:tcPr>
            <w:tcW w:w="598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2023год</w:t>
            </w:r>
          </w:p>
        </w:tc>
        <w:tc>
          <w:tcPr>
            <w:tcW w:w="681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5C1298" w:rsidRPr="00EB4077">
        <w:trPr>
          <w:gridAfter w:val="1"/>
          <w:wAfter w:w="196" w:type="dxa"/>
        </w:trPr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5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678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9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1072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72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8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681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5C1298" w:rsidRPr="00EB4077">
        <w:trPr>
          <w:gridAfter w:val="1"/>
          <w:wAfter w:w="196" w:type="dxa"/>
          <w:trHeight w:val="174"/>
        </w:trPr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5C1298" w:rsidRPr="00EB4077">
        <w:trPr>
          <w:gridAfter w:val="1"/>
          <w:wAfter w:w="196" w:type="dxa"/>
        </w:trPr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5C1298" w:rsidRPr="00EB4077">
        <w:trPr>
          <w:gridAfter w:val="1"/>
          <w:wAfter w:w="196" w:type="dxa"/>
        </w:trPr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5C1298" w:rsidRPr="00EB4077">
        <w:trPr>
          <w:gridAfter w:val="1"/>
          <w:wAfter w:w="196" w:type="dxa"/>
        </w:trPr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C1298" w:rsidRPr="00EB4077">
        <w:tc>
          <w:tcPr>
            <w:tcW w:w="398" w:type="dxa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47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3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6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6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4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5" w:type="dxa"/>
            <w:gridSpan w:val="4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704</w:t>
            </w:r>
          </w:p>
        </w:tc>
        <w:tc>
          <w:tcPr>
            <w:tcW w:w="47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47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</w:t>
            </w:r>
          </w:p>
        </w:tc>
        <w:tc>
          <w:tcPr>
            <w:tcW w:w="47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47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5" w:type="dxa"/>
            <w:gridSpan w:val="2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184</w:t>
            </w:r>
          </w:p>
        </w:tc>
        <w:tc>
          <w:tcPr>
            <w:tcW w:w="47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3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6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6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4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5" w:type="dxa"/>
            <w:gridSpan w:val="4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78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47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678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47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78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47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78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690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99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80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45339,7</w:t>
            </w:r>
          </w:p>
        </w:tc>
        <w:tc>
          <w:tcPr>
            <w:tcW w:w="767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42692,9</w:t>
            </w:r>
          </w:p>
        </w:tc>
        <w:tc>
          <w:tcPr>
            <w:tcW w:w="589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865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</w:tr>
      <w:tr w:rsidR="005C1298" w:rsidRPr="00EB4077"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005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78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197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799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3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6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6817,1</w:t>
            </w:r>
          </w:p>
        </w:tc>
        <w:tc>
          <w:tcPr>
            <w:tcW w:w="754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7780,0</w:t>
            </w:r>
          </w:p>
        </w:tc>
        <w:tc>
          <w:tcPr>
            <w:tcW w:w="602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865" w:type="dxa"/>
            <w:gridSpan w:val="4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</w:tr>
      <w:tr w:rsidR="005C1298" w:rsidRPr="00EB4077"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005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678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99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rPr>
          <w:gridAfter w:val="1"/>
          <w:wAfter w:w="196" w:type="dxa"/>
        </w:trPr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5C1298" w:rsidRPr="00EB4077">
        <w:trPr>
          <w:gridAfter w:val="1"/>
          <w:wAfter w:w="196" w:type="dxa"/>
        </w:trPr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6" w:type="dxa"/>
            <w:gridSpan w:val="7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C1298" w:rsidRPr="00EB4077">
        <w:tc>
          <w:tcPr>
            <w:tcW w:w="398" w:type="dxa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005" w:type="dxa"/>
            <w:gridSpan w:val="2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54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517792</w:t>
            </w:r>
          </w:p>
        </w:tc>
        <w:tc>
          <w:tcPr>
            <w:tcW w:w="61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3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3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25303,9</w:t>
            </w:r>
          </w:p>
        </w:tc>
        <w:tc>
          <w:tcPr>
            <w:tcW w:w="692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25802,6</w:t>
            </w:r>
          </w:p>
        </w:tc>
        <w:tc>
          <w:tcPr>
            <w:tcW w:w="724" w:type="dxa"/>
            <w:gridSpan w:val="6"/>
            <w:vMerge w:val="restart"/>
          </w:tcPr>
          <w:p w:rsidR="005C1298" w:rsidRPr="00C7434F" w:rsidRDefault="005C1298" w:rsidP="000505B4">
            <w:pPr>
              <w:jc w:val="center"/>
              <w:rPr>
                <w:sz w:val="12"/>
                <w:szCs w:val="12"/>
              </w:rPr>
            </w:pPr>
            <w:r w:rsidRPr="00C7434F">
              <w:rPr>
                <w:sz w:val="12"/>
                <w:szCs w:val="12"/>
              </w:rPr>
              <w:t>25977,5</w:t>
            </w:r>
          </w:p>
        </w:tc>
        <w:tc>
          <w:tcPr>
            <w:tcW w:w="665" w:type="dxa"/>
            <w:gridSpan w:val="4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  <w:tc>
          <w:tcPr>
            <w:tcW w:w="753" w:type="dxa"/>
            <w:gridSpan w:val="3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54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722</w:t>
            </w:r>
          </w:p>
        </w:tc>
        <w:tc>
          <w:tcPr>
            <w:tcW w:w="61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54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61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54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61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005" w:type="dxa"/>
            <w:gridSpan w:val="2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137550</w:t>
            </w:r>
          </w:p>
        </w:tc>
        <w:tc>
          <w:tcPr>
            <w:tcW w:w="736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134742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148773</w:t>
            </w:r>
          </w:p>
        </w:tc>
        <w:tc>
          <w:tcPr>
            <w:tcW w:w="546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172145</w:t>
            </w:r>
          </w:p>
        </w:tc>
        <w:tc>
          <w:tcPr>
            <w:tcW w:w="78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26050</w:t>
            </w:r>
          </w:p>
        </w:tc>
        <w:tc>
          <w:tcPr>
            <w:tcW w:w="736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28950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30543</w:t>
            </w:r>
          </w:p>
        </w:tc>
        <w:tc>
          <w:tcPr>
            <w:tcW w:w="546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36010</w:t>
            </w:r>
          </w:p>
        </w:tc>
        <w:tc>
          <w:tcPr>
            <w:tcW w:w="78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54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21185</w:t>
            </w:r>
          </w:p>
        </w:tc>
        <w:tc>
          <w:tcPr>
            <w:tcW w:w="736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20924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24861</w:t>
            </w:r>
          </w:p>
        </w:tc>
        <w:tc>
          <w:tcPr>
            <w:tcW w:w="546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29345</w:t>
            </w:r>
          </w:p>
        </w:tc>
        <w:tc>
          <w:tcPr>
            <w:tcW w:w="78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005" w:type="dxa"/>
            <w:gridSpan w:val="2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54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5C1298" w:rsidRPr="00EB4077"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C1298" w:rsidRPr="00EB4077"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5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61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816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5C1298" w:rsidRPr="00EB4077" w:rsidRDefault="005C1298" w:rsidP="00735BED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6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77" w:type="dxa"/>
            <w:gridSpan w:val="5"/>
          </w:tcPr>
          <w:p w:rsidR="005C1298" w:rsidRPr="00EB4077" w:rsidRDefault="005C1298" w:rsidP="00DC6C17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5C1298" w:rsidRPr="00EB4077"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5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54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2849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3618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79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40" w:type="dxa"/>
            <w:gridSpan w:val="3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16" w:type="dxa"/>
            <w:gridSpan w:val="6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3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9027,3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8163,7</w:t>
            </w:r>
          </w:p>
        </w:tc>
        <w:tc>
          <w:tcPr>
            <w:tcW w:w="746" w:type="dxa"/>
            <w:gridSpan w:val="6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877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</w:tr>
      <w:tr w:rsidR="005C1298" w:rsidRPr="00EB4077">
        <w:tc>
          <w:tcPr>
            <w:tcW w:w="398" w:type="dxa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 w:val="restart"/>
          </w:tcPr>
          <w:p w:rsidR="005C1298" w:rsidRPr="00EB4077" w:rsidRDefault="005C1298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5C1298" w:rsidRPr="00EB4077" w:rsidRDefault="005C1298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54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3750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4096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9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4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vMerge/>
          </w:tcPr>
          <w:p w:rsidR="005C1298" w:rsidRPr="00EB4077" w:rsidRDefault="005C1298" w:rsidP="00D90E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5C1298" w:rsidRPr="00EB4077" w:rsidRDefault="005C1298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6" w:type="dxa"/>
            <w:gridSpan w:val="2"/>
          </w:tcPr>
          <w:p w:rsidR="005C1298" w:rsidRPr="00EB4077" w:rsidRDefault="005C1298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543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4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0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5C1298" w:rsidRPr="00EB4077"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5C1298" w:rsidRPr="00EB4077">
        <w:tc>
          <w:tcPr>
            <w:tcW w:w="398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02" w:type="dxa"/>
            <w:gridSpan w:val="7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C1298" w:rsidRPr="00EB4077">
        <w:tblPrEx>
          <w:tblInd w:w="-60" w:type="dxa"/>
        </w:tblPrEx>
        <w:tc>
          <w:tcPr>
            <w:tcW w:w="432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18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2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484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1535</w:t>
            </w:r>
          </w:p>
        </w:tc>
        <w:tc>
          <w:tcPr>
            <w:tcW w:w="541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7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35184,1</w:t>
            </w:r>
          </w:p>
        </w:tc>
        <w:tc>
          <w:tcPr>
            <w:tcW w:w="722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38974,1</w:t>
            </w:r>
          </w:p>
        </w:tc>
        <w:tc>
          <w:tcPr>
            <w:tcW w:w="722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7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5C1298" w:rsidRPr="00EB4077">
        <w:tblPrEx>
          <w:tblInd w:w="-60" w:type="dxa"/>
        </w:tblPrEx>
        <w:tc>
          <w:tcPr>
            <w:tcW w:w="432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183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484" w:type="dxa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318566</w:t>
            </w:r>
          </w:p>
        </w:tc>
        <w:tc>
          <w:tcPr>
            <w:tcW w:w="605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291679</w:t>
            </w:r>
          </w:p>
        </w:tc>
        <w:tc>
          <w:tcPr>
            <w:tcW w:w="720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206279,5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186412,5</w:t>
            </w:r>
          </w:p>
        </w:tc>
        <w:tc>
          <w:tcPr>
            <w:tcW w:w="663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7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6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45137,3</w:t>
            </w:r>
          </w:p>
        </w:tc>
        <w:tc>
          <w:tcPr>
            <w:tcW w:w="722" w:type="dxa"/>
            <w:gridSpan w:val="7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48862,9</w:t>
            </w:r>
          </w:p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51231,3</w:t>
            </w:r>
          </w:p>
        </w:tc>
        <w:tc>
          <w:tcPr>
            <w:tcW w:w="725" w:type="dxa"/>
            <w:gridSpan w:val="6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53548,7</w:t>
            </w:r>
          </w:p>
        </w:tc>
        <w:tc>
          <w:tcPr>
            <w:tcW w:w="722" w:type="dxa"/>
            <w:gridSpan w:val="4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689" w:type="dxa"/>
            <w:gridSpan w:val="2"/>
            <w:vMerge w:val="restart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</w:tr>
      <w:tr w:rsidR="005C1298" w:rsidRPr="00EB4077">
        <w:tblPrEx>
          <w:tblInd w:w="-60" w:type="dxa"/>
        </w:tblPrEx>
        <w:tc>
          <w:tcPr>
            <w:tcW w:w="432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183" w:type="dxa"/>
            <w:gridSpan w:val="2"/>
          </w:tcPr>
          <w:p w:rsidR="005C1298" w:rsidRPr="00EB4077" w:rsidRDefault="005C1298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5C1298" w:rsidRPr="00EB4077" w:rsidRDefault="005C1298" w:rsidP="000A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5C1298" w:rsidRPr="00EB4077" w:rsidRDefault="005C1298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5C1298" w:rsidRPr="00EB4077" w:rsidRDefault="005C1298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484" w:type="dxa"/>
          </w:tcPr>
          <w:p w:rsidR="005C1298" w:rsidRPr="00EB4077" w:rsidRDefault="005C1298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3"/>
          </w:tcPr>
          <w:p w:rsidR="005C1298" w:rsidRPr="00EB4077" w:rsidRDefault="005C1298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10400</w:t>
            </w:r>
          </w:p>
        </w:tc>
        <w:tc>
          <w:tcPr>
            <w:tcW w:w="605" w:type="dxa"/>
            <w:gridSpan w:val="2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101008</w:t>
            </w:r>
          </w:p>
        </w:tc>
        <w:tc>
          <w:tcPr>
            <w:tcW w:w="720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156110,5</w:t>
            </w:r>
          </w:p>
        </w:tc>
        <w:tc>
          <w:tcPr>
            <w:tcW w:w="720" w:type="dxa"/>
            <w:gridSpan w:val="3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215973,5</w:t>
            </w:r>
          </w:p>
        </w:tc>
        <w:tc>
          <w:tcPr>
            <w:tcW w:w="663" w:type="dxa"/>
            <w:gridSpan w:val="6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77" w:type="dxa"/>
            <w:gridSpan w:val="4"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7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2"/>
            <w:vMerge/>
          </w:tcPr>
          <w:p w:rsidR="005C1298" w:rsidRPr="00EB4077" w:rsidRDefault="005C1298" w:rsidP="00050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5C1298" w:rsidRPr="00EB4077" w:rsidRDefault="005C1298" w:rsidP="00C54966">
      <w:pPr>
        <w:rPr>
          <w:sz w:val="28"/>
          <w:szCs w:val="28"/>
        </w:rPr>
      </w:pPr>
    </w:p>
    <w:p w:rsidR="005C1298" w:rsidRPr="00EB4077" w:rsidRDefault="005C1298" w:rsidP="00F81C57">
      <w:pPr>
        <w:ind w:left="-72" w:hanging="144"/>
        <w:jc w:val="right"/>
        <w:rPr>
          <w:sz w:val="28"/>
          <w:szCs w:val="28"/>
        </w:rPr>
      </w:pPr>
    </w:p>
    <w:p w:rsidR="005C1298" w:rsidRDefault="005C1298" w:rsidP="00F81C57">
      <w:pPr>
        <w:ind w:left="-72" w:hanging="144"/>
        <w:jc w:val="right"/>
        <w:rPr>
          <w:sz w:val="28"/>
          <w:szCs w:val="28"/>
        </w:rPr>
      </w:pPr>
    </w:p>
    <w:p w:rsidR="005C1298" w:rsidRDefault="005C1298" w:rsidP="00F81C57">
      <w:pPr>
        <w:ind w:left="-72" w:hanging="144"/>
        <w:jc w:val="right"/>
        <w:rPr>
          <w:sz w:val="28"/>
          <w:szCs w:val="28"/>
        </w:rPr>
      </w:pPr>
    </w:p>
    <w:p w:rsidR="005C1298" w:rsidRDefault="005C1298" w:rsidP="00F81C57">
      <w:pPr>
        <w:ind w:left="-72" w:hanging="144"/>
        <w:jc w:val="right"/>
        <w:rPr>
          <w:sz w:val="28"/>
          <w:szCs w:val="28"/>
        </w:rPr>
      </w:pPr>
    </w:p>
    <w:p w:rsidR="005C1298" w:rsidRPr="00E26AB7" w:rsidRDefault="005C1298" w:rsidP="00F81C57">
      <w:pPr>
        <w:ind w:left="-72" w:hanging="144"/>
        <w:jc w:val="right"/>
        <w:rPr>
          <w:sz w:val="28"/>
          <w:szCs w:val="28"/>
        </w:rPr>
      </w:pPr>
    </w:p>
    <w:p w:rsidR="005C1298" w:rsidRPr="00E26AB7" w:rsidRDefault="005C1298" w:rsidP="00F81C57">
      <w:pPr>
        <w:rPr>
          <w:sz w:val="28"/>
          <w:szCs w:val="28"/>
        </w:rPr>
      </w:pPr>
    </w:p>
    <w:p w:rsidR="005C1298" w:rsidRDefault="005C1298" w:rsidP="00F81C57">
      <w:pPr>
        <w:rPr>
          <w:sz w:val="28"/>
          <w:szCs w:val="28"/>
        </w:rPr>
      </w:pPr>
    </w:p>
    <w:p w:rsidR="005C1298" w:rsidRPr="00E26AB7" w:rsidRDefault="005C1298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5C1298" w:rsidRPr="00E26AB7" w:rsidRDefault="005C1298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968"/>
        <w:gridCol w:w="4104"/>
        <w:gridCol w:w="4855"/>
        <w:gridCol w:w="1992"/>
        <w:gridCol w:w="1728"/>
      </w:tblGrid>
      <w:tr w:rsidR="005C1298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5C1298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5C1298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5C1298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5C1298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5C1298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5C1298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5C1298" w:rsidRPr="00601859" w:rsidRDefault="005C1298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5C1298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5C1298" w:rsidRPr="00601859" w:rsidRDefault="005C1298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5C1298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5C1298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5C1298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5C1298" w:rsidRPr="00601859" w:rsidRDefault="005C1298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5C1298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5C1298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5C1298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5C1298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5C1298" w:rsidRPr="00601859" w:rsidRDefault="005C1298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5C1298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5C1298" w:rsidRPr="00601859" w:rsidRDefault="005C1298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5C1298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5C1298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5C1298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5C1298" w:rsidRPr="00601859" w:rsidRDefault="005C1298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5C1298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5C1298" w:rsidRPr="00601859" w:rsidRDefault="005C1298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5C1298" w:rsidRPr="00E26AB7" w:rsidRDefault="005C1298" w:rsidP="00F81C57">
      <w:pPr>
        <w:rPr>
          <w:sz w:val="26"/>
          <w:szCs w:val="26"/>
        </w:rPr>
      </w:pPr>
    </w:p>
    <w:p w:rsidR="005C1298" w:rsidRPr="00E26AB7" w:rsidRDefault="005C1298" w:rsidP="00F81C57">
      <w:pPr>
        <w:rPr>
          <w:sz w:val="26"/>
          <w:szCs w:val="26"/>
        </w:rPr>
      </w:pPr>
    </w:p>
    <w:p w:rsidR="005C1298" w:rsidRPr="00E26AB7" w:rsidRDefault="005C1298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5C1298" w:rsidRPr="00E26AB7" w:rsidRDefault="005C1298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C1298" w:rsidRPr="00E26AB7" w:rsidRDefault="005C1298" w:rsidP="00F81C57">
      <w:pPr>
        <w:jc w:val="right"/>
        <w:rPr>
          <w:sz w:val="28"/>
          <w:szCs w:val="28"/>
        </w:rPr>
      </w:pPr>
    </w:p>
    <w:p w:rsidR="005C1298" w:rsidRPr="00E26AB7" w:rsidRDefault="005C1298" w:rsidP="00F81C57">
      <w:pPr>
        <w:jc w:val="right"/>
        <w:rPr>
          <w:sz w:val="28"/>
          <w:szCs w:val="28"/>
        </w:rPr>
      </w:pPr>
    </w:p>
    <w:p w:rsidR="005C1298" w:rsidRPr="00E26AB7" w:rsidRDefault="005C1298" w:rsidP="00F81C57">
      <w:pPr>
        <w:jc w:val="right"/>
        <w:rPr>
          <w:sz w:val="28"/>
          <w:szCs w:val="28"/>
        </w:rPr>
      </w:pPr>
    </w:p>
    <w:p w:rsidR="005C1298" w:rsidRPr="00E26AB7" w:rsidRDefault="005C1298" w:rsidP="00F81C57">
      <w:pPr>
        <w:jc w:val="right"/>
        <w:rPr>
          <w:sz w:val="28"/>
          <w:szCs w:val="28"/>
        </w:rPr>
      </w:pPr>
    </w:p>
    <w:p w:rsidR="005C1298" w:rsidRPr="00E26AB7" w:rsidRDefault="005C1298" w:rsidP="00F81C57">
      <w:pPr>
        <w:jc w:val="right"/>
        <w:rPr>
          <w:sz w:val="28"/>
          <w:szCs w:val="28"/>
        </w:rPr>
      </w:pPr>
    </w:p>
    <w:p w:rsidR="005C1298" w:rsidRPr="00E26AB7" w:rsidRDefault="005C1298" w:rsidP="00F81C57">
      <w:pPr>
        <w:jc w:val="right"/>
        <w:rPr>
          <w:sz w:val="28"/>
          <w:szCs w:val="28"/>
        </w:rPr>
      </w:pPr>
    </w:p>
    <w:p w:rsidR="005C1298" w:rsidRPr="00E26AB7" w:rsidRDefault="005C1298" w:rsidP="00F81C57">
      <w:pPr>
        <w:jc w:val="right"/>
        <w:rPr>
          <w:sz w:val="28"/>
          <w:szCs w:val="28"/>
        </w:rPr>
      </w:pPr>
    </w:p>
    <w:p w:rsidR="005C1298" w:rsidRDefault="005C1298" w:rsidP="00F81C57">
      <w:pPr>
        <w:jc w:val="right"/>
        <w:rPr>
          <w:sz w:val="28"/>
          <w:szCs w:val="28"/>
        </w:rPr>
      </w:pPr>
    </w:p>
    <w:p w:rsidR="005C1298" w:rsidRDefault="005C1298" w:rsidP="00F81C57">
      <w:pPr>
        <w:jc w:val="right"/>
        <w:rPr>
          <w:sz w:val="28"/>
          <w:szCs w:val="28"/>
        </w:rPr>
      </w:pPr>
    </w:p>
    <w:p w:rsidR="005C1298" w:rsidRDefault="005C1298" w:rsidP="00F81C57">
      <w:pPr>
        <w:jc w:val="right"/>
        <w:rPr>
          <w:sz w:val="28"/>
          <w:szCs w:val="28"/>
        </w:rPr>
      </w:pPr>
    </w:p>
    <w:p w:rsidR="005C1298" w:rsidRPr="00E26AB7" w:rsidRDefault="005C1298" w:rsidP="00F81C57">
      <w:pPr>
        <w:jc w:val="right"/>
        <w:rPr>
          <w:sz w:val="28"/>
          <w:szCs w:val="28"/>
        </w:rPr>
      </w:pPr>
    </w:p>
    <w:p w:rsidR="005C1298" w:rsidRDefault="005C1298" w:rsidP="00F81C57">
      <w:pPr>
        <w:jc w:val="right"/>
        <w:rPr>
          <w:sz w:val="28"/>
          <w:szCs w:val="28"/>
        </w:rPr>
      </w:pPr>
    </w:p>
    <w:p w:rsidR="005C1298" w:rsidRPr="00E26AB7" w:rsidRDefault="005C1298" w:rsidP="00F81C57">
      <w:pPr>
        <w:jc w:val="right"/>
        <w:rPr>
          <w:sz w:val="28"/>
          <w:szCs w:val="28"/>
        </w:rPr>
      </w:pPr>
    </w:p>
    <w:p w:rsidR="005C1298" w:rsidRPr="00E26AB7" w:rsidRDefault="005C1298" w:rsidP="00F81C57">
      <w:pPr>
        <w:jc w:val="right"/>
        <w:rPr>
          <w:sz w:val="28"/>
          <w:szCs w:val="28"/>
        </w:rPr>
      </w:pPr>
    </w:p>
    <w:p w:rsidR="005C1298" w:rsidRPr="00E26AB7" w:rsidRDefault="005C1298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 № 4.1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города Кузнецка 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области»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Pr="00E26AB7" w:rsidRDefault="005C1298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5C1298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5C1298" w:rsidRPr="00354970" w:rsidRDefault="005C1298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5C1298" w:rsidRPr="00354970" w:rsidRDefault="005C1298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5C1298" w:rsidRPr="00354970" w:rsidRDefault="005C1298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5C1298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Наименование</w:t>
            </w:r>
          </w:p>
          <w:p w:rsidR="005C1298" w:rsidRPr="00354970" w:rsidRDefault="005C1298" w:rsidP="00354970">
            <w:pPr>
              <w:jc w:val="center"/>
            </w:pPr>
            <w:r w:rsidRPr="00354970">
              <w:t>муниципальной программы,</w:t>
            </w:r>
          </w:p>
          <w:p w:rsidR="005C1298" w:rsidRPr="002274B5" w:rsidRDefault="005C1298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Default="005C1298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5C1298" w:rsidRPr="00354970" w:rsidRDefault="005C1298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5C1298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Default="005C1298" w:rsidP="00354970">
            <w:pPr>
              <w:jc w:val="center"/>
            </w:pPr>
            <w:r w:rsidRPr="00354970">
              <w:t>2017</w:t>
            </w:r>
          </w:p>
          <w:p w:rsidR="005C1298" w:rsidRPr="00354970" w:rsidRDefault="005C1298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Default="005C1298" w:rsidP="00354970">
            <w:pPr>
              <w:jc w:val="center"/>
            </w:pPr>
            <w:r w:rsidRPr="00354970">
              <w:t>2018</w:t>
            </w:r>
          </w:p>
          <w:p w:rsidR="005C1298" w:rsidRPr="00354970" w:rsidRDefault="005C1298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Default="005C1298" w:rsidP="00354970">
            <w:pPr>
              <w:jc w:val="center"/>
            </w:pPr>
            <w:r w:rsidRPr="00354970">
              <w:t xml:space="preserve">2020 </w:t>
            </w:r>
          </w:p>
          <w:p w:rsidR="005C1298" w:rsidRPr="00354970" w:rsidRDefault="005C1298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Default="005C1298" w:rsidP="00354970">
            <w:pPr>
              <w:jc w:val="center"/>
            </w:pPr>
            <w:r w:rsidRPr="00354970">
              <w:t>2021</w:t>
            </w:r>
          </w:p>
          <w:p w:rsidR="005C1298" w:rsidRPr="00354970" w:rsidRDefault="005C1298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Default="005C1298" w:rsidP="00354970">
            <w:pPr>
              <w:jc w:val="center"/>
            </w:pPr>
            <w:r w:rsidRPr="00354970">
              <w:t>2022</w:t>
            </w:r>
          </w:p>
          <w:p w:rsidR="005C1298" w:rsidRPr="00354970" w:rsidRDefault="005C1298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Default="005C1298" w:rsidP="00354970">
            <w:pPr>
              <w:jc w:val="center"/>
            </w:pPr>
            <w:r w:rsidRPr="00354970">
              <w:t>2023</w:t>
            </w:r>
          </w:p>
          <w:p w:rsidR="005C1298" w:rsidRPr="00354970" w:rsidRDefault="005C1298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Default="005C1298" w:rsidP="00354970">
            <w:pPr>
              <w:jc w:val="center"/>
            </w:pPr>
            <w:r w:rsidRPr="00354970">
              <w:t xml:space="preserve">2024 </w:t>
            </w:r>
          </w:p>
          <w:p w:rsidR="005C1298" w:rsidRPr="00354970" w:rsidRDefault="005C1298" w:rsidP="00354970">
            <w:pPr>
              <w:jc w:val="center"/>
            </w:pPr>
            <w:r w:rsidRPr="00354970">
              <w:t>год</w:t>
            </w:r>
          </w:p>
        </w:tc>
      </w:tr>
      <w:tr w:rsidR="005C1298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jc w:val="center"/>
            </w:pPr>
            <w:r w:rsidRPr="00354970">
              <w:t>13</w:t>
            </w:r>
          </w:p>
        </w:tc>
      </w:tr>
      <w:tr w:rsidR="005C1298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180061,1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5C1298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123741,4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5C1298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5C1298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55921,3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34350,0</w:t>
            </w:r>
          </w:p>
        </w:tc>
      </w:tr>
      <w:tr w:rsidR="005C1298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167965,0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5C1298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5C1298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5C1298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5C1298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5C1298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55660,1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32149,8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34088,8</w:t>
            </w:r>
          </w:p>
        </w:tc>
      </w:tr>
      <w:tr w:rsidR="005C1298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5C1298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5C1298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5C1298" w:rsidRPr="00354970" w:rsidRDefault="005C1298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26610,6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5C1298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5C1298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5C1298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7255,1</w:t>
            </w:r>
          </w:p>
        </w:tc>
      </w:tr>
      <w:tr w:rsidR="005C1298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5C1298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5C1298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5C1298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50642,9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5C1298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5C1298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5C1298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5C1298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5C1298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5C1298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5C1298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5C1298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5C1298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5C1298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5C1298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5C1298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7322,6</w:t>
            </w:r>
          </w:p>
        </w:tc>
      </w:tr>
      <w:tr w:rsidR="005C1298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5C1298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5C1298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5C1298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</w:p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5C1298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9E5639" w:rsidRDefault="005C1298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11295D" w:rsidRDefault="005C1298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11295D" w:rsidRDefault="005C1298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1295D" w:rsidRDefault="005C1298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1298" w:rsidRPr="00173CFD" w:rsidRDefault="005C1298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5C1298" w:rsidRPr="00E26AB7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Default="005C1298" w:rsidP="00F81C57">
      <w:pPr>
        <w:jc w:val="center"/>
        <w:rPr>
          <w:sz w:val="28"/>
          <w:szCs w:val="28"/>
        </w:rPr>
      </w:pPr>
    </w:p>
    <w:p w:rsidR="005C1298" w:rsidRPr="00E26AB7" w:rsidRDefault="005C1298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5C1298" w:rsidRPr="00E26AB7" w:rsidRDefault="005C1298" w:rsidP="00F81C57">
      <w:pPr>
        <w:shd w:val="clear" w:color="auto" w:fill="FFFFFF"/>
        <w:spacing w:line="326" w:lineRule="exact"/>
        <w:rPr>
          <w:spacing w:val="-6"/>
        </w:rPr>
      </w:pP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5C1298" w:rsidRPr="00E26AB7" w:rsidRDefault="005C1298" w:rsidP="00F81C57">
      <w:pPr>
        <w:jc w:val="center"/>
      </w:pPr>
    </w:p>
    <w:p w:rsidR="005C1298" w:rsidRPr="00E26AB7" w:rsidRDefault="005C1298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5C1298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5C1298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5C1298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5C1298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5C1298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5C1298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5C1298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5C1298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5C1298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5C1298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5C1298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5C1298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5C1298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5C1298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5C1298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5C1298" w:rsidRPr="00E26AB7" w:rsidRDefault="005C1298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Pr="00E26AB7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Pr="00E26AB7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Pr="00E26AB7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Pr="00E26AB7" w:rsidRDefault="005C1298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5.1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5C1298" w:rsidRPr="00E26AB7" w:rsidRDefault="005C1298" w:rsidP="00F81C57">
      <w:pPr>
        <w:ind w:firstLine="540"/>
        <w:rPr>
          <w:sz w:val="28"/>
          <w:szCs w:val="28"/>
        </w:rPr>
      </w:pP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5C1298" w:rsidRPr="00E26AB7" w:rsidRDefault="005C1298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5C1298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5C1298" w:rsidRPr="00E26AB7" w:rsidRDefault="005C1298" w:rsidP="00F94B67">
            <w:pPr>
              <w:jc w:val="center"/>
            </w:pP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5C1298" w:rsidRPr="00E26AB7" w:rsidRDefault="005C1298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5C1298" w:rsidRPr="00BA6140" w:rsidRDefault="005C1298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5C1298" w:rsidRPr="00BA6140" w:rsidRDefault="005C1298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123741,4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113688,2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681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F44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5C1298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5C1298" w:rsidRPr="009C21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5C1298" w:rsidRPr="009C21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5C1298" w:rsidRPr="009C21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2B18A9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5C1298" w:rsidRPr="002B18A9" w:rsidRDefault="005C1298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5C1298" w:rsidRPr="002B18A9" w:rsidRDefault="005C1298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5C1298" w:rsidRPr="002B18A9" w:rsidRDefault="005C1298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5C1298" w:rsidRPr="002B18A9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5C1298" w:rsidRPr="002B18A9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5C1298" w:rsidRPr="002B18A9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5C1298" w:rsidRPr="008B7413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5C1298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5C1298" w:rsidRPr="00BA6140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5C1298" w:rsidRPr="002A485C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5C1298" w:rsidRPr="002A485C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5C1298" w:rsidRPr="00BA6140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5C1298" w:rsidRPr="002B18A9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5C1298" w:rsidRPr="002B18A9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5C1298" w:rsidRPr="00BA6140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5C1298" w:rsidRPr="002B18A9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5C1298" w:rsidRPr="009C2198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5C1298" w:rsidRPr="002B18A9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5C1298" w:rsidRPr="00140DD2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5C1298" w:rsidRPr="00140DD2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5C1298" w:rsidRPr="00BA6140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5C1298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5C1298" w:rsidRPr="002B18A9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5C1298" w:rsidRPr="00BA6140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5C1298" w:rsidRDefault="005C1298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5C1298" w:rsidRPr="00C86E79" w:rsidRDefault="005C1298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5C1298" w:rsidRDefault="005C1298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5C1298" w:rsidRPr="00BA6140" w:rsidRDefault="005C1298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5C1298" w:rsidRDefault="005C1298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5C1298" w:rsidRDefault="005C1298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5C1298" w:rsidRDefault="005C1298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5C1298" w:rsidRPr="00BA6140" w:rsidRDefault="005C1298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5C1298" w:rsidRPr="006D0C11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C1298" w:rsidRPr="00B707E6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5C1298" w:rsidRPr="009C21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6D0C11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9C21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9C21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5C1298" w:rsidRPr="006D0C11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707E6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9C21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5C1298" w:rsidRPr="008B7413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5C1298" w:rsidRPr="00D66344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6D0C11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707E6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5C1298" w:rsidRPr="009C21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5C1298" w:rsidRPr="00C86E79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5C1298" w:rsidRDefault="005C1298" w:rsidP="009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12552,7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1051,8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4956,9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1358,3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5C1298" w:rsidRPr="008B7413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29638,1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1967A6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1967A6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5C1298" w:rsidRPr="008B7413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9C1055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1967A6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5C1298" w:rsidRPr="00BA6140" w:rsidRDefault="005C1298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5C1298" w:rsidRPr="00BA6140" w:rsidRDefault="005C1298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5C1298" w:rsidRPr="00A77FF7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5C1298" w:rsidRPr="0056428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C1298" w:rsidRPr="00B707E6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5C1298" w:rsidRPr="00A77FF7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5C1298" w:rsidRPr="00B707E6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5C1298" w:rsidRPr="00A77FF7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5C1298" w:rsidRPr="0056428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C1298" w:rsidRPr="0056428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C1298" w:rsidRPr="00B707E6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56428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707E6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56428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5C1298" w:rsidRPr="00A77FF7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56428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707E6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707E6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707E6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12552,7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1967A6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5C1298" w:rsidRPr="001967A6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410CB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410CB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5C1298" w:rsidRPr="0056428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5C1298" w:rsidRPr="00BA6140" w:rsidRDefault="005C1298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5C1298" w:rsidRPr="00BA6140" w:rsidRDefault="005C1298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5C1298" w:rsidRPr="00BC2ECF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5C1298" w:rsidRPr="002617B3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414FD1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410CB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5C1298" w:rsidRPr="00BA6140" w:rsidRDefault="005C1298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5C1298" w:rsidRPr="00EC6FAA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C1298" w:rsidRPr="00FF703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C1298" w:rsidRPr="00FF703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C1298" w:rsidRPr="00FF703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5C1298" w:rsidRPr="00C7434F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C1298" w:rsidRPr="00FF703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FF703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FF703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5C1298" w:rsidRPr="00EC6FAA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1051,8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5C1298" w:rsidRPr="00EC6FAA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5C1298" w:rsidRPr="00EC6FAA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5C1298" w:rsidRPr="00BA6140" w:rsidRDefault="005C1298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86E79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EC6FAA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EC6FAA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EC6FAA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5C1298" w:rsidRPr="00EC6FAA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5C1298" w:rsidRPr="00EC6FAA" w:rsidRDefault="005C1298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C86E79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4956,9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414FD1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AF67B3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86E79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431,9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5C1298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5C1298" w:rsidRPr="00BA6140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5C1298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5C1298" w:rsidRPr="00BA6140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5C1298" w:rsidRPr="00BA6140" w:rsidRDefault="005C1298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86E79" w:rsidRDefault="005C1298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5C1298" w:rsidRPr="00BA6140" w:rsidRDefault="005C1298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5C1298" w:rsidRPr="00BA6140" w:rsidRDefault="005C1298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5C1298" w:rsidRPr="00BA6140" w:rsidRDefault="005C1298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5C1298" w:rsidRPr="00BA6140" w:rsidRDefault="005C1298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5C1298" w:rsidRPr="00BA6140" w:rsidRDefault="005C1298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5C1298" w:rsidRPr="00BA6140" w:rsidRDefault="005C1298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Default="005C1298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5C1298" w:rsidRDefault="005C1298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5C1298" w:rsidRPr="00BA6140" w:rsidRDefault="005C1298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5C1298" w:rsidRDefault="005C1298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5C1298" w:rsidRPr="00BA6140" w:rsidRDefault="005C1298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5C1298" w:rsidRDefault="005C1298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5C1298" w:rsidRPr="00BA6140" w:rsidRDefault="005C1298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5C1298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431,9</w:t>
            </w:r>
          </w:p>
          <w:p w:rsidR="005C1298" w:rsidRPr="00BA6140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5C1298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5C1298" w:rsidRPr="00BA6140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5C1298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5C1298" w:rsidRPr="00BA6140" w:rsidRDefault="005C1298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5C1298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5C1298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5C1298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298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5C1298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5C1298" w:rsidRPr="00BA6140" w:rsidRDefault="005C1298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5C1298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5C1298" w:rsidRPr="00BA6140" w:rsidRDefault="005C1298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5C1298" w:rsidRPr="00BA6140" w:rsidRDefault="005C1298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5C1298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140"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5C1298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5C1298" w:rsidRPr="00FE22E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5C1298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5C1298" w:rsidRPr="00BA6140" w:rsidRDefault="005C1298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5C1298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5C1298" w:rsidRPr="00BA6140" w:rsidRDefault="005C1298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5C1298" w:rsidRPr="00673B9C" w:rsidRDefault="005C1298" w:rsidP="00F81C57">
      <w:pPr>
        <w:rPr>
          <w:sz w:val="18"/>
          <w:szCs w:val="18"/>
        </w:rPr>
      </w:pPr>
    </w:p>
    <w:p w:rsidR="005C1298" w:rsidRPr="00673B9C" w:rsidRDefault="005C1298" w:rsidP="00F81C57">
      <w:pPr>
        <w:jc w:val="right"/>
        <w:outlineLvl w:val="1"/>
        <w:rPr>
          <w:sz w:val="18"/>
          <w:szCs w:val="1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Pr="00E26AB7" w:rsidRDefault="005C1298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5C1298" w:rsidRPr="00E26AB7" w:rsidRDefault="005C1298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5C1298" w:rsidRPr="00E26AB7" w:rsidRDefault="005C1298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5C1298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5C1298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71428" w:rsidRDefault="005C1298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5C1298" w:rsidRPr="00071428" w:rsidRDefault="005C1298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5C1298" w:rsidRPr="00E26AB7" w:rsidRDefault="005C1298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5C1298" w:rsidRPr="00071428" w:rsidRDefault="005C1298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</w:tr>
      <w:tr w:rsidR="005C1298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5C1298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 xml:space="preserve"> Цель подпрограммы: 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5C1298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5C1298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r w:rsidRPr="00985D6D">
              <w:rPr>
                <w:sz w:val="22"/>
                <w:szCs w:val="22"/>
              </w:rPr>
              <w:t>1.1.</w:t>
            </w:r>
          </w:p>
          <w:p w:rsidR="005C1298" w:rsidRPr="00985D6D" w:rsidRDefault="005C1298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5C1298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5C1298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5C1298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5C1298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5C1298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5C1298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5C1298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5C1298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5C1298" w:rsidRPr="00985D6D" w:rsidRDefault="005C1298" w:rsidP="00F94B67">
            <w:pPr>
              <w:jc w:val="center"/>
            </w:pPr>
          </w:p>
          <w:p w:rsidR="005C1298" w:rsidRPr="00985D6D" w:rsidRDefault="005C1298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5C1298" w:rsidRPr="00985D6D" w:rsidRDefault="005C1298" w:rsidP="00F94B67">
            <w:pPr>
              <w:jc w:val="center"/>
            </w:pP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5C1298" w:rsidRPr="00985D6D" w:rsidRDefault="005C1298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5C1298" w:rsidRPr="00985D6D" w:rsidRDefault="005C1298" w:rsidP="00F94B67">
            <w:pPr>
              <w:jc w:val="center"/>
            </w:pP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5C1298" w:rsidRPr="00985D6D" w:rsidRDefault="005C1298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5C1298" w:rsidRPr="00985D6D" w:rsidRDefault="005C1298" w:rsidP="00F94B67">
            <w:pPr>
              <w:jc w:val="center"/>
            </w:pP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5C1298" w:rsidRPr="00985D6D" w:rsidRDefault="005C1298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5C1298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5C1298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985D6D" w:rsidRDefault="005C1298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</w:tbl>
    <w:p w:rsidR="005C1298" w:rsidRPr="00985D6D" w:rsidRDefault="005C1298" w:rsidP="00F81C57">
      <w:pPr>
        <w:ind w:firstLine="540"/>
        <w:rPr>
          <w:sz w:val="22"/>
          <w:szCs w:val="22"/>
        </w:rPr>
      </w:pPr>
    </w:p>
    <w:p w:rsidR="005C1298" w:rsidRPr="00985D6D" w:rsidRDefault="005C1298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5C1298" w:rsidRPr="00985D6D" w:rsidRDefault="005C1298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37"/>
        <w:gridCol w:w="1008"/>
        <w:gridCol w:w="1249"/>
        <w:gridCol w:w="1134"/>
        <w:gridCol w:w="1276"/>
        <w:gridCol w:w="992"/>
        <w:gridCol w:w="992"/>
      </w:tblGrid>
      <w:tr w:rsidR="005C1298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  <w:tr w:rsidR="005C1298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/>
        </w:tc>
      </w:tr>
    </w:tbl>
    <w:p w:rsidR="005C1298" w:rsidRPr="00985D6D" w:rsidRDefault="005C1298" w:rsidP="00F81C57">
      <w:pPr>
        <w:ind w:firstLine="540"/>
        <w:rPr>
          <w:sz w:val="22"/>
          <w:szCs w:val="22"/>
        </w:rPr>
      </w:pPr>
    </w:p>
    <w:p w:rsidR="005C1298" w:rsidRPr="00985D6D" w:rsidRDefault="005C1298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1005"/>
        <w:gridCol w:w="1276"/>
        <w:gridCol w:w="1134"/>
        <w:gridCol w:w="1276"/>
        <w:gridCol w:w="992"/>
        <w:gridCol w:w="992"/>
      </w:tblGrid>
      <w:tr w:rsidR="005C1298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5C1298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5C1298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85D6D" w:rsidRDefault="005C1298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5C1298" w:rsidRPr="00E26AB7" w:rsidRDefault="005C1298" w:rsidP="00F81C57">
      <w:pPr>
        <w:jc w:val="right"/>
        <w:rPr>
          <w:sz w:val="28"/>
          <w:szCs w:val="28"/>
        </w:rPr>
      </w:pPr>
    </w:p>
    <w:p w:rsidR="005C1298" w:rsidRPr="00E26AB7" w:rsidRDefault="005C1298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Pr="00E26AB7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Default="005C1298" w:rsidP="00F81C57">
      <w:pPr>
        <w:jc w:val="right"/>
        <w:outlineLvl w:val="1"/>
        <w:rPr>
          <w:sz w:val="28"/>
          <w:szCs w:val="28"/>
        </w:rPr>
      </w:pPr>
    </w:p>
    <w:p w:rsidR="005C1298" w:rsidRPr="00E26AB7" w:rsidRDefault="005C1298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6.1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туризма </w:t>
      </w:r>
      <w:r w:rsidRPr="00E26AB7">
        <w:rPr>
          <w:sz w:val="28"/>
          <w:szCs w:val="28"/>
        </w:rPr>
        <w:t xml:space="preserve">города Кузнецка </w:t>
      </w:r>
    </w:p>
    <w:p w:rsidR="005C1298" w:rsidRPr="00E26AB7" w:rsidRDefault="005C1298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5C1298" w:rsidRPr="00E26AB7" w:rsidRDefault="005C1298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5C1298" w:rsidRPr="00E26AB7" w:rsidRDefault="005C1298" w:rsidP="00F81C57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№</w:t>
            </w:r>
          </w:p>
          <w:p w:rsidR="005C1298" w:rsidRPr="00E26AB7" w:rsidRDefault="005C1298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Наименование</w:t>
            </w:r>
          </w:p>
          <w:p w:rsidR="005C1298" w:rsidRPr="00E26AB7" w:rsidRDefault="005C1298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Срок</w:t>
            </w:r>
          </w:p>
          <w:p w:rsidR="005C1298" w:rsidRPr="00E26AB7" w:rsidRDefault="005C1298" w:rsidP="00F94B67">
            <w:pPr>
              <w:jc w:val="center"/>
            </w:pPr>
            <w:r w:rsidRPr="00E26AB7">
              <w:t>исполн.</w:t>
            </w:r>
          </w:p>
          <w:p w:rsidR="005C1298" w:rsidRPr="00E26AB7" w:rsidRDefault="005C1298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5C1298" w:rsidRPr="00E26AB7" w:rsidRDefault="005C1298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5C1298" w:rsidRPr="00E26AB7" w:rsidRDefault="005C1298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5C1298" w:rsidRPr="00E26AB7" w:rsidRDefault="005C1298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391BF8" w:rsidRDefault="005C1298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5C1298" w:rsidRPr="00E26AB7" w:rsidRDefault="005C1298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5C1298" w:rsidRPr="00391BF8" w:rsidRDefault="005C1298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5C1298" w:rsidRPr="00E26AB7" w:rsidRDefault="005C1298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5C1298" w:rsidRPr="00391BF8" w:rsidRDefault="005C1298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11</w:t>
            </w:r>
          </w:p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5C1298" w:rsidRPr="00E26AB7" w:rsidRDefault="005C1298" w:rsidP="00F94B67">
            <w:pPr>
              <w:jc w:val="center"/>
            </w:pPr>
          </w:p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434B6" w:rsidRDefault="005C1298" w:rsidP="00F94B67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434B6" w:rsidRDefault="005C1298" w:rsidP="00F94B67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В том числе: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  <w:r w:rsidRPr="00E26AB7">
              <w:t>1.1.1</w:t>
            </w:r>
          </w:p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A41962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Основное мероприятие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41962" w:rsidRDefault="005C1298" w:rsidP="00F94B67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41962" w:rsidRDefault="005C1298" w:rsidP="00F94B67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2</w:t>
            </w:r>
          </w:p>
        </w:tc>
      </w:tr>
      <w:tr w:rsidR="005C1298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В том числе:</w:t>
            </w:r>
          </w:p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5C1298" w:rsidRPr="00E26AB7" w:rsidRDefault="005C1298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2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2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2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6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222799,3</w:t>
            </w:r>
          </w:p>
          <w:p w:rsidR="005C1298" w:rsidRPr="00E26AB7" w:rsidRDefault="005C1298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176691,2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44410,8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1697,3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2,3</w:t>
            </w:r>
          </w:p>
          <w:p w:rsidR="005C1298" w:rsidRPr="00E26AB7" w:rsidRDefault="005C1298" w:rsidP="00F94B67">
            <w:pPr>
              <w:jc w:val="center"/>
            </w:pP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4586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26610,6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20082,8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6129,4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6814,5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7255,1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В том числе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5C1298" w:rsidRPr="00E26AB7" w:rsidRDefault="005C1298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217239,8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172992,9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44246,9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2,3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2B72C0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6564F0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19882,8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20642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6094,7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3035,7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2,3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92E8A">
            <w:pPr>
              <w:jc w:val="center"/>
            </w:pPr>
            <w:r>
              <w:t>2,3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>
            <w:pPr>
              <w:jc w:val="center"/>
            </w:pPr>
            <w:r>
              <w:t>2,3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A3D87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A3D87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AA259E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1195,2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AA259E">
            <w:pPr>
              <w:jc w:val="center"/>
            </w:pPr>
            <w:r>
              <w:t>2,3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27C81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AA259E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A3D87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A3D87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27C81"/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Основное мероприятие</w:t>
            </w:r>
          </w:p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  <w:p w:rsidR="005C1298" w:rsidRPr="00E26AB7" w:rsidRDefault="005C1298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5C1298" w:rsidRPr="00E26AB7" w:rsidRDefault="005C1298" w:rsidP="00F94B67">
            <w:pPr>
              <w:ind w:left="-75" w:right="-75"/>
              <w:jc w:val="center"/>
            </w:pPr>
          </w:p>
          <w:p w:rsidR="005C1298" w:rsidRPr="00E26AB7" w:rsidRDefault="005C1298" w:rsidP="00F94B67">
            <w:pPr>
              <w:ind w:left="-75" w:right="-75"/>
              <w:jc w:val="center"/>
            </w:pPr>
          </w:p>
          <w:p w:rsidR="005C1298" w:rsidRPr="00E26AB7" w:rsidRDefault="005C1298" w:rsidP="00F94B67">
            <w:pPr>
              <w:ind w:left="-75" w:right="-75"/>
              <w:jc w:val="center"/>
            </w:pPr>
          </w:p>
          <w:p w:rsidR="005C1298" w:rsidRPr="00E26AB7" w:rsidRDefault="005C1298" w:rsidP="00F94B67">
            <w:pPr>
              <w:ind w:left="-75" w:right="-75"/>
              <w:jc w:val="center"/>
            </w:pPr>
          </w:p>
          <w:p w:rsidR="005C1298" w:rsidRPr="00E26AB7" w:rsidRDefault="005C1298" w:rsidP="00F94B67">
            <w:pPr>
              <w:ind w:left="-75" w:right="-75"/>
              <w:jc w:val="center"/>
            </w:pPr>
          </w:p>
          <w:p w:rsidR="005C1298" w:rsidRPr="00E26AB7" w:rsidRDefault="005C1298" w:rsidP="00F94B67">
            <w:pPr>
              <w:ind w:left="-75" w:right="-75"/>
              <w:jc w:val="center"/>
            </w:pPr>
          </w:p>
          <w:p w:rsidR="005C1298" w:rsidRPr="00E26AB7" w:rsidRDefault="005C1298" w:rsidP="00F94B67">
            <w:pPr>
              <w:ind w:left="-75" w:right="-75"/>
              <w:jc w:val="center"/>
            </w:pPr>
          </w:p>
          <w:p w:rsidR="005C1298" w:rsidRPr="00E26AB7" w:rsidRDefault="005C1298" w:rsidP="00F94B67">
            <w:pPr>
              <w:ind w:left="-75" w:right="-75"/>
              <w:jc w:val="center"/>
            </w:pPr>
          </w:p>
          <w:p w:rsidR="005C1298" w:rsidRPr="00E26AB7" w:rsidRDefault="005C1298" w:rsidP="00F94B67"/>
          <w:p w:rsidR="005C1298" w:rsidRPr="00E26AB7" w:rsidRDefault="005C1298" w:rsidP="00F94B67"/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64738,7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772DEA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52478,7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4, 5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5983,0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772DEA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2B72C0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8243,7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6525,8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D81027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346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В том числе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5C1298" w:rsidRPr="00E26AB7" w:rsidRDefault="005C1298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63251,7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772DEA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50991,7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2B72C0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8163,7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6445,8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5C0054" w:rsidRDefault="005C1298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5C0054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C0054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5C0054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C0054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2B72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5C0054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C0054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5C0054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C0054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5C0054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C0054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5C0054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C005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5C0054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C005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5C0054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C005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5C0054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C005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C0054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5C0054" w:rsidRDefault="005C1298" w:rsidP="000B0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B0BC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0B0BC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0B0BC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B0BC0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0B0BC0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B0BC0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0B0BC0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B0BC0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0B0BC0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B0BC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0B0BC0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B0BC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0B0BC0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0B0BC0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0B0BC0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0B0BC0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0B0BC0"/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419744,2</w:t>
            </w:r>
          </w:p>
          <w:p w:rsidR="005C1298" w:rsidRPr="00E26AB7" w:rsidRDefault="005C1298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341084,3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5C0054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D8102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53101,4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41667,9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D8102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50642,9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3E1532" w:rsidRDefault="005C1298" w:rsidP="00B532FF">
            <w:pPr>
              <w:jc w:val="center"/>
            </w:pPr>
            <w:r w:rsidRPr="003E1532">
              <w:rPr>
                <w:sz w:val="22"/>
                <w:szCs w:val="22"/>
              </w:rPr>
              <w:t>39648,2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D8102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B0424" w:rsidRDefault="005C1298" w:rsidP="00F94B67">
            <w:pPr>
              <w:jc w:val="center"/>
            </w:pPr>
            <w:r w:rsidRPr="00FB0424"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B0424" w:rsidRDefault="005C1298" w:rsidP="00F94B67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В том числе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5C1298" w:rsidRPr="00E26AB7" w:rsidRDefault="005C1298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408804,4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330144,5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52156,8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16B1F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40723,3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50472,9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39478,2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2C4882" w:rsidRDefault="005C1298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t>Подведомст-</w:t>
            </w:r>
          </w:p>
          <w:p w:rsidR="005C1298" w:rsidRDefault="005C1298" w:rsidP="00F94B67">
            <w:pPr>
              <w:jc w:val="center"/>
            </w:pPr>
            <w:r>
              <w:t>венные</w:t>
            </w:r>
          </w:p>
          <w:p w:rsidR="005C1298" w:rsidRPr="00E26AB7" w:rsidRDefault="005C1298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2C4882" w:rsidRDefault="005C1298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t>Подведомст-</w:t>
            </w:r>
          </w:p>
          <w:p w:rsidR="005C1298" w:rsidRDefault="005C1298" w:rsidP="00F94B67">
            <w:pPr>
              <w:jc w:val="center"/>
            </w:pPr>
            <w:r>
              <w:t>венные</w:t>
            </w:r>
          </w:p>
          <w:p w:rsidR="005C1298" w:rsidRPr="00E26AB7" w:rsidRDefault="005C1298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CF5F2D" w:rsidRDefault="005C1298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t>Подведомст-</w:t>
            </w:r>
          </w:p>
          <w:p w:rsidR="005C1298" w:rsidRDefault="005C1298" w:rsidP="007608DD">
            <w:pPr>
              <w:jc w:val="center"/>
            </w:pPr>
            <w:r>
              <w:t>венные</w:t>
            </w:r>
          </w:p>
          <w:p w:rsidR="005C1298" w:rsidRPr="00E26AB7" w:rsidRDefault="005C1298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CF5F2D" w:rsidRDefault="005C1298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t>Подведомст-</w:t>
            </w:r>
          </w:p>
          <w:p w:rsidR="005C1298" w:rsidRDefault="005C1298" w:rsidP="00377037">
            <w:pPr>
              <w:jc w:val="center"/>
            </w:pPr>
            <w:r>
              <w:t>венные</w:t>
            </w:r>
          </w:p>
          <w:p w:rsidR="005C1298" w:rsidRPr="00E26AB7" w:rsidRDefault="005C1298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37703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2E6A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CF5F2D" w:rsidRDefault="005C1298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Default="005C1298" w:rsidP="009C6E81">
            <w:pPr>
              <w:jc w:val="center"/>
            </w:pPr>
            <w:r>
              <w:t>Подведомст-</w:t>
            </w:r>
          </w:p>
          <w:p w:rsidR="005C1298" w:rsidRDefault="005C1298" w:rsidP="009C6E81">
            <w:pPr>
              <w:jc w:val="center"/>
            </w:pPr>
            <w:r>
              <w:t>венные</w:t>
            </w:r>
          </w:p>
          <w:p w:rsidR="005C1298" w:rsidRPr="00E26AB7" w:rsidRDefault="005C1298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7305FA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06EEE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CF5F2D" w:rsidRDefault="005C1298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C1298" w:rsidRDefault="005C1298" w:rsidP="00B04B8F">
            <w:pPr>
              <w:jc w:val="center"/>
            </w:pPr>
            <w:r>
              <w:t>Подведомст-</w:t>
            </w:r>
          </w:p>
          <w:p w:rsidR="005C1298" w:rsidRDefault="005C1298" w:rsidP="00B04B8F">
            <w:pPr>
              <w:jc w:val="center"/>
            </w:pPr>
            <w:r>
              <w:t>венные</w:t>
            </w:r>
          </w:p>
          <w:p w:rsidR="005C1298" w:rsidRPr="00E26AB7" w:rsidRDefault="005C1298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04B8F">
            <w:pPr>
              <w:jc w:val="center"/>
            </w:pPr>
            <w:r>
              <w:t>1</w:t>
            </w:r>
          </w:p>
        </w:tc>
      </w:tr>
      <w:tr w:rsidR="005C1298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37703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5B64C2">
            <w:r>
              <w:t>1.5.8</w:t>
            </w:r>
          </w:p>
          <w:p w:rsidR="005C1298" w:rsidRPr="00E26AB7" w:rsidRDefault="005C1298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CF5F2D" w:rsidRDefault="005C1298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C1298" w:rsidRDefault="005C1298" w:rsidP="005B64C2">
            <w:pPr>
              <w:jc w:val="center"/>
            </w:pPr>
            <w:r>
              <w:t>Подведомст-</w:t>
            </w:r>
          </w:p>
          <w:p w:rsidR="005C1298" w:rsidRDefault="005C1298" w:rsidP="005B64C2">
            <w:pPr>
              <w:jc w:val="center"/>
            </w:pPr>
            <w:r>
              <w:t>венные</w:t>
            </w:r>
          </w:p>
          <w:p w:rsidR="005C1298" w:rsidRPr="00E26AB7" w:rsidRDefault="005C1298" w:rsidP="005B64C2">
            <w:pPr>
              <w:jc w:val="center"/>
            </w:pPr>
            <w:r>
              <w:t>учреждения культуры</w:t>
            </w:r>
          </w:p>
          <w:p w:rsidR="005C1298" w:rsidRPr="00E26AB7" w:rsidRDefault="005C1298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5B64C2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5B64C2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D49CF" w:rsidRDefault="005C1298" w:rsidP="005B64C2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D49CF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D49CF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D49CF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D49CF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D49CF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16B1F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816B1F" w:rsidRDefault="005C1298" w:rsidP="00B04B8F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D49CF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D49CF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D49CF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D49CF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1D49CF">
            <w:r>
              <w:t>1.5.9</w:t>
            </w:r>
          </w:p>
          <w:p w:rsidR="005C1298" w:rsidRPr="00E26AB7" w:rsidRDefault="005C1298" w:rsidP="001D49C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CF5F2D" w:rsidRDefault="005C1298" w:rsidP="001D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C1298" w:rsidRDefault="005C1298" w:rsidP="001D49CF">
            <w:pPr>
              <w:jc w:val="center"/>
            </w:pPr>
            <w:r>
              <w:t>Подведомст-</w:t>
            </w:r>
          </w:p>
          <w:p w:rsidR="005C1298" w:rsidRDefault="005C1298" w:rsidP="001D49CF">
            <w:pPr>
              <w:jc w:val="center"/>
            </w:pPr>
            <w:r>
              <w:t>венные</w:t>
            </w:r>
          </w:p>
          <w:p w:rsidR="005C1298" w:rsidRPr="00E26AB7" w:rsidRDefault="005C1298" w:rsidP="001D49C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1D49CF" w:rsidRDefault="005C1298" w:rsidP="001D49C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5C1298" w:rsidRPr="00E26AB7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04B8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1D49C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16B1F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816B1F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1D49C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1D49C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1D49CF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5C1298" w:rsidRPr="00E26AB7" w:rsidRDefault="005C1298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Default="005C1298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1D49CF"/>
        </w:tc>
      </w:tr>
      <w:tr w:rsidR="005C1298" w:rsidRPr="00E26AB7">
        <w:trPr>
          <w:trHeight w:val="15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428473,2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338834,3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16B1F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89581,3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96BE9" w:rsidRDefault="005C1298" w:rsidP="00F94B67">
            <w:pPr>
              <w:jc w:val="center"/>
            </w:pPr>
            <w:r w:rsidRPr="00E96BE9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6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4547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497B94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F10DAE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В том числе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5C1298" w:rsidRPr="00E26AB7" w:rsidRDefault="005C1298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427322,5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4547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337748,3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89574,2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6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6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561911" w:rsidRDefault="005C1298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561911" w:rsidRDefault="005C1298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763C46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97EEC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561911" w:rsidRDefault="005C1298" w:rsidP="00601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763C46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97EEC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601795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601795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561911" w:rsidRDefault="005C1298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5B64C2">
            <w:pPr>
              <w:jc w:val="center"/>
            </w:pPr>
            <w:r>
              <w:rPr>
                <w:sz w:val="22"/>
                <w:szCs w:val="22"/>
              </w:rPr>
              <w:t>32889,1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D855F4" w:rsidRDefault="005C1298" w:rsidP="005B64C2">
            <w:pPr>
              <w:jc w:val="center"/>
            </w:pPr>
            <w:r w:rsidRPr="00D855F4">
              <w:rPr>
                <w:sz w:val="22"/>
                <w:szCs w:val="22"/>
              </w:rPr>
              <w:t>1429,7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763C46" w:rsidRDefault="005C1298" w:rsidP="005B64C2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997EEC" w:rsidRDefault="005C1298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B64C2">
            <w:pPr>
              <w:jc w:val="center"/>
            </w:pPr>
            <w:r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28594,1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1429,7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Default="005C1298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997EEC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1183637,0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918383,0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254094,0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104533,9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86487" w:rsidRDefault="005C1298" w:rsidP="00F94B67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86487" w:rsidRDefault="005C1298" w:rsidP="00F94B67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145319,6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8648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110415,2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08648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167965,0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111906,5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55660,1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32149,8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34088,8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9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5C1298" w:rsidRPr="00E26AB7" w:rsidRDefault="005C1298" w:rsidP="00F94B67">
            <w:pPr>
              <w:jc w:val="center"/>
            </w:pPr>
          </w:p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5C1298" w:rsidRPr="00E26AB7" w:rsidRDefault="005C1298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38873,3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4B63D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38208,2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1,2,3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4664,8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4590,9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В том числе: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  <w:r w:rsidRPr="00E26AB7">
              <w:t>2.1.1</w:t>
            </w:r>
          </w:p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15775,5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45478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15110,4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1940,9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2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93EAD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84A16" w:rsidRDefault="005C1298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38873,3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F2CBF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38208,2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AF2CBF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4664,8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4590,9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5C1298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Основное мероприятие</w:t>
            </w:r>
          </w:p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1298" w:rsidRPr="00E26AB7" w:rsidRDefault="005C1298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2</w:t>
            </w:r>
          </w:p>
        </w:tc>
      </w:tr>
      <w:tr w:rsidR="005C1298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5C1298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045E94" w:rsidRDefault="005C1298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2</w:t>
            </w:r>
          </w:p>
        </w:tc>
      </w:tr>
      <w:tr w:rsidR="005C1298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045E94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045E94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045E94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045E94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045E94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5C1298" w:rsidRPr="00045E94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5C1298" w:rsidRPr="00045E94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5C1298" w:rsidRPr="00045E94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5C1298" w:rsidRPr="00045E94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045E94" w:rsidRDefault="005C1298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5C1298" w:rsidRPr="00E26AB7" w:rsidRDefault="005C1298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r w:rsidRPr="00E26AB7">
              <w:t>в том числе</w:t>
            </w: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C1298" w:rsidRPr="00045E94" w:rsidRDefault="005C1298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5C1298" w:rsidRPr="00E26AB7" w:rsidRDefault="005C1298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</w:t>
            </w: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5C1298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1298" w:rsidRPr="00E26AB7" w:rsidRDefault="005C1298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5C1298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5C1298" w:rsidRPr="00E26AB7" w:rsidRDefault="005C1298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5C1298" w:rsidRPr="00E26AB7" w:rsidRDefault="005C1298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1,2</w:t>
            </w:r>
          </w:p>
        </w:tc>
      </w:tr>
      <w:tr w:rsidR="005C1298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B1637B" w:rsidRDefault="005C1298" w:rsidP="003E38F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B1637B" w:rsidRDefault="005C1298" w:rsidP="00B1637B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49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t>В том числе</w:t>
            </w:r>
          </w:p>
        </w:tc>
      </w:tr>
      <w:tr w:rsidR="005C1298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5C1298" w:rsidRPr="00E26AB7" w:rsidRDefault="005C1298" w:rsidP="00F94B67">
            <w:pPr>
              <w:jc w:val="center"/>
            </w:pPr>
          </w:p>
          <w:p w:rsidR="005C1298" w:rsidRPr="00E26AB7" w:rsidRDefault="005C1298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1</w:t>
            </w:r>
          </w:p>
        </w:tc>
      </w:tr>
      <w:tr w:rsidR="005C1298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45866,8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45242,5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2</w:t>
            </w:r>
          </w:p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4B63D2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5649,6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5462,3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1637B" w:rsidRDefault="005C1298" w:rsidP="003E38F2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1637B" w:rsidRDefault="005C1298" w:rsidP="00B1637B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842222" w:rsidRDefault="005C1298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1637B" w:rsidRDefault="005C1298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5375B8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B1637B" w:rsidRDefault="005C1298" w:rsidP="0084222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1282493,9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1015950,5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255383,4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CB70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B1745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B1745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157342,3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AF2CBF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122305,7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497B94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CB708B">
            <w:pPr>
              <w:jc w:val="center"/>
            </w:pPr>
            <w:r>
              <w:rPr>
                <w:sz w:val="22"/>
                <w:szCs w:val="22"/>
              </w:rPr>
              <w:t>180061,1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CB708B">
            <w:pPr>
              <w:jc w:val="center"/>
            </w:pPr>
            <w:r>
              <w:rPr>
                <w:sz w:val="22"/>
                <w:szCs w:val="22"/>
              </w:rPr>
              <w:t>123741,4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CB708B">
            <w:pPr>
              <w:jc w:val="center"/>
            </w:pPr>
            <w:r>
              <w:rPr>
                <w:sz w:val="22"/>
                <w:szCs w:val="22"/>
              </w:rPr>
              <w:t>55921,3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CB708B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CB708B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CB708B">
            <w:pPr>
              <w:jc w:val="center"/>
            </w:pPr>
            <w:r>
              <w:rPr>
                <w:sz w:val="22"/>
                <w:szCs w:val="22"/>
              </w:rPr>
              <w:t>32411,0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CB708B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CB708B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CB708B">
            <w:pPr>
              <w:jc w:val="center"/>
            </w:pPr>
            <w:r>
              <w:rPr>
                <w:sz w:val="22"/>
                <w:szCs w:val="22"/>
              </w:rPr>
              <w:t>34350,0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CB708B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</w:tbl>
    <w:p w:rsidR="005C1298" w:rsidRPr="00E26AB7" w:rsidRDefault="005C1298" w:rsidP="00F81C57">
      <w:pPr>
        <w:ind w:firstLine="540"/>
      </w:pPr>
      <w:r w:rsidRPr="00E26AB7">
        <w:t>в том числе:</w:t>
      </w:r>
    </w:p>
    <w:p w:rsidR="005C1298" w:rsidRPr="00E26AB7" w:rsidRDefault="005C1298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5C1298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720788" w:rsidRDefault="005C1298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720788" w:rsidRDefault="005C1298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720788" w:rsidRDefault="005C1298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720788" w:rsidRDefault="005C1298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720788" w:rsidRDefault="005C1298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720788" w:rsidRDefault="005C1298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720788" w:rsidRDefault="005C1298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720788" w:rsidRDefault="005C1298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720788" w:rsidRDefault="005C1298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</w:tbl>
    <w:p w:rsidR="005C1298" w:rsidRPr="00E26AB7" w:rsidRDefault="005C1298" w:rsidP="00F81C57">
      <w:pPr>
        <w:ind w:firstLine="540"/>
        <w:rPr>
          <w:sz w:val="28"/>
          <w:szCs w:val="28"/>
        </w:rPr>
      </w:pPr>
    </w:p>
    <w:p w:rsidR="005C1298" w:rsidRPr="00E26AB7" w:rsidRDefault="005C1298" w:rsidP="00F81C57">
      <w:pPr>
        <w:ind w:firstLine="540"/>
      </w:pPr>
      <w:r w:rsidRPr="00E26AB7">
        <w:t>по другим мероприятиям:</w:t>
      </w:r>
    </w:p>
    <w:p w:rsidR="005C1298" w:rsidRDefault="005C1298" w:rsidP="00F81C57">
      <w:pPr>
        <w:ind w:firstLine="540"/>
        <w:rPr>
          <w:sz w:val="28"/>
          <w:szCs w:val="28"/>
        </w:rPr>
      </w:pPr>
    </w:p>
    <w:p w:rsidR="005C1298" w:rsidRPr="00E26AB7" w:rsidRDefault="005C1298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5C1298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1282493,9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1015950,5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255383,4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B1745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BB1745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157342,3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AF2CBF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122305,7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497B94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180061,1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123741,4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55921,3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32411,0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CB708B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  <w:tr w:rsidR="005C1298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34350,0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CB708B" w:rsidRDefault="005C1298" w:rsidP="00B509B8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298" w:rsidRPr="00E26AB7" w:rsidRDefault="005C1298" w:rsidP="00F94B67"/>
        </w:tc>
      </w:tr>
    </w:tbl>
    <w:p w:rsidR="005C1298" w:rsidRPr="00E26AB7" w:rsidRDefault="005C1298" w:rsidP="00F81C57">
      <w:pPr>
        <w:jc w:val="right"/>
        <w:rPr>
          <w:sz w:val="28"/>
          <w:szCs w:val="28"/>
        </w:rPr>
      </w:pPr>
    </w:p>
    <w:p w:rsidR="005C1298" w:rsidRPr="00E26AB7" w:rsidRDefault="005C1298" w:rsidP="00F81C57">
      <w:pPr>
        <w:jc w:val="right"/>
        <w:rPr>
          <w:sz w:val="28"/>
          <w:szCs w:val="28"/>
        </w:rPr>
      </w:pPr>
    </w:p>
    <w:p w:rsidR="005C1298" w:rsidRDefault="005C1298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5C1298" w:rsidRDefault="005C1298" w:rsidP="00F81C57">
      <w:pPr>
        <w:rPr>
          <w:sz w:val="28"/>
          <w:szCs w:val="28"/>
        </w:rPr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  <w:sectPr w:rsidR="005C1298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Pr="00E26AB7" w:rsidRDefault="005C1298" w:rsidP="00C7344C">
      <w:pPr>
        <w:pStyle w:val="22"/>
        <w:shd w:val="clear" w:color="auto" w:fill="auto"/>
        <w:spacing w:before="0" w:after="0"/>
        <w:ind w:right="-710" w:firstLine="0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  <w:sectPr w:rsidR="005C1298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Pr="00E26AB7" w:rsidRDefault="005C1298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5C1298" w:rsidRDefault="005C1298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5C1298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2C60"/>
    <w:rsid w:val="00004D48"/>
    <w:rsid w:val="0001198F"/>
    <w:rsid w:val="00016E6B"/>
    <w:rsid w:val="00017FA4"/>
    <w:rsid w:val="00020642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86487"/>
    <w:rsid w:val="000901F9"/>
    <w:rsid w:val="000948CD"/>
    <w:rsid w:val="000959C1"/>
    <w:rsid w:val="000A04AA"/>
    <w:rsid w:val="000A04DE"/>
    <w:rsid w:val="000A0C65"/>
    <w:rsid w:val="000A2E07"/>
    <w:rsid w:val="000A3D2E"/>
    <w:rsid w:val="000A7E42"/>
    <w:rsid w:val="000B0BC0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F1169"/>
    <w:rsid w:val="000F42E1"/>
    <w:rsid w:val="00104AE2"/>
    <w:rsid w:val="00111C46"/>
    <w:rsid w:val="00112193"/>
    <w:rsid w:val="0011295D"/>
    <w:rsid w:val="00114997"/>
    <w:rsid w:val="00117718"/>
    <w:rsid w:val="0012233B"/>
    <w:rsid w:val="00133806"/>
    <w:rsid w:val="00134C0F"/>
    <w:rsid w:val="00136671"/>
    <w:rsid w:val="00140DD2"/>
    <w:rsid w:val="00143966"/>
    <w:rsid w:val="00144069"/>
    <w:rsid w:val="001448B6"/>
    <w:rsid w:val="00150323"/>
    <w:rsid w:val="00154F40"/>
    <w:rsid w:val="00156958"/>
    <w:rsid w:val="00160CAD"/>
    <w:rsid w:val="001714B8"/>
    <w:rsid w:val="00173CFD"/>
    <w:rsid w:val="00174F2A"/>
    <w:rsid w:val="00175A94"/>
    <w:rsid w:val="001922F2"/>
    <w:rsid w:val="00192FFF"/>
    <w:rsid w:val="001951F8"/>
    <w:rsid w:val="001967A6"/>
    <w:rsid w:val="001A3D87"/>
    <w:rsid w:val="001B0B0D"/>
    <w:rsid w:val="001B4FC1"/>
    <w:rsid w:val="001D1490"/>
    <w:rsid w:val="001D49CF"/>
    <w:rsid w:val="001D5278"/>
    <w:rsid w:val="001E2891"/>
    <w:rsid w:val="001E6B9E"/>
    <w:rsid w:val="001F078E"/>
    <w:rsid w:val="001F11C7"/>
    <w:rsid w:val="001F5677"/>
    <w:rsid w:val="00212018"/>
    <w:rsid w:val="00212280"/>
    <w:rsid w:val="00217DCE"/>
    <w:rsid w:val="00222475"/>
    <w:rsid w:val="00224ADF"/>
    <w:rsid w:val="002274B5"/>
    <w:rsid w:val="00227BA1"/>
    <w:rsid w:val="0023288E"/>
    <w:rsid w:val="00232E71"/>
    <w:rsid w:val="0024181F"/>
    <w:rsid w:val="00246911"/>
    <w:rsid w:val="00247C6A"/>
    <w:rsid w:val="00250141"/>
    <w:rsid w:val="002617B3"/>
    <w:rsid w:val="0026381C"/>
    <w:rsid w:val="002646A9"/>
    <w:rsid w:val="0027134D"/>
    <w:rsid w:val="002774B2"/>
    <w:rsid w:val="00277EF8"/>
    <w:rsid w:val="00282A3A"/>
    <w:rsid w:val="002906DA"/>
    <w:rsid w:val="0029176C"/>
    <w:rsid w:val="00292575"/>
    <w:rsid w:val="00293266"/>
    <w:rsid w:val="002A4485"/>
    <w:rsid w:val="002A485C"/>
    <w:rsid w:val="002A4D8E"/>
    <w:rsid w:val="002B18A9"/>
    <w:rsid w:val="002B434D"/>
    <w:rsid w:val="002B72C0"/>
    <w:rsid w:val="002C0E7B"/>
    <w:rsid w:val="002C3106"/>
    <w:rsid w:val="002C4882"/>
    <w:rsid w:val="002C48D0"/>
    <w:rsid w:val="002C4E25"/>
    <w:rsid w:val="002E3D3F"/>
    <w:rsid w:val="002E6A04"/>
    <w:rsid w:val="002F7013"/>
    <w:rsid w:val="00304F6D"/>
    <w:rsid w:val="00307A27"/>
    <w:rsid w:val="00310C04"/>
    <w:rsid w:val="003129B3"/>
    <w:rsid w:val="00317205"/>
    <w:rsid w:val="00324ABD"/>
    <w:rsid w:val="003270DB"/>
    <w:rsid w:val="003371E4"/>
    <w:rsid w:val="00346FF4"/>
    <w:rsid w:val="00347DC1"/>
    <w:rsid w:val="00354970"/>
    <w:rsid w:val="003604A6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6880"/>
    <w:rsid w:val="003A140D"/>
    <w:rsid w:val="003B02C0"/>
    <w:rsid w:val="003B0D77"/>
    <w:rsid w:val="003B1BD1"/>
    <w:rsid w:val="003B4A28"/>
    <w:rsid w:val="003C4F1B"/>
    <w:rsid w:val="003C546E"/>
    <w:rsid w:val="003D11B0"/>
    <w:rsid w:val="003D59A6"/>
    <w:rsid w:val="003E1532"/>
    <w:rsid w:val="003E38F2"/>
    <w:rsid w:val="003E3F45"/>
    <w:rsid w:val="003E4CAB"/>
    <w:rsid w:val="004004C6"/>
    <w:rsid w:val="004065BA"/>
    <w:rsid w:val="00410CB8"/>
    <w:rsid w:val="00411085"/>
    <w:rsid w:val="00412070"/>
    <w:rsid w:val="00414A01"/>
    <w:rsid w:val="00414FD1"/>
    <w:rsid w:val="00417DC8"/>
    <w:rsid w:val="00420538"/>
    <w:rsid w:val="00433F1A"/>
    <w:rsid w:val="00437B34"/>
    <w:rsid w:val="00443B49"/>
    <w:rsid w:val="0044565A"/>
    <w:rsid w:val="00445B41"/>
    <w:rsid w:val="00447183"/>
    <w:rsid w:val="004479E9"/>
    <w:rsid w:val="00455609"/>
    <w:rsid w:val="00462249"/>
    <w:rsid w:val="00462A95"/>
    <w:rsid w:val="00463FD8"/>
    <w:rsid w:val="004703AB"/>
    <w:rsid w:val="00470F52"/>
    <w:rsid w:val="0047146F"/>
    <w:rsid w:val="00477116"/>
    <w:rsid w:val="00481D63"/>
    <w:rsid w:val="0048487D"/>
    <w:rsid w:val="0049048D"/>
    <w:rsid w:val="00496213"/>
    <w:rsid w:val="00497B94"/>
    <w:rsid w:val="004A37E3"/>
    <w:rsid w:val="004A7F3C"/>
    <w:rsid w:val="004B53F1"/>
    <w:rsid w:val="004B63D2"/>
    <w:rsid w:val="004C0367"/>
    <w:rsid w:val="004C502C"/>
    <w:rsid w:val="004C7491"/>
    <w:rsid w:val="004D045A"/>
    <w:rsid w:val="004D3EF1"/>
    <w:rsid w:val="004D4676"/>
    <w:rsid w:val="004E21AE"/>
    <w:rsid w:val="004E2E35"/>
    <w:rsid w:val="00500196"/>
    <w:rsid w:val="00501501"/>
    <w:rsid w:val="005068E5"/>
    <w:rsid w:val="00506990"/>
    <w:rsid w:val="0052144C"/>
    <w:rsid w:val="0052748B"/>
    <w:rsid w:val="005318FF"/>
    <w:rsid w:val="00534481"/>
    <w:rsid w:val="005375B8"/>
    <w:rsid w:val="005410B0"/>
    <w:rsid w:val="00545F54"/>
    <w:rsid w:val="00550040"/>
    <w:rsid w:val="0055075F"/>
    <w:rsid w:val="00550C36"/>
    <w:rsid w:val="00552559"/>
    <w:rsid w:val="005614A7"/>
    <w:rsid w:val="00561911"/>
    <w:rsid w:val="00564288"/>
    <w:rsid w:val="0056748E"/>
    <w:rsid w:val="00567CA6"/>
    <w:rsid w:val="005730A2"/>
    <w:rsid w:val="00573937"/>
    <w:rsid w:val="00574064"/>
    <w:rsid w:val="005776B2"/>
    <w:rsid w:val="005779DE"/>
    <w:rsid w:val="005800F0"/>
    <w:rsid w:val="00582D98"/>
    <w:rsid w:val="00585FFF"/>
    <w:rsid w:val="00590685"/>
    <w:rsid w:val="00591A2C"/>
    <w:rsid w:val="00592E8A"/>
    <w:rsid w:val="00597C85"/>
    <w:rsid w:val="005B2A05"/>
    <w:rsid w:val="005B3EBC"/>
    <w:rsid w:val="005B64C2"/>
    <w:rsid w:val="005B6F2C"/>
    <w:rsid w:val="005C0054"/>
    <w:rsid w:val="005C1298"/>
    <w:rsid w:val="005C6CC6"/>
    <w:rsid w:val="005D3093"/>
    <w:rsid w:val="005D4640"/>
    <w:rsid w:val="005E2F2D"/>
    <w:rsid w:val="005E31C8"/>
    <w:rsid w:val="005E5866"/>
    <w:rsid w:val="005F0DE7"/>
    <w:rsid w:val="005F7615"/>
    <w:rsid w:val="00601795"/>
    <w:rsid w:val="00601859"/>
    <w:rsid w:val="00612A60"/>
    <w:rsid w:val="0061499A"/>
    <w:rsid w:val="00620E27"/>
    <w:rsid w:val="00626C4E"/>
    <w:rsid w:val="006336EF"/>
    <w:rsid w:val="006362B3"/>
    <w:rsid w:val="00641400"/>
    <w:rsid w:val="006564F0"/>
    <w:rsid w:val="00660C0E"/>
    <w:rsid w:val="00673B9C"/>
    <w:rsid w:val="00684BB2"/>
    <w:rsid w:val="0068619C"/>
    <w:rsid w:val="0069114A"/>
    <w:rsid w:val="006B0BC4"/>
    <w:rsid w:val="006B567E"/>
    <w:rsid w:val="006B6380"/>
    <w:rsid w:val="006C1CD1"/>
    <w:rsid w:val="006C28F4"/>
    <w:rsid w:val="006C7B52"/>
    <w:rsid w:val="006D0C11"/>
    <w:rsid w:val="006D7E49"/>
    <w:rsid w:val="006E11B3"/>
    <w:rsid w:val="006F1185"/>
    <w:rsid w:val="00703245"/>
    <w:rsid w:val="00705F0D"/>
    <w:rsid w:val="007144D6"/>
    <w:rsid w:val="0071560B"/>
    <w:rsid w:val="00720788"/>
    <w:rsid w:val="007265EC"/>
    <w:rsid w:val="007305FA"/>
    <w:rsid w:val="00733726"/>
    <w:rsid w:val="00735BED"/>
    <w:rsid w:val="00740209"/>
    <w:rsid w:val="007464BA"/>
    <w:rsid w:val="007608DD"/>
    <w:rsid w:val="00762374"/>
    <w:rsid w:val="00763C46"/>
    <w:rsid w:val="007660F8"/>
    <w:rsid w:val="00771F54"/>
    <w:rsid w:val="00772DEA"/>
    <w:rsid w:val="007B0566"/>
    <w:rsid w:val="007B361A"/>
    <w:rsid w:val="007D15BF"/>
    <w:rsid w:val="007D1BC2"/>
    <w:rsid w:val="007D38C8"/>
    <w:rsid w:val="007E1B41"/>
    <w:rsid w:val="007E3232"/>
    <w:rsid w:val="007E68F8"/>
    <w:rsid w:val="007F3456"/>
    <w:rsid w:val="00806455"/>
    <w:rsid w:val="00812385"/>
    <w:rsid w:val="00816B1F"/>
    <w:rsid w:val="00816B3A"/>
    <w:rsid w:val="00820440"/>
    <w:rsid w:val="0082068C"/>
    <w:rsid w:val="00832C5C"/>
    <w:rsid w:val="00835B5D"/>
    <w:rsid w:val="00835C28"/>
    <w:rsid w:val="00842222"/>
    <w:rsid w:val="00845EBB"/>
    <w:rsid w:val="008468C6"/>
    <w:rsid w:val="00857C06"/>
    <w:rsid w:val="0087031E"/>
    <w:rsid w:val="00874A98"/>
    <w:rsid w:val="008767D1"/>
    <w:rsid w:val="00884A16"/>
    <w:rsid w:val="00893254"/>
    <w:rsid w:val="008A402F"/>
    <w:rsid w:val="008B0254"/>
    <w:rsid w:val="008B1D0C"/>
    <w:rsid w:val="008B1D7F"/>
    <w:rsid w:val="008B7413"/>
    <w:rsid w:val="008C5307"/>
    <w:rsid w:val="008D100E"/>
    <w:rsid w:val="008D45CE"/>
    <w:rsid w:val="008D5176"/>
    <w:rsid w:val="008D77FA"/>
    <w:rsid w:val="008E4D8C"/>
    <w:rsid w:val="008E603F"/>
    <w:rsid w:val="008E60C1"/>
    <w:rsid w:val="008E759C"/>
    <w:rsid w:val="008F1398"/>
    <w:rsid w:val="008F376F"/>
    <w:rsid w:val="00901D8B"/>
    <w:rsid w:val="00906EEE"/>
    <w:rsid w:val="00912781"/>
    <w:rsid w:val="00916F87"/>
    <w:rsid w:val="009177E2"/>
    <w:rsid w:val="0092019F"/>
    <w:rsid w:val="00920856"/>
    <w:rsid w:val="009273D6"/>
    <w:rsid w:val="009434B6"/>
    <w:rsid w:val="0095604A"/>
    <w:rsid w:val="00972593"/>
    <w:rsid w:val="0098353D"/>
    <w:rsid w:val="00985D6D"/>
    <w:rsid w:val="009861B7"/>
    <w:rsid w:val="009876F3"/>
    <w:rsid w:val="009905A3"/>
    <w:rsid w:val="00993F99"/>
    <w:rsid w:val="00997EEC"/>
    <w:rsid w:val="009A1677"/>
    <w:rsid w:val="009A1D1B"/>
    <w:rsid w:val="009B48FA"/>
    <w:rsid w:val="009B5820"/>
    <w:rsid w:val="009C0437"/>
    <w:rsid w:val="009C1055"/>
    <w:rsid w:val="009C2198"/>
    <w:rsid w:val="009C294E"/>
    <w:rsid w:val="009C6E81"/>
    <w:rsid w:val="009E3A7A"/>
    <w:rsid w:val="009E46F0"/>
    <w:rsid w:val="009E5639"/>
    <w:rsid w:val="009F1655"/>
    <w:rsid w:val="00A001B6"/>
    <w:rsid w:val="00A03C23"/>
    <w:rsid w:val="00A04E09"/>
    <w:rsid w:val="00A130B0"/>
    <w:rsid w:val="00A17BF3"/>
    <w:rsid w:val="00A234FE"/>
    <w:rsid w:val="00A30027"/>
    <w:rsid w:val="00A303BF"/>
    <w:rsid w:val="00A3163C"/>
    <w:rsid w:val="00A41962"/>
    <w:rsid w:val="00A41B5F"/>
    <w:rsid w:val="00A51C58"/>
    <w:rsid w:val="00A60947"/>
    <w:rsid w:val="00A624A8"/>
    <w:rsid w:val="00A628AA"/>
    <w:rsid w:val="00A63435"/>
    <w:rsid w:val="00A676E0"/>
    <w:rsid w:val="00A67EFE"/>
    <w:rsid w:val="00A71D5F"/>
    <w:rsid w:val="00A724E9"/>
    <w:rsid w:val="00A73FB8"/>
    <w:rsid w:val="00A77ADF"/>
    <w:rsid w:val="00A77FF7"/>
    <w:rsid w:val="00A92230"/>
    <w:rsid w:val="00A92A9E"/>
    <w:rsid w:val="00A93EAD"/>
    <w:rsid w:val="00AA259E"/>
    <w:rsid w:val="00AB3718"/>
    <w:rsid w:val="00AB3E3B"/>
    <w:rsid w:val="00AB4C1E"/>
    <w:rsid w:val="00AB5840"/>
    <w:rsid w:val="00AC3CB6"/>
    <w:rsid w:val="00AC76EF"/>
    <w:rsid w:val="00AD24AD"/>
    <w:rsid w:val="00AE4BE0"/>
    <w:rsid w:val="00AE586D"/>
    <w:rsid w:val="00AE6793"/>
    <w:rsid w:val="00AF1192"/>
    <w:rsid w:val="00AF1C2E"/>
    <w:rsid w:val="00AF2638"/>
    <w:rsid w:val="00AF26A7"/>
    <w:rsid w:val="00AF2CBF"/>
    <w:rsid w:val="00AF67B3"/>
    <w:rsid w:val="00AF7B6C"/>
    <w:rsid w:val="00B04B8F"/>
    <w:rsid w:val="00B0523F"/>
    <w:rsid w:val="00B10AEB"/>
    <w:rsid w:val="00B14BDF"/>
    <w:rsid w:val="00B1637B"/>
    <w:rsid w:val="00B266D8"/>
    <w:rsid w:val="00B267A7"/>
    <w:rsid w:val="00B2770B"/>
    <w:rsid w:val="00B27C81"/>
    <w:rsid w:val="00B3184C"/>
    <w:rsid w:val="00B327B0"/>
    <w:rsid w:val="00B35D0D"/>
    <w:rsid w:val="00B40321"/>
    <w:rsid w:val="00B41297"/>
    <w:rsid w:val="00B41B89"/>
    <w:rsid w:val="00B509B8"/>
    <w:rsid w:val="00B50F1C"/>
    <w:rsid w:val="00B532FF"/>
    <w:rsid w:val="00B535E0"/>
    <w:rsid w:val="00B56035"/>
    <w:rsid w:val="00B63437"/>
    <w:rsid w:val="00B64261"/>
    <w:rsid w:val="00B707E6"/>
    <w:rsid w:val="00B7232B"/>
    <w:rsid w:val="00B74E39"/>
    <w:rsid w:val="00B76812"/>
    <w:rsid w:val="00B76821"/>
    <w:rsid w:val="00B8436F"/>
    <w:rsid w:val="00B85EEA"/>
    <w:rsid w:val="00B9130C"/>
    <w:rsid w:val="00B9592C"/>
    <w:rsid w:val="00BA0500"/>
    <w:rsid w:val="00BA6140"/>
    <w:rsid w:val="00BB1745"/>
    <w:rsid w:val="00BB5F28"/>
    <w:rsid w:val="00BB60CF"/>
    <w:rsid w:val="00BC039D"/>
    <w:rsid w:val="00BC0A9E"/>
    <w:rsid w:val="00BC1000"/>
    <w:rsid w:val="00BC2ECF"/>
    <w:rsid w:val="00BC6818"/>
    <w:rsid w:val="00BD136A"/>
    <w:rsid w:val="00BE39A7"/>
    <w:rsid w:val="00BE7B3B"/>
    <w:rsid w:val="00BE7F6F"/>
    <w:rsid w:val="00C04EC0"/>
    <w:rsid w:val="00C07A9E"/>
    <w:rsid w:val="00C14390"/>
    <w:rsid w:val="00C16745"/>
    <w:rsid w:val="00C17619"/>
    <w:rsid w:val="00C20896"/>
    <w:rsid w:val="00C238B9"/>
    <w:rsid w:val="00C242FB"/>
    <w:rsid w:val="00C2528D"/>
    <w:rsid w:val="00C32259"/>
    <w:rsid w:val="00C352B5"/>
    <w:rsid w:val="00C46551"/>
    <w:rsid w:val="00C51B5B"/>
    <w:rsid w:val="00C53EC6"/>
    <w:rsid w:val="00C54966"/>
    <w:rsid w:val="00C608BE"/>
    <w:rsid w:val="00C6122A"/>
    <w:rsid w:val="00C61245"/>
    <w:rsid w:val="00C63452"/>
    <w:rsid w:val="00C65A69"/>
    <w:rsid w:val="00C7344C"/>
    <w:rsid w:val="00C73686"/>
    <w:rsid w:val="00C7390A"/>
    <w:rsid w:val="00C7434F"/>
    <w:rsid w:val="00C7549F"/>
    <w:rsid w:val="00C86E79"/>
    <w:rsid w:val="00C86F4B"/>
    <w:rsid w:val="00C9509F"/>
    <w:rsid w:val="00C9544B"/>
    <w:rsid w:val="00CA1587"/>
    <w:rsid w:val="00CA64ED"/>
    <w:rsid w:val="00CA7431"/>
    <w:rsid w:val="00CA7B87"/>
    <w:rsid w:val="00CB708B"/>
    <w:rsid w:val="00CB747F"/>
    <w:rsid w:val="00CC0A44"/>
    <w:rsid w:val="00CC3B67"/>
    <w:rsid w:val="00CC4A3F"/>
    <w:rsid w:val="00CD5EBE"/>
    <w:rsid w:val="00CE33AE"/>
    <w:rsid w:val="00CE73FD"/>
    <w:rsid w:val="00CF013A"/>
    <w:rsid w:val="00CF0DDF"/>
    <w:rsid w:val="00CF42E7"/>
    <w:rsid w:val="00CF5027"/>
    <w:rsid w:val="00CF5F2D"/>
    <w:rsid w:val="00CF612C"/>
    <w:rsid w:val="00CF7EB8"/>
    <w:rsid w:val="00D011E8"/>
    <w:rsid w:val="00D02C8A"/>
    <w:rsid w:val="00D05E02"/>
    <w:rsid w:val="00D14BD3"/>
    <w:rsid w:val="00D165D3"/>
    <w:rsid w:val="00D21F7C"/>
    <w:rsid w:val="00D33433"/>
    <w:rsid w:val="00D3465A"/>
    <w:rsid w:val="00D452DF"/>
    <w:rsid w:val="00D45EA2"/>
    <w:rsid w:val="00D5172C"/>
    <w:rsid w:val="00D53E73"/>
    <w:rsid w:val="00D54B2B"/>
    <w:rsid w:val="00D61451"/>
    <w:rsid w:val="00D66344"/>
    <w:rsid w:val="00D67171"/>
    <w:rsid w:val="00D70B8B"/>
    <w:rsid w:val="00D81027"/>
    <w:rsid w:val="00D81AD4"/>
    <w:rsid w:val="00D82C1A"/>
    <w:rsid w:val="00D84840"/>
    <w:rsid w:val="00D855F4"/>
    <w:rsid w:val="00D90E35"/>
    <w:rsid w:val="00D92B66"/>
    <w:rsid w:val="00D968A8"/>
    <w:rsid w:val="00DB7146"/>
    <w:rsid w:val="00DC6C17"/>
    <w:rsid w:val="00DD02B0"/>
    <w:rsid w:val="00DD1BE4"/>
    <w:rsid w:val="00DD35EC"/>
    <w:rsid w:val="00DF2E5D"/>
    <w:rsid w:val="00DF3C80"/>
    <w:rsid w:val="00DF5389"/>
    <w:rsid w:val="00DF5AF7"/>
    <w:rsid w:val="00E1171B"/>
    <w:rsid w:val="00E1506F"/>
    <w:rsid w:val="00E17758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5579D"/>
    <w:rsid w:val="00E61C87"/>
    <w:rsid w:val="00E63FD7"/>
    <w:rsid w:val="00E6672B"/>
    <w:rsid w:val="00E67397"/>
    <w:rsid w:val="00E71CCD"/>
    <w:rsid w:val="00E73F58"/>
    <w:rsid w:val="00E74E3D"/>
    <w:rsid w:val="00E81C47"/>
    <w:rsid w:val="00E911B8"/>
    <w:rsid w:val="00E96BE9"/>
    <w:rsid w:val="00E972AE"/>
    <w:rsid w:val="00E9731D"/>
    <w:rsid w:val="00EB2AF1"/>
    <w:rsid w:val="00EB4077"/>
    <w:rsid w:val="00EB5149"/>
    <w:rsid w:val="00EB7AEC"/>
    <w:rsid w:val="00EC604E"/>
    <w:rsid w:val="00EC6FAA"/>
    <w:rsid w:val="00ED2CDD"/>
    <w:rsid w:val="00EE0785"/>
    <w:rsid w:val="00EE0E7F"/>
    <w:rsid w:val="00F02B16"/>
    <w:rsid w:val="00F06CCC"/>
    <w:rsid w:val="00F109D2"/>
    <w:rsid w:val="00F10DAE"/>
    <w:rsid w:val="00F12B8B"/>
    <w:rsid w:val="00F2489F"/>
    <w:rsid w:val="00F27064"/>
    <w:rsid w:val="00F2713A"/>
    <w:rsid w:val="00F30B7E"/>
    <w:rsid w:val="00F35D08"/>
    <w:rsid w:val="00F4586D"/>
    <w:rsid w:val="00F460B2"/>
    <w:rsid w:val="00F4736F"/>
    <w:rsid w:val="00F61D31"/>
    <w:rsid w:val="00F70330"/>
    <w:rsid w:val="00F7634E"/>
    <w:rsid w:val="00F770F4"/>
    <w:rsid w:val="00F81C57"/>
    <w:rsid w:val="00F84BA6"/>
    <w:rsid w:val="00F8595C"/>
    <w:rsid w:val="00F92BFD"/>
    <w:rsid w:val="00F94B67"/>
    <w:rsid w:val="00FA5367"/>
    <w:rsid w:val="00FA606F"/>
    <w:rsid w:val="00FA6134"/>
    <w:rsid w:val="00FA699C"/>
    <w:rsid w:val="00FB0424"/>
    <w:rsid w:val="00FB27EC"/>
    <w:rsid w:val="00FB4FE0"/>
    <w:rsid w:val="00FB775A"/>
    <w:rsid w:val="00FC515A"/>
    <w:rsid w:val="00FC76E8"/>
    <w:rsid w:val="00FE0F6A"/>
    <w:rsid w:val="00FE1D87"/>
    <w:rsid w:val="00FE22E8"/>
    <w:rsid w:val="00FE2C89"/>
    <w:rsid w:val="00FE6F49"/>
    <w:rsid w:val="00FF3344"/>
    <w:rsid w:val="00FF444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16511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2021-05-05T13:00:00Z</cp:lastPrinted>
  <dcterms:created xsi:type="dcterms:W3CDTF">2022-05-24T13:45:00Z</dcterms:created>
  <dcterms:modified xsi:type="dcterms:W3CDTF">2022-05-24T13:45:00Z</dcterms:modified>
</cp:coreProperties>
</file>