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9A" w:rsidRDefault="0046619A" w:rsidP="0068778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E653C2">
        <w:rPr>
          <w:sz w:val="28"/>
          <w:szCs w:val="28"/>
        </w:rPr>
        <w:t xml:space="preserve">еестр </w:t>
      </w:r>
    </w:p>
    <w:p w:rsidR="0046619A" w:rsidRDefault="0046619A" w:rsidP="00687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Pr="00E653C2">
        <w:rPr>
          <w:sz w:val="28"/>
          <w:szCs w:val="28"/>
        </w:rPr>
        <w:t>учреждений культуры</w:t>
      </w:r>
      <w:r>
        <w:rPr>
          <w:sz w:val="28"/>
          <w:szCs w:val="28"/>
        </w:rPr>
        <w:t xml:space="preserve"> города Кузнецка</w:t>
      </w:r>
      <w:r w:rsidRPr="00E653C2">
        <w:rPr>
          <w:sz w:val="28"/>
          <w:szCs w:val="28"/>
        </w:rPr>
        <w:t xml:space="preserve">, </w:t>
      </w:r>
    </w:p>
    <w:p w:rsidR="0046619A" w:rsidRDefault="0046619A" w:rsidP="00687780">
      <w:pPr>
        <w:jc w:val="center"/>
        <w:rPr>
          <w:sz w:val="28"/>
          <w:szCs w:val="28"/>
        </w:rPr>
      </w:pPr>
      <w:r w:rsidRPr="00E653C2">
        <w:rPr>
          <w:sz w:val="28"/>
          <w:szCs w:val="28"/>
        </w:rPr>
        <w:t xml:space="preserve">в которых несовершеннолетние могут получить услуги </w:t>
      </w:r>
    </w:p>
    <w:p w:rsidR="0046619A" w:rsidRDefault="0046619A" w:rsidP="00687780">
      <w:pPr>
        <w:jc w:val="center"/>
        <w:rPr>
          <w:sz w:val="28"/>
          <w:szCs w:val="28"/>
        </w:rPr>
      </w:pPr>
      <w:r w:rsidRPr="00E653C2">
        <w:rPr>
          <w:sz w:val="28"/>
          <w:szCs w:val="28"/>
        </w:rPr>
        <w:t>организации досуга и занятости</w:t>
      </w:r>
    </w:p>
    <w:p w:rsidR="0046619A" w:rsidRDefault="0046619A" w:rsidP="00687780">
      <w:pPr>
        <w:jc w:val="center"/>
        <w:rPr>
          <w:sz w:val="28"/>
          <w:szCs w:val="28"/>
        </w:rPr>
      </w:pPr>
    </w:p>
    <w:p w:rsidR="0046619A" w:rsidRDefault="0046619A" w:rsidP="00687780"/>
    <w:p w:rsidR="0046619A" w:rsidRPr="00687780" w:rsidRDefault="0046619A" w:rsidP="006877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7780">
        <w:rPr>
          <w:sz w:val="28"/>
          <w:szCs w:val="28"/>
        </w:rPr>
        <w:t>МБУ «Родина» (творческий центр)</w:t>
      </w:r>
    </w:p>
    <w:p w:rsidR="0046619A" w:rsidRPr="00687780" w:rsidRDefault="0046619A" w:rsidP="006877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7780">
        <w:rPr>
          <w:sz w:val="28"/>
          <w:szCs w:val="28"/>
        </w:rPr>
        <w:t>МБУ «Молодежный эстетический центр «Юность»</w:t>
      </w:r>
    </w:p>
    <w:p w:rsidR="0046619A" w:rsidRPr="00687780" w:rsidRDefault="0046619A" w:rsidP="006877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7780">
        <w:rPr>
          <w:sz w:val="28"/>
          <w:szCs w:val="28"/>
        </w:rPr>
        <w:t>МБУ «Кузнецкий культурно-досуговый комплекс «Нескучный сад»</w:t>
      </w:r>
    </w:p>
    <w:p w:rsidR="0046619A" w:rsidRDefault="0046619A" w:rsidP="006877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87780">
        <w:rPr>
          <w:sz w:val="28"/>
          <w:szCs w:val="28"/>
        </w:rPr>
        <w:t>МБУ «Кузнецкая Центральная городская библиотека им. А.Н.Радищева»</w:t>
      </w:r>
    </w:p>
    <w:p w:rsidR="0046619A" w:rsidRDefault="0046619A" w:rsidP="006877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МБУ «Кузнецкий музейно-выставочный центр»</w:t>
      </w:r>
    </w:p>
    <w:p w:rsidR="0046619A" w:rsidRPr="00687780" w:rsidRDefault="0046619A" w:rsidP="00687780">
      <w:pPr>
        <w:ind w:left="360"/>
        <w:rPr>
          <w:sz w:val="28"/>
          <w:szCs w:val="28"/>
        </w:rPr>
      </w:pPr>
    </w:p>
    <w:sectPr w:rsidR="0046619A" w:rsidRPr="00687780" w:rsidSect="009B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269"/>
    <w:multiLevelType w:val="hybridMultilevel"/>
    <w:tmpl w:val="A5A64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B9272A"/>
    <w:multiLevelType w:val="hybridMultilevel"/>
    <w:tmpl w:val="7CDA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D421C8"/>
    <w:multiLevelType w:val="hybridMultilevel"/>
    <w:tmpl w:val="59B83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780"/>
    <w:rsid w:val="0046619A"/>
    <w:rsid w:val="00495BD1"/>
    <w:rsid w:val="004E0945"/>
    <w:rsid w:val="00567CD7"/>
    <w:rsid w:val="00687780"/>
    <w:rsid w:val="009B15A6"/>
    <w:rsid w:val="00D97345"/>
    <w:rsid w:val="00E6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7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58</Words>
  <Characters>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</dc:title>
  <dc:subject/>
  <dc:creator>Пользователь Windows</dc:creator>
  <cp:keywords/>
  <dc:description/>
  <cp:lastModifiedBy>1</cp:lastModifiedBy>
  <cp:revision>2</cp:revision>
  <dcterms:created xsi:type="dcterms:W3CDTF">2022-06-10T05:46:00Z</dcterms:created>
  <dcterms:modified xsi:type="dcterms:W3CDTF">2022-06-10T05:46:00Z</dcterms:modified>
</cp:coreProperties>
</file>