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F9718D" w:rsidRPr="00E26AB7" w:rsidRDefault="00F9718D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F9718D" w:rsidRPr="00E26AB7">
        <w:trPr>
          <w:trHeight w:val="2163"/>
        </w:trPr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F9718D" w:rsidRPr="000C6B90" w:rsidRDefault="00F9718D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F9718D" w:rsidRPr="000C6B90" w:rsidRDefault="00F9718D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F9718D" w:rsidRPr="000C6B90" w:rsidRDefault="00F9718D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F9718D" w:rsidRPr="000C6B90" w:rsidRDefault="00F9718D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F9718D" w:rsidRPr="000C6B90" w:rsidRDefault="00F9718D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F9718D" w:rsidRPr="00E26AB7">
        <w:trPr>
          <w:trHeight w:val="6378"/>
        </w:trPr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F9718D" w:rsidRPr="00E26AB7" w:rsidRDefault="00F9718D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F9718D" w:rsidRDefault="00F9718D" w:rsidP="00A92A9E">
      <w:pPr>
        <w:pStyle w:val="22"/>
        <w:shd w:val="clear" w:color="auto" w:fill="auto"/>
        <w:spacing w:before="0" w:after="0"/>
        <w:ind w:firstLine="0"/>
        <w:jc w:val="left"/>
        <w:sectPr w:rsidR="00F9718D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F9718D" w:rsidRPr="00002C6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 xml:space="preserve">1452641,8 </w:t>
            </w:r>
            <w:r w:rsidRPr="00002C60">
              <w:t>тыс. 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157342,3 </w:t>
            </w:r>
            <w:r w:rsidRPr="00002C60">
              <w:t>тыс. руб.;</w:t>
            </w:r>
          </w:p>
          <w:p w:rsidR="00F9718D" w:rsidRPr="00002C60" w:rsidRDefault="00F9718D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152437,9</w:t>
            </w:r>
            <w:r w:rsidRPr="00002C60">
              <w:t xml:space="preserve"> тыс. руб.;</w:t>
            </w:r>
          </w:p>
          <w:p w:rsidR="00F9718D" w:rsidRPr="00002C60" w:rsidRDefault="00F9718D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176737,9</w:t>
            </w:r>
            <w:r w:rsidRPr="00002C60">
              <w:t xml:space="preserve"> тыс. руб.;</w:t>
            </w:r>
          </w:p>
          <w:p w:rsidR="00F9718D" w:rsidRPr="00002C60" w:rsidRDefault="00F9718D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149573,5</w:t>
            </w:r>
            <w:r w:rsidRPr="00002C60">
              <w:t xml:space="preserve"> тыс. руб.;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267544,5</w:t>
            </w:r>
            <w:r w:rsidRPr="00002C60">
              <w:t xml:space="preserve">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F9718D" w:rsidRPr="00002C60" w:rsidRDefault="00F9718D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F9718D" w:rsidRPr="00002C60" w:rsidRDefault="00F9718D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29856,8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F9718D" w:rsidRPr="00002C60" w:rsidRDefault="00F9718D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59973,8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F9718D" w:rsidRPr="00002C60" w:rsidRDefault="00F9718D" w:rsidP="00C9509F">
            <w:r w:rsidRPr="00002C60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>34748,4</w:t>
            </w:r>
            <w:r w:rsidRPr="00002C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F9718D" w:rsidRPr="00E26AB7" w:rsidRDefault="00F9718D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F9718D" w:rsidRPr="00E26AB7" w:rsidRDefault="00F9718D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F9718D" w:rsidRPr="00E26AB7" w:rsidRDefault="00F9718D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F9718D" w:rsidRPr="00E26AB7" w:rsidRDefault="00F9718D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F9718D" w:rsidRPr="00E26AB7" w:rsidRDefault="00F9718D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F9718D" w:rsidRPr="00E26AB7" w:rsidRDefault="00F9718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F9718D" w:rsidRPr="00E26AB7" w:rsidRDefault="00F9718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F9718D" w:rsidRPr="00E26AB7" w:rsidRDefault="00F9718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F9718D" w:rsidRPr="00E26AB7" w:rsidRDefault="00F9718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F9718D" w:rsidRPr="00E26AB7" w:rsidRDefault="00F9718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F9718D" w:rsidRPr="00E26AB7" w:rsidRDefault="00F9718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F9718D" w:rsidRPr="00E26AB7" w:rsidRDefault="00F9718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F9718D" w:rsidRPr="00E26AB7" w:rsidRDefault="00F9718D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24"/>
        <w:gridCol w:w="1916"/>
      </w:tblGrid>
      <w:tr w:rsidR="00F9718D" w:rsidRPr="00E26AB7">
        <w:tc>
          <w:tcPr>
            <w:tcW w:w="675" w:type="dxa"/>
          </w:tcPr>
          <w:p w:rsidR="00F9718D" w:rsidRPr="00E26AB7" w:rsidRDefault="00F9718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F9718D" w:rsidRPr="00E26AB7" w:rsidRDefault="00F9718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F9718D" w:rsidRPr="00E26AB7" w:rsidRDefault="00F9718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F9718D" w:rsidRPr="00E26AB7" w:rsidRDefault="00F9718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F9718D" w:rsidRPr="00E26AB7" w:rsidRDefault="00F9718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F9718D" w:rsidRPr="00E26AB7">
        <w:tc>
          <w:tcPr>
            <w:tcW w:w="675" w:type="dxa"/>
          </w:tcPr>
          <w:p w:rsidR="00F9718D" w:rsidRPr="00E26AB7" w:rsidRDefault="00F9718D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9718D" w:rsidRPr="00E26AB7" w:rsidRDefault="00F9718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F9718D" w:rsidRPr="00E26AB7" w:rsidRDefault="00F9718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F9718D" w:rsidRPr="00E26AB7">
        <w:tc>
          <w:tcPr>
            <w:tcW w:w="675" w:type="dxa"/>
          </w:tcPr>
          <w:p w:rsidR="00F9718D" w:rsidRPr="00E26AB7" w:rsidRDefault="00F9718D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9718D" w:rsidRPr="00E26AB7" w:rsidRDefault="00F9718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F9718D" w:rsidRPr="00E26AB7" w:rsidRDefault="00F9718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F9718D" w:rsidRPr="00E26AB7">
        <w:tc>
          <w:tcPr>
            <w:tcW w:w="675" w:type="dxa"/>
          </w:tcPr>
          <w:p w:rsidR="00F9718D" w:rsidRPr="00E26AB7" w:rsidRDefault="00F9718D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9718D" w:rsidRPr="00E26AB7" w:rsidRDefault="00F9718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F9718D" w:rsidRPr="00E26AB7" w:rsidRDefault="00F9718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F9718D" w:rsidRPr="00E26AB7">
        <w:tc>
          <w:tcPr>
            <w:tcW w:w="675" w:type="dxa"/>
          </w:tcPr>
          <w:p w:rsidR="00F9718D" w:rsidRPr="00E26AB7" w:rsidRDefault="00F9718D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9718D" w:rsidRPr="00E26AB7" w:rsidRDefault="00F9718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F9718D" w:rsidRPr="00E26AB7" w:rsidRDefault="00F9718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F9718D" w:rsidRPr="00E26AB7">
        <w:tc>
          <w:tcPr>
            <w:tcW w:w="675" w:type="dxa"/>
          </w:tcPr>
          <w:p w:rsidR="00F9718D" w:rsidRPr="00E26AB7" w:rsidRDefault="00F9718D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9718D" w:rsidRPr="00E26AB7" w:rsidRDefault="00F9718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F9718D" w:rsidRPr="00E26AB7" w:rsidRDefault="00F9718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F9718D" w:rsidRPr="00E26AB7">
        <w:tc>
          <w:tcPr>
            <w:tcW w:w="675" w:type="dxa"/>
          </w:tcPr>
          <w:p w:rsidR="00F9718D" w:rsidRPr="00E26AB7" w:rsidRDefault="00F9718D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F9718D" w:rsidRPr="00E26AB7" w:rsidRDefault="00F9718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F9718D" w:rsidRPr="00E26AB7" w:rsidRDefault="00F9718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F9718D" w:rsidRPr="00E26AB7" w:rsidRDefault="00F9718D" w:rsidP="00A92A9E">
      <w:pPr>
        <w:pStyle w:val="1"/>
        <w:rPr>
          <w:sz w:val="12"/>
          <w:szCs w:val="12"/>
        </w:rPr>
      </w:pPr>
    </w:p>
    <w:p w:rsidR="00F9718D" w:rsidRPr="00E26AB7" w:rsidRDefault="00F9718D" w:rsidP="00A92A9E">
      <w:pPr>
        <w:pStyle w:val="1"/>
        <w:rPr>
          <w:sz w:val="2"/>
          <w:szCs w:val="2"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F9718D" w:rsidRPr="00E26AB7" w:rsidRDefault="00F9718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F9718D" w:rsidRPr="00E26AB7" w:rsidRDefault="00F9718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F9718D" w:rsidRPr="00E26AB7" w:rsidRDefault="00F9718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F9718D" w:rsidRPr="00E26AB7" w:rsidRDefault="00F9718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F9718D" w:rsidRPr="00E26AB7" w:rsidRDefault="00F9718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F9718D" w:rsidRPr="00111C46" w:rsidRDefault="00F9718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F9718D" w:rsidRPr="00E26AB7" w:rsidRDefault="00F9718D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F9718D" w:rsidRPr="00E26AB7" w:rsidRDefault="00F9718D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F9718D" w:rsidRPr="00E26AB7" w:rsidRDefault="00F9718D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F9718D" w:rsidRPr="00111C46" w:rsidRDefault="00F9718D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F9718D" w:rsidRPr="00111C46" w:rsidRDefault="00F9718D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F9718D" w:rsidRPr="00111C46" w:rsidRDefault="00F9718D" w:rsidP="00A92A9E">
      <w:pPr>
        <w:pStyle w:val="NoSpacing"/>
      </w:pPr>
    </w:p>
    <w:p w:rsidR="00F9718D" w:rsidRPr="00111C46" w:rsidRDefault="00F9718D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F9718D" w:rsidRPr="00111C46" w:rsidRDefault="00F9718D" w:rsidP="00A92A9E">
      <w:pPr>
        <w:pStyle w:val="NoSpacing"/>
        <w:jc w:val="center"/>
        <w:rPr>
          <w:sz w:val="12"/>
          <w:szCs w:val="12"/>
        </w:rPr>
      </w:pPr>
    </w:p>
    <w:p w:rsidR="00F9718D" w:rsidRPr="00111C46" w:rsidRDefault="00F9718D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F9718D" w:rsidRPr="00111C46" w:rsidRDefault="00F9718D" w:rsidP="00A92A9E">
      <w:pPr>
        <w:pStyle w:val="NoSpacing"/>
        <w:jc w:val="both"/>
        <w:rPr>
          <w:sz w:val="12"/>
          <w:szCs w:val="12"/>
        </w:rPr>
      </w:pP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F9718D" w:rsidRPr="00111C46" w:rsidRDefault="00F9718D" w:rsidP="00A92A9E">
      <w:pPr>
        <w:pStyle w:val="NoSpacing"/>
        <w:jc w:val="both"/>
        <w:rPr>
          <w:sz w:val="12"/>
          <w:szCs w:val="12"/>
        </w:rPr>
      </w:pP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F9718D" w:rsidRPr="00111C46" w:rsidRDefault="00F9718D" w:rsidP="00A92A9E">
      <w:pPr>
        <w:pStyle w:val="NoSpacing"/>
        <w:rPr>
          <w:sz w:val="12"/>
          <w:szCs w:val="12"/>
        </w:rPr>
      </w:pP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F9718D" w:rsidRPr="00111C46" w:rsidRDefault="00F9718D" w:rsidP="00A92A9E">
      <w:pPr>
        <w:pStyle w:val="NoSpacing"/>
        <w:rPr>
          <w:sz w:val="12"/>
          <w:szCs w:val="12"/>
        </w:rPr>
      </w:pP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F9718D" w:rsidRPr="00111C46" w:rsidRDefault="00F9718D" w:rsidP="00A92A9E">
      <w:pPr>
        <w:pStyle w:val="NoSpacing"/>
        <w:jc w:val="both"/>
        <w:rPr>
          <w:sz w:val="12"/>
          <w:szCs w:val="12"/>
        </w:rPr>
      </w:pP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F9718D" w:rsidRPr="00111C46" w:rsidRDefault="00F9718D" w:rsidP="00A92A9E">
      <w:pPr>
        <w:pStyle w:val="NoSpacing"/>
        <w:rPr>
          <w:sz w:val="12"/>
          <w:szCs w:val="12"/>
        </w:rPr>
      </w:pPr>
    </w:p>
    <w:p w:rsidR="00F9718D" w:rsidRPr="00111C46" w:rsidRDefault="00F9718D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F9718D" w:rsidRPr="00111C46" w:rsidRDefault="00F9718D" w:rsidP="00A92A9E">
      <w:pPr>
        <w:pStyle w:val="NoSpacing"/>
        <w:rPr>
          <w:sz w:val="12"/>
          <w:szCs w:val="12"/>
        </w:rPr>
      </w:pP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F9718D" w:rsidRPr="00111C46" w:rsidRDefault="00F9718D" w:rsidP="00A92A9E">
      <w:pPr>
        <w:pStyle w:val="NoSpacing"/>
        <w:rPr>
          <w:sz w:val="28"/>
          <w:szCs w:val="28"/>
        </w:rPr>
      </w:pPr>
    </w:p>
    <w:p w:rsidR="00F9718D" w:rsidRPr="00111C46" w:rsidRDefault="00F9718D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F9718D" w:rsidRPr="00111C46" w:rsidRDefault="00F9718D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9718D" w:rsidRPr="00111C46">
        <w:tc>
          <w:tcPr>
            <w:tcW w:w="4785" w:type="dxa"/>
          </w:tcPr>
          <w:p w:rsidR="00F9718D" w:rsidRPr="00111C46" w:rsidRDefault="00F9718D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F9718D" w:rsidRPr="00111C46" w:rsidRDefault="00F9718D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F9718D" w:rsidRPr="00111C46" w:rsidRDefault="00F9718D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9718D" w:rsidRPr="00111C46">
        <w:tc>
          <w:tcPr>
            <w:tcW w:w="4785" w:type="dxa"/>
          </w:tcPr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F9718D" w:rsidRPr="00111C46">
        <w:tc>
          <w:tcPr>
            <w:tcW w:w="4785" w:type="dxa"/>
          </w:tcPr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F9718D" w:rsidRPr="00111C46">
        <w:tc>
          <w:tcPr>
            <w:tcW w:w="4785" w:type="dxa"/>
          </w:tcPr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F9718D" w:rsidRPr="00111C46">
        <w:tc>
          <w:tcPr>
            <w:tcW w:w="4785" w:type="dxa"/>
          </w:tcPr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F9718D" w:rsidRPr="00111C46">
        <w:tc>
          <w:tcPr>
            <w:tcW w:w="4785" w:type="dxa"/>
          </w:tcPr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F9718D" w:rsidRPr="00111C46" w:rsidRDefault="00F9718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F9718D" w:rsidRPr="00111C46" w:rsidRDefault="00F9718D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F9718D" w:rsidRPr="00E26AB7" w:rsidRDefault="00F9718D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</w:p>
    <w:p w:rsidR="00F9718D" w:rsidRPr="00111C46" w:rsidRDefault="00F9718D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F9718D" w:rsidRPr="00111C46" w:rsidRDefault="00F9718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F9718D" w:rsidRPr="00111C46" w:rsidRDefault="00F9718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F9718D" w:rsidRPr="00111C46" w:rsidRDefault="00F9718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F9718D" w:rsidRPr="00111C46" w:rsidRDefault="00F9718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F9718D" w:rsidRPr="00111C46" w:rsidRDefault="00F9718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F9718D" w:rsidRPr="00111C46" w:rsidRDefault="00F9718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F9718D" w:rsidRPr="00111C46" w:rsidRDefault="00F9718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F9718D" w:rsidRPr="00111C46" w:rsidRDefault="00F9718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F9718D" w:rsidRPr="00111C46" w:rsidRDefault="00F9718D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F9718D" w:rsidRPr="00111C46" w:rsidRDefault="00F9718D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F9718D" w:rsidRPr="00E26AB7" w:rsidRDefault="00F9718D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F9718D" w:rsidRPr="00E26AB7" w:rsidRDefault="00F9718D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F9718D" w:rsidRPr="00E26AB7" w:rsidRDefault="00F9718D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F9718D" w:rsidRPr="00E26AB7" w:rsidRDefault="00F9718D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F9718D" w:rsidRPr="00E26AB7" w:rsidRDefault="00F9718D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F9718D" w:rsidRPr="00E26AB7" w:rsidRDefault="00F9718D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F9718D" w:rsidRPr="00E26AB7" w:rsidRDefault="00F9718D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F9718D" w:rsidRPr="00E26AB7" w:rsidRDefault="00F9718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F9718D" w:rsidRPr="00E26AB7" w:rsidRDefault="00F9718D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F9718D" w:rsidRPr="00E26AB7" w:rsidRDefault="00F9718D" w:rsidP="00A92A9E"/>
    <w:p w:rsidR="00F9718D" w:rsidRPr="00E26AB7" w:rsidRDefault="00F9718D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F9718D" w:rsidRPr="00E26AB7" w:rsidRDefault="00F9718D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F9718D" w:rsidRPr="00E26AB7" w:rsidRDefault="00F9718D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F9718D" w:rsidRPr="00E26AB7" w:rsidRDefault="00F9718D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F9718D" w:rsidRPr="00E26AB7" w:rsidRDefault="00F9718D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F9718D" w:rsidRPr="00E26AB7" w:rsidRDefault="00F9718D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F9718D" w:rsidRPr="00E26AB7" w:rsidRDefault="00F9718D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F9718D" w:rsidRPr="00E26AB7" w:rsidRDefault="00F9718D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F9718D" w:rsidRPr="00E26AB7" w:rsidRDefault="00F9718D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F9718D" w:rsidRPr="00E26AB7" w:rsidRDefault="00F9718D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F9718D" w:rsidRPr="00E26AB7" w:rsidRDefault="00F9718D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F9718D" w:rsidRPr="00E26AB7" w:rsidRDefault="00F9718D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F9718D" w:rsidRPr="00E26AB7" w:rsidRDefault="00F9718D" w:rsidP="00A92A9E">
      <w:pPr>
        <w:jc w:val="both"/>
        <w:rPr>
          <w:sz w:val="28"/>
          <w:szCs w:val="28"/>
        </w:rPr>
      </w:pPr>
    </w:p>
    <w:p w:rsidR="00F9718D" w:rsidRPr="00E26AB7" w:rsidRDefault="00F9718D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F9718D" w:rsidRPr="00E26AB7" w:rsidRDefault="00F9718D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F9718D" w:rsidRPr="00E26AB7" w:rsidRDefault="00F9718D" w:rsidP="00A92A9E">
      <w:pPr>
        <w:pStyle w:val="1"/>
        <w:jc w:val="both"/>
      </w:pPr>
    </w:p>
    <w:p w:rsidR="00F9718D" w:rsidRPr="00E26AB7" w:rsidRDefault="00F9718D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F9718D" w:rsidRPr="00E26AB7" w:rsidRDefault="00F9718D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F9718D" w:rsidRPr="00E26AB7" w:rsidRDefault="00F9718D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F9718D" w:rsidRPr="00E26AB7" w:rsidRDefault="00F9718D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F9718D" w:rsidRPr="00002C60" w:rsidRDefault="00F9718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 xml:space="preserve">1452641,8 </w:t>
      </w:r>
      <w:r w:rsidRPr="00002C60">
        <w:t>тыс.  руб.,</w:t>
      </w:r>
    </w:p>
    <w:p w:rsidR="00F9718D" w:rsidRPr="00002C60" w:rsidRDefault="00F9718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F9718D" w:rsidRPr="00002C60" w:rsidRDefault="00F9718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F9718D" w:rsidRPr="00002C60" w:rsidRDefault="00F9718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F9718D" w:rsidRPr="00002C60" w:rsidRDefault="00F9718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F9718D" w:rsidRPr="00002C60" w:rsidRDefault="00F9718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F9718D" w:rsidRPr="00002C60" w:rsidRDefault="00F9718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F9718D" w:rsidRPr="00002C60" w:rsidRDefault="00F9718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F9718D" w:rsidRPr="00002C60" w:rsidRDefault="00F9718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F9718D" w:rsidRPr="00002C60" w:rsidRDefault="00F9718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157342,3 </w:t>
      </w:r>
      <w:r w:rsidRPr="00002C60">
        <w:t>тыс. руб.;</w:t>
      </w:r>
    </w:p>
    <w:p w:rsidR="00F9718D" w:rsidRPr="00002C60" w:rsidRDefault="00F9718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152437,9</w:t>
      </w:r>
      <w:r w:rsidRPr="00002C60">
        <w:t xml:space="preserve">  тыс. руб.;</w:t>
      </w:r>
    </w:p>
    <w:p w:rsidR="00F9718D" w:rsidRPr="00002C60" w:rsidRDefault="00F9718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176737,9</w:t>
      </w:r>
      <w:r w:rsidRPr="00002C60">
        <w:t xml:space="preserve">  тыс. руб.;</w:t>
      </w:r>
    </w:p>
    <w:p w:rsidR="00F9718D" w:rsidRPr="00002C60" w:rsidRDefault="00F9718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149573,5</w:t>
      </w:r>
      <w:r w:rsidRPr="00002C60">
        <w:t xml:space="preserve">  тыс. руб.;</w:t>
      </w:r>
    </w:p>
    <w:p w:rsidR="00F9718D" w:rsidRPr="00002C60" w:rsidRDefault="00F9718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F9718D" w:rsidRPr="00002C60" w:rsidRDefault="00F9718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267544,5</w:t>
      </w:r>
      <w:r w:rsidRPr="00002C60">
        <w:t xml:space="preserve"> тыс. руб.,</w:t>
      </w:r>
    </w:p>
    <w:p w:rsidR="00F9718D" w:rsidRPr="00002C60" w:rsidRDefault="00F9718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F9718D" w:rsidRPr="00002C60" w:rsidRDefault="00F9718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F9718D" w:rsidRPr="00002C60" w:rsidRDefault="00F9718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F9718D" w:rsidRPr="00002C60" w:rsidRDefault="00F9718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F9718D" w:rsidRPr="00002C60" w:rsidRDefault="00F9718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F9718D" w:rsidRPr="00002C60" w:rsidRDefault="00F9718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F9718D" w:rsidRPr="00002C60" w:rsidRDefault="00F9718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F9718D" w:rsidRPr="00002C60" w:rsidRDefault="00F9718D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F9718D" w:rsidRPr="00002C60" w:rsidRDefault="00F9718D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35036,6</w:t>
      </w:r>
      <w:r w:rsidRPr="00002C60">
        <w:rPr>
          <w:sz w:val="28"/>
          <w:szCs w:val="28"/>
        </w:rPr>
        <w:t xml:space="preserve"> тыс. руб.,</w:t>
      </w:r>
    </w:p>
    <w:p w:rsidR="00F9718D" w:rsidRPr="00002C60" w:rsidRDefault="00F9718D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29856,8</w:t>
      </w:r>
      <w:r w:rsidRPr="00002C60">
        <w:rPr>
          <w:sz w:val="28"/>
          <w:szCs w:val="28"/>
        </w:rPr>
        <w:t xml:space="preserve"> тыс. руб.,</w:t>
      </w:r>
    </w:p>
    <w:p w:rsidR="00F9718D" w:rsidRPr="00002C60" w:rsidRDefault="00F9718D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59973,8</w:t>
      </w:r>
      <w:r w:rsidRPr="00002C60">
        <w:rPr>
          <w:sz w:val="28"/>
          <w:szCs w:val="28"/>
        </w:rPr>
        <w:t xml:space="preserve"> тыс. руб.,</w:t>
      </w:r>
    </w:p>
    <w:p w:rsidR="00F9718D" w:rsidRPr="00002C60" w:rsidRDefault="00F9718D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-   </w:t>
      </w:r>
      <w:r>
        <w:rPr>
          <w:sz w:val="28"/>
          <w:szCs w:val="28"/>
        </w:rPr>
        <w:t>34748,4</w:t>
      </w:r>
      <w:r w:rsidRPr="00002C6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02C60">
        <w:rPr>
          <w:sz w:val="28"/>
          <w:szCs w:val="28"/>
        </w:rPr>
        <w:t>руб.</w:t>
      </w:r>
    </w:p>
    <w:p w:rsidR="00F9718D" w:rsidRPr="00002C60" w:rsidRDefault="00F9718D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F9718D" w:rsidRPr="00002C60" w:rsidRDefault="00F9718D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F9718D" w:rsidRPr="00002C60" w:rsidRDefault="00F9718D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F9718D" w:rsidRPr="00E26AB7" w:rsidRDefault="00F9718D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740"/>
        <w:sectPr w:rsidR="00F9718D" w:rsidRPr="00E26AB7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:rsidR="00F9718D" w:rsidRPr="00E26AB7" w:rsidRDefault="00F9718D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F9718D" w:rsidRPr="00E26AB7" w:rsidRDefault="00F9718D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F9718D" w:rsidRPr="00E26AB7" w:rsidRDefault="00F9718D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9718D" w:rsidRPr="00002C6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 xml:space="preserve">1337827,2 </w:t>
            </w:r>
            <w:r w:rsidRPr="00002C60">
              <w:t>тыс.  руб., в том числе: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F9718D" w:rsidRPr="00002C60" w:rsidRDefault="00F9718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145319,6</w:t>
            </w:r>
            <w:r w:rsidRPr="00002C60">
              <w:t xml:space="preserve"> тыс. руб.,</w:t>
            </w:r>
          </w:p>
          <w:p w:rsidR="00F9718D" w:rsidRPr="00002C60" w:rsidRDefault="00F9718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140317,5</w:t>
            </w:r>
            <w:r w:rsidRPr="00002C60">
              <w:t xml:space="preserve"> тыс. руб.,</w:t>
            </w:r>
          </w:p>
          <w:p w:rsidR="00F9718D" w:rsidRPr="00002C60" w:rsidRDefault="00F9718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 xml:space="preserve">164797,4 </w:t>
            </w:r>
            <w:r w:rsidRPr="00002C60">
              <w:t>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137633,0</w:t>
            </w:r>
            <w:r w:rsidRPr="00002C60">
              <w:t xml:space="preserve">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266107,3</w:t>
            </w:r>
            <w:r w:rsidRPr="00002C60">
              <w:t>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F9718D" w:rsidRPr="00002C60" w:rsidRDefault="00F9718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F9718D" w:rsidRPr="00002C60" w:rsidRDefault="00F9718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29595,6</w:t>
            </w:r>
            <w:r w:rsidRPr="00002C60">
              <w:t xml:space="preserve"> тыс. руб.,</w:t>
            </w:r>
          </w:p>
          <w:p w:rsidR="00F9718D" w:rsidRPr="00002C60" w:rsidRDefault="00F9718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59712,6</w:t>
            </w:r>
            <w:r w:rsidRPr="00002C60">
              <w:t xml:space="preserve"> тыс. руб.,</w:t>
            </w:r>
          </w:p>
          <w:p w:rsidR="00F9718D" w:rsidRPr="00002C60" w:rsidRDefault="00F9718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>
              <w:t>34487,2</w:t>
            </w:r>
            <w:r w:rsidRPr="00002C60">
              <w:t xml:space="preserve"> тыс. руб.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F9718D" w:rsidRPr="00E26AB7" w:rsidRDefault="00F9718D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F9718D" w:rsidRPr="00E26AB7" w:rsidRDefault="00F9718D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F9718D" w:rsidRPr="00E26AB7">
        <w:trPr>
          <w:trHeight w:val="2940"/>
        </w:trPr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F9718D" w:rsidRPr="000C6B90" w:rsidRDefault="00F9718D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9718D" w:rsidRPr="00002C6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45086,7</w:t>
            </w:r>
            <w:r w:rsidRPr="00002C60">
              <w:t xml:space="preserve"> тыс. руб., в том числе: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F9718D" w:rsidRPr="00002C60" w:rsidRDefault="00F9718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4812,2 </w:t>
            </w:r>
            <w:r w:rsidRPr="00002C60">
              <w:t>тыс. руб.,</w:t>
            </w:r>
          </w:p>
          <w:p w:rsidR="00F9718D" w:rsidRPr="00002C60" w:rsidRDefault="00F9718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4689,1</w:t>
            </w:r>
            <w:r w:rsidRPr="00002C60">
              <w:t xml:space="preserve"> тыс. руб.,</w:t>
            </w:r>
          </w:p>
          <w:p w:rsidR="00F9718D" w:rsidRPr="00002C60" w:rsidRDefault="00F9718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4607,9</w:t>
            </w:r>
            <w:r w:rsidRPr="00002C60">
              <w:t xml:space="preserve"> тыс. руб.,</w:t>
            </w:r>
          </w:p>
          <w:p w:rsidR="00F9718D" w:rsidRPr="00002C60" w:rsidRDefault="00F9718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4607,9</w:t>
            </w:r>
            <w:r w:rsidRPr="00002C60">
              <w:t xml:space="preserve">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F9718D" w:rsidRPr="00002C6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F9718D" w:rsidRPr="00002C6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F9718D" w:rsidRPr="00002C6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F9718D" w:rsidRPr="00002C6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F9718D" w:rsidRPr="00E26AB7" w:rsidRDefault="00F9718D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F9718D" w:rsidRPr="00E26AB7" w:rsidRDefault="00F9718D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F9718D" w:rsidRPr="00E26AB7" w:rsidRDefault="00F9718D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F9718D" w:rsidRPr="00E26AB7">
        <w:trPr>
          <w:trHeight w:val="1234"/>
        </w:trPr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9718D" w:rsidRPr="00002C6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9718D" w:rsidRPr="00E26AB7" w:rsidRDefault="00F9718D" w:rsidP="00A92A9E">
      <w:pPr>
        <w:pStyle w:val="60"/>
        <w:shd w:val="clear" w:color="auto" w:fill="auto"/>
        <w:spacing w:line="312" w:lineRule="exact"/>
        <w:ind w:right="120"/>
      </w:pPr>
    </w:p>
    <w:p w:rsidR="00F9718D" w:rsidRPr="00E26AB7" w:rsidRDefault="00F9718D" w:rsidP="00A92A9E">
      <w:pPr>
        <w:pStyle w:val="60"/>
        <w:shd w:val="clear" w:color="auto" w:fill="auto"/>
        <w:spacing w:line="312" w:lineRule="exact"/>
        <w:ind w:right="120"/>
      </w:pPr>
    </w:p>
    <w:p w:rsidR="00F9718D" w:rsidRPr="00E26AB7" w:rsidRDefault="00F9718D" w:rsidP="00A92A9E">
      <w:pPr>
        <w:pStyle w:val="60"/>
        <w:shd w:val="clear" w:color="auto" w:fill="auto"/>
        <w:spacing w:line="312" w:lineRule="exact"/>
        <w:ind w:right="120"/>
      </w:pPr>
    </w:p>
    <w:p w:rsidR="00F9718D" w:rsidRPr="00E26AB7" w:rsidRDefault="00F9718D" w:rsidP="00A92A9E">
      <w:pPr>
        <w:pStyle w:val="60"/>
        <w:shd w:val="clear" w:color="auto" w:fill="auto"/>
        <w:spacing w:line="312" w:lineRule="exact"/>
        <w:ind w:right="120"/>
      </w:pPr>
    </w:p>
    <w:p w:rsidR="00F9718D" w:rsidRPr="00E26AB7" w:rsidRDefault="00F9718D" w:rsidP="00A92A9E">
      <w:pPr>
        <w:pStyle w:val="60"/>
        <w:shd w:val="clear" w:color="auto" w:fill="auto"/>
        <w:spacing w:line="312" w:lineRule="exact"/>
        <w:ind w:right="120"/>
      </w:pPr>
    </w:p>
    <w:p w:rsidR="00F9718D" w:rsidRPr="00E26AB7" w:rsidRDefault="00F9718D" w:rsidP="00A92A9E">
      <w:pPr>
        <w:pStyle w:val="60"/>
        <w:shd w:val="clear" w:color="auto" w:fill="auto"/>
        <w:spacing w:line="312" w:lineRule="exact"/>
        <w:ind w:right="120"/>
      </w:pPr>
    </w:p>
    <w:p w:rsidR="00F9718D" w:rsidRPr="00E26AB7" w:rsidRDefault="00F9718D" w:rsidP="00A92A9E">
      <w:pPr>
        <w:pStyle w:val="60"/>
        <w:shd w:val="clear" w:color="auto" w:fill="auto"/>
        <w:spacing w:line="312" w:lineRule="exact"/>
        <w:ind w:right="120"/>
      </w:pPr>
    </w:p>
    <w:p w:rsidR="00F9718D" w:rsidRDefault="00F9718D" w:rsidP="00A92A9E">
      <w:pPr>
        <w:pStyle w:val="60"/>
        <w:shd w:val="clear" w:color="auto" w:fill="auto"/>
        <w:spacing w:line="312" w:lineRule="exact"/>
        <w:ind w:right="120"/>
      </w:pPr>
    </w:p>
    <w:p w:rsidR="00F9718D" w:rsidRDefault="00F9718D" w:rsidP="00A92A9E">
      <w:pPr>
        <w:pStyle w:val="60"/>
        <w:shd w:val="clear" w:color="auto" w:fill="auto"/>
        <w:spacing w:line="312" w:lineRule="exact"/>
        <w:ind w:right="120"/>
      </w:pPr>
    </w:p>
    <w:p w:rsidR="00F9718D" w:rsidRDefault="00F9718D" w:rsidP="00A92A9E">
      <w:pPr>
        <w:pStyle w:val="60"/>
        <w:shd w:val="clear" w:color="auto" w:fill="auto"/>
        <w:spacing w:line="312" w:lineRule="exact"/>
        <w:ind w:right="120"/>
      </w:pPr>
    </w:p>
    <w:p w:rsidR="00F9718D" w:rsidRDefault="00F9718D" w:rsidP="00A92A9E">
      <w:pPr>
        <w:pStyle w:val="60"/>
        <w:shd w:val="clear" w:color="auto" w:fill="auto"/>
        <w:spacing w:line="312" w:lineRule="exact"/>
        <w:ind w:right="120"/>
      </w:pPr>
    </w:p>
    <w:p w:rsidR="00F9718D" w:rsidRDefault="00F9718D" w:rsidP="00A92A9E">
      <w:pPr>
        <w:pStyle w:val="60"/>
        <w:shd w:val="clear" w:color="auto" w:fill="auto"/>
        <w:spacing w:line="312" w:lineRule="exact"/>
        <w:ind w:right="120"/>
      </w:pPr>
    </w:p>
    <w:p w:rsidR="00F9718D" w:rsidRPr="00E26AB7" w:rsidRDefault="00F9718D" w:rsidP="00A92A9E">
      <w:pPr>
        <w:pStyle w:val="60"/>
        <w:shd w:val="clear" w:color="auto" w:fill="auto"/>
        <w:spacing w:line="312" w:lineRule="exact"/>
        <w:ind w:right="120"/>
      </w:pPr>
    </w:p>
    <w:p w:rsidR="00F9718D" w:rsidRPr="00E26AB7" w:rsidRDefault="00F9718D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F9718D" w:rsidRPr="00E26AB7" w:rsidRDefault="00F9718D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F9718D" w:rsidRPr="00E26AB7" w:rsidRDefault="00F9718D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F9718D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F9718D" w:rsidRPr="00E26AB7" w:rsidRDefault="00F9718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9718D" w:rsidRPr="00E26AB7" w:rsidRDefault="00F9718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F9718D" w:rsidRPr="00E26AB7" w:rsidRDefault="00F9718D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F9718D" w:rsidRPr="00E26AB7" w:rsidRDefault="00F9718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F9718D" w:rsidRPr="00E26AB7" w:rsidRDefault="00F9718D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F9718D" w:rsidRPr="00002C60" w:rsidRDefault="00F9718D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59983,7</w:t>
            </w:r>
            <w:r w:rsidRPr="00002C60">
              <w:t xml:space="preserve"> тыс. руб., в том числе: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</w:p>
          <w:p w:rsidR="00F9718D" w:rsidRPr="00002C6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</w:p>
          <w:p w:rsidR="00F9718D" w:rsidRPr="00002C6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7431,3</w:t>
            </w:r>
            <w:r w:rsidRPr="00002C60">
              <w:t xml:space="preserve"> тыс. руб.</w:t>
            </w:r>
          </w:p>
          <w:p w:rsidR="00F9718D" w:rsidRPr="00002C6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7332,6</w:t>
            </w:r>
            <w:r w:rsidRPr="00002C60">
              <w:t xml:space="preserve"> тыс. руб.</w:t>
            </w:r>
          </w:p>
          <w:p w:rsidR="00F9718D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7332,6</w:t>
            </w:r>
            <w:r w:rsidRPr="00002C60">
              <w:t xml:space="preserve"> тыс. руб.</w:t>
            </w:r>
          </w:p>
          <w:p w:rsidR="00F9718D" w:rsidRPr="00002C60" w:rsidRDefault="00F9718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624,3</w:t>
            </w:r>
            <w:r w:rsidRPr="00002C60">
              <w:t xml:space="preserve">  тыс. руб.,</w:t>
            </w:r>
          </w:p>
          <w:p w:rsidR="00F9718D" w:rsidRPr="00002C60" w:rsidRDefault="00F9718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F9718D" w:rsidRPr="00002C60" w:rsidRDefault="00F9718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F9718D" w:rsidRPr="00002C60" w:rsidRDefault="00F9718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F9718D" w:rsidRPr="00002C60" w:rsidRDefault="00F9718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F9718D" w:rsidRPr="00002C60" w:rsidRDefault="00F9718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F9718D" w:rsidRPr="00002C60" w:rsidRDefault="00F9718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</w:p>
          <w:p w:rsidR="00F9718D" w:rsidRPr="00002C60" w:rsidRDefault="00F9718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</w:p>
          <w:p w:rsidR="00F9718D" w:rsidRPr="00002C60" w:rsidRDefault="00F9718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187,3 </w:t>
            </w:r>
            <w:r w:rsidRPr="00002C60">
              <w:t>тыс. руб.</w:t>
            </w:r>
          </w:p>
          <w:p w:rsidR="00F9718D" w:rsidRPr="00002C60" w:rsidRDefault="00F9718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187,3</w:t>
            </w:r>
            <w:r w:rsidRPr="00002C60">
              <w:t xml:space="preserve"> тыс. руб.</w:t>
            </w:r>
          </w:p>
          <w:p w:rsidR="00F9718D" w:rsidRPr="00002C60" w:rsidRDefault="00F9718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187,3</w:t>
            </w:r>
            <w:r w:rsidRPr="00002C60">
              <w:t xml:space="preserve"> тыс. руб.</w:t>
            </w:r>
          </w:p>
          <w:p w:rsidR="00F9718D" w:rsidRPr="00002C6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9718D" w:rsidRPr="00002C6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9718D" w:rsidRPr="00E26AB7" w:rsidRDefault="00F9718D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F9718D" w:rsidRPr="00E26AB7" w:rsidRDefault="00F9718D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F9718D" w:rsidRPr="00E26AB7" w:rsidRDefault="00F9718D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F9718D" w:rsidRPr="00E26AB7" w:rsidRDefault="00F9718D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8"/>
        <w:gridCol w:w="5427"/>
      </w:tblGrid>
      <w:tr w:rsidR="00F9718D" w:rsidRPr="00E26AB7">
        <w:tc>
          <w:tcPr>
            <w:tcW w:w="4077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9718D" w:rsidRPr="000C6B90" w:rsidRDefault="00F9718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9718D" w:rsidRDefault="00F9718D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F9718D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F9718D" w:rsidRPr="00E26AB7" w:rsidRDefault="00F9718D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F9718D" w:rsidRPr="00E26AB7" w:rsidRDefault="00F9718D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F9718D" w:rsidRPr="00E26AB7" w:rsidRDefault="00F9718D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F9718D" w:rsidRPr="00E26AB7" w:rsidRDefault="00F9718D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F9718D" w:rsidRPr="00E26AB7" w:rsidRDefault="00F9718D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F9718D" w:rsidRPr="00E26AB7" w:rsidRDefault="00F9718D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F9718D" w:rsidRPr="00E26AB7" w:rsidRDefault="00F9718D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F9718D" w:rsidRPr="00E26AB7" w:rsidRDefault="00F9718D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F9718D" w:rsidRPr="00E26AB7" w:rsidRDefault="00F9718D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5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F9718D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F9718D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F9718D" w:rsidRPr="00E26AB7" w:rsidRDefault="00F9718D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F9718D" w:rsidRPr="00E26AB7" w:rsidRDefault="00F9718D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18D" w:rsidRPr="00E26AB7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F9718D" w:rsidRPr="00E26AB7" w:rsidRDefault="00F9718D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F9718D" w:rsidRPr="00E26AB7" w:rsidRDefault="00F9718D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F9718D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F9718D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F9718D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F9718D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F9718D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F9718D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F9718D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E39A7" w:rsidRDefault="00F9718D" w:rsidP="000901F9">
            <w:pPr>
              <w:ind w:left="-75"/>
              <w:jc w:val="center"/>
            </w:pPr>
            <w:r>
              <w:t>100</w:t>
            </w:r>
          </w:p>
        </w:tc>
      </w:tr>
      <w:tr w:rsidR="00F9718D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9718D" w:rsidRPr="000C6B90" w:rsidRDefault="00F9718D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F9718D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F9718D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F9718D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F9718D" w:rsidRPr="000948CD" w:rsidRDefault="00F9718D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0948CD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0948CD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0948CD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0948CD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0948CD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F9718D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948CD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F9718D" w:rsidRPr="00E26AB7" w:rsidRDefault="00F9718D" w:rsidP="000901F9">
      <w:pPr>
        <w:jc w:val="center"/>
        <w:rPr>
          <w:sz w:val="28"/>
          <w:szCs w:val="28"/>
        </w:rPr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C7344C">
      <w:pPr>
        <w:jc w:val="right"/>
        <w:rPr>
          <w:sz w:val="28"/>
          <w:szCs w:val="28"/>
        </w:rPr>
        <w:sectPr w:rsidR="00F9718D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F9718D" w:rsidRPr="00E26AB7" w:rsidRDefault="00F9718D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F9718D" w:rsidRPr="00E26AB7" w:rsidRDefault="00F9718D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F9718D" w:rsidRPr="00E26AB7" w:rsidRDefault="00F9718D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F9718D" w:rsidRPr="00E26AB7" w:rsidRDefault="00F9718D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F9718D" w:rsidRPr="00E26AB7" w:rsidRDefault="00F9718D" w:rsidP="00C7344C">
      <w:pPr>
        <w:jc w:val="right"/>
        <w:rPr>
          <w:sz w:val="28"/>
          <w:szCs w:val="28"/>
        </w:rPr>
      </w:pPr>
    </w:p>
    <w:p w:rsidR="00F9718D" w:rsidRPr="00E26AB7" w:rsidRDefault="00F9718D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F9718D" w:rsidRPr="00E26AB7" w:rsidRDefault="00F9718D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F9718D" w:rsidRPr="00E26AB7" w:rsidRDefault="00F9718D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F9718D" w:rsidRDefault="00F9718D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F9718D" w:rsidRPr="00E26AB7" w:rsidRDefault="00F9718D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2126"/>
        <w:gridCol w:w="3402"/>
        <w:gridCol w:w="2410"/>
        <w:gridCol w:w="1984"/>
      </w:tblGrid>
      <w:tr w:rsidR="00F9718D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F9718D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F9718D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F9718D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F9718D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F9718D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F9718D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F9718D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F9718D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F9718D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F9718D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0C6B90" w:rsidRDefault="00F9718D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F9718D" w:rsidRPr="00E26AB7" w:rsidRDefault="00F9718D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18D" w:rsidRPr="00E26AB7" w:rsidRDefault="00F9718D" w:rsidP="00C7344C">
      <w:pPr>
        <w:jc w:val="right"/>
        <w:rPr>
          <w:sz w:val="28"/>
          <w:szCs w:val="28"/>
        </w:rPr>
      </w:pPr>
    </w:p>
    <w:p w:rsidR="00F9718D" w:rsidRPr="00E26AB7" w:rsidRDefault="00F9718D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ind w:left="-72" w:hanging="144"/>
        <w:jc w:val="right"/>
        <w:rPr>
          <w:sz w:val="28"/>
          <w:szCs w:val="28"/>
        </w:rPr>
        <w:sectPr w:rsidR="00F9718D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F9718D" w:rsidRPr="00E26AB7" w:rsidRDefault="00F9718D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F9718D" w:rsidRPr="00E26AB7" w:rsidRDefault="00F9718D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F9718D" w:rsidRPr="00E26AB7" w:rsidRDefault="00F9718D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F9718D" w:rsidRPr="00E26AB7" w:rsidRDefault="00F9718D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F9718D" w:rsidRPr="00E26AB7" w:rsidRDefault="00F9718D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F9718D" w:rsidRPr="00E26AB7" w:rsidRDefault="00F9718D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F9718D" w:rsidRPr="00E26AB7" w:rsidRDefault="00F9718D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F9718D" w:rsidRPr="00E26AB7" w:rsidRDefault="00F9718D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F9718D" w:rsidRPr="00E26AB7" w:rsidRDefault="00F9718D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F9718D" w:rsidRPr="00E26AB7" w:rsidRDefault="00F9718D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F9718D" w:rsidRPr="00E26AB7">
        <w:tc>
          <w:tcPr>
            <w:tcW w:w="4995" w:type="dxa"/>
            <w:gridSpan w:val="4"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F9718D" w:rsidRPr="00E26AB7">
        <w:tc>
          <w:tcPr>
            <w:tcW w:w="426" w:type="dxa"/>
            <w:vMerge w:val="restart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F9718D" w:rsidRPr="00E26AB7">
        <w:tc>
          <w:tcPr>
            <w:tcW w:w="426" w:type="dxa"/>
            <w:vMerge/>
          </w:tcPr>
          <w:p w:rsidR="00F9718D" w:rsidRPr="00E26AB7" w:rsidRDefault="00F9718D" w:rsidP="00C7344C"/>
        </w:tc>
        <w:tc>
          <w:tcPr>
            <w:tcW w:w="2409" w:type="dxa"/>
            <w:gridSpan w:val="2"/>
            <w:vMerge/>
          </w:tcPr>
          <w:p w:rsidR="00F9718D" w:rsidRPr="00E26AB7" w:rsidRDefault="00F9718D" w:rsidP="00C7344C"/>
        </w:tc>
        <w:tc>
          <w:tcPr>
            <w:tcW w:w="2160" w:type="dxa"/>
            <w:vMerge/>
          </w:tcPr>
          <w:p w:rsidR="00F9718D" w:rsidRPr="00E26AB7" w:rsidRDefault="00F9718D" w:rsidP="00C7344C"/>
        </w:tc>
        <w:tc>
          <w:tcPr>
            <w:tcW w:w="1384" w:type="dxa"/>
            <w:vMerge/>
          </w:tcPr>
          <w:p w:rsidR="00F9718D" w:rsidRPr="00E26AB7" w:rsidRDefault="00F9718D" w:rsidP="00C7344C"/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9718D" w:rsidRPr="00E26AB7">
        <w:tc>
          <w:tcPr>
            <w:tcW w:w="426" w:type="dxa"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9718D" w:rsidRPr="00E26AB7" w:rsidRDefault="00F9718D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F9718D" w:rsidRPr="00E26AB7">
        <w:tc>
          <w:tcPr>
            <w:tcW w:w="426" w:type="dxa"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9718D" w:rsidRPr="00E26AB7" w:rsidRDefault="00F9718D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F9718D" w:rsidRPr="00E26AB7">
        <w:trPr>
          <w:trHeight w:val="310"/>
        </w:trPr>
        <w:tc>
          <w:tcPr>
            <w:tcW w:w="426" w:type="dxa"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9718D" w:rsidRPr="00E26AB7" w:rsidRDefault="00F9718D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9718D" w:rsidRPr="00E26AB7">
        <w:tc>
          <w:tcPr>
            <w:tcW w:w="426" w:type="dxa"/>
            <w:vMerge w:val="restart"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F9718D" w:rsidRPr="00E26AB7">
        <w:trPr>
          <w:trHeight w:val="920"/>
        </w:trPr>
        <w:tc>
          <w:tcPr>
            <w:tcW w:w="426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9718D" w:rsidRPr="00E26AB7">
        <w:trPr>
          <w:trHeight w:val="953"/>
        </w:trPr>
        <w:tc>
          <w:tcPr>
            <w:tcW w:w="426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9718D" w:rsidRPr="00E26AB7">
        <w:trPr>
          <w:trHeight w:val="165"/>
        </w:trPr>
        <w:tc>
          <w:tcPr>
            <w:tcW w:w="426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9718D" w:rsidRPr="00E26AB7">
        <w:tc>
          <w:tcPr>
            <w:tcW w:w="426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9718D" w:rsidRPr="00E26AB7">
        <w:tc>
          <w:tcPr>
            <w:tcW w:w="426" w:type="dxa"/>
            <w:vMerge w:val="restart"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F9718D" w:rsidRPr="00E26AB7">
        <w:tc>
          <w:tcPr>
            <w:tcW w:w="426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9718D" w:rsidRPr="00E26AB7">
        <w:tc>
          <w:tcPr>
            <w:tcW w:w="426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9718D" w:rsidRPr="00E26AB7">
        <w:tc>
          <w:tcPr>
            <w:tcW w:w="426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9718D" w:rsidRPr="00E26AB7">
        <w:tc>
          <w:tcPr>
            <w:tcW w:w="426" w:type="dxa"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F9718D" w:rsidRPr="00E26AB7">
        <w:tc>
          <w:tcPr>
            <w:tcW w:w="426" w:type="dxa"/>
            <w:vMerge w:val="restart"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F9718D" w:rsidRPr="00E26AB7">
        <w:tc>
          <w:tcPr>
            <w:tcW w:w="426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9718D" w:rsidRPr="00E26AB7">
        <w:trPr>
          <w:trHeight w:val="745"/>
        </w:trPr>
        <w:tc>
          <w:tcPr>
            <w:tcW w:w="426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9718D" w:rsidRPr="00E26AB7">
        <w:tc>
          <w:tcPr>
            <w:tcW w:w="426" w:type="dxa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9718D" w:rsidRPr="00E26AB7">
        <w:tc>
          <w:tcPr>
            <w:tcW w:w="15451" w:type="dxa"/>
            <w:gridSpan w:val="9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F9718D" w:rsidRPr="00E26AB7">
        <w:tc>
          <w:tcPr>
            <w:tcW w:w="610" w:type="dxa"/>
            <w:gridSpan w:val="2"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F9718D" w:rsidRPr="00E26AB7">
        <w:tc>
          <w:tcPr>
            <w:tcW w:w="15451" w:type="dxa"/>
            <w:gridSpan w:val="9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F9718D" w:rsidRPr="00E26AB7">
        <w:tc>
          <w:tcPr>
            <w:tcW w:w="610" w:type="dxa"/>
            <w:gridSpan w:val="2"/>
          </w:tcPr>
          <w:p w:rsidR="00F9718D" w:rsidRPr="00E26AB7" w:rsidRDefault="00F9718D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F9718D" w:rsidRPr="00E26AB7" w:rsidRDefault="00F9718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F9718D" w:rsidRPr="00E26AB7" w:rsidRDefault="00F9718D" w:rsidP="00C7344C">
      <w:pPr>
        <w:jc w:val="right"/>
        <w:rPr>
          <w:sz w:val="28"/>
          <w:szCs w:val="28"/>
        </w:rPr>
      </w:pPr>
    </w:p>
    <w:p w:rsidR="00F9718D" w:rsidRPr="00E26AB7" w:rsidRDefault="00F9718D" w:rsidP="00C7344C">
      <w:pPr>
        <w:jc w:val="right"/>
        <w:rPr>
          <w:sz w:val="28"/>
          <w:szCs w:val="28"/>
        </w:rPr>
      </w:pPr>
    </w:p>
    <w:p w:rsidR="00F9718D" w:rsidRPr="00E26AB7" w:rsidRDefault="00F9718D" w:rsidP="00C7344C">
      <w:pPr>
        <w:jc w:val="right"/>
        <w:rPr>
          <w:sz w:val="28"/>
          <w:szCs w:val="28"/>
        </w:rPr>
      </w:pPr>
    </w:p>
    <w:p w:rsidR="00F9718D" w:rsidRPr="00E26AB7" w:rsidRDefault="00F9718D" w:rsidP="00C7344C">
      <w:pPr>
        <w:jc w:val="right"/>
        <w:rPr>
          <w:sz w:val="28"/>
          <w:szCs w:val="28"/>
        </w:rPr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Pr="009C294E" w:rsidRDefault="00F9718D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F9718D" w:rsidRPr="00E26AB7" w:rsidRDefault="00F9718D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F9718D" w:rsidRPr="00E26AB7" w:rsidRDefault="00F9718D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F9718D" w:rsidRPr="00E26AB7" w:rsidRDefault="00F9718D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F9718D" w:rsidRPr="00E26AB7" w:rsidRDefault="00F9718D" w:rsidP="00C54966">
      <w:pPr>
        <w:widowControl w:val="0"/>
        <w:autoSpaceDE w:val="0"/>
        <w:autoSpaceDN w:val="0"/>
        <w:adjustRightInd w:val="0"/>
        <w:jc w:val="right"/>
      </w:pPr>
    </w:p>
    <w:p w:rsidR="00F9718D" w:rsidRPr="009C294E" w:rsidRDefault="00F9718D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F9718D" w:rsidRPr="009C294E" w:rsidRDefault="00F9718D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F9718D" w:rsidRPr="009C294E" w:rsidRDefault="00F9718D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F9718D" w:rsidRPr="009C294E" w:rsidRDefault="00F9718D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F9718D" w:rsidRPr="009C294E" w:rsidRDefault="00F9718D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F9718D" w:rsidRPr="0098353D" w:rsidRDefault="00F9718D" w:rsidP="0098353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2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"/>
        <w:gridCol w:w="34"/>
        <w:gridCol w:w="971"/>
        <w:gridCol w:w="212"/>
        <w:gridCol w:w="1289"/>
        <w:gridCol w:w="37"/>
        <w:gridCol w:w="869"/>
        <w:gridCol w:w="33"/>
        <w:gridCol w:w="484"/>
        <w:gridCol w:w="26"/>
        <w:gridCol w:w="135"/>
        <w:gridCol w:w="380"/>
        <w:gridCol w:w="93"/>
        <w:gridCol w:w="9"/>
        <w:gridCol w:w="521"/>
        <w:gridCol w:w="32"/>
        <w:gridCol w:w="31"/>
        <w:gridCol w:w="574"/>
        <w:gridCol w:w="74"/>
        <w:gridCol w:w="9"/>
        <w:gridCol w:w="637"/>
        <w:gridCol w:w="66"/>
        <w:gridCol w:w="9"/>
        <w:gridCol w:w="24"/>
        <w:gridCol w:w="621"/>
        <w:gridCol w:w="90"/>
        <w:gridCol w:w="9"/>
        <w:gridCol w:w="621"/>
        <w:gridCol w:w="90"/>
        <w:gridCol w:w="9"/>
        <w:gridCol w:w="531"/>
        <w:gridCol w:w="9"/>
        <w:gridCol w:w="6"/>
        <w:gridCol w:w="18"/>
        <w:gridCol w:w="434"/>
        <w:gridCol w:w="19"/>
        <w:gridCol w:w="313"/>
        <w:gridCol w:w="11"/>
        <w:gridCol w:w="723"/>
        <w:gridCol w:w="6"/>
        <w:gridCol w:w="45"/>
        <w:gridCol w:w="15"/>
        <w:gridCol w:w="567"/>
        <w:gridCol w:w="45"/>
        <w:gridCol w:w="44"/>
        <w:gridCol w:w="4"/>
        <w:gridCol w:w="13"/>
        <w:gridCol w:w="705"/>
        <w:gridCol w:w="5"/>
        <w:gridCol w:w="12"/>
        <w:gridCol w:w="32"/>
        <w:gridCol w:w="616"/>
        <w:gridCol w:w="12"/>
        <w:gridCol w:w="32"/>
        <w:gridCol w:w="13"/>
        <w:gridCol w:w="570"/>
        <w:gridCol w:w="22"/>
        <w:gridCol w:w="77"/>
        <w:gridCol w:w="10"/>
        <w:gridCol w:w="46"/>
        <w:gridCol w:w="529"/>
        <w:gridCol w:w="98"/>
        <w:gridCol w:w="10"/>
        <w:gridCol w:w="79"/>
        <w:gridCol w:w="6"/>
        <w:gridCol w:w="513"/>
        <w:gridCol w:w="148"/>
        <w:gridCol w:w="8"/>
        <w:gridCol w:w="13"/>
        <w:gridCol w:w="36"/>
        <w:gridCol w:w="7"/>
        <w:gridCol w:w="534"/>
        <w:gridCol w:w="12"/>
        <w:gridCol w:w="112"/>
        <w:gridCol w:w="64"/>
        <w:gridCol w:w="493"/>
        <w:gridCol w:w="196"/>
      </w:tblGrid>
      <w:tr w:rsidR="00F9718D" w:rsidRPr="00EB4077">
        <w:trPr>
          <w:gridAfter w:val="1"/>
          <w:wAfter w:w="196" w:type="dxa"/>
        </w:trPr>
        <w:tc>
          <w:tcPr>
            <w:tcW w:w="2904" w:type="dxa"/>
            <w:gridSpan w:val="5"/>
          </w:tcPr>
          <w:p w:rsidR="00F9718D" w:rsidRPr="00EB4077" w:rsidRDefault="00F9718D" w:rsidP="000D2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00" w:type="dxa"/>
            <w:gridSpan w:val="71"/>
          </w:tcPr>
          <w:p w:rsidR="00F9718D" w:rsidRPr="00EB4077" w:rsidRDefault="00F9718D" w:rsidP="000D27F7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9718D" w:rsidRPr="00EB4077">
        <w:trPr>
          <w:gridAfter w:val="1"/>
          <w:wAfter w:w="196" w:type="dxa"/>
        </w:trPr>
        <w:tc>
          <w:tcPr>
            <w:tcW w:w="398" w:type="dxa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005" w:type="dxa"/>
            <w:gridSpan w:val="2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6" w:type="dxa"/>
            <w:gridSpan w:val="2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594" w:type="dxa"/>
            <w:gridSpan w:val="29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600" w:type="dxa"/>
            <w:gridSpan w:val="40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F9718D" w:rsidRPr="00EB4077">
        <w:trPr>
          <w:gridAfter w:val="1"/>
          <w:wAfter w:w="196" w:type="dxa"/>
        </w:trPr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.2021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9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2024год</w:t>
            </w:r>
          </w:p>
        </w:tc>
        <w:tc>
          <w:tcPr>
            <w:tcW w:w="1072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2022год</w:t>
            </w:r>
          </w:p>
        </w:tc>
        <w:tc>
          <w:tcPr>
            <w:tcW w:w="598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2023год</w:t>
            </w:r>
          </w:p>
        </w:tc>
        <w:tc>
          <w:tcPr>
            <w:tcW w:w="681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F9718D" w:rsidRPr="00EB4077">
        <w:trPr>
          <w:gridAfter w:val="1"/>
          <w:wAfter w:w="196" w:type="dxa"/>
        </w:trPr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5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9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1072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72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8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681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F9718D" w:rsidRPr="00EB4077">
        <w:trPr>
          <w:gridAfter w:val="1"/>
          <w:wAfter w:w="196" w:type="dxa"/>
          <w:trHeight w:val="174"/>
        </w:trPr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F9718D" w:rsidRPr="00EB4077">
        <w:trPr>
          <w:gridAfter w:val="1"/>
          <w:wAfter w:w="196" w:type="dxa"/>
        </w:trPr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9718D" w:rsidRPr="00EB4077">
        <w:trPr>
          <w:gridAfter w:val="1"/>
          <w:wAfter w:w="196" w:type="dxa"/>
        </w:trPr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9718D" w:rsidRPr="00EB4077">
        <w:trPr>
          <w:gridAfter w:val="1"/>
          <w:wAfter w:w="196" w:type="dxa"/>
        </w:trPr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F9718D" w:rsidRPr="00EB4077">
        <w:tc>
          <w:tcPr>
            <w:tcW w:w="398" w:type="dxa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3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6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6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4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5" w:type="dxa"/>
            <w:gridSpan w:val="4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704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5" w:type="dxa"/>
            <w:gridSpan w:val="2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184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3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6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6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4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5" w:type="dxa"/>
            <w:gridSpan w:val="4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690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45339,7</w:t>
            </w:r>
          </w:p>
        </w:tc>
        <w:tc>
          <w:tcPr>
            <w:tcW w:w="767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42832,6</w:t>
            </w:r>
          </w:p>
        </w:tc>
        <w:tc>
          <w:tcPr>
            <w:tcW w:w="589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865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</w:tr>
      <w:tr w:rsidR="00F9718D" w:rsidRPr="00EB4077"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005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3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6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6817,1</w:t>
            </w:r>
          </w:p>
        </w:tc>
        <w:tc>
          <w:tcPr>
            <w:tcW w:w="754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7780,0</w:t>
            </w:r>
          </w:p>
        </w:tc>
        <w:tc>
          <w:tcPr>
            <w:tcW w:w="602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865" w:type="dxa"/>
            <w:gridSpan w:val="4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</w:tr>
      <w:tr w:rsidR="00F9718D" w:rsidRPr="00EB4077"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005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678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F9718D" w:rsidRPr="00EB4077"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F9718D" w:rsidRPr="00EB4077">
        <w:tc>
          <w:tcPr>
            <w:tcW w:w="398" w:type="dxa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005" w:type="dxa"/>
            <w:gridSpan w:val="2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517792</w:t>
            </w: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3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3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25303,9</w:t>
            </w:r>
          </w:p>
        </w:tc>
        <w:tc>
          <w:tcPr>
            <w:tcW w:w="692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25802,6</w:t>
            </w:r>
          </w:p>
        </w:tc>
        <w:tc>
          <w:tcPr>
            <w:tcW w:w="724" w:type="dxa"/>
            <w:gridSpan w:val="6"/>
            <w:vMerge w:val="restart"/>
          </w:tcPr>
          <w:p w:rsidR="00F9718D" w:rsidRPr="00C7434F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26679,0</w:t>
            </w:r>
          </w:p>
        </w:tc>
        <w:tc>
          <w:tcPr>
            <w:tcW w:w="665" w:type="dxa"/>
            <w:gridSpan w:val="4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  <w:tc>
          <w:tcPr>
            <w:tcW w:w="753" w:type="dxa"/>
            <w:gridSpan w:val="3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722</w:t>
            </w: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005" w:type="dxa"/>
            <w:gridSpan w:val="2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137550</w:t>
            </w:r>
          </w:p>
        </w:tc>
        <w:tc>
          <w:tcPr>
            <w:tcW w:w="736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134742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155831</w:t>
            </w:r>
          </w:p>
        </w:tc>
        <w:tc>
          <w:tcPr>
            <w:tcW w:w="546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172145</w:t>
            </w:r>
          </w:p>
        </w:tc>
        <w:tc>
          <w:tcPr>
            <w:tcW w:w="78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26050</w:t>
            </w:r>
          </w:p>
        </w:tc>
        <w:tc>
          <w:tcPr>
            <w:tcW w:w="736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28950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30543</w:t>
            </w:r>
          </w:p>
        </w:tc>
        <w:tc>
          <w:tcPr>
            <w:tcW w:w="546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36010</w:t>
            </w:r>
          </w:p>
        </w:tc>
        <w:tc>
          <w:tcPr>
            <w:tcW w:w="78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21185</w:t>
            </w:r>
          </w:p>
        </w:tc>
        <w:tc>
          <w:tcPr>
            <w:tcW w:w="736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20924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24861</w:t>
            </w:r>
          </w:p>
        </w:tc>
        <w:tc>
          <w:tcPr>
            <w:tcW w:w="546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29345</w:t>
            </w:r>
          </w:p>
        </w:tc>
        <w:tc>
          <w:tcPr>
            <w:tcW w:w="78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005" w:type="dxa"/>
            <w:gridSpan w:val="2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F9718D" w:rsidRPr="00EB4077"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F9718D" w:rsidRPr="00EB4077"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5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816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F9718D" w:rsidRPr="00EB4077" w:rsidRDefault="00F9718D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6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77" w:type="dxa"/>
            <w:gridSpan w:val="5"/>
          </w:tcPr>
          <w:p w:rsidR="00F9718D" w:rsidRPr="00EB4077" w:rsidRDefault="00F9718D" w:rsidP="00DC6C17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F9718D" w:rsidRPr="00EB4077"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5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2849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3552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3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6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3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9027,3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8269,1</w:t>
            </w:r>
          </w:p>
        </w:tc>
        <w:tc>
          <w:tcPr>
            <w:tcW w:w="746" w:type="dxa"/>
            <w:gridSpan w:val="6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877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</w:tr>
      <w:tr w:rsidR="00F9718D" w:rsidRPr="00EB4077">
        <w:tc>
          <w:tcPr>
            <w:tcW w:w="398" w:type="dxa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 w:val="restart"/>
          </w:tcPr>
          <w:p w:rsidR="00F9718D" w:rsidRPr="00EB4077" w:rsidRDefault="00F9718D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F9718D" w:rsidRPr="00EB4077" w:rsidRDefault="00F9718D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3750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F9718D" w:rsidRPr="00EB4077" w:rsidRDefault="00F9718D" w:rsidP="00D90E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F9718D" w:rsidRPr="00EB4077" w:rsidRDefault="00F9718D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6" w:type="dxa"/>
            <w:gridSpan w:val="2"/>
          </w:tcPr>
          <w:p w:rsidR="00F9718D" w:rsidRPr="00EB4077" w:rsidRDefault="00F9718D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4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0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F9718D" w:rsidRPr="00EB4077"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F9718D" w:rsidRPr="00EB4077">
        <w:tc>
          <w:tcPr>
            <w:tcW w:w="398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F9718D" w:rsidRPr="00EB4077">
        <w:tblPrEx>
          <w:tblInd w:w="-60" w:type="dxa"/>
        </w:tblPrEx>
        <w:tc>
          <w:tcPr>
            <w:tcW w:w="432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18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484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1535</w:t>
            </w:r>
          </w:p>
        </w:tc>
        <w:tc>
          <w:tcPr>
            <w:tcW w:w="541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35184,1</w:t>
            </w:r>
          </w:p>
        </w:tc>
        <w:tc>
          <w:tcPr>
            <w:tcW w:w="722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38974,1</w:t>
            </w:r>
          </w:p>
        </w:tc>
        <w:tc>
          <w:tcPr>
            <w:tcW w:w="722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7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F9718D" w:rsidRPr="00EB4077">
        <w:tblPrEx>
          <w:tblInd w:w="-60" w:type="dxa"/>
        </w:tblPrEx>
        <w:tc>
          <w:tcPr>
            <w:tcW w:w="432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183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484" w:type="dxa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318566</w:t>
            </w:r>
          </w:p>
        </w:tc>
        <w:tc>
          <w:tcPr>
            <w:tcW w:w="605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291679</w:t>
            </w:r>
          </w:p>
        </w:tc>
        <w:tc>
          <w:tcPr>
            <w:tcW w:w="720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206279,5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186412,5</w:t>
            </w:r>
          </w:p>
        </w:tc>
        <w:tc>
          <w:tcPr>
            <w:tcW w:w="663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7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6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45137,3</w:t>
            </w:r>
          </w:p>
        </w:tc>
        <w:tc>
          <w:tcPr>
            <w:tcW w:w="722" w:type="dxa"/>
            <w:gridSpan w:val="7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48862,9</w:t>
            </w:r>
          </w:p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51231,3</w:t>
            </w:r>
          </w:p>
        </w:tc>
        <w:tc>
          <w:tcPr>
            <w:tcW w:w="725" w:type="dxa"/>
            <w:gridSpan w:val="6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53548,7</w:t>
            </w:r>
          </w:p>
        </w:tc>
        <w:tc>
          <w:tcPr>
            <w:tcW w:w="722" w:type="dxa"/>
            <w:gridSpan w:val="4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689" w:type="dxa"/>
            <w:gridSpan w:val="2"/>
            <w:vMerge w:val="restart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</w:tr>
      <w:tr w:rsidR="00F9718D" w:rsidRPr="00EB4077">
        <w:tblPrEx>
          <w:tblInd w:w="-60" w:type="dxa"/>
        </w:tblPrEx>
        <w:tc>
          <w:tcPr>
            <w:tcW w:w="432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183" w:type="dxa"/>
            <w:gridSpan w:val="2"/>
          </w:tcPr>
          <w:p w:rsidR="00F9718D" w:rsidRPr="00EB4077" w:rsidRDefault="00F9718D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F9718D" w:rsidRPr="00EB4077" w:rsidRDefault="00F9718D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F9718D" w:rsidRPr="00EB4077" w:rsidRDefault="00F9718D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F9718D" w:rsidRPr="00EB4077" w:rsidRDefault="00F9718D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484" w:type="dxa"/>
          </w:tcPr>
          <w:p w:rsidR="00F9718D" w:rsidRPr="00EB4077" w:rsidRDefault="00F9718D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3"/>
          </w:tcPr>
          <w:p w:rsidR="00F9718D" w:rsidRPr="00EB4077" w:rsidRDefault="00F9718D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10400</w:t>
            </w:r>
          </w:p>
        </w:tc>
        <w:tc>
          <w:tcPr>
            <w:tcW w:w="605" w:type="dxa"/>
            <w:gridSpan w:val="2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101008</w:t>
            </w:r>
          </w:p>
        </w:tc>
        <w:tc>
          <w:tcPr>
            <w:tcW w:w="720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156110,5</w:t>
            </w:r>
          </w:p>
        </w:tc>
        <w:tc>
          <w:tcPr>
            <w:tcW w:w="720" w:type="dxa"/>
            <w:gridSpan w:val="3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215973,5</w:t>
            </w:r>
          </w:p>
        </w:tc>
        <w:tc>
          <w:tcPr>
            <w:tcW w:w="663" w:type="dxa"/>
            <w:gridSpan w:val="6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4"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7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vMerge/>
          </w:tcPr>
          <w:p w:rsidR="00F9718D" w:rsidRPr="00EB4077" w:rsidRDefault="00F9718D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F9718D" w:rsidRPr="00EB4077" w:rsidRDefault="00F9718D" w:rsidP="00C54966">
      <w:pPr>
        <w:rPr>
          <w:sz w:val="28"/>
          <w:szCs w:val="28"/>
        </w:rPr>
      </w:pPr>
    </w:p>
    <w:p w:rsidR="00F9718D" w:rsidRPr="00EB4077" w:rsidRDefault="00F9718D" w:rsidP="00F81C57">
      <w:pPr>
        <w:ind w:left="-72" w:hanging="144"/>
        <w:jc w:val="right"/>
        <w:rPr>
          <w:sz w:val="28"/>
          <w:szCs w:val="28"/>
        </w:rPr>
      </w:pPr>
    </w:p>
    <w:p w:rsidR="00F9718D" w:rsidRDefault="00F9718D" w:rsidP="00F81C57">
      <w:pPr>
        <w:ind w:left="-72" w:hanging="144"/>
        <w:jc w:val="right"/>
        <w:rPr>
          <w:sz w:val="28"/>
          <w:szCs w:val="28"/>
        </w:rPr>
      </w:pPr>
    </w:p>
    <w:p w:rsidR="00F9718D" w:rsidRDefault="00F9718D" w:rsidP="00F81C57">
      <w:pPr>
        <w:ind w:left="-72" w:hanging="144"/>
        <w:jc w:val="right"/>
        <w:rPr>
          <w:sz w:val="28"/>
          <w:szCs w:val="28"/>
        </w:rPr>
      </w:pPr>
    </w:p>
    <w:p w:rsidR="00F9718D" w:rsidRDefault="00F9718D" w:rsidP="00F81C57">
      <w:pPr>
        <w:ind w:left="-72" w:hanging="144"/>
        <w:jc w:val="right"/>
        <w:rPr>
          <w:sz w:val="28"/>
          <w:szCs w:val="28"/>
        </w:rPr>
      </w:pPr>
    </w:p>
    <w:p w:rsidR="00F9718D" w:rsidRPr="00E26AB7" w:rsidRDefault="00F9718D" w:rsidP="00F81C57">
      <w:pPr>
        <w:ind w:left="-72" w:hanging="144"/>
        <w:jc w:val="right"/>
        <w:rPr>
          <w:sz w:val="28"/>
          <w:szCs w:val="28"/>
        </w:rPr>
      </w:pPr>
    </w:p>
    <w:p w:rsidR="00F9718D" w:rsidRPr="00E26AB7" w:rsidRDefault="00F9718D" w:rsidP="00F81C57">
      <w:pPr>
        <w:rPr>
          <w:sz w:val="28"/>
          <w:szCs w:val="28"/>
        </w:rPr>
      </w:pPr>
    </w:p>
    <w:p w:rsidR="00F9718D" w:rsidRDefault="00F9718D" w:rsidP="00F81C57">
      <w:pPr>
        <w:rPr>
          <w:sz w:val="28"/>
          <w:szCs w:val="28"/>
        </w:rPr>
      </w:pPr>
    </w:p>
    <w:p w:rsidR="00F9718D" w:rsidRPr="00E26AB7" w:rsidRDefault="00F9718D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F9718D" w:rsidRPr="00E26AB7" w:rsidRDefault="00F9718D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68"/>
        <w:gridCol w:w="4104"/>
        <w:gridCol w:w="4855"/>
        <w:gridCol w:w="1992"/>
        <w:gridCol w:w="1728"/>
      </w:tblGrid>
      <w:tr w:rsidR="00F9718D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F9718D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F9718D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F9718D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F9718D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F9718D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F9718D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F9718D" w:rsidRPr="00601859" w:rsidRDefault="00F9718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F9718D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F9718D" w:rsidRPr="00601859" w:rsidRDefault="00F9718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F9718D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F9718D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F9718D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F9718D" w:rsidRPr="00601859" w:rsidRDefault="00F9718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F9718D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F9718D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F9718D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F9718D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F9718D" w:rsidRPr="00601859" w:rsidRDefault="00F9718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F9718D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F9718D" w:rsidRPr="00601859" w:rsidRDefault="00F9718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F9718D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F9718D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F9718D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F9718D" w:rsidRPr="00601859" w:rsidRDefault="00F9718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F9718D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F9718D" w:rsidRPr="00601859" w:rsidRDefault="00F9718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F9718D" w:rsidRPr="00E26AB7" w:rsidRDefault="00F9718D" w:rsidP="00F81C57">
      <w:pPr>
        <w:rPr>
          <w:sz w:val="26"/>
          <w:szCs w:val="26"/>
        </w:rPr>
      </w:pPr>
    </w:p>
    <w:p w:rsidR="00F9718D" w:rsidRPr="00E26AB7" w:rsidRDefault="00F9718D" w:rsidP="00F81C57">
      <w:pPr>
        <w:rPr>
          <w:sz w:val="26"/>
          <w:szCs w:val="26"/>
        </w:rPr>
      </w:pPr>
    </w:p>
    <w:p w:rsidR="00F9718D" w:rsidRPr="00E26AB7" w:rsidRDefault="00F9718D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F9718D" w:rsidRPr="00E26AB7" w:rsidRDefault="00F9718D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9718D" w:rsidRPr="00E26AB7" w:rsidRDefault="00F9718D" w:rsidP="00F81C57">
      <w:pPr>
        <w:jc w:val="right"/>
        <w:rPr>
          <w:sz w:val="28"/>
          <w:szCs w:val="28"/>
        </w:rPr>
      </w:pPr>
    </w:p>
    <w:p w:rsidR="00F9718D" w:rsidRPr="00E26AB7" w:rsidRDefault="00F9718D" w:rsidP="00F81C57">
      <w:pPr>
        <w:jc w:val="right"/>
        <w:rPr>
          <w:sz w:val="28"/>
          <w:szCs w:val="28"/>
        </w:rPr>
      </w:pPr>
    </w:p>
    <w:p w:rsidR="00F9718D" w:rsidRPr="00E26AB7" w:rsidRDefault="00F9718D" w:rsidP="00F81C57">
      <w:pPr>
        <w:jc w:val="right"/>
        <w:rPr>
          <w:sz w:val="28"/>
          <w:szCs w:val="28"/>
        </w:rPr>
      </w:pPr>
    </w:p>
    <w:p w:rsidR="00F9718D" w:rsidRPr="00E26AB7" w:rsidRDefault="00F9718D" w:rsidP="00F81C57">
      <w:pPr>
        <w:jc w:val="right"/>
        <w:rPr>
          <w:sz w:val="28"/>
          <w:szCs w:val="28"/>
        </w:rPr>
      </w:pPr>
    </w:p>
    <w:p w:rsidR="00F9718D" w:rsidRPr="00E26AB7" w:rsidRDefault="00F9718D" w:rsidP="00F81C57">
      <w:pPr>
        <w:jc w:val="right"/>
        <w:rPr>
          <w:sz w:val="28"/>
          <w:szCs w:val="28"/>
        </w:rPr>
      </w:pPr>
    </w:p>
    <w:p w:rsidR="00F9718D" w:rsidRPr="00E26AB7" w:rsidRDefault="00F9718D" w:rsidP="00F81C57">
      <w:pPr>
        <w:jc w:val="right"/>
        <w:rPr>
          <w:sz w:val="28"/>
          <w:szCs w:val="28"/>
        </w:rPr>
      </w:pPr>
    </w:p>
    <w:p w:rsidR="00F9718D" w:rsidRPr="00E26AB7" w:rsidRDefault="00F9718D" w:rsidP="00F81C57">
      <w:pPr>
        <w:jc w:val="right"/>
        <w:rPr>
          <w:sz w:val="28"/>
          <w:szCs w:val="28"/>
        </w:rPr>
      </w:pPr>
    </w:p>
    <w:p w:rsidR="00F9718D" w:rsidRDefault="00F9718D" w:rsidP="00F81C57">
      <w:pPr>
        <w:jc w:val="right"/>
        <w:rPr>
          <w:sz w:val="28"/>
          <w:szCs w:val="28"/>
        </w:rPr>
      </w:pPr>
    </w:p>
    <w:p w:rsidR="00F9718D" w:rsidRDefault="00F9718D" w:rsidP="00F81C57">
      <w:pPr>
        <w:jc w:val="right"/>
        <w:rPr>
          <w:sz w:val="28"/>
          <w:szCs w:val="28"/>
        </w:rPr>
      </w:pPr>
    </w:p>
    <w:p w:rsidR="00F9718D" w:rsidRDefault="00F9718D" w:rsidP="00F81C57">
      <w:pPr>
        <w:jc w:val="right"/>
        <w:rPr>
          <w:sz w:val="28"/>
          <w:szCs w:val="28"/>
        </w:rPr>
      </w:pPr>
    </w:p>
    <w:p w:rsidR="00F9718D" w:rsidRPr="00E26AB7" w:rsidRDefault="00F9718D" w:rsidP="00F81C57">
      <w:pPr>
        <w:jc w:val="right"/>
        <w:rPr>
          <w:sz w:val="28"/>
          <w:szCs w:val="28"/>
        </w:rPr>
      </w:pPr>
    </w:p>
    <w:p w:rsidR="00F9718D" w:rsidRDefault="00F9718D" w:rsidP="00F81C57">
      <w:pPr>
        <w:jc w:val="right"/>
        <w:rPr>
          <w:sz w:val="28"/>
          <w:szCs w:val="28"/>
        </w:rPr>
      </w:pPr>
    </w:p>
    <w:p w:rsidR="00F9718D" w:rsidRPr="00E26AB7" w:rsidRDefault="00F9718D" w:rsidP="00F81C57">
      <w:pPr>
        <w:jc w:val="right"/>
        <w:rPr>
          <w:sz w:val="28"/>
          <w:szCs w:val="28"/>
        </w:rPr>
      </w:pPr>
    </w:p>
    <w:p w:rsidR="00F9718D" w:rsidRPr="00E26AB7" w:rsidRDefault="00F9718D" w:rsidP="00F81C57">
      <w:pPr>
        <w:jc w:val="right"/>
        <w:rPr>
          <w:sz w:val="28"/>
          <w:szCs w:val="28"/>
        </w:rPr>
      </w:pPr>
    </w:p>
    <w:p w:rsidR="00F9718D" w:rsidRPr="00E26AB7" w:rsidRDefault="00F9718D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Pr="00E26AB7" w:rsidRDefault="00F9718D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F9718D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F9718D" w:rsidRPr="00354970" w:rsidRDefault="00F9718D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F9718D" w:rsidRPr="00354970" w:rsidRDefault="00F9718D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F9718D" w:rsidRPr="00354970" w:rsidRDefault="00F9718D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F9718D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Наименование</w:t>
            </w:r>
          </w:p>
          <w:p w:rsidR="00F9718D" w:rsidRPr="00354970" w:rsidRDefault="00F9718D" w:rsidP="00354970">
            <w:pPr>
              <w:jc w:val="center"/>
            </w:pPr>
            <w:r w:rsidRPr="00354970">
              <w:t>муниципальной программы,</w:t>
            </w:r>
          </w:p>
          <w:p w:rsidR="00F9718D" w:rsidRPr="002274B5" w:rsidRDefault="00F9718D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Default="00F9718D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F9718D" w:rsidRPr="00354970" w:rsidRDefault="00F9718D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F9718D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Default="00F9718D" w:rsidP="00354970">
            <w:pPr>
              <w:jc w:val="center"/>
            </w:pPr>
            <w:r w:rsidRPr="00354970">
              <w:t>2017</w:t>
            </w:r>
          </w:p>
          <w:p w:rsidR="00F9718D" w:rsidRPr="00354970" w:rsidRDefault="00F9718D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Default="00F9718D" w:rsidP="00354970">
            <w:pPr>
              <w:jc w:val="center"/>
            </w:pPr>
            <w:r w:rsidRPr="00354970">
              <w:t>2018</w:t>
            </w:r>
          </w:p>
          <w:p w:rsidR="00F9718D" w:rsidRPr="00354970" w:rsidRDefault="00F9718D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Default="00F9718D" w:rsidP="00354970">
            <w:pPr>
              <w:jc w:val="center"/>
            </w:pPr>
            <w:r w:rsidRPr="00354970">
              <w:t xml:space="preserve">2020 </w:t>
            </w:r>
          </w:p>
          <w:p w:rsidR="00F9718D" w:rsidRPr="00354970" w:rsidRDefault="00F9718D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Default="00F9718D" w:rsidP="00354970">
            <w:pPr>
              <w:jc w:val="center"/>
            </w:pPr>
            <w:r w:rsidRPr="00354970">
              <w:t>2021</w:t>
            </w:r>
          </w:p>
          <w:p w:rsidR="00F9718D" w:rsidRPr="00354970" w:rsidRDefault="00F9718D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Default="00F9718D" w:rsidP="00354970">
            <w:pPr>
              <w:jc w:val="center"/>
            </w:pPr>
            <w:r w:rsidRPr="00354970">
              <w:t>2022</w:t>
            </w:r>
          </w:p>
          <w:p w:rsidR="00F9718D" w:rsidRPr="00354970" w:rsidRDefault="00F9718D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Default="00F9718D" w:rsidP="00354970">
            <w:pPr>
              <w:jc w:val="center"/>
            </w:pPr>
            <w:r w:rsidRPr="00354970">
              <w:t>2023</w:t>
            </w:r>
          </w:p>
          <w:p w:rsidR="00F9718D" w:rsidRPr="00354970" w:rsidRDefault="00F9718D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Default="00F9718D" w:rsidP="00354970">
            <w:pPr>
              <w:jc w:val="center"/>
            </w:pPr>
            <w:r w:rsidRPr="00354970">
              <w:t xml:space="preserve">2024 </w:t>
            </w:r>
          </w:p>
          <w:p w:rsidR="00F9718D" w:rsidRPr="00354970" w:rsidRDefault="00F9718D" w:rsidP="00354970">
            <w:pPr>
              <w:jc w:val="center"/>
            </w:pPr>
            <w:r w:rsidRPr="00354970">
              <w:t>год</w:t>
            </w:r>
          </w:p>
        </w:tc>
      </w:tr>
      <w:tr w:rsidR="00F9718D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jc w:val="center"/>
            </w:pPr>
            <w:r w:rsidRPr="00354970">
              <w:t>13</w:t>
            </w:r>
          </w:p>
        </w:tc>
      </w:tr>
      <w:tr w:rsidR="00F9718D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152437,9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176737,9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F9718D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122581,1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F9718D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F9718D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59575,3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F9718D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164797,4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F9718D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110721,9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F9718D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F9718D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F9718D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F9718D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29197,1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59314,1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34088,8</w:t>
            </w:r>
          </w:p>
        </w:tc>
      </w:tr>
      <w:tr w:rsidR="00F9718D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F9718D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F9718D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F9718D" w:rsidRPr="00354970" w:rsidRDefault="00F9718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27312,1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F9718D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F9718D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F9718D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7255,1</w:t>
            </w:r>
          </w:p>
        </w:tc>
      </w:tr>
      <w:tr w:rsidR="00F9718D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F9718D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F9718D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F9718D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50782,6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F9718D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39787,9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F9718D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F9718D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F9718D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F9718D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F9718D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F9718D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9718D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9718D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F9718D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9718D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9718D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7322,6</w:t>
            </w:r>
          </w:p>
        </w:tc>
      </w:tr>
      <w:tr w:rsidR="00F9718D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9718D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F9718D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F9718D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</w:p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9718D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9E5639" w:rsidRDefault="00F9718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11295D" w:rsidRDefault="00F9718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11295D" w:rsidRDefault="00F9718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1295D" w:rsidRDefault="00F9718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718D" w:rsidRPr="00173CFD" w:rsidRDefault="00F9718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F9718D" w:rsidRPr="00E26AB7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Default="00F9718D" w:rsidP="00F81C57">
      <w:pPr>
        <w:jc w:val="center"/>
        <w:rPr>
          <w:sz w:val="28"/>
          <w:szCs w:val="28"/>
        </w:rPr>
      </w:pPr>
    </w:p>
    <w:p w:rsidR="00F9718D" w:rsidRPr="00E26AB7" w:rsidRDefault="00F9718D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F9718D" w:rsidRPr="00E26AB7" w:rsidRDefault="00F9718D" w:rsidP="00F81C57">
      <w:pPr>
        <w:shd w:val="clear" w:color="auto" w:fill="FFFFFF"/>
        <w:spacing w:line="326" w:lineRule="exact"/>
        <w:rPr>
          <w:spacing w:val="-6"/>
        </w:rPr>
      </w:pP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9718D" w:rsidRPr="00E26AB7" w:rsidRDefault="00F9718D" w:rsidP="00F81C57">
      <w:pPr>
        <w:jc w:val="center"/>
      </w:pPr>
    </w:p>
    <w:p w:rsidR="00F9718D" w:rsidRPr="00E26AB7" w:rsidRDefault="00F9718D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F9718D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F9718D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F9718D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F9718D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F9718D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F9718D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F9718D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F9718D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F9718D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F9718D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F9718D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F9718D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F9718D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F9718D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F9718D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F9718D" w:rsidRPr="00E26AB7" w:rsidRDefault="00F9718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Pr="00E26AB7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Pr="00E26AB7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Pr="00E26AB7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Pr="00E26AB7" w:rsidRDefault="00F9718D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F9718D" w:rsidRPr="00E26AB7" w:rsidRDefault="00F9718D" w:rsidP="00F81C57">
      <w:pPr>
        <w:ind w:firstLine="540"/>
        <w:rPr>
          <w:sz w:val="28"/>
          <w:szCs w:val="28"/>
        </w:rPr>
      </w:pP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F9718D" w:rsidRPr="00E26AB7" w:rsidRDefault="00F9718D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F9718D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F9718D" w:rsidRPr="00E26AB7" w:rsidRDefault="00F9718D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F9718D" w:rsidRPr="00BA6140" w:rsidRDefault="00F9718D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F9718D" w:rsidRPr="00BA6140" w:rsidRDefault="00F9718D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112503,6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F9718D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9718D" w:rsidRPr="009C2198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F9718D" w:rsidRPr="009C2198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F9718D" w:rsidRPr="009C2198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2B18A9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F9718D" w:rsidRPr="002B18A9" w:rsidRDefault="00F9718D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F9718D" w:rsidRPr="002B18A9" w:rsidRDefault="00F9718D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F9718D" w:rsidRPr="002B18A9" w:rsidRDefault="00F9718D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F9718D" w:rsidRPr="002B18A9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F9718D" w:rsidRPr="002B18A9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F9718D" w:rsidRPr="002B18A9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F9718D" w:rsidRPr="008B7413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F9718D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F9718D" w:rsidRPr="00BA6140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9718D" w:rsidRPr="002A485C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F9718D" w:rsidRPr="002A485C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F9718D" w:rsidRPr="00BA6140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F9718D" w:rsidRPr="002B18A9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F9718D" w:rsidRPr="002B18A9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F9718D" w:rsidRPr="00BA6140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F9718D" w:rsidRPr="002B18A9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F9718D" w:rsidRPr="009C2198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F9718D" w:rsidRPr="002B18A9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F9718D" w:rsidRPr="00140DD2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F9718D" w:rsidRPr="00140DD2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F9718D" w:rsidRPr="00BA6140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F9718D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F9718D" w:rsidRPr="002B18A9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F9718D" w:rsidRPr="00BA6140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F9718D" w:rsidRDefault="00F9718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F9718D" w:rsidRPr="00C86E79" w:rsidRDefault="00F9718D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F9718D" w:rsidRDefault="00F9718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F9718D" w:rsidRPr="00BA6140" w:rsidRDefault="00F9718D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F9718D" w:rsidRDefault="00F9718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F9718D" w:rsidRDefault="00F9718D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9718D" w:rsidRDefault="00F9718D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F9718D" w:rsidRPr="00BA6140" w:rsidRDefault="00F9718D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F9718D" w:rsidRPr="006D0C11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9718D" w:rsidRPr="00B707E6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9718D" w:rsidRPr="009C2198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6D0C11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9C2198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9C2198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F9718D" w:rsidRPr="006D0C11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707E6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9C2198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9718D" w:rsidRPr="008B7413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9718D" w:rsidRPr="00D66344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6D0C11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707E6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9718D" w:rsidRPr="009C2198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9718D" w:rsidRPr="00C86E79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F9718D" w:rsidRDefault="00F9718D" w:rsidP="009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12552,7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1157,2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5096,6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F9718D" w:rsidRPr="008B7413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29638,1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1967A6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1967A6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F9718D" w:rsidRPr="008B7413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9C1055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1967A6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F9718D" w:rsidRPr="00BA6140" w:rsidRDefault="00F9718D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F9718D" w:rsidRPr="00BA6140" w:rsidRDefault="00F9718D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F9718D" w:rsidRPr="00A77FF7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F9718D" w:rsidRPr="00564288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9718D" w:rsidRPr="00B707E6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F9718D" w:rsidRPr="00A77FF7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9718D" w:rsidRPr="00B707E6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F9718D" w:rsidRPr="00A77FF7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9718D" w:rsidRPr="00564288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9718D" w:rsidRPr="00564288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9718D" w:rsidRPr="00B707E6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564288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707E6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564288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9718D" w:rsidRPr="00A77FF7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564288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707E6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707E6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707E6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12552,7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1967A6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9718D" w:rsidRPr="001967A6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410CB8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410CB8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F9718D" w:rsidRPr="00564288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F9718D" w:rsidRPr="00BA6140" w:rsidRDefault="00F9718D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F9718D" w:rsidRPr="00BA6140" w:rsidRDefault="00F9718D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F9718D" w:rsidRPr="00BC2ECF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9718D" w:rsidRPr="002617B3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414FD1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410CB8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F9718D" w:rsidRPr="00BA6140" w:rsidRDefault="00F9718D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F9718D" w:rsidRPr="00EC6FAA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Pr="00FF703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9718D" w:rsidRPr="00FF703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9718D" w:rsidRPr="00FF703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9718D" w:rsidRPr="00C7434F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9718D" w:rsidRPr="00FF703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FF703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FF703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9718D" w:rsidRPr="00EC6FAA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1157,2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F9718D" w:rsidRPr="00EC6FAA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F9718D" w:rsidRPr="00EC6FAA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F9718D" w:rsidRPr="00BA6140" w:rsidRDefault="00F9718D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86E79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39787,9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EC6FAA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EC6FAA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EC6FAA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F9718D" w:rsidRPr="00EC6FAA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9718D" w:rsidRPr="00EC6FAA" w:rsidRDefault="00F9718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C86E79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5096,6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414FD1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AF67B3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2F3CA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86E79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456,2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9718D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9718D" w:rsidRPr="00BA6140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9718D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9718D" w:rsidRPr="00BA6140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F9718D" w:rsidRPr="00BA6140" w:rsidRDefault="00F9718D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86E79" w:rsidRDefault="00F9718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F9718D" w:rsidRPr="00BA6140" w:rsidRDefault="00F9718D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F9718D" w:rsidRPr="00BA6140" w:rsidRDefault="00F9718D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F9718D" w:rsidRPr="00BA6140" w:rsidRDefault="00F9718D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F9718D" w:rsidRPr="00BA6140" w:rsidRDefault="00F9718D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9718D" w:rsidRPr="00BA6140" w:rsidRDefault="00F9718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9718D" w:rsidRPr="00BA6140" w:rsidRDefault="00F9718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Default="00F9718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9718D" w:rsidRDefault="00F9718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9718D" w:rsidRPr="00BA6140" w:rsidRDefault="00F9718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F9718D" w:rsidRDefault="00F9718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F9718D" w:rsidRPr="00BA6140" w:rsidRDefault="00F9718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F9718D" w:rsidRDefault="00F9718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F9718D" w:rsidRPr="00BA6140" w:rsidRDefault="00F9718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9718D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456,2</w:t>
            </w:r>
          </w:p>
          <w:p w:rsidR="00F9718D" w:rsidRPr="00BA6140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9718D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9718D" w:rsidRPr="00BA6140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F9718D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F9718D" w:rsidRPr="00BA6140" w:rsidRDefault="00F9718D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F9718D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9718D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9718D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18D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9718D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F9718D" w:rsidRPr="00BA6140" w:rsidRDefault="00F9718D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F9718D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F9718D" w:rsidRPr="00BA6140" w:rsidRDefault="00F9718D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F9718D" w:rsidRPr="00BA6140" w:rsidRDefault="00F9718D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F9718D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F9718D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F9718D" w:rsidRPr="00FE22E8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F9718D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F9718D" w:rsidRPr="00BA6140" w:rsidRDefault="00F9718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F9718D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F9718D" w:rsidRPr="00BA6140" w:rsidRDefault="00F9718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F9718D" w:rsidRPr="00E26AB7" w:rsidRDefault="00F9718D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F9718D" w:rsidRPr="00E26AB7" w:rsidRDefault="00F9718D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F9718D" w:rsidRPr="00E26AB7" w:rsidRDefault="00F9718D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F9718D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F9718D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71428" w:rsidRDefault="00F9718D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F9718D" w:rsidRPr="00071428" w:rsidRDefault="00F9718D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F9718D" w:rsidRPr="00E26AB7" w:rsidRDefault="00F9718D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F9718D" w:rsidRPr="00071428" w:rsidRDefault="00F9718D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F9718D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9718D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9718D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r w:rsidRPr="00985D6D">
              <w:rPr>
                <w:sz w:val="22"/>
                <w:szCs w:val="22"/>
              </w:rPr>
              <w:t>1.1.</w:t>
            </w:r>
          </w:p>
          <w:p w:rsidR="00F9718D" w:rsidRPr="00985D6D" w:rsidRDefault="00F9718D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F9718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F9718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9718D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F9718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F9718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F9718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F9718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F9718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F9718D" w:rsidRPr="00985D6D" w:rsidRDefault="00F9718D" w:rsidP="00F94B67">
            <w:pPr>
              <w:jc w:val="center"/>
            </w:pPr>
          </w:p>
          <w:p w:rsidR="00F9718D" w:rsidRPr="00985D6D" w:rsidRDefault="00F9718D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F9718D" w:rsidRPr="00985D6D" w:rsidRDefault="00F9718D" w:rsidP="00F94B67">
            <w:pPr>
              <w:jc w:val="center"/>
            </w:pP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F9718D" w:rsidRPr="00985D6D" w:rsidRDefault="00F9718D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F9718D" w:rsidRPr="00985D6D" w:rsidRDefault="00F9718D" w:rsidP="00F94B67">
            <w:pPr>
              <w:jc w:val="center"/>
            </w:pP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F9718D" w:rsidRPr="00985D6D" w:rsidRDefault="00F9718D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F9718D" w:rsidRPr="00985D6D" w:rsidRDefault="00F9718D" w:rsidP="00F94B67">
            <w:pPr>
              <w:jc w:val="center"/>
            </w:pP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F9718D" w:rsidRPr="00985D6D" w:rsidRDefault="00F9718D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F9718D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F9718D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985D6D" w:rsidRDefault="00F9718D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</w:tbl>
    <w:p w:rsidR="00F9718D" w:rsidRPr="00985D6D" w:rsidRDefault="00F9718D" w:rsidP="00F81C57">
      <w:pPr>
        <w:ind w:firstLine="540"/>
        <w:rPr>
          <w:sz w:val="22"/>
          <w:szCs w:val="22"/>
        </w:rPr>
      </w:pPr>
    </w:p>
    <w:p w:rsidR="00F9718D" w:rsidRPr="00985D6D" w:rsidRDefault="00F9718D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F9718D" w:rsidRPr="00985D6D" w:rsidRDefault="00F9718D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37"/>
        <w:gridCol w:w="1008"/>
        <w:gridCol w:w="1249"/>
        <w:gridCol w:w="1134"/>
        <w:gridCol w:w="1276"/>
        <w:gridCol w:w="992"/>
        <w:gridCol w:w="992"/>
      </w:tblGrid>
      <w:tr w:rsidR="00F9718D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  <w:tr w:rsidR="00F9718D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/>
        </w:tc>
      </w:tr>
    </w:tbl>
    <w:p w:rsidR="00F9718D" w:rsidRPr="00985D6D" w:rsidRDefault="00F9718D" w:rsidP="00F81C57">
      <w:pPr>
        <w:ind w:firstLine="540"/>
        <w:rPr>
          <w:sz w:val="22"/>
          <w:szCs w:val="22"/>
        </w:rPr>
      </w:pPr>
    </w:p>
    <w:p w:rsidR="00F9718D" w:rsidRPr="00985D6D" w:rsidRDefault="00F9718D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1005"/>
        <w:gridCol w:w="1276"/>
        <w:gridCol w:w="1134"/>
        <w:gridCol w:w="1276"/>
        <w:gridCol w:w="992"/>
        <w:gridCol w:w="992"/>
      </w:tblGrid>
      <w:tr w:rsidR="00F9718D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F9718D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F9718D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85D6D" w:rsidRDefault="00F9718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F9718D" w:rsidRPr="00E26AB7" w:rsidRDefault="00F9718D" w:rsidP="00F81C57">
      <w:pPr>
        <w:jc w:val="right"/>
        <w:rPr>
          <w:sz w:val="28"/>
          <w:szCs w:val="28"/>
        </w:rPr>
      </w:pPr>
    </w:p>
    <w:p w:rsidR="00F9718D" w:rsidRPr="00E26AB7" w:rsidRDefault="00F9718D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Pr="00E26AB7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Default="00F9718D" w:rsidP="00F81C57">
      <w:pPr>
        <w:jc w:val="right"/>
        <w:outlineLvl w:val="1"/>
        <w:rPr>
          <w:sz w:val="28"/>
          <w:szCs w:val="28"/>
        </w:rPr>
      </w:pPr>
    </w:p>
    <w:p w:rsidR="00F9718D" w:rsidRPr="00E26AB7" w:rsidRDefault="00F9718D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F9718D" w:rsidRPr="00E26AB7" w:rsidRDefault="00F9718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F9718D" w:rsidRPr="00E26AB7" w:rsidRDefault="00F9718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F9718D" w:rsidRPr="00E26AB7" w:rsidRDefault="00F9718D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№</w:t>
            </w:r>
          </w:p>
          <w:p w:rsidR="00F9718D" w:rsidRPr="00E26AB7" w:rsidRDefault="00F9718D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Наименование</w:t>
            </w:r>
          </w:p>
          <w:p w:rsidR="00F9718D" w:rsidRPr="00E26AB7" w:rsidRDefault="00F9718D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Срок</w:t>
            </w:r>
          </w:p>
          <w:p w:rsidR="00F9718D" w:rsidRPr="00E26AB7" w:rsidRDefault="00F9718D" w:rsidP="00F94B67">
            <w:pPr>
              <w:jc w:val="center"/>
            </w:pPr>
            <w:r w:rsidRPr="00E26AB7">
              <w:t>исполн.</w:t>
            </w:r>
          </w:p>
          <w:p w:rsidR="00F9718D" w:rsidRPr="00E26AB7" w:rsidRDefault="00F9718D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F9718D" w:rsidRPr="00E26AB7" w:rsidRDefault="00F9718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F9718D" w:rsidRPr="00E26AB7" w:rsidRDefault="00F9718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F9718D" w:rsidRPr="00E26AB7" w:rsidRDefault="00F9718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391BF8" w:rsidRDefault="00F9718D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F9718D" w:rsidRPr="00E26AB7" w:rsidRDefault="00F9718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F9718D" w:rsidRPr="00391BF8" w:rsidRDefault="00F9718D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F9718D" w:rsidRPr="00E26AB7" w:rsidRDefault="00F9718D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F9718D" w:rsidRPr="00391BF8" w:rsidRDefault="00F9718D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11</w:t>
            </w:r>
          </w:p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434B6" w:rsidRDefault="00F9718D" w:rsidP="00F94B67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434B6" w:rsidRDefault="00F9718D" w:rsidP="00F94B67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В том числе: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  <w:r w:rsidRPr="00E26AB7">
              <w:t>1.1.1</w:t>
            </w:r>
          </w:p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A41962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Основное мероприятие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41962" w:rsidRDefault="00F9718D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41962" w:rsidRDefault="00F9718D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2</w:t>
            </w:r>
          </w:p>
        </w:tc>
      </w:tr>
      <w:tr w:rsidR="00F9718D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В том числе:</w:t>
            </w:r>
          </w:p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F9718D" w:rsidRPr="00E26AB7" w:rsidRDefault="00F9718D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2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2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2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223500,9</w:t>
            </w:r>
          </w:p>
          <w:p w:rsidR="00F9718D" w:rsidRPr="00E26AB7" w:rsidRDefault="00F9718D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176691,2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45112,0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1697,7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2,3</w:t>
            </w:r>
          </w:p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4586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27312,1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20082,8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6830,8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6814,4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В том числе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F9718D" w:rsidRPr="00E26AB7" w:rsidRDefault="00F9718D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217941,3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172992,9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44948,4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2,3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2B72C0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6564F0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26679,0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19882,8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20642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6796,2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3035,8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2,3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502,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92E8A">
            <w:pPr>
              <w:jc w:val="center"/>
            </w:pPr>
            <w:r>
              <w:t>2,3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>
            <w:pPr>
              <w:jc w:val="center"/>
            </w:pPr>
            <w:r>
              <w:t>2,3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A3D87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A3D87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AA259E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1195,5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AA259E">
            <w:pPr>
              <w:jc w:val="center"/>
            </w:pPr>
            <w:r>
              <w:t>2,3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27C81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AA259E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A3D87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A3D87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27C81"/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Основное мероприятие</w:t>
            </w: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  <w:p w:rsidR="00F9718D" w:rsidRPr="00E26AB7" w:rsidRDefault="00F9718D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F9718D" w:rsidRPr="00E26AB7" w:rsidRDefault="00F9718D" w:rsidP="00F94B67">
            <w:pPr>
              <w:ind w:left="-75" w:right="-75"/>
              <w:jc w:val="center"/>
            </w:pPr>
          </w:p>
          <w:p w:rsidR="00F9718D" w:rsidRPr="00E26AB7" w:rsidRDefault="00F9718D" w:rsidP="00F94B67">
            <w:pPr>
              <w:ind w:left="-75" w:right="-75"/>
              <w:jc w:val="center"/>
            </w:pPr>
          </w:p>
          <w:p w:rsidR="00F9718D" w:rsidRPr="00E26AB7" w:rsidRDefault="00F9718D" w:rsidP="00F94B67">
            <w:pPr>
              <w:ind w:left="-75" w:right="-75"/>
              <w:jc w:val="center"/>
            </w:pPr>
          </w:p>
          <w:p w:rsidR="00F9718D" w:rsidRPr="00E26AB7" w:rsidRDefault="00F9718D" w:rsidP="00F94B67">
            <w:pPr>
              <w:ind w:left="-75" w:right="-75"/>
              <w:jc w:val="center"/>
            </w:pPr>
          </w:p>
          <w:p w:rsidR="00F9718D" w:rsidRPr="00E26AB7" w:rsidRDefault="00F9718D" w:rsidP="00F94B67">
            <w:pPr>
              <w:ind w:left="-75" w:right="-75"/>
              <w:jc w:val="center"/>
            </w:pPr>
          </w:p>
          <w:p w:rsidR="00F9718D" w:rsidRPr="00E26AB7" w:rsidRDefault="00F9718D" w:rsidP="00F94B67">
            <w:pPr>
              <w:ind w:left="-75" w:right="-75"/>
              <w:jc w:val="center"/>
            </w:pPr>
          </w:p>
          <w:p w:rsidR="00F9718D" w:rsidRPr="00E26AB7" w:rsidRDefault="00F9718D" w:rsidP="00F94B67">
            <w:pPr>
              <w:ind w:left="-75" w:right="-75"/>
              <w:jc w:val="center"/>
            </w:pPr>
          </w:p>
          <w:p w:rsidR="00F9718D" w:rsidRPr="00E26AB7" w:rsidRDefault="00F9718D" w:rsidP="00F94B67">
            <w:pPr>
              <w:ind w:left="-75" w:right="-75"/>
              <w:jc w:val="center"/>
            </w:pPr>
          </w:p>
          <w:p w:rsidR="00F9718D" w:rsidRPr="00E26AB7" w:rsidRDefault="00F9718D" w:rsidP="00F94B67"/>
          <w:p w:rsidR="00F9718D" w:rsidRPr="00E26AB7" w:rsidRDefault="00F9718D" w:rsidP="00F94B67"/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64844,1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772DEA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52584,1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4, 5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772DEA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2B72C0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8349,1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6631,2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D81027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В том числе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F9718D" w:rsidRPr="00E26AB7" w:rsidRDefault="00F9718D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63357,1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772DEA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51097,1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2B72C0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8269,1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6551,2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5C0054" w:rsidRDefault="00F9718D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5C0054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5C0054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2B72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5C0054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5C0054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5C0054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5C0054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5C0054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5C0054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5C0054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C0054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5C0054" w:rsidRDefault="00F9718D" w:rsidP="000B0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0B0BC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0B0BC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0B0BC0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0B0BC0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0B0BC0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0B0BC0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0B0BC0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0B0BC0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0B0BC0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0B0BC0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0B0BC0"/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419884,0</w:t>
            </w:r>
          </w:p>
          <w:p w:rsidR="00F9718D" w:rsidRPr="00E26AB7" w:rsidRDefault="00F9718D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341224,1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5C0054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D8102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53101,4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41667,9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D8102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50782,6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3E1532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39787,9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D8102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B0424" w:rsidRDefault="00F9718D" w:rsidP="00F94B67">
            <w:pPr>
              <w:jc w:val="center"/>
            </w:pPr>
            <w:r w:rsidRPr="00FB0424"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B0424" w:rsidRDefault="00F9718D" w:rsidP="00F94B67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В том числе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F9718D" w:rsidRPr="00E26AB7" w:rsidRDefault="00F9718D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408944,1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330284,2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52156,9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16B1F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40723,4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50612,6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39617,9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2C4882" w:rsidRDefault="00F9718D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t>Подведомст-</w:t>
            </w:r>
          </w:p>
          <w:p w:rsidR="00F9718D" w:rsidRDefault="00F9718D" w:rsidP="00F94B67">
            <w:pPr>
              <w:jc w:val="center"/>
            </w:pPr>
            <w:r>
              <w:t>венные</w:t>
            </w:r>
          </w:p>
          <w:p w:rsidR="00F9718D" w:rsidRPr="00E26AB7" w:rsidRDefault="00F9718D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2C4882" w:rsidRDefault="00F9718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t>Подведомст-</w:t>
            </w:r>
          </w:p>
          <w:p w:rsidR="00F9718D" w:rsidRDefault="00F9718D" w:rsidP="00F94B67">
            <w:pPr>
              <w:jc w:val="center"/>
            </w:pPr>
            <w:r>
              <w:t>венные</w:t>
            </w:r>
          </w:p>
          <w:p w:rsidR="00F9718D" w:rsidRPr="00E26AB7" w:rsidRDefault="00F9718D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CF5F2D" w:rsidRDefault="00F9718D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t>Подведомст-</w:t>
            </w:r>
          </w:p>
          <w:p w:rsidR="00F9718D" w:rsidRDefault="00F9718D" w:rsidP="007608DD">
            <w:pPr>
              <w:jc w:val="center"/>
            </w:pPr>
            <w:r>
              <w:t>венные</w:t>
            </w:r>
          </w:p>
          <w:p w:rsidR="00F9718D" w:rsidRPr="00E26AB7" w:rsidRDefault="00F9718D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CF5F2D" w:rsidRDefault="00F9718D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t>Подведомст-</w:t>
            </w:r>
          </w:p>
          <w:p w:rsidR="00F9718D" w:rsidRDefault="00F9718D" w:rsidP="00377037">
            <w:pPr>
              <w:jc w:val="center"/>
            </w:pPr>
            <w:r>
              <w:t>венные</w:t>
            </w:r>
          </w:p>
          <w:p w:rsidR="00F9718D" w:rsidRPr="00E26AB7" w:rsidRDefault="00F9718D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37703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CF5F2D" w:rsidRDefault="00F9718D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Default="00F9718D" w:rsidP="009C6E81">
            <w:pPr>
              <w:jc w:val="center"/>
            </w:pPr>
            <w:r>
              <w:t>Подведомст-</w:t>
            </w:r>
          </w:p>
          <w:p w:rsidR="00F9718D" w:rsidRDefault="00F9718D" w:rsidP="009C6E81">
            <w:pPr>
              <w:jc w:val="center"/>
            </w:pPr>
            <w:r>
              <w:t>венные</w:t>
            </w:r>
          </w:p>
          <w:p w:rsidR="00F9718D" w:rsidRPr="00E26AB7" w:rsidRDefault="00F9718D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7305FA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06EEE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CF5F2D" w:rsidRDefault="00F9718D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718D" w:rsidRDefault="00F9718D" w:rsidP="00B04B8F">
            <w:pPr>
              <w:jc w:val="center"/>
            </w:pPr>
            <w:r>
              <w:t>Подведомст-</w:t>
            </w:r>
          </w:p>
          <w:p w:rsidR="00F9718D" w:rsidRDefault="00F9718D" w:rsidP="00B04B8F">
            <w:pPr>
              <w:jc w:val="center"/>
            </w:pPr>
            <w:r>
              <w:t>венные</w:t>
            </w:r>
          </w:p>
          <w:p w:rsidR="00F9718D" w:rsidRPr="00E26AB7" w:rsidRDefault="00F9718D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04B8F">
            <w:pPr>
              <w:jc w:val="center"/>
            </w:pPr>
            <w:r>
              <w:t>1</w:t>
            </w:r>
          </w:p>
        </w:tc>
      </w:tr>
      <w:tr w:rsidR="00F9718D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37703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5B64C2">
            <w:r>
              <w:t>1.5.8</w:t>
            </w:r>
          </w:p>
          <w:p w:rsidR="00F9718D" w:rsidRPr="00E26AB7" w:rsidRDefault="00F9718D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CF5F2D" w:rsidRDefault="00F9718D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718D" w:rsidRDefault="00F9718D" w:rsidP="005B64C2">
            <w:pPr>
              <w:jc w:val="center"/>
            </w:pPr>
            <w:r>
              <w:t>Подведомст-</w:t>
            </w:r>
          </w:p>
          <w:p w:rsidR="00F9718D" w:rsidRDefault="00F9718D" w:rsidP="005B64C2">
            <w:pPr>
              <w:jc w:val="center"/>
            </w:pPr>
            <w:r>
              <w:t>венные</w:t>
            </w:r>
          </w:p>
          <w:p w:rsidR="00F9718D" w:rsidRPr="00E26AB7" w:rsidRDefault="00F9718D" w:rsidP="005B64C2">
            <w:pPr>
              <w:jc w:val="center"/>
            </w:pPr>
            <w:r>
              <w:t>учреждения культуры</w:t>
            </w:r>
          </w:p>
          <w:p w:rsidR="00F9718D" w:rsidRPr="00E26AB7" w:rsidRDefault="00F9718D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5B64C2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5B64C2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D49CF" w:rsidRDefault="00F9718D" w:rsidP="005B64C2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D49CF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D49CF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D49CF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D49CF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D49CF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16B1F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816B1F" w:rsidRDefault="00F9718D" w:rsidP="00B04B8F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D49CF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D49CF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D49CF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D49CF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1D49CF">
            <w:r>
              <w:t>1.5.9</w:t>
            </w:r>
          </w:p>
          <w:p w:rsidR="00F9718D" w:rsidRPr="00E26AB7" w:rsidRDefault="00F9718D" w:rsidP="001D49C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CF5F2D" w:rsidRDefault="00F9718D" w:rsidP="001D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9718D" w:rsidRDefault="00F9718D" w:rsidP="001D49CF">
            <w:pPr>
              <w:jc w:val="center"/>
            </w:pPr>
            <w:r>
              <w:t>Подведомст-</w:t>
            </w:r>
          </w:p>
          <w:p w:rsidR="00F9718D" w:rsidRDefault="00F9718D" w:rsidP="001D49CF">
            <w:pPr>
              <w:jc w:val="center"/>
            </w:pPr>
            <w:r>
              <w:t>венные</w:t>
            </w:r>
          </w:p>
          <w:p w:rsidR="00F9718D" w:rsidRPr="00E26AB7" w:rsidRDefault="00F9718D" w:rsidP="001D49C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1D49CF" w:rsidRDefault="00F9718D" w:rsidP="001D49C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F9718D" w:rsidRPr="00E26AB7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04B8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1D49C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16B1F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816B1F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1D49C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1D49C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1D49CF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F9718D" w:rsidRPr="00E26AB7" w:rsidRDefault="00F9718D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Default="00F9718D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1D49CF"/>
        </w:tc>
      </w:tr>
      <w:tr w:rsidR="00F9718D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428473,3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338834,3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16B1F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89581,4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96BE9" w:rsidRDefault="00F9718D" w:rsidP="00F94B67">
            <w:pPr>
              <w:jc w:val="center"/>
            </w:pPr>
            <w:r w:rsidRPr="00E96BE9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6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45478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497B94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F10DAE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В том числе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F9718D" w:rsidRPr="00E26AB7" w:rsidRDefault="00F9718D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427322,6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45478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337748,3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89574,3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6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6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561911" w:rsidRDefault="00F9718D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561911" w:rsidRDefault="00F9718D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763C46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97EEC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561911" w:rsidRDefault="00F9718D" w:rsidP="00601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763C46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97EEC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601795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601795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561911" w:rsidRDefault="00F9718D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5B64C2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D855F4" w:rsidRDefault="00F9718D" w:rsidP="005B64C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763C46" w:rsidRDefault="00F9718D" w:rsidP="005B64C2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997EEC" w:rsidRDefault="00F9718D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B64C2">
            <w:pPr>
              <w:jc w:val="center"/>
            </w:pPr>
            <w:r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Default="00F9718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997EEC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1183154,1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917198,4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254795,3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131121,3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104533,9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86487" w:rsidRDefault="00F9718D" w:rsidP="00F94B67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86487" w:rsidRDefault="00F9718D" w:rsidP="00F94B67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145319,7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8648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110415,3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08648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140317,5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110721,9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29197,1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164797,4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59314,1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F9718D" w:rsidRPr="00E26AB7" w:rsidRDefault="00F9718D" w:rsidP="00F94B67">
            <w:pPr>
              <w:jc w:val="center"/>
            </w:pPr>
          </w:p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F9718D" w:rsidRPr="00E26AB7" w:rsidRDefault="00F9718D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38897,6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4B63D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38232,5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1,2,3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4689,1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4615,2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В том числе: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  <w:r w:rsidRPr="00E26AB7">
              <w:t>2.1.1</w:t>
            </w:r>
          </w:p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15799,8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45478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15134,7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2039,1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1965,2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2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93EAD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84A16" w:rsidRDefault="00F9718D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38897,6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F2CBF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38232,5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AF2CBF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4689,1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4615,2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F9718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Основное мероприятие</w:t>
            </w: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718D" w:rsidRPr="00E26AB7" w:rsidRDefault="00F9718D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2</w:t>
            </w:r>
          </w:p>
        </w:tc>
      </w:tr>
      <w:tr w:rsidR="00F9718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F9718D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045E94" w:rsidRDefault="00F9718D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2</w:t>
            </w:r>
          </w:p>
        </w:tc>
      </w:tr>
      <w:tr w:rsidR="00F9718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045E94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045E94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045E94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045E94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045E94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9718D" w:rsidRPr="00045E94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9718D" w:rsidRPr="00045E94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9718D" w:rsidRPr="00045E94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9718D" w:rsidRPr="00045E94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045E94" w:rsidRDefault="00F9718D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F9718D" w:rsidRPr="00E26AB7" w:rsidRDefault="00F9718D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r w:rsidRPr="00E26AB7">
              <w:t>в том числе</w:t>
            </w: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9718D" w:rsidRPr="00045E94" w:rsidRDefault="00F9718D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F9718D" w:rsidRPr="00E26AB7" w:rsidRDefault="00F9718D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</w:t>
            </w: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F9718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18D" w:rsidRPr="00E26AB7" w:rsidRDefault="00F9718D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F9718D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F9718D" w:rsidRPr="00E26AB7" w:rsidRDefault="00F9718D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F9718D" w:rsidRPr="00E26AB7" w:rsidRDefault="00F9718D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1,2</w:t>
            </w:r>
          </w:p>
        </w:tc>
      </w:tr>
      <w:tr w:rsidR="00F9718D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B1637B" w:rsidRDefault="00F9718D" w:rsidP="003E38F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B1637B" w:rsidRDefault="00F9718D" w:rsidP="00B1637B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t>В том числе</w:t>
            </w:r>
          </w:p>
        </w:tc>
      </w:tr>
      <w:tr w:rsidR="00F9718D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F9718D" w:rsidRPr="00E26AB7" w:rsidRDefault="00F9718D" w:rsidP="00F94B67">
            <w:pPr>
              <w:jc w:val="center"/>
            </w:pPr>
          </w:p>
          <w:p w:rsidR="00F9718D" w:rsidRPr="00E26AB7" w:rsidRDefault="00F9718D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1</w:t>
            </w:r>
          </w:p>
        </w:tc>
      </w:tr>
      <w:tr w:rsidR="00F9718D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45866,8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45242,5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2</w:t>
            </w:r>
          </w:p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4B63D2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5649,6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5462,3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1637B" w:rsidRDefault="00F9718D" w:rsidP="003E38F2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1637B" w:rsidRDefault="00F9718D" w:rsidP="00B1637B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842222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1637B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5375B8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B1637B" w:rsidRDefault="00F9718D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1282035,4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1014790,3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B1745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B1745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AF2CBF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497B94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CB708B">
            <w:pPr>
              <w:jc w:val="center"/>
            </w:pPr>
            <w:r>
              <w:rPr>
                <w:sz w:val="22"/>
                <w:szCs w:val="22"/>
              </w:rPr>
              <w:t>152437,9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CB708B">
            <w:pPr>
              <w:jc w:val="center"/>
            </w:pPr>
            <w:r>
              <w:rPr>
                <w:sz w:val="22"/>
                <w:szCs w:val="22"/>
              </w:rPr>
              <w:t>122581,1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CB708B">
            <w:pPr>
              <w:jc w:val="center"/>
            </w:pPr>
            <w:r>
              <w:rPr>
                <w:sz w:val="22"/>
                <w:szCs w:val="22"/>
              </w:rPr>
              <w:t>29458,3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CB708B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CB708B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CB708B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CB708B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CB708B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</w:tbl>
    <w:p w:rsidR="00F9718D" w:rsidRPr="00E26AB7" w:rsidRDefault="00F9718D" w:rsidP="00F81C57">
      <w:pPr>
        <w:ind w:firstLine="540"/>
      </w:pPr>
      <w:r w:rsidRPr="00E26AB7">
        <w:t>в том числе:</w:t>
      </w:r>
    </w:p>
    <w:p w:rsidR="00F9718D" w:rsidRPr="00E26AB7" w:rsidRDefault="00F9718D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F9718D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720788" w:rsidRDefault="00F9718D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720788" w:rsidRDefault="00F9718D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720788" w:rsidRDefault="00F9718D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720788" w:rsidRDefault="00F9718D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720788" w:rsidRDefault="00F9718D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720788" w:rsidRDefault="00F9718D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720788" w:rsidRDefault="00F9718D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720788" w:rsidRDefault="00F9718D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720788" w:rsidRDefault="00F9718D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</w:tbl>
    <w:p w:rsidR="00F9718D" w:rsidRPr="00E26AB7" w:rsidRDefault="00F9718D" w:rsidP="00F81C57">
      <w:pPr>
        <w:ind w:firstLine="540"/>
        <w:rPr>
          <w:sz w:val="28"/>
          <w:szCs w:val="28"/>
        </w:rPr>
      </w:pPr>
    </w:p>
    <w:p w:rsidR="00F9718D" w:rsidRPr="00E26AB7" w:rsidRDefault="00F9718D" w:rsidP="00F81C57">
      <w:pPr>
        <w:ind w:firstLine="540"/>
      </w:pPr>
      <w:r w:rsidRPr="00E26AB7">
        <w:t>по другим мероприятиям:</w:t>
      </w:r>
    </w:p>
    <w:p w:rsidR="00F9718D" w:rsidRDefault="00F9718D" w:rsidP="00F81C57">
      <w:pPr>
        <w:ind w:firstLine="540"/>
        <w:rPr>
          <w:sz w:val="28"/>
          <w:szCs w:val="28"/>
        </w:rPr>
      </w:pPr>
    </w:p>
    <w:p w:rsidR="00F9718D" w:rsidRPr="00E26AB7" w:rsidRDefault="00F9718D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F9718D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1282035,4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1014790,3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256084,7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11160,4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B1745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BB1745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AF2CBF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497B94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152437,9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122581,1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29458,3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176737,9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59575,3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  <w:tr w:rsidR="00F9718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CB708B" w:rsidRDefault="00F9718D" w:rsidP="00F13F49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18D" w:rsidRPr="00E26AB7" w:rsidRDefault="00F9718D" w:rsidP="00F94B67"/>
        </w:tc>
      </w:tr>
    </w:tbl>
    <w:p w:rsidR="00F9718D" w:rsidRPr="00E26AB7" w:rsidRDefault="00F9718D" w:rsidP="00F81C57">
      <w:pPr>
        <w:jc w:val="right"/>
        <w:rPr>
          <w:sz w:val="28"/>
          <w:szCs w:val="28"/>
        </w:rPr>
      </w:pPr>
    </w:p>
    <w:p w:rsidR="00F9718D" w:rsidRPr="00E26AB7" w:rsidRDefault="00F9718D" w:rsidP="00F81C57">
      <w:pPr>
        <w:jc w:val="right"/>
        <w:rPr>
          <w:sz w:val="28"/>
          <w:szCs w:val="28"/>
        </w:rPr>
      </w:pPr>
    </w:p>
    <w:p w:rsidR="00F9718D" w:rsidRDefault="00F9718D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F9718D" w:rsidRDefault="00F9718D" w:rsidP="00F81C57">
      <w:pPr>
        <w:rPr>
          <w:sz w:val="28"/>
          <w:szCs w:val="28"/>
        </w:rPr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  <w:sectPr w:rsidR="00F9718D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Pr="00E26AB7" w:rsidRDefault="00F9718D" w:rsidP="00C7344C">
      <w:pPr>
        <w:pStyle w:val="22"/>
        <w:shd w:val="clear" w:color="auto" w:fill="auto"/>
        <w:spacing w:before="0" w:after="0"/>
        <w:ind w:right="-710" w:firstLine="0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  <w:sectPr w:rsidR="00F9718D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Pr="00E26AB7" w:rsidRDefault="00F9718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F9718D" w:rsidRDefault="00F9718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F9718D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2C60"/>
    <w:rsid w:val="00004D48"/>
    <w:rsid w:val="0001198F"/>
    <w:rsid w:val="00016E6B"/>
    <w:rsid w:val="00017FA4"/>
    <w:rsid w:val="00020642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86487"/>
    <w:rsid w:val="000901F9"/>
    <w:rsid w:val="000948CD"/>
    <w:rsid w:val="000959C1"/>
    <w:rsid w:val="000A04AA"/>
    <w:rsid w:val="000A04DE"/>
    <w:rsid w:val="000A0C65"/>
    <w:rsid w:val="000A2E07"/>
    <w:rsid w:val="000A3D2E"/>
    <w:rsid w:val="000A7E42"/>
    <w:rsid w:val="000B0BC0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F1169"/>
    <w:rsid w:val="000F42E1"/>
    <w:rsid w:val="00111C46"/>
    <w:rsid w:val="00112193"/>
    <w:rsid w:val="0011295D"/>
    <w:rsid w:val="00114997"/>
    <w:rsid w:val="00117718"/>
    <w:rsid w:val="0012233B"/>
    <w:rsid w:val="00133806"/>
    <w:rsid w:val="00134C0F"/>
    <w:rsid w:val="00136671"/>
    <w:rsid w:val="00140DD2"/>
    <w:rsid w:val="00143966"/>
    <w:rsid w:val="00144069"/>
    <w:rsid w:val="001448B6"/>
    <w:rsid w:val="00150323"/>
    <w:rsid w:val="00154F40"/>
    <w:rsid w:val="00156958"/>
    <w:rsid w:val="00160CAD"/>
    <w:rsid w:val="001714B8"/>
    <w:rsid w:val="00173CFD"/>
    <w:rsid w:val="00174F2A"/>
    <w:rsid w:val="00175A94"/>
    <w:rsid w:val="001922F2"/>
    <w:rsid w:val="00192FFF"/>
    <w:rsid w:val="001951F8"/>
    <w:rsid w:val="001967A6"/>
    <w:rsid w:val="001A3D87"/>
    <w:rsid w:val="001A728F"/>
    <w:rsid w:val="001B0B0D"/>
    <w:rsid w:val="001B4FC1"/>
    <w:rsid w:val="001D1490"/>
    <w:rsid w:val="001D49CF"/>
    <w:rsid w:val="001D5278"/>
    <w:rsid w:val="001E2891"/>
    <w:rsid w:val="001E6B9E"/>
    <w:rsid w:val="001F078E"/>
    <w:rsid w:val="001F11C7"/>
    <w:rsid w:val="001F5677"/>
    <w:rsid w:val="00212018"/>
    <w:rsid w:val="00212280"/>
    <w:rsid w:val="00217DCE"/>
    <w:rsid w:val="00222475"/>
    <w:rsid w:val="00224ADF"/>
    <w:rsid w:val="002274B5"/>
    <w:rsid w:val="00227BA1"/>
    <w:rsid w:val="0023288E"/>
    <w:rsid w:val="00232E71"/>
    <w:rsid w:val="0024181F"/>
    <w:rsid w:val="00246911"/>
    <w:rsid w:val="00247C6A"/>
    <w:rsid w:val="00250141"/>
    <w:rsid w:val="002617B3"/>
    <w:rsid w:val="0026381C"/>
    <w:rsid w:val="002646A9"/>
    <w:rsid w:val="0027134D"/>
    <w:rsid w:val="002774B2"/>
    <w:rsid w:val="00277EF8"/>
    <w:rsid w:val="00282A3A"/>
    <w:rsid w:val="002906DA"/>
    <w:rsid w:val="0029176C"/>
    <w:rsid w:val="00292575"/>
    <w:rsid w:val="00293266"/>
    <w:rsid w:val="0029477C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E3D3F"/>
    <w:rsid w:val="002E6A04"/>
    <w:rsid w:val="002F0984"/>
    <w:rsid w:val="002F3CA5"/>
    <w:rsid w:val="002F7013"/>
    <w:rsid w:val="00307A27"/>
    <w:rsid w:val="00310C04"/>
    <w:rsid w:val="003129B3"/>
    <w:rsid w:val="00317205"/>
    <w:rsid w:val="00321D8D"/>
    <w:rsid w:val="00324ABD"/>
    <w:rsid w:val="003270DB"/>
    <w:rsid w:val="003371E4"/>
    <w:rsid w:val="00346FF4"/>
    <w:rsid w:val="00347DC1"/>
    <w:rsid w:val="00354970"/>
    <w:rsid w:val="003603C3"/>
    <w:rsid w:val="003604A6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6880"/>
    <w:rsid w:val="003A140D"/>
    <w:rsid w:val="003B02C0"/>
    <w:rsid w:val="003B0D77"/>
    <w:rsid w:val="003B1BD1"/>
    <w:rsid w:val="003B4A28"/>
    <w:rsid w:val="003C4F1B"/>
    <w:rsid w:val="003C546E"/>
    <w:rsid w:val="003D11B0"/>
    <w:rsid w:val="003D59A6"/>
    <w:rsid w:val="003E1532"/>
    <w:rsid w:val="003E38F2"/>
    <w:rsid w:val="003E3F45"/>
    <w:rsid w:val="003E4CAB"/>
    <w:rsid w:val="004004C6"/>
    <w:rsid w:val="004065BA"/>
    <w:rsid w:val="00410CB8"/>
    <w:rsid w:val="00411085"/>
    <w:rsid w:val="00412070"/>
    <w:rsid w:val="00414A01"/>
    <w:rsid w:val="00414FD1"/>
    <w:rsid w:val="00417DC8"/>
    <w:rsid w:val="00420538"/>
    <w:rsid w:val="00433F1A"/>
    <w:rsid w:val="00437B34"/>
    <w:rsid w:val="00443B49"/>
    <w:rsid w:val="0044565A"/>
    <w:rsid w:val="00445B41"/>
    <w:rsid w:val="00446F1B"/>
    <w:rsid w:val="00447183"/>
    <w:rsid w:val="004479E9"/>
    <w:rsid w:val="00455609"/>
    <w:rsid w:val="00462249"/>
    <w:rsid w:val="00462A95"/>
    <w:rsid w:val="00463FD8"/>
    <w:rsid w:val="004703AB"/>
    <w:rsid w:val="00470F52"/>
    <w:rsid w:val="0047146F"/>
    <w:rsid w:val="00477116"/>
    <w:rsid w:val="00481D63"/>
    <w:rsid w:val="0048487D"/>
    <w:rsid w:val="0049048D"/>
    <w:rsid w:val="00495B3B"/>
    <w:rsid w:val="00496213"/>
    <w:rsid w:val="00497B94"/>
    <w:rsid w:val="004A37E3"/>
    <w:rsid w:val="004A7F3C"/>
    <w:rsid w:val="004B0879"/>
    <w:rsid w:val="004B53F1"/>
    <w:rsid w:val="004B63D2"/>
    <w:rsid w:val="004C0367"/>
    <w:rsid w:val="004C502C"/>
    <w:rsid w:val="004C6FCE"/>
    <w:rsid w:val="004C7491"/>
    <w:rsid w:val="004D045A"/>
    <w:rsid w:val="004D3EF1"/>
    <w:rsid w:val="004D4676"/>
    <w:rsid w:val="004E21AE"/>
    <w:rsid w:val="004E2E35"/>
    <w:rsid w:val="00500196"/>
    <w:rsid w:val="00501501"/>
    <w:rsid w:val="005068E5"/>
    <w:rsid w:val="00506990"/>
    <w:rsid w:val="0052144C"/>
    <w:rsid w:val="0052748B"/>
    <w:rsid w:val="005318FF"/>
    <w:rsid w:val="00534481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4288"/>
    <w:rsid w:val="0056748E"/>
    <w:rsid w:val="00567CA6"/>
    <w:rsid w:val="005730A2"/>
    <w:rsid w:val="00573937"/>
    <w:rsid w:val="00574064"/>
    <w:rsid w:val="005776B2"/>
    <w:rsid w:val="005779DE"/>
    <w:rsid w:val="005800F0"/>
    <w:rsid w:val="00582D98"/>
    <w:rsid w:val="00585FFF"/>
    <w:rsid w:val="00590685"/>
    <w:rsid w:val="00591A2C"/>
    <w:rsid w:val="00592E8A"/>
    <w:rsid w:val="005960A5"/>
    <w:rsid w:val="00597C85"/>
    <w:rsid w:val="005B2A05"/>
    <w:rsid w:val="005B3EBC"/>
    <w:rsid w:val="005B64C2"/>
    <w:rsid w:val="005B6F2C"/>
    <w:rsid w:val="005C0054"/>
    <w:rsid w:val="005C6CC6"/>
    <w:rsid w:val="005D3093"/>
    <w:rsid w:val="005D4640"/>
    <w:rsid w:val="005E2F2D"/>
    <w:rsid w:val="005E31C8"/>
    <w:rsid w:val="005E5866"/>
    <w:rsid w:val="005F0DE7"/>
    <w:rsid w:val="005F7615"/>
    <w:rsid w:val="00601795"/>
    <w:rsid w:val="00601859"/>
    <w:rsid w:val="006074FB"/>
    <w:rsid w:val="00612A60"/>
    <w:rsid w:val="0061499A"/>
    <w:rsid w:val="00620E27"/>
    <w:rsid w:val="006231AA"/>
    <w:rsid w:val="00626C4E"/>
    <w:rsid w:val="006336EF"/>
    <w:rsid w:val="006362B3"/>
    <w:rsid w:val="00641400"/>
    <w:rsid w:val="006564F0"/>
    <w:rsid w:val="00660C0E"/>
    <w:rsid w:val="00673B9C"/>
    <w:rsid w:val="00684BB2"/>
    <w:rsid w:val="0068619C"/>
    <w:rsid w:val="0069114A"/>
    <w:rsid w:val="006B0BC4"/>
    <w:rsid w:val="006B567E"/>
    <w:rsid w:val="006B6380"/>
    <w:rsid w:val="006C1CD1"/>
    <w:rsid w:val="006C28F4"/>
    <w:rsid w:val="006C7B52"/>
    <w:rsid w:val="006D0C11"/>
    <w:rsid w:val="006D7E49"/>
    <w:rsid w:val="006E11B3"/>
    <w:rsid w:val="006F1185"/>
    <w:rsid w:val="00703245"/>
    <w:rsid w:val="00705F0D"/>
    <w:rsid w:val="007144D6"/>
    <w:rsid w:val="0071560B"/>
    <w:rsid w:val="00720788"/>
    <w:rsid w:val="00721A5F"/>
    <w:rsid w:val="007265EC"/>
    <w:rsid w:val="007305FA"/>
    <w:rsid w:val="00733726"/>
    <w:rsid w:val="00735BED"/>
    <w:rsid w:val="00740209"/>
    <w:rsid w:val="007464BA"/>
    <w:rsid w:val="007608DD"/>
    <w:rsid w:val="00762374"/>
    <w:rsid w:val="00763C46"/>
    <w:rsid w:val="007660F8"/>
    <w:rsid w:val="00771F54"/>
    <w:rsid w:val="00772DEA"/>
    <w:rsid w:val="007B0566"/>
    <w:rsid w:val="007B361A"/>
    <w:rsid w:val="007D15BF"/>
    <w:rsid w:val="007D1BC2"/>
    <w:rsid w:val="007D38C8"/>
    <w:rsid w:val="007E1B41"/>
    <w:rsid w:val="007E3232"/>
    <w:rsid w:val="007E68F8"/>
    <w:rsid w:val="007F3456"/>
    <w:rsid w:val="00806455"/>
    <w:rsid w:val="00812385"/>
    <w:rsid w:val="00816B1F"/>
    <w:rsid w:val="00816B3A"/>
    <w:rsid w:val="00820440"/>
    <w:rsid w:val="0082068C"/>
    <w:rsid w:val="00832C5C"/>
    <w:rsid w:val="00832F7A"/>
    <w:rsid w:val="00835B5D"/>
    <w:rsid w:val="00835C28"/>
    <w:rsid w:val="00842222"/>
    <w:rsid w:val="00845EBB"/>
    <w:rsid w:val="008468C6"/>
    <w:rsid w:val="00857C06"/>
    <w:rsid w:val="00860EDE"/>
    <w:rsid w:val="0087031E"/>
    <w:rsid w:val="00874A98"/>
    <w:rsid w:val="008767D1"/>
    <w:rsid w:val="00884A16"/>
    <w:rsid w:val="00893254"/>
    <w:rsid w:val="008A402F"/>
    <w:rsid w:val="008B0254"/>
    <w:rsid w:val="008B1D0C"/>
    <w:rsid w:val="008B1D7F"/>
    <w:rsid w:val="008B4AD0"/>
    <w:rsid w:val="008B7413"/>
    <w:rsid w:val="008C5307"/>
    <w:rsid w:val="008D100E"/>
    <w:rsid w:val="008D45CE"/>
    <w:rsid w:val="008D5176"/>
    <w:rsid w:val="008D77FA"/>
    <w:rsid w:val="008E4D8C"/>
    <w:rsid w:val="008E603F"/>
    <w:rsid w:val="008E60C1"/>
    <w:rsid w:val="008E759C"/>
    <w:rsid w:val="008F1398"/>
    <w:rsid w:val="008F376F"/>
    <w:rsid w:val="00901D8B"/>
    <w:rsid w:val="00906EEE"/>
    <w:rsid w:val="00912781"/>
    <w:rsid w:val="00916F87"/>
    <w:rsid w:val="009177E2"/>
    <w:rsid w:val="00920856"/>
    <w:rsid w:val="009273D6"/>
    <w:rsid w:val="00927C6C"/>
    <w:rsid w:val="009434B6"/>
    <w:rsid w:val="0095604A"/>
    <w:rsid w:val="00972593"/>
    <w:rsid w:val="0098353D"/>
    <w:rsid w:val="00985D6D"/>
    <w:rsid w:val="009861B7"/>
    <w:rsid w:val="009876F3"/>
    <w:rsid w:val="009905A3"/>
    <w:rsid w:val="00993F99"/>
    <w:rsid w:val="00997EEC"/>
    <w:rsid w:val="009A1677"/>
    <w:rsid w:val="009A1D1B"/>
    <w:rsid w:val="009A7836"/>
    <w:rsid w:val="009B48FA"/>
    <w:rsid w:val="009B5820"/>
    <w:rsid w:val="009C0437"/>
    <w:rsid w:val="009C1055"/>
    <w:rsid w:val="009C2198"/>
    <w:rsid w:val="009C294E"/>
    <w:rsid w:val="009C6E81"/>
    <w:rsid w:val="009E3A7A"/>
    <w:rsid w:val="009E46F0"/>
    <w:rsid w:val="009E5639"/>
    <w:rsid w:val="009F1655"/>
    <w:rsid w:val="00A001B6"/>
    <w:rsid w:val="00A03C23"/>
    <w:rsid w:val="00A04E09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EFE"/>
    <w:rsid w:val="00A71D5F"/>
    <w:rsid w:val="00A724E9"/>
    <w:rsid w:val="00A73FB8"/>
    <w:rsid w:val="00A77ADF"/>
    <w:rsid w:val="00A77FF7"/>
    <w:rsid w:val="00A92230"/>
    <w:rsid w:val="00A92A9E"/>
    <w:rsid w:val="00A93EAD"/>
    <w:rsid w:val="00AA259E"/>
    <w:rsid w:val="00AB3718"/>
    <w:rsid w:val="00AB3E3B"/>
    <w:rsid w:val="00AB4C1E"/>
    <w:rsid w:val="00AB5840"/>
    <w:rsid w:val="00AC3CB6"/>
    <w:rsid w:val="00AC76EF"/>
    <w:rsid w:val="00AD24AD"/>
    <w:rsid w:val="00AE4BE0"/>
    <w:rsid w:val="00AE586D"/>
    <w:rsid w:val="00AE6793"/>
    <w:rsid w:val="00AF1192"/>
    <w:rsid w:val="00AF1C2E"/>
    <w:rsid w:val="00AF2638"/>
    <w:rsid w:val="00AF26A7"/>
    <w:rsid w:val="00AF2CBF"/>
    <w:rsid w:val="00AF67B3"/>
    <w:rsid w:val="00AF6829"/>
    <w:rsid w:val="00AF7B6C"/>
    <w:rsid w:val="00B04B8F"/>
    <w:rsid w:val="00B0523F"/>
    <w:rsid w:val="00B10AEB"/>
    <w:rsid w:val="00B14BDF"/>
    <w:rsid w:val="00B1637B"/>
    <w:rsid w:val="00B25F5B"/>
    <w:rsid w:val="00B266D8"/>
    <w:rsid w:val="00B267A7"/>
    <w:rsid w:val="00B2770B"/>
    <w:rsid w:val="00B27C81"/>
    <w:rsid w:val="00B3184C"/>
    <w:rsid w:val="00B327B0"/>
    <w:rsid w:val="00B33B63"/>
    <w:rsid w:val="00B35D0D"/>
    <w:rsid w:val="00B40321"/>
    <w:rsid w:val="00B41297"/>
    <w:rsid w:val="00B41B89"/>
    <w:rsid w:val="00B509B8"/>
    <w:rsid w:val="00B50F1C"/>
    <w:rsid w:val="00B532FF"/>
    <w:rsid w:val="00B535E0"/>
    <w:rsid w:val="00B56035"/>
    <w:rsid w:val="00B63437"/>
    <w:rsid w:val="00B64261"/>
    <w:rsid w:val="00B707E6"/>
    <w:rsid w:val="00B7232B"/>
    <w:rsid w:val="00B74E39"/>
    <w:rsid w:val="00B76812"/>
    <w:rsid w:val="00B76821"/>
    <w:rsid w:val="00B8436F"/>
    <w:rsid w:val="00B85EEA"/>
    <w:rsid w:val="00B9130C"/>
    <w:rsid w:val="00B9530B"/>
    <w:rsid w:val="00B9592C"/>
    <w:rsid w:val="00BA0500"/>
    <w:rsid w:val="00BA6140"/>
    <w:rsid w:val="00BB1745"/>
    <w:rsid w:val="00BB5F28"/>
    <w:rsid w:val="00BB60CF"/>
    <w:rsid w:val="00BC039D"/>
    <w:rsid w:val="00BC0A9E"/>
    <w:rsid w:val="00BC1000"/>
    <w:rsid w:val="00BC2ECF"/>
    <w:rsid w:val="00BC6818"/>
    <w:rsid w:val="00BD136A"/>
    <w:rsid w:val="00BE39A7"/>
    <w:rsid w:val="00BE7B3B"/>
    <w:rsid w:val="00BE7F6F"/>
    <w:rsid w:val="00C04EC0"/>
    <w:rsid w:val="00C07A9E"/>
    <w:rsid w:val="00C14390"/>
    <w:rsid w:val="00C16745"/>
    <w:rsid w:val="00C17619"/>
    <w:rsid w:val="00C20896"/>
    <w:rsid w:val="00C238B9"/>
    <w:rsid w:val="00C242FB"/>
    <w:rsid w:val="00C2528D"/>
    <w:rsid w:val="00C32259"/>
    <w:rsid w:val="00C352B5"/>
    <w:rsid w:val="00C46551"/>
    <w:rsid w:val="00C51B5B"/>
    <w:rsid w:val="00C53EC6"/>
    <w:rsid w:val="00C54966"/>
    <w:rsid w:val="00C608BE"/>
    <w:rsid w:val="00C6122A"/>
    <w:rsid w:val="00C61245"/>
    <w:rsid w:val="00C63452"/>
    <w:rsid w:val="00C65A69"/>
    <w:rsid w:val="00C7344C"/>
    <w:rsid w:val="00C73686"/>
    <w:rsid w:val="00C7390A"/>
    <w:rsid w:val="00C7434F"/>
    <w:rsid w:val="00C7549F"/>
    <w:rsid w:val="00C86E79"/>
    <w:rsid w:val="00C86F4B"/>
    <w:rsid w:val="00C9509F"/>
    <w:rsid w:val="00C9544B"/>
    <w:rsid w:val="00C9667C"/>
    <w:rsid w:val="00CA1587"/>
    <w:rsid w:val="00CA64ED"/>
    <w:rsid w:val="00CA7431"/>
    <w:rsid w:val="00CA7B87"/>
    <w:rsid w:val="00CB708B"/>
    <w:rsid w:val="00CB747F"/>
    <w:rsid w:val="00CC0A44"/>
    <w:rsid w:val="00CC3B67"/>
    <w:rsid w:val="00CC4A3F"/>
    <w:rsid w:val="00CD5EBE"/>
    <w:rsid w:val="00CE33AE"/>
    <w:rsid w:val="00CE73FD"/>
    <w:rsid w:val="00CF013A"/>
    <w:rsid w:val="00CF0DDF"/>
    <w:rsid w:val="00CF42E7"/>
    <w:rsid w:val="00CF5027"/>
    <w:rsid w:val="00CF5F2D"/>
    <w:rsid w:val="00CF612C"/>
    <w:rsid w:val="00CF7EB8"/>
    <w:rsid w:val="00D011E8"/>
    <w:rsid w:val="00D02C8A"/>
    <w:rsid w:val="00D05E02"/>
    <w:rsid w:val="00D14BD3"/>
    <w:rsid w:val="00D165D3"/>
    <w:rsid w:val="00D17D69"/>
    <w:rsid w:val="00D21F7C"/>
    <w:rsid w:val="00D33433"/>
    <w:rsid w:val="00D3465A"/>
    <w:rsid w:val="00D452DF"/>
    <w:rsid w:val="00D45EA2"/>
    <w:rsid w:val="00D5172C"/>
    <w:rsid w:val="00D53E73"/>
    <w:rsid w:val="00D54B2B"/>
    <w:rsid w:val="00D61451"/>
    <w:rsid w:val="00D66344"/>
    <w:rsid w:val="00D67171"/>
    <w:rsid w:val="00D70B8B"/>
    <w:rsid w:val="00D81027"/>
    <w:rsid w:val="00D81AD4"/>
    <w:rsid w:val="00D82C1A"/>
    <w:rsid w:val="00D84840"/>
    <w:rsid w:val="00D855F4"/>
    <w:rsid w:val="00D90E35"/>
    <w:rsid w:val="00D92B66"/>
    <w:rsid w:val="00D968A8"/>
    <w:rsid w:val="00DB7146"/>
    <w:rsid w:val="00DC6C17"/>
    <w:rsid w:val="00DD02B0"/>
    <w:rsid w:val="00DD1BE4"/>
    <w:rsid w:val="00DD35EC"/>
    <w:rsid w:val="00DF2E5D"/>
    <w:rsid w:val="00DF3C80"/>
    <w:rsid w:val="00DF5389"/>
    <w:rsid w:val="00DF5AF7"/>
    <w:rsid w:val="00E1171B"/>
    <w:rsid w:val="00E1506F"/>
    <w:rsid w:val="00E17758"/>
    <w:rsid w:val="00E25224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5579D"/>
    <w:rsid w:val="00E61C87"/>
    <w:rsid w:val="00E63FD7"/>
    <w:rsid w:val="00E6672B"/>
    <w:rsid w:val="00E67397"/>
    <w:rsid w:val="00E71CCD"/>
    <w:rsid w:val="00E73F58"/>
    <w:rsid w:val="00E74E3D"/>
    <w:rsid w:val="00E81C47"/>
    <w:rsid w:val="00E911B8"/>
    <w:rsid w:val="00E96BE9"/>
    <w:rsid w:val="00E972AE"/>
    <w:rsid w:val="00E9731D"/>
    <w:rsid w:val="00EB2AF1"/>
    <w:rsid w:val="00EB4077"/>
    <w:rsid w:val="00EB5149"/>
    <w:rsid w:val="00EB7AEC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13F49"/>
    <w:rsid w:val="00F2489F"/>
    <w:rsid w:val="00F27064"/>
    <w:rsid w:val="00F2713A"/>
    <w:rsid w:val="00F30B7E"/>
    <w:rsid w:val="00F35D08"/>
    <w:rsid w:val="00F4586D"/>
    <w:rsid w:val="00F460B2"/>
    <w:rsid w:val="00F4736F"/>
    <w:rsid w:val="00F61D31"/>
    <w:rsid w:val="00F70330"/>
    <w:rsid w:val="00F7634E"/>
    <w:rsid w:val="00F770F4"/>
    <w:rsid w:val="00F81C57"/>
    <w:rsid w:val="00F84BA6"/>
    <w:rsid w:val="00F8595C"/>
    <w:rsid w:val="00F92BFD"/>
    <w:rsid w:val="00F94B67"/>
    <w:rsid w:val="00F9718D"/>
    <w:rsid w:val="00FA5367"/>
    <w:rsid w:val="00FA606F"/>
    <w:rsid w:val="00FA6134"/>
    <w:rsid w:val="00FA699C"/>
    <w:rsid w:val="00FB0424"/>
    <w:rsid w:val="00FB27EC"/>
    <w:rsid w:val="00FB4FE0"/>
    <w:rsid w:val="00FB775A"/>
    <w:rsid w:val="00FC515A"/>
    <w:rsid w:val="00FC76E8"/>
    <w:rsid w:val="00FE0F6A"/>
    <w:rsid w:val="00FE1D87"/>
    <w:rsid w:val="00FE22E8"/>
    <w:rsid w:val="00FE2C89"/>
    <w:rsid w:val="00FE6F49"/>
    <w:rsid w:val="00FF3344"/>
    <w:rsid w:val="00FF444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16534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2021-05-05T13:00:00Z</cp:lastPrinted>
  <dcterms:created xsi:type="dcterms:W3CDTF">2022-07-05T06:01:00Z</dcterms:created>
  <dcterms:modified xsi:type="dcterms:W3CDTF">2022-07-05T06:01:00Z</dcterms:modified>
</cp:coreProperties>
</file>