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9" w:rsidRPr="00B06F5F" w:rsidRDefault="00192E39" w:rsidP="00A81A03">
      <w:pPr>
        <w:ind w:firstLine="0"/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18pt;width:52.4pt;height:64.8pt;z-index:251658240;visibility:visible">
            <v:imagedata r:id="rId5" o:title=""/>
            <w10:wrap type="topAndBottom"/>
          </v:shape>
        </w:pict>
      </w:r>
      <w:r w:rsidRPr="00B06F5F">
        <w:rPr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192E39" w:rsidRPr="00B06F5F" w:rsidRDefault="00192E39" w:rsidP="00A81A03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192E39" w:rsidRPr="00450AD0" w:rsidRDefault="00192E39" w:rsidP="00A81A03">
      <w:pPr>
        <w:jc w:val="center"/>
        <w:rPr>
          <w:sz w:val="28"/>
          <w:szCs w:val="28"/>
        </w:rPr>
      </w:pPr>
    </w:p>
    <w:p w:rsidR="00192E39" w:rsidRDefault="00192E39" w:rsidP="007F2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57E">
        <w:rPr>
          <w:rFonts w:ascii="Times New Roman" w:hAnsi="Times New Roman" w:cs="Times New Roman"/>
          <w:sz w:val="28"/>
          <w:szCs w:val="28"/>
        </w:rPr>
        <w:t>ПРИКАЗ</w:t>
      </w:r>
    </w:p>
    <w:p w:rsidR="00192E39" w:rsidRPr="00450AD0" w:rsidRDefault="00192E39" w:rsidP="007F21F4">
      <w:pPr>
        <w:jc w:val="center"/>
        <w:rPr>
          <w:sz w:val="28"/>
          <w:szCs w:val="28"/>
        </w:rPr>
      </w:pPr>
    </w:p>
    <w:p w:rsidR="00192E39" w:rsidRPr="00FB6931" w:rsidRDefault="00192E39" w:rsidP="007F21F4">
      <w:pPr>
        <w:tabs>
          <w:tab w:val="left" w:pos="71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6931">
        <w:rPr>
          <w:rFonts w:ascii="Times New Roman" w:hAnsi="Times New Roman" w:cs="Times New Roman"/>
          <w:sz w:val="28"/>
          <w:szCs w:val="28"/>
          <w:u w:val="single"/>
        </w:rPr>
        <w:t>от  25.07.2022</w:t>
      </w:r>
      <w:r w:rsidRPr="00FB69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6931">
        <w:rPr>
          <w:rFonts w:ascii="Times New Roman" w:hAnsi="Times New Roman" w:cs="Times New Roman"/>
          <w:sz w:val="28"/>
          <w:szCs w:val="28"/>
          <w:u w:val="single"/>
        </w:rPr>
        <w:t>№ 46 –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39" w:rsidRPr="000E3243" w:rsidRDefault="00192E39" w:rsidP="007F21F4">
      <w:pPr>
        <w:rPr>
          <w:rFonts w:ascii="Times New Roman" w:hAnsi="Times New Roman" w:cs="Times New Roman"/>
          <w:sz w:val="24"/>
          <w:szCs w:val="24"/>
        </w:rPr>
      </w:pPr>
    </w:p>
    <w:p w:rsidR="00192E39" w:rsidRPr="00A81A03" w:rsidRDefault="00192E39" w:rsidP="00A81A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приказ управления культуры города Кузнецка Пензенской области </w:t>
      </w:r>
      <w:r w:rsidRPr="000B40B4">
        <w:rPr>
          <w:rFonts w:ascii="Times New Roman" w:hAnsi="Times New Roman" w:cs="Times New Roman"/>
          <w:b/>
          <w:sz w:val="28"/>
          <w:szCs w:val="28"/>
        </w:rPr>
        <w:t>от 31.08.2016 № 72-ОД «Об утверждении</w:t>
      </w:r>
      <w:r w:rsidRPr="00A81A03">
        <w:rPr>
          <w:rFonts w:ascii="Times New Roman" w:hAnsi="Times New Roman" w:cs="Times New Roman"/>
          <w:b/>
          <w:sz w:val="28"/>
          <w:szCs w:val="28"/>
        </w:rPr>
        <w:t xml:space="preserve"> Порядка проведения антикоррупционной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0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 </w:t>
      </w:r>
      <w:r w:rsidRPr="00A81A03">
        <w:rPr>
          <w:rFonts w:ascii="Times New Roman" w:hAnsi="Times New Roman" w:cs="Times New Roman"/>
          <w:b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2E39" w:rsidRPr="00A81A03" w:rsidRDefault="00192E39" w:rsidP="00A8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39" w:rsidRDefault="00192E39" w:rsidP="00F314D7">
      <w:pPr>
        <w:pStyle w:val="20"/>
        <w:shd w:val="clear" w:color="auto" w:fill="auto"/>
        <w:spacing w:after="329" w:line="322" w:lineRule="exact"/>
        <w:ind w:firstLine="740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17.07.2009 № 172-ФЗ «Об антикоррупционной экспертизе нормативных правовых актов и проектов нормативных правовых актов», руководствуясь ст. 36 Устава города Кузнецка Пензенской области,</w:t>
      </w:r>
    </w:p>
    <w:p w:rsidR="00192E39" w:rsidRDefault="00192E39" w:rsidP="007F21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92E39" w:rsidRPr="003A6931" w:rsidRDefault="00192E39" w:rsidP="00FB6931">
      <w:pPr>
        <w:pStyle w:val="NoSpacing"/>
        <w:numPr>
          <w:ilvl w:val="0"/>
          <w:numId w:val="5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A6931">
        <w:rPr>
          <w:rFonts w:ascii="Times New Roman" w:hAnsi="Times New Roman" w:cs="Times New Roman"/>
          <w:sz w:val="28"/>
          <w:szCs w:val="28"/>
        </w:rPr>
        <w:t xml:space="preserve">Внести в приказ управления культуры города Кузнецка </w:t>
      </w:r>
      <w:r w:rsidRPr="003A6931">
        <w:rPr>
          <w:rFonts w:ascii="Times New Roman" w:hAnsi="Times New Roman" w:cs="Times New Roman"/>
          <w:bCs/>
          <w:sz w:val="28"/>
          <w:szCs w:val="28"/>
        </w:rPr>
        <w:t>от 31.08.2016 № 72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A6931">
        <w:rPr>
          <w:rFonts w:ascii="Times New Roman" w:hAnsi="Times New Roman" w:cs="Times New Roman"/>
          <w:bCs/>
          <w:sz w:val="28"/>
          <w:szCs w:val="28"/>
        </w:rPr>
        <w:t>ОД «Об утверждении Порядка проведения антикоррупционной экспертизы нормативных правовых актов и проектов нормативных правовых актов управления культуры города Кузнецка» (далее – Приказ) изменение, изложив приложение к приказу в новой редакции согласно приложению.</w:t>
      </w:r>
    </w:p>
    <w:p w:rsidR="00192E39" w:rsidRPr="00C71C3D" w:rsidRDefault="00192E39" w:rsidP="00C71C3D">
      <w:pPr>
        <w:pStyle w:val="NoSpacing"/>
        <w:numPr>
          <w:ilvl w:val="0"/>
          <w:numId w:val="5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A6931">
        <w:rPr>
          <w:rFonts w:ascii="Times New Roman" w:hAnsi="Times New Roman" w:cs="Times New Roman"/>
          <w:sz w:val="28"/>
          <w:szCs w:val="28"/>
        </w:rPr>
        <w:t>Настоящий приказ 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71C3D">
        <w:rPr>
          <w:rFonts w:ascii="Times New Roman" w:hAnsi="Times New Roman" w:cs="Times New Roman"/>
          <w:sz w:val="28"/>
          <w:szCs w:val="28"/>
        </w:rPr>
        <w:t>Вестнике администрации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1C3D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официального опубликования.</w:t>
      </w:r>
    </w:p>
    <w:p w:rsidR="00192E39" w:rsidRPr="00C71C3D" w:rsidRDefault="00192E39" w:rsidP="00C71C3D">
      <w:pPr>
        <w:pStyle w:val="NoSpacing"/>
        <w:numPr>
          <w:ilvl w:val="0"/>
          <w:numId w:val="5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C71C3D">
        <w:rPr>
          <w:rFonts w:ascii="Times New Roman" w:hAnsi="Times New Roman" w:cs="Times New Roman"/>
          <w:sz w:val="28"/>
          <w:szCs w:val="28"/>
        </w:rPr>
        <w:t>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риказаоставляю за собой</w:t>
      </w:r>
      <w:r w:rsidRPr="00C71C3D">
        <w:rPr>
          <w:rFonts w:ascii="Times New Roman" w:hAnsi="Times New Roman" w:cs="Times New Roman"/>
          <w:sz w:val="28"/>
          <w:szCs w:val="28"/>
        </w:rPr>
        <w:t>.</w:t>
      </w:r>
    </w:p>
    <w:p w:rsidR="00192E39" w:rsidRDefault="00192E39" w:rsidP="007F21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2E39" w:rsidRDefault="00192E39" w:rsidP="007F21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2E39" w:rsidRPr="003A6931" w:rsidRDefault="00192E39" w:rsidP="007F21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2E39" w:rsidRPr="00F41C72" w:rsidRDefault="00192E39" w:rsidP="007F21F4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1C72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1C72">
        <w:rPr>
          <w:rFonts w:ascii="Times New Roman" w:hAnsi="Times New Roman" w:cs="Times New Roman"/>
          <w:sz w:val="28"/>
          <w:szCs w:val="28"/>
        </w:rPr>
        <w:t xml:space="preserve"> И.А. Часовская</w:t>
      </w:r>
    </w:p>
    <w:p w:rsidR="00192E39" w:rsidRDefault="00192E39" w:rsidP="007F21F4">
      <w:pPr>
        <w:jc w:val="right"/>
        <w:rPr>
          <w:rFonts w:ascii="Times New Roman" w:hAnsi="Times New Roman" w:cs="Times New Roman"/>
          <w:sz w:val="28"/>
          <w:szCs w:val="28"/>
        </w:rPr>
        <w:sectPr w:rsidR="00192E39" w:rsidSect="00FB693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92E39" w:rsidRPr="00F41C72" w:rsidRDefault="00192E39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2E39" w:rsidRPr="00F41C72" w:rsidRDefault="00192E39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>Утвержден</w:t>
      </w:r>
    </w:p>
    <w:p w:rsidR="00192E39" w:rsidRPr="00F41C72" w:rsidRDefault="00192E39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>приказом управления культуры</w:t>
      </w:r>
    </w:p>
    <w:p w:rsidR="00192E39" w:rsidRPr="00F41C72" w:rsidRDefault="00192E39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192E39" w:rsidRPr="00F41C72" w:rsidRDefault="00192E39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>от _____________ г. № _____</w:t>
      </w:r>
    </w:p>
    <w:p w:rsidR="00192E39" w:rsidRPr="00F41C72" w:rsidRDefault="00192E39" w:rsidP="007F21F4">
      <w:pPr>
        <w:rPr>
          <w:rFonts w:ascii="Times New Roman" w:hAnsi="Times New Roman" w:cs="Times New Roman"/>
          <w:sz w:val="28"/>
          <w:szCs w:val="28"/>
        </w:rPr>
      </w:pPr>
    </w:p>
    <w:p w:rsidR="00192E39" w:rsidRPr="00F41C72" w:rsidRDefault="00192E39" w:rsidP="007F2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2E39" w:rsidRPr="00A81A03" w:rsidRDefault="00192E39" w:rsidP="00F314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03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0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 </w:t>
      </w:r>
      <w:r w:rsidRPr="00A81A03">
        <w:rPr>
          <w:rFonts w:ascii="Times New Roman" w:hAnsi="Times New Roman" w:cs="Times New Roman"/>
          <w:b/>
          <w:sz w:val="28"/>
          <w:szCs w:val="28"/>
        </w:rPr>
        <w:t>города Кузнецка</w:t>
      </w:r>
    </w:p>
    <w:p w:rsidR="00192E39" w:rsidRDefault="00192E39" w:rsidP="007F2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E39" w:rsidRDefault="00192E39" w:rsidP="00F314D7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 xml:space="preserve">Настоящий нормативный правовой акт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</w:t>
      </w:r>
    </w:p>
    <w:p w:rsidR="00192E39" w:rsidRDefault="00192E39" w:rsidP="00AC3526">
      <w:pPr>
        <w:pStyle w:val="20"/>
        <w:shd w:val="clear" w:color="auto" w:fill="auto"/>
        <w:tabs>
          <w:tab w:val="left" w:pos="889"/>
        </w:tabs>
        <w:spacing w:line="322" w:lineRule="exact"/>
        <w:ind w:firstLine="0"/>
      </w:pPr>
      <w:r>
        <w:t>(далее – Закон №172-ФЗ) устанавливает порядок проведения антикоррупционной экспертизы нормативных правовых актов управления культуры города Кузнецка (далее - правовые акты) и проектов нормативных правовых актов управления культуры города Кузнецка (далее - проекты) в целях выявления в них коррупциогенных факторов и их последующего устранения.</w:t>
      </w:r>
    </w:p>
    <w:p w:rsidR="00192E39" w:rsidRDefault="00192E39" w:rsidP="00F314D7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>Антикоррупционная экспертиза (далее - экспертиза) правовых актов и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192E39" w:rsidRDefault="00192E39" w:rsidP="005F4841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322" w:lineRule="exact"/>
        <w:ind w:firstLine="620"/>
      </w:pPr>
      <w:r>
        <w:t>Экспертиза нормативных правовых актов управления культуры города Кузнецка проводится при проведении их правовой экспертизы и мониторинге их применения.</w:t>
      </w:r>
    </w:p>
    <w:p w:rsidR="00192E39" w:rsidRDefault="00192E39" w:rsidP="005F4841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 xml:space="preserve">Экспертиза проектов осуществляется </w:t>
      </w:r>
      <w:bookmarkStart w:id="0" w:name="_Hlk109717853"/>
      <w:r>
        <w:t>в обязательном порядке при проведении их правовой экспертизы.</w:t>
      </w:r>
    </w:p>
    <w:bookmarkEnd w:id="0"/>
    <w:p w:rsidR="00192E39" w:rsidRPr="0054553A" w:rsidRDefault="00192E39" w:rsidP="005F4841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 w:rsidRPr="0054553A">
        <w:t>Экспертиза правовых актов и проектов проводится начальником управления культуры города Кузнецка.</w:t>
      </w:r>
    </w:p>
    <w:p w:rsidR="00192E39" w:rsidRDefault="00192E39" w:rsidP="005F4841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>Экспертиза правовых актов и проектов осуществляется в срок не более 5 рабочих дней со дня их поступления на экспертизу.</w:t>
      </w:r>
    </w:p>
    <w:p w:rsidR="00192E39" w:rsidRDefault="00192E39" w:rsidP="005F4841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line="322" w:lineRule="exact"/>
        <w:ind w:firstLine="620"/>
      </w:pPr>
      <w:r>
        <w:t>Результаты экспертизы правовых актов и проектов оформляются:</w:t>
      </w:r>
    </w:p>
    <w:p w:rsidR="00192E39" w:rsidRPr="003A6931" w:rsidRDefault="00192E39" w:rsidP="005F4841">
      <w:pPr>
        <w:pStyle w:val="20"/>
        <w:numPr>
          <w:ilvl w:val="1"/>
          <w:numId w:val="3"/>
        </w:numPr>
        <w:shd w:val="clear" w:color="auto" w:fill="auto"/>
        <w:tabs>
          <w:tab w:val="left" w:pos="1289"/>
        </w:tabs>
        <w:spacing w:line="322" w:lineRule="exact"/>
        <w:ind w:firstLine="620"/>
      </w:pPr>
      <w:r>
        <w:t>п</w:t>
      </w:r>
      <w:r w:rsidRPr="003A6931">
        <w:t>ри отсутствии коррупциогенных факторов - визой начальника управления культуры города Кузнецка.</w:t>
      </w:r>
    </w:p>
    <w:p w:rsidR="00192E39" w:rsidRDefault="00192E39" w:rsidP="005F4841">
      <w:pPr>
        <w:pStyle w:val="20"/>
        <w:shd w:val="clear" w:color="auto" w:fill="auto"/>
        <w:spacing w:line="322" w:lineRule="exact"/>
        <w:ind w:firstLine="620"/>
      </w:pPr>
      <w:r>
        <w:t>Виза содержит инициалы, фамилию, должность, личную подпись, дату визирования и слова «Коррупциогенные факторы не выявлены»;</w:t>
      </w:r>
    </w:p>
    <w:p w:rsidR="00192E39" w:rsidRPr="0054553A" w:rsidRDefault="00192E39" w:rsidP="0054553A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687C">
        <w:rPr>
          <w:rFonts w:ascii="Times New Roman" w:hAnsi="Times New Roman" w:cs="Times New Roman"/>
          <w:sz w:val="28"/>
          <w:szCs w:val="28"/>
        </w:rPr>
        <w:t xml:space="preserve">При выявлении коррупциогенных факторов - заключением, подписываемым начальником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5C687C">
        <w:rPr>
          <w:rFonts w:ascii="Times New Roman" w:hAnsi="Times New Roman" w:cs="Times New Roman"/>
          <w:sz w:val="28"/>
          <w:szCs w:val="28"/>
        </w:rPr>
        <w:t xml:space="preserve"> города Кузнецка. </w:t>
      </w:r>
    </w:p>
    <w:p w:rsidR="00192E39" w:rsidRDefault="00192E39" w:rsidP="00D163A1">
      <w:pPr>
        <w:pStyle w:val="20"/>
        <w:shd w:val="clear" w:color="auto" w:fill="auto"/>
        <w:tabs>
          <w:tab w:val="left" w:pos="709"/>
        </w:tabs>
        <w:spacing w:line="322" w:lineRule="exact"/>
        <w:ind w:firstLine="0"/>
      </w:pPr>
      <w:r>
        <w:tab/>
        <w:t>8.Устранение управлением культуры города Кузнецка выявленных коррупциогенных факторов осуществляется в течение трех рабочих дней с момента получения заключения, после чего проект подлежит повторной экспертизе.</w:t>
      </w:r>
    </w:p>
    <w:p w:rsidR="00192E39" w:rsidRDefault="00192E39" w:rsidP="00D163A1">
      <w:pPr>
        <w:pStyle w:val="20"/>
        <w:shd w:val="clear" w:color="auto" w:fill="auto"/>
        <w:tabs>
          <w:tab w:val="left" w:pos="709"/>
        </w:tabs>
        <w:spacing w:line="322" w:lineRule="exact"/>
        <w:ind w:firstLine="0"/>
      </w:pPr>
      <w:r>
        <w:tab/>
        <w:t>9</w:t>
      </w:r>
      <w:r w:rsidRPr="00B16A40">
        <w:t>.В соответствии с Законом № 172-ФЗ, в целях проведения независимой экспертизы управление культуры города Кузнецка организует размещение проектов на официальном сайте управления культуры города Кузнецка в</w:t>
      </w:r>
      <w:r>
        <w:t xml:space="preserve"> </w:t>
      </w:r>
      <w:r w:rsidRPr="00B16A40">
        <w:t>информационно-телекоммуникационной сети «Интернет» с указанием дат начала и окончания приема заключений по результатам независимой экспертизы.</w:t>
      </w:r>
    </w:p>
    <w:p w:rsidR="00192E39" w:rsidRDefault="00192E39" w:rsidP="00F314D7">
      <w:pPr>
        <w:pStyle w:val="20"/>
        <w:shd w:val="clear" w:color="auto" w:fill="auto"/>
        <w:spacing w:line="322" w:lineRule="exact"/>
        <w:ind w:firstLine="620"/>
      </w:pPr>
      <w:r>
        <w:t>Срок приема заключений по результатам независимой экспертизы составляет 5 рабочих дней со дня размещения проекта.</w:t>
      </w:r>
    </w:p>
    <w:p w:rsidR="00192E39" w:rsidRPr="009F11FC" w:rsidRDefault="00192E39" w:rsidP="00F314D7">
      <w:pPr>
        <w:pStyle w:val="20"/>
        <w:shd w:val="clear" w:color="auto" w:fill="auto"/>
        <w:spacing w:line="322" w:lineRule="exact"/>
        <w:ind w:firstLine="620"/>
      </w:pPr>
      <w:r w:rsidRPr="009F11FC">
        <w:t>Срок приема заключений по результатам независимой экспертизы проектов административных регламентов предоставления муниципальных услуг (за исключением проектов, предусматривающих внесение изменений в действующие административные регламенты, признание их утратившими силу) составляет 30 рабочих дней со дня размещения проекта.</w:t>
      </w:r>
    </w:p>
    <w:p w:rsidR="00192E39" w:rsidRDefault="00192E39" w:rsidP="003A6931">
      <w:pPr>
        <w:rPr>
          <w:rFonts w:ascii="Times New Roman" w:hAnsi="Times New Roman" w:cs="Times New Roman"/>
          <w:sz w:val="28"/>
          <w:szCs w:val="28"/>
        </w:rPr>
      </w:pPr>
      <w:r w:rsidRPr="003A6931">
        <w:rPr>
          <w:rFonts w:ascii="Times New Roman" w:hAnsi="Times New Roman" w:cs="Times New Roman"/>
          <w:sz w:val="28"/>
          <w:szCs w:val="28"/>
        </w:rPr>
        <w:t>Поступившие заключения по результатам независимой антикоррупционной экспертизы носят рекомендательный характер и подлежат обязательному рассмотрению начальником управления культуры города Кузнецка в тридцатидневный срок со дня его получения</w:t>
      </w:r>
    </w:p>
    <w:p w:rsidR="00192E39" w:rsidRPr="003A6931" w:rsidRDefault="00192E39" w:rsidP="00D163A1">
      <w:pPr>
        <w:rPr>
          <w:rFonts w:ascii="Times New Roman" w:hAnsi="Times New Roman" w:cs="Times New Roman"/>
          <w:sz w:val="28"/>
          <w:szCs w:val="28"/>
        </w:rPr>
      </w:pPr>
      <w:r w:rsidRPr="003A6931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</w:t>
      </w:r>
      <w:r w:rsidRPr="00B16A40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31">
        <w:rPr>
          <w:rFonts w:ascii="Times New Roman" w:hAnsi="Times New Roman" w:cs="Times New Roman"/>
          <w:sz w:val="28"/>
          <w:szCs w:val="28"/>
        </w:rPr>
        <w:t>способе устранения выявленных коррупциогенных факторов.</w:t>
      </w:r>
    </w:p>
    <w:p w:rsidR="00192E39" w:rsidRDefault="00192E39" w:rsidP="00D163A1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2E39" w:rsidRDefault="00192E39" w:rsidP="00D163A1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2E39" w:rsidRPr="00D13950" w:rsidRDefault="00192E39" w:rsidP="00D163A1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2E39" w:rsidRDefault="00192E39" w:rsidP="00F52FE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2FE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И.А. Часовская</w:t>
      </w:r>
    </w:p>
    <w:sectPr w:rsidR="00192E39" w:rsidSect="009233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6BB"/>
    <w:multiLevelType w:val="multilevel"/>
    <w:tmpl w:val="FF0C0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891CC0"/>
    <w:multiLevelType w:val="multilevel"/>
    <w:tmpl w:val="9BBE6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496C6F"/>
    <w:multiLevelType w:val="multilevel"/>
    <w:tmpl w:val="65E8D1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B223D1"/>
    <w:multiLevelType w:val="hybridMultilevel"/>
    <w:tmpl w:val="68CCC31A"/>
    <w:lvl w:ilvl="0" w:tplc="4E9ABC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FE2B6A"/>
    <w:multiLevelType w:val="multilevel"/>
    <w:tmpl w:val="9BBE6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F4"/>
    <w:rsid w:val="000115E2"/>
    <w:rsid w:val="000B40B4"/>
    <w:rsid w:val="000E3243"/>
    <w:rsid w:val="000F2EF7"/>
    <w:rsid w:val="000F5F38"/>
    <w:rsid w:val="0011014E"/>
    <w:rsid w:val="00192E39"/>
    <w:rsid w:val="001B19E4"/>
    <w:rsid w:val="00246BC3"/>
    <w:rsid w:val="002B5AC2"/>
    <w:rsid w:val="00352E62"/>
    <w:rsid w:val="003A6931"/>
    <w:rsid w:val="00434616"/>
    <w:rsid w:val="00450AD0"/>
    <w:rsid w:val="00462815"/>
    <w:rsid w:val="004A0E1F"/>
    <w:rsid w:val="004A3EC9"/>
    <w:rsid w:val="00502DB3"/>
    <w:rsid w:val="005342F3"/>
    <w:rsid w:val="0054302A"/>
    <w:rsid w:val="0054553A"/>
    <w:rsid w:val="005C687C"/>
    <w:rsid w:val="005F4841"/>
    <w:rsid w:val="0077198D"/>
    <w:rsid w:val="007C0046"/>
    <w:rsid w:val="007C2A6F"/>
    <w:rsid w:val="007F21F4"/>
    <w:rsid w:val="00860997"/>
    <w:rsid w:val="009233FD"/>
    <w:rsid w:val="009F11FC"/>
    <w:rsid w:val="00A13A47"/>
    <w:rsid w:val="00A81A03"/>
    <w:rsid w:val="00AC1775"/>
    <w:rsid w:val="00AC3526"/>
    <w:rsid w:val="00B06F5F"/>
    <w:rsid w:val="00B16A40"/>
    <w:rsid w:val="00B2026C"/>
    <w:rsid w:val="00C71C3D"/>
    <w:rsid w:val="00D13950"/>
    <w:rsid w:val="00D163A1"/>
    <w:rsid w:val="00D67C31"/>
    <w:rsid w:val="00DB4B41"/>
    <w:rsid w:val="00DE2D7F"/>
    <w:rsid w:val="00E74539"/>
    <w:rsid w:val="00E8057E"/>
    <w:rsid w:val="00E82710"/>
    <w:rsid w:val="00F0422E"/>
    <w:rsid w:val="00F314D7"/>
    <w:rsid w:val="00F41C72"/>
    <w:rsid w:val="00F51793"/>
    <w:rsid w:val="00F52FE9"/>
    <w:rsid w:val="00F8796F"/>
    <w:rsid w:val="00FB6931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A81A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81A03"/>
    <w:pPr>
      <w:shd w:val="clear" w:color="auto" w:fill="FFFFFF"/>
      <w:autoSpaceDE/>
      <w:autoSpaceDN/>
      <w:adjustRightInd/>
      <w:spacing w:before="320" w:after="32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81A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B5AC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B5AC2"/>
    <w:pPr>
      <w:shd w:val="clear" w:color="auto" w:fill="FFFFFF"/>
      <w:autoSpaceDE/>
      <w:autoSpaceDN/>
      <w:adjustRightInd/>
      <w:spacing w:line="420" w:lineRule="exact"/>
      <w:ind w:hanging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F314D7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F314D7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okmanOldStyle">
    <w:name w:val="Подпись к картинке + Bookman Old Style"/>
    <w:aliases w:val="5 pt Exact"/>
    <w:basedOn w:val="Exact"/>
    <w:uiPriority w:val="99"/>
    <w:rsid w:val="00F314D7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6pt">
    <w:name w:val="Подпись к картинке + 6 pt"/>
    <w:aliases w:val="Курсив Exact"/>
    <w:basedOn w:val="Exact"/>
    <w:uiPriority w:val="99"/>
    <w:rsid w:val="00F314D7"/>
    <w:rPr>
      <w:i/>
      <w:iCs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219pt">
    <w:name w:val="Основной текст (2) + 19 pt"/>
    <w:aliases w:val="Курсив,Интервал 2 pt"/>
    <w:basedOn w:val="2"/>
    <w:uiPriority w:val="99"/>
    <w:rsid w:val="00F314D7"/>
    <w:rPr>
      <w:i/>
      <w:iCs/>
      <w:color w:val="000000"/>
      <w:spacing w:val="50"/>
      <w:w w:val="100"/>
      <w:position w:val="0"/>
      <w:sz w:val="38"/>
      <w:szCs w:val="38"/>
      <w:u w:val="none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F314D7"/>
    <w:pPr>
      <w:shd w:val="clear" w:color="auto" w:fill="FFFFFF"/>
      <w:autoSpaceDE/>
      <w:autoSpaceDN/>
      <w:adjustRightInd/>
      <w:spacing w:line="132" w:lineRule="exact"/>
      <w:ind w:firstLine="0"/>
      <w:jc w:val="right"/>
    </w:pPr>
    <w:rPr>
      <w:rFonts w:ascii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52FE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DefaultParagraphFont"/>
    <w:uiPriority w:val="99"/>
    <w:rsid w:val="00F52FE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52FE9"/>
    <w:rPr>
      <w:rFonts w:cs="Times New Roman"/>
      <w:sz w:val="20"/>
      <w:szCs w:val="20"/>
      <w:shd w:val="clear" w:color="auto" w:fill="FFFFFF"/>
    </w:rPr>
  </w:style>
  <w:style w:type="character" w:customStyle="1" w:styleId="36">
    <w:name w:val="Основной текст (3) + 6"/>
    <w:aliases w:val="5 pt,Не полужирный"/>
    <w:basedOn w:val="3"/>
    <w:uiPriority w:val="99"/>
    <w:rsid w:val="00F52FE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52FE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52FE9"/>
    <w:pPr>
      <w:shd w:val="clear" w:color="auto" w:fill="FFFFFF"/>
      <w:autoSpaceDE/>
      <w:autoSpaceDN/>
      <w:adjustRightInd/>
      <w:spacing w:after="320" w:line="200" w:lineRule="exact"/>
      <w:ind w:firstLine="0"/>
      <w:jc w:val="left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F52FE9"/>
    <w:pPr>
      <w:shd w:val="clear" w:color="auto" w:fill="FFFFFF"/>
      <w:autoSpaceDE/>
      <w:autoSpaceDN/>
      <w:adjustRightInd/>
      <w:spacing w:before="280" w:line="226" w:lineRule="exact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70">
    <w:name w:val="Основной текст (7)"/>
    <w:basedOn w:val="Normal"/>
    <w:link w:val="7"/>
    <w:uiPriority w:val="99"/>
    <w:rsid w:val="00F52FE9"/>
    <w:pPr>
      <w:shd w:val="clear" w:color="auto" w:fill="FFFFFF"/>
      <w:autoSpaceDE/>
      <w:autoSpaceDN/>
      <w:adjustRightInd/>
      <w:spacing w:after="480" w:line="216" w:lineRule="exact"/>
      <w:ind w:firstLine="0"/>
      <w:jc w:val="left"/>
    </w:pPr>
    <w:rPr>
      <w:rFonts w:ascii="Times New Roman" w:hAnsi="Times New Roman" w:cs="Times New Roman"/>
      <w:sz w:val="14"/>
      <w:szCs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87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B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759</Words>
  <Characters>4330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города Кузнецка</dc:title>
  <dc:subject/>
  <dc:creator>Пользователь Windows</dc:creator>
  <cp:keywords/>
  <dc:description/>
  <cp:lastModifiedBy>1</cp:lastModifiedBy>
  <cp:revision>2</cp:revision>
  <cp:lastPrinted>2016-08-30T13:13:00Z</cp:lastPrinted>
  <dcterms:created xsi:type="dcterms:W3CDTF">2022-07-27T06:20:00Z</dcterms:created>
  <dcterms:modified xsi:type="dcterms:W3CDTF">2022-07-27T06:20:00Z</dcterms:modified>
</cp:coreProperties>
</file>