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3" w:rsidRPr="00B06F5F" w:rsidRDefault="004C0CC3" w:rsidP="001610C3">
      <w:pPr>
        <w:pStyle w:val="Title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0;width:52.4pt;height:64.8pt;z-index:251658240;visibility:visible">
            <v:imagedata r:id="rId4" o:title=""/>
            <w10:wrap type="topAndBottom"/>
          </v:shape>
        </w:pict>
      </w:r>
    </w:p>
    <w:p w:rsidR="004C0CC3" w:rsidRPr="006304AA" w:rsidRDefault="004C0CC3" w:rsidP="001610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6304AA">
        <w:rPr>
          <w:rFonts w:ascii="Arial" w:hAnsi="Arial" w:cs="Arial"/>
          <w:b/>
          <w:bCs/>
          <w:i/>
          <w:iCs/>
          <w:sz w:val="26"/>
          <w:szCs w:val="26"/>
        </w:rPr>
        <w:t>Управление культуры города Кузнецка</w:t>
      </w:r>
    </w:p>
    <w:p w:rsidR="004C0CC3" w:rsidRPr="006304AA" w:rsidRDefault="004C0CC3" w:rsidP="001610C3">
      <w:pPr>
        <w:pBdr>
          <w:bottom w:val="single" w:sz="12" w:space="1" w:color="auto"/>
        </w:pBdr>
        <w:tabs>
          <w:tab w:val="left" w:pos="3960"/>
        </w:tabs>
        <w:jc w:val="center"/>
        <w:rPr>
          <w:sz w:val="26"/>
          <w:szCs w:val="26"/>
        </w:rPr>
      </w:pPr>
      <w:r w:rsidRPr="006304AA">
        <w:rPr>
          <w:sz w:val="26"/>
          <w:szCs w:val="26"/>
        </w:rPr>
        <w:t>_______________________________________________________________</w:t>
      </w:r>
    </w:p>
    <w:p w:rsidR="004C0CC3" w:rsidRPr="006304AA" w:rsidRDefault="004C0CC3" w:rsidP="001610C3">
      <w:pPr>
        <w:jc w:val="center"/>
        <w:rPr>
          <w:sz w:val="26"/>
          <w:szCs w:val="26"/>
        </w:rPr>
      </w:pPr>
    </w:p>
    <w:p w:rsidR="004C0CC3" w:rsidRPr="006304AA" w:rsidRDefault="004C0CC3" w:rsidP="001610C3">
      <w:pPr>
        <w:jc w:val="center"/>
        <w:rPr>
          <w:sz w:val="26"/>
          <w:szCs w:val="26"/>
        </w:rPr>
      </w:pPr>
      <w:r w:rsidRPr="006304AA">
        <w:rPr>
          <w:sz w:val="26"/>
          <w:szCs w:val="26"/>
        </w:rPr>
        <w:t xml:space="preserve">ПРИКАЗ </w:t>
      </w:r>
    </w:p>
    <w:p w:rsidR="004C0CC3" w:rsidRPr="006304AA" w:rsidRDefault="004C0CC3" w:rsidP="001610C3">
      <w:pPr>
        <w:rPr>
          <w:sz w:val="26"/>
          <w:szCs w:val="26"/>
        </w:rPr>
      </w:pPr>
    </w:p>
    <w:p w:rsidR="004C0CC3" w:rsidRPr="006304AA" w:rsidRDefault="004C0CC3" w:rsidP="001610C3">
      <w:pPr>
        <w:rPr>
          <w:sz w:val="26"/>
          <w:szCs w:val="26"/>
        </w:rPr>
      </w:pPr>
      <w:r w:rsidRPr="006304AA">
        <w:rPr>
          <w:sz w:val="26"/>
          <w:szCs w:val="26"/>
          <w:u w:val="single"/>
        </w:rPr>
        <w:t>от  01.11.2022</w:t>
      </w:r>
      <w:r w:rsidRPr="006304AA">
        <w:rPr>
          <w:sz w:val="26"/>
          <w:szCs w:val="26"/>
        </w:rPr>
        <w:tab/>
      </w:r>
      <w:r w:rsidRPr="006304AA">
        <w:rPr>
          <w:sz w:val="26"/>
          <w:szCs w:val="26"/>
        </w:rPr>
        <w:tab/>
      </w:r>
      <w:r w:rsidRPr="006304AA">
        <w:rPr>
          <w:sz w:val="26"/>
          <w:szCs w:val="26"/>
        </w:rPr>
        <w:tab/>
      </w:r>
      <w:r w:rsidRPr="006304AA">
        <w:rPr>
          <w:sz w:val="26"/>
          <w:szCs w:val="26"/>
        </w:rPr>
        <w:tab/>
      </w:r>
      <w:r w:rsidRPr="006304AA">
        <w:rPr>
          <w:sz w:val="26"/>
          <w:szCs w:val="26"/>
        </w:rPr>
        <w:tab/>
      </w:r>
      <w:r w:rsidRPr="006304AA">
        <w:rPr>
          <w:sz w:val="26"/>
          <w:szCs w:val="26"/>
        </w:rPr>
        <w:tab/>
      </w:r>
      <w:r w:rsidRPr="006304AA">
        <w:rPr>
          <w:sz w:val="26"/>
          <w:szCs w:val="26"/>
        </w:rPr>
        <w:tab/>
        <w:t xml:space="preserve">                     </w:t>
      </w:r>
      <w:r w:rsidRPr="006304AA">
        <w:rPr>
          <w:sz w:val="26"/>
          <w:szCs w:val="26"/>
          <w:u w:val="single"/>
        </w:rPr>
        <w:t xml:space="preserve">№  64а – ОД </w:t>
      </w:r>
      <w:r w:rsidRPr="006304AA">
        <w:rPr>
          <w:sz w:val="26"/>
          <w:szCs w:val="26"/>
        </w:rPr>
        <w:t xml:space="preserve">  </w:t>
      </w:r>
    </w:p>
    <w:p w:rsidR="004C0CC3" w:rsidRPr="006304AA" w:rsidRDefault="004C0CC3" w:rsidP="001610C3">
      <w:pPr>
        <w:jc w:val="center"/>
        <w:rPr>
          <w:sz w:val="26"/>
          <w:szCs w:val="26"/>
        </w:rPr>
      </w:pPr>
    </w:p>
    <w:p w:rsidR="004C0CC3" w:rsidRPr="006304AA" w:rsidRDefault="004C0CC3" w:rsidP="005145C7">
      <w:pPr>
        <w:jc w:val="center"/>
        <w:rPr>
          <w:b/>
          <w:sz w:val="26"/>
          <w:szCs w:val="26"/>
        </w:rPr>
      </w:pPr>
      <w:r w:rsidRPr="006304AA">
        <w:rPr>
          <w:b/>
          <w:sz w:val="26"/>
          <w:szCs w:val="26"/>
        </w:rPr>
        <w:t>О внесении изменении в ежегодный план проведения плановых проверок по ведомственному контролю за соблюдением трудового законодательства и иных нормативных правовых актов, содержащих нормы трудового права, подведомственных организаций на 2022 год</w:t>
      </w:r>
    </w:p>
    <w:p w:rsidR="004C0CC3" w:rsidRPr="006304AA" w:rsidRDefault="004C0CC3" w:rsidP="00FB330F">
      <w:pPr>
        <w:pStyle w:val="Heading1"/>
        <w:ind w:left="0" w:firstLine="709"/>
        <w:jc w:val="center"/>
        <w:rPr>
          <w:b w:val="0"/>
        </w:rPr>
      </w:pPr>
    </w:p>
    <w:p w:rsidR="004C0CC3" w:rsidRPr="006304AA" w:rsidRDefault="004C0CC3" w:rsidP="00FB330F">
      <w:pPr>
        <w:pStyle w:val="Heading1"/>
        <w:ind w:left="0" w:firstLine="709"/>
        <w:jc w:val="both"/>
        <w:rPr>
          <w:b w:val="0"/>
        </w:rPr>
      </w:pPr>
      <w:r w:rsidRPr="006304AA">
        <w:rPr>
          <w:b w:val="0"/>
        </w:rPr>
        <w:t>В соответствии с требованиями  Закона Пензенской области от 22.02.2018 № 3149-ЗПО «О порядке и условиях осуществления 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Пензенской области», в связи с невозможностью проведения плановых проверок</w:t>
      </w:r>
    </w:p>
    <w:p w:rsidR="004C0CC3" w:rsidRPr="006304AA" w:rsidRDefault="004C0CC3" w:rsidP="005145C7">
      <w:pPr>
        <w:rPr>
          <w:sz w:val="26"/>
          <w:szCs w:val="26"/>
        </w:rPr>
      </w:pPr>
    </w:p>
    <w:p w:rsidR="004C0CC3" w:rsidRPr="006304AA" w:rsidRDefault="004C0CC3" w:rsidP="00FB330F">
      <w:pPr>
        <w:tabs>
          <w:tab w:val="left" w:pos="720"/>
        </w:tabs>
        <w:jc w:val="center"/>
        <w:rPr>
          <w:b/>
          <w:sz w:val="26"/>
          <w:szCs w:val="26"/>
        </w:rPr>
      </w:pPr>
      <w:r w:rsidRPr="006304AA">
        <w:rPr>
          <w:b/>
          <w:sz w:val="26"/>
          <w:szCs w:val="26"/>
        </w:rPr>
        <w:t>ПРИКАЗЫВАЮ:</w:t>
      </w:r>
    </w:p>
    <w:p w:rsidR="004C0CC3" w:rsidRPr="006304AA" w:rsidRDefault="004C0CC3" w:rsidP="007E2679">
      <w:pPr>
        <w:jc w:val="both"/>
        <w:rPr>
          <w:sz w:val="26"/>
          <w:szCs w:val="26"/>
        </w:rPr>
      </w:pPr>
      <w:r w:rsidRPr="006304AA">
        <w:rPr>
          <w:b/>
          <w:sz w:val="26"/>
          <w:szCs w:val="26"/>
        </w:rPr>
        <w:tab/>
      </w:r>
      <w:r w:rsidRPr="006304AA">
        <w:rPr>
          <w:sz w:val="26"/>
          <w:szCs w:val="26"/>
        </w:rPr>
        <w:t>1. Исключить из ежегодного плана проведения плановых проверок по ведомственному контролю за соблюдением трудового законодательства и иных нормативных правовых актов, содержащих нормы трудового права подведомственных организаций на 2022 год следующее подведомственное учреждение:</w:t>
      </w:r>
    </w:p>
    <w:p w:rsidR="004C0CC3" w:rsidRPr="006304AA" w:rsidRDefault="004C0CC3" w:rsidP="00FB330F">
      <w:pPr>
        <w:pStyle w:val="Heading1"/>
        <w:ind w:left="0" w:firstLine="709"/>
        <w:jc w:val="both"/>
        <w:rPr>
          <w:b w:val="0"/>
        </w:rPr>
      </w:pPr>
      <w:r w:rsidRPr="006304AA">
        <w:rPr>
          <w:b w:val="0"/>
        </w:rPr>
        <w:t>- муниципальное бюджетное учреждение «Молодежный эстетический центр «МЭЦ «Юность».  Место нахождения учреждения: 442530, Пензенская область, г. Кузнецк, ул. Октябрьская д. 62а</w:t>
      </w:r>
    </w:p>
    <w:p w:rsidR="004C0CC3" w:rsidRPr="006304AA" w:rsidRDefault="004C0CC3" w:rsidP="007E2679">
      <w:pPr>
        <w:jc w:val="both"/>
        <w:rPr>
          <w:sz w:val="26"/>
          <w:szCs w:val="26"/>
        </w:rPr>
      </w:pPr>
    </w:p>
    <w:p w:rsidR="004C0CC3" w:rsidRPr="006304AA" w:rsidRDefault="004C0CC3" w:rsidP="001610C3">
      <w:pPr>
        <w:pStyle w:val="NoSpacing"/>
        <w:jc w:val="both"/>
        <w:rPr>
          <w:sz w:val="26"/>
          <w:szCs w:val="26"/>
        </w:rPr>
      </w:pPr>
      <w:r w:rsidRPr="006304AA">
        <w:rPr>
          <w:sz w:val="26"/>
          <w:szCs w:val="26"/>
        </w:rPr>
        <w:tab/>
        <w:t>2.  Признать утратившим силу приказ управления культуры города Кузнецка от 14.10.2022 года № 62 – ОД</w:t>
      </w:r>
      <w:bookmarkStart w:id="0" w:name="bookmark2"/>
      <w:r w:rsidRPr="006304AA">
        <w:rPr>
          <w:sz w:val="26"/>
          <w:szCs w:val="26"/>
        </w:rPr>
        <w:t xml:space="preserve"> «О проведении плановой проверки</w:t>
      </w:r>
      <w:r w:rsidRPr="006304AA">
        <w:rPr>
          <w:sz w:val="26"/>
          <w:szCs w:val="26"/>
        </w:rPr>
        <w:br/>
        <w:t>в отношении подведомственного</w:t>
      </w:r>
      <w:bookmarkEnd w:id="0"/>
      <w:r w:rsidRPr="006304AA">
        <w:rPr>
          <w:sz w:val="26"/>
          <w:szCs w:val="26"/>
        </w:rPr>
        <w:t xml:space="preserve"> учреждения».</w:t>
      </w:r>
    </w:p>
    <w:p w:rsidR="004C0CC3" w:rsidRPr="006304AA" w:rsidRDefault="004C0CC3" w:rsidP="001610C3">
      <w:pPr>
        <w:pStyle w:val="NoSpacing"/>
        <w:jc w:val="both"/>
        <w:rPr>
          <w:sz w:val="26"/>
          <w:szCs w:val="26"/>
        </w:rPr>
      </w:pPr>
    </w:p>
    <w:p w:rsidR="004C0CC3" w:rsidRPr="006304AA" w:rsidRDefault="004C0CC3" w:rsidP="001610C3">
      <w:pPr>
        <w:pStyle w:val="NoSpacing"/>
        <w:jc w:val="both"/>
        <w:rPr>
          <w:sz w:val="26"/>
          <w:szCs w:val="26"/>
        </w:rPr>
      </w:pPr>
      <w:r w:rsidRPr="006304AA">
        <w:rPr>
          <w:sz w:val="26"/>
          <w:szCs w:val="26"/>
        </w:rPr>
        <w:tab/>
        <w:t>3. Настоящий приказ разместить на сайте управления культуры города Кузнецка.</w:t>
      </w:r>
    </w:p>
    <w:p w:rsidR="004C0CC3" w:rsidRPr="006304AA" w:rsidRDefault="004C0CC3" w:rsidP="001610C3">
      <w:pPr>
        <w:pStyle w:val="NoSpacing"/>
        <w:jc w:val="both"/>
        <w:rPr>
          <w:sz w:val="26"/>
          <w:szCs w:val="26"/>
        </w:rPr>
      </w:pPr>
    </w:p>
    <w:p w:rsidR="004C0CC3" w:rsidRPr="006304AA" w:rsidRDefault="004C0CC3" w:rsidP="001610C3">
      <w:pPr>
        <w:pStyle w:val="NoSpacing"/>
        <w:jc w:val="both"/>
        <w:rPr>
          <w:sz w:val="26"/>
          <w:szCs w:val="26"/>
        </w:rPr>
      </w:pPr>
      <w:r w:rsidRPr="006304AA">
        <w:rPr>
          <w:sz w:val="26"/>
          <w:szCs w:val="26"/>
        </w:rPr>
        <w:tab/>
        <w:t xml:space="preserve">4. </w:t>
      </w:r>
      <w:r w:rsidRPr="006304AA">
        <w:rPr>
          <w:rStyle w:val="2"/>
          <w:color w:val="auto"/>
          <w:sz w:val="26"/>
          <w:szCs w:val="26"/>
        </w:rPr>
        <w:t>Контроль за исполнением настоящего приказа возложить на главного специалиста управления культуры города Кузнецка Растегаеву И.Р.</w:t>
      </w:r>
    </w:p>
    <w:p w:rsidR="004C0CC3" w:rsidRPr="006304AA" w:rsidRDefault="004C0CC3" w:rsidP="001610C3">
      <w:pPr>
        <w:ind w:left="3165"/>
        <w:jc w:val="both"/>
        <w:rPr>
          <w:sz w:val="26"/>
          <w:szCs w:val="26"/>
        </w:rPr>
      </w:pPr>
    </w:p>
    <w:p w:rsidR="004C0CC3" w:rsidRPr="006304AA" w:rsidRDefault="004C0CC3" w:rsidP="001610C3">
      <w:pPr>
        <w:ind w:left="3165"/>
        <w:jc w:val="both"/>
        <w:rPr>
          <w:sz w:val="26"/>
          <w:szCs w:val="26"/>
        </w:rPr>
      </w:pPr>
    </w:p>
    <w:p w:rsidR="004C0CC3" w:rsidRPr="006304AA" w:rsidRDefault="004C0CC3" w:rsidP="001610C3">
      <w:pPr>
        <w:ind w:left="3165"/>
        <w:jc w:val="both"/>
        <w:rPr>
          <w:sz w:val="26"/>
          <w:szCs w:val="26"/>
        </w:rPr>
      </w:pPr>
    </w:p>
    <w:p w:rsidR="004C0CC3" w:rsidRPr="006304AA" w:rsidRDefault="004C0CC3" w:rsidP="001610C3">
      <w:pPr>
        <w:ind w:left="3165" w:hanging="3165"/>
        <w:rPr>
          <w:sz w:val="26"/>
          <w:szCs w:val="26"/>
        </w:rPr>
      </w:pPr>
      <w:r w:rsidRPr="006304AA">
        <w:rPr>
          <w:sz w:val="26"/>
          <w:szCs w:val="26"/>
        </w:rPr>
        <w:t>Начальник управления                                                                И.А. Часовская</w:t>
      </w:r>
    </w:p>
    <w:p w:rsidR="004C0CC3" w:rsidRPr="006304AA" w:rsidRDefault="004C0CC3" w:rsidP="001610C3">
      <w:pPr>
        <w:rPr>
          <w:sz w:val="26"/>
          <w:szCs w:val="26"/>
        </w:rPr>
      </w:pPr>
    </w:p>
    <w:p w:rsidR="004C0CC3" w:rsidRPr="006304AA" w:rsidRDefault="004C0CC3" w:rsidP="001610C3">
      <w:pPr>
        <w:rPr>
          <w:sz w:val="26"/>
          <w:szCs w:val="26"/>
        </w:rPr>
      </w:pPr>
      <w:r w:rsidRPr="006304AA">
        <w:rPr>
          <w:sz w:val="26"/>
          <w:szCs w:val="26"/>
        </w:rPr>
        <w:t>С приказом ознакомлены:</w:t>
      </w:r>
    </w:p>
    <w:p w:rsidR="004C0CC3" w:rsidRPr="006304AA" w:rsidRDefault="004C0CC3" w:rsidP="001610C3">
      <w:pPr>
        <w:rPr>
          <w:sz w:val="26"/>
          <w:szCs w:val="26"/>
        </w:rPr>
      </w:pPr>
    </w:p>
    <w:tbl>
      <w:tblPr>
        <w:tblW w:w="0" w:type="auto"/>
        <w:tblInd w:w="108" w:type="dxa"/>
        <w:tblLook w:val="00A0"/>
      </w:tblPr>
      <w:tblGrid>
        <w:gridCol w:w="2456"/>
        <w:gridCol w:w="2410"/>
        <w:gridCol w:w="2796"/>
        <w:gridCol w:w="890"/>
      </w:tblGrid>
      <w:tr w:rsidR="004C0CC3" w:rsidRPr="006304AA" w:rsidTr="00965868">
        <w:tc>
          <w:tcPr>
            <w:tcW w:w="2456" w:type="dxa"/>
          </w:tcPr>
          <w:p w:rsidR="004C0CC3" w:rsidRPr="006304AA" w:rsidRDefault="004C0CC3" w:rsidP="00965868">
            <w:pPr>
              <w:jc w:val="both"/>
              <w:rPr>
                <w:sz w:val="26"/>
                <w:szCs w:val="26"/>
              </w:rPr>
            </w:pPr>
            <w:r w:rsidRPr="006304AA">
              <w:rPr>
                <w:sz w:val="26"/>
                <w:szCs w:val="26"/>
              </w:rPr>
              <w:t>________________</w:t>
            </w:r>
          </w:p>
        </w:tc>
        <w:tc>
          <w:tcPr>
            <w:tcW w:w="2410" w:type="dxa"/>
          </w:tcPr>
          <w:p w:rsidR="004C0CC3" w:rsidRPr="006304AA" w:rsidRDefault="004C0CC3" w:rsidP="00965868">
            <w:pPr>
              <w:jc w:val="both"/>
              <w:rPr>
                <w:sz w:val="26"/>
                <w:szCs w:val="26"/>
              </w:rPr>
            </w:pPr>
            <w:r w:rsidRPr="006304AA">
              <w:rPr>
                <w:sz w:val="26"/>
                <w:szCs w:val="26"/>
              </w:rPr>
              <w:t>Мерзликин А.И.</w:t>
            </w:r>
          </w:p>
        </w:tc>
        <w:tc>
          <w:tcPr>
            <w:tcW w:w="2796" w:type="dxa"/>
          </w:tcPr>
          <w:p w:rsidR="004C0CC3" w:rsidRPr="006304AA" w:rsidRDefault="004C0CC3" w:rsidP="00965868">
            <w:pPr>
              <w:jc w:val="both"/>
              <w:rPr>
                <w:sz w:val="26"/>
                <w:szCs w:val="26"/>
              </w:rPr>
            </w:pPr>
            <w:r w:rsidRPr="006304AA">
              <w:rPr>
                <w:sz w:val="26"/>
                <w:szCs w:val="26"/>
              </w:rPr>
              <w:t>«___»____________</w:t>
            </w:r>
          </w:p>
        </w:tc>
        <w:tc>
          <w:tcPr>
            <w:tcW w:w="890" w:type="dxa"/>
          </w:tcPr>
          <w:p w:rsidR="004C0CC3" w:rsidRPr="006304AA" w:rsidRDefault="004C0CC3" w:rsidP="00965868">
            <w:pPr>
              <w:jc w:val="both"/>
              <w:rPr>
                <w:sz w:val="26"/>
                <w:szCs w:val="26"/>
              </w:rPr>
            </w:pPr>
            <w:r w:rsidRPr="006304AA">
              <w:rPr>
                <w:sz w:val="26"/>
                <w:szCs w:val="26"/>
              </w:rPr>
              <w:t>2022</w:t>
            </w:r>
          </w:p>
        </w:tc>
      </w:tr>
      <w:tr w:rsidR="004C0CC3" w:rsidRPr="006304AA" w:rsidTr="00965868">
        <w:tc>
          <w:tcPr>
            <w:tcW w:w="2456" w:type="dxa"/>
          </w:tcPr>
          <w:p w:rsidR="004C0CC3" w:rsidRPr="006304AA" w:rsidRDefault="004C0CC3" w:rsidP="00965868">
            <w:pPr>
              <w:jc w:val="both"/>
              <w:rPr>
                <w:sz w:val="26"/>
                <w:szCs w:val="26"/>
              </w:rPr>
            </w:pPr>
            <w:r w:rsidRPr="006304AA">
              <w:rPr>
                <w:sz w:val="26"/>
                <w:szCs w:val="26"/>
              </w:rPr>
              <w:t>_______________</w:t>
            </w:r>
          </w:p>
        </w:tc>
        <w:tc>
          <w:tcPr>
            <w:tcW w:w="2410" w:type="dxa"/>
          </w:tcPr>
          <w:p w:rsidR="004C0CC3" w:rsidRPr="006304AA" w:rsidRDefault="004C0CC3" w:rsidP="00965868">
            <w:pPr>
              <w:jc w:val="both"/>
              <w:rPr>
                <w:sz w:val="26"/>
                <w:szCs w:val="26"/>
              </w:rPr>
            </w:pPr>
            <w:r w:rsidRPr="006304AA">
              <w:rPr>
                <w:sz w:val="26"/>
                <w:szCs w:val="26"/>
              </w:rPr>
              <w:t>Растегаева И.Р.</w:t>
            </w:r>
          </w:p>
        </w:tc>
        <w:tc>
          <w:tcPr>
            <w:tcW w:w="2796" w:type="dxa"/>
          </w:tcPr>
          <w:p w:rsidR="004C0CC3" w:rsidRPr="006304AA" w:rsidRDefault="004C0CC3" w:rsidP="00965868">
            <w:pPr>
              <w:jc w:val="both"/>
              <w:rPr>
                <w:sz w:val="26"/>
                <w:szCs w:val="26"/>
              </w:rPr>
            </w:pPr>
            <w:r w:rsidRPr="006304AA">
              <w:rPr>
                <w:sz w:val="26"/>
                <w:szCs w:val="26"/>
              </w:rPr>
              <w:t>«___»____________</w:t>
            </w:r>
          </w:p>
        </w:tc>
        <w:tc>
          <w:tcPr>
            <w:tcW w:w="890" w:type="dxa"/>
          </w:tcPr>
          <w:p w:rsidR="004C0CC3" w:rsidRPr="006304AA" w:rsidRDefault="004C0CC3" w:rsidP="00965868">
            <w:pPr>
              <w:jc w:val="both"/>
              <w:rPr>
                <w:sz w:val="26"/>
                <w:szCs w:val="26"/>
              </w:rPr>
            </w:pPr>
            <w:r w:rsidRPr="006304AA">
              <w:rPr>
                <w:sz w:val="26"/>
                <w:szCs w:val="26"/>
              </w:rPr>
              <w:t>2022</w:t>
            </w:r>
          </w:p>
        </w:tc>
      </w:tr>
    </w:tbl>
    <w:p w:rsidR="004C0CC3" w:rsidRPr="006304AA" w:rsidRDefault="004C0CC3" w:rsidP="001610C3">
      <w:pPr>
        <w:rPr>
          <w:sz w:val="26"/>
          <w:szCs w:val="26"/>
        </w:rPr>
      </w:pPr>
    </w:p>
    <w:p w:rsidR="004C0CC3" w:rsidRDefault="004C0CC3">
      <w:pPr>
        <w:rPr>
          <w:sz w:val="26"/>
          <w:szCs w:val="26"/>
        </w:rPr>
      </w:pPr>
    </w:p>
    <w:p w:rsidR="004C0CC3" w:rsidRPr="006304AA" w:rsidRDefault="004C0CC3">
      <w:pPr>
        <w:rPr>
          <w:sz w:val="26"/>
          <w:szCs w:val="26"/>
        </w:rPr>
      </w:pPr>
    </w:p>
    <w:sectPr w:rsidR="004C0CC3" w:rsidRPr="006304AA" w:rsidSect="00B85A1A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0C3"/>
    <w:rsid w:val="00055C99"/>
    <w:rsid w:val="000F1C3D"/>
    <w:rsid w:val="0011166E"/>
    <w:rsid w:val="001610C3"/>
    <w:rsid w:val="004C0CC3"/>
    <w:rsid w:val="004F00BD"/>
    <w:rsid w:val="005145C7"/>
    <w:rsid w:val="005D7886"/>
    <w:rsid w:val="005F3B2F"/>
    <w:rsid w:val="006304AA"/>
    <w:rsid w:val="00686E9A"/>
    <w:rsid w:val="00701E35"/>
    <w:rsid w:val="007E2679"/>
    <w:rsid w:val="008004C8"/>
    <w:rsid w:val="00853DF8"/>
    <w:rsid w:val="00871E94"/>
    <w:rsid w:val="008C21B5"/>
    <w:rsid w:val="008E3A9A"/>
    <w:rsid w:val="00900C11"/>
    <w:rsid w:val="009031A7"/>
    <w:rsid w:val="00965868"/>
    <w:rsid w:val="009B15A6"/>
    <w:rsid w:val="00A97C27"/>
    <w:rsid w:val="00B06F5F"/>
    <w:rsid w:val="00B85A1A"/>
    <w:rsid w:val="00D7793E"/>
    <w:rsid w:val="00E36F26"/>
    <w:rsid w:val="00F641E7"/>
    <w:rsid w:val="00FB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C3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FB330F"/>
    <w:pPr>
      <w:widowControl w:val="0"/>
      <w:autoSpaceDE w:val="0"/>
      <w:autoSpaceDN w:val="0"/>
      <w:ind w:left="2062"/>
      <w:outlineLvl w:val="0"/>
    </w:pPr>
    <w:rPr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30F"/>
    <w:rPr>
      <w:rFonts w:ascii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1610C3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10C3"/>
    <w:rPr>
      <w:rFonts w:ascii="Courier New" w:hAnsi="Courier New" w:cs="Times New Roman"/>
      <w:b/>
      <w:spacing w:val="3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610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610C3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5145C7"/>
    <w:rPr>
      <w:rFonts w:ascii="Times New Roman" w:hAnsi="Times New Roman" w:cs="Times New Roman"/>
      <w:color w:val="2D2E2E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B330F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33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278</Words>
  <Characters>1585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2023-01-17T12:30:00Z</cp:lastPrinted>
  <dcterms:created xsi:type="dcterms:W3CDTF">2023-01-17T13:48:00Z</dcterms:created>
  <dcterms:modified xsi:type="dcterms:W3CDTF">2023-01-17T13:49:00Z</dcterms:modified>
</cp:coreProperties>
</file>