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>
        <w:rPr>
          <w:b/>
          <w:bCs/>
        </w:rPr>
        <w:t>МУНИЦИП</w:t>
      </w:r>
      <w:r w:rsidRPr="00E26AB7">
        <w:rPr>
          <w:b/>
          <w:bCs/>
        </w:rPr>
        <w:t>АЛЬНАЯ ПРОГРАММА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E36BA9" w:rsidRPr="00E26AB7" w:rsidRDefault="00E36BA9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E36BA9" w:rsidRPr="00E26AB7">
        <w:trPr>
          <w:trHeight w:val="2163"/>
        </w:trPr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E36BA9" w:rsidRPr="000C6B90" w:rsidRDefault="00E36BA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E36BA9" w:rsidRPr="000C6B90" w:rsidRDefault="00E36BA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E36BA9" w:rsidRPr="000C6B90" w:rsidRDefault="00E36BA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E36BA9" w:rsidRPr="000C6B90" w:rsidRDefault="00E36BA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E36BA9" w:rsidRPr="00E26AB7">
        <w:trPr>
          <w:trHeight w:val="3324"/>
        </w:trPr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E36BA9" w:rsidRPr="00E26AB7" w:rsidRDefault="00E36BA9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left"/>
        <w:sectPr w:rsidR="00E36BA9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1873790,1</w:t>
            </w:r>
            <w:r w:rsidRPr="00002C60">
              <w:t>тыс. 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E36BA9" w:rsidRPr="00002C60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163367,2</w:t>
            </w:r>
            <w:r w:rsidRPr="00002C60">
              <w:t xml:space="preserve"> тыс. руб.;</w:t>
            </w:r>
          </w:p>
          <w:p w:rsidR="00E36BA9" w:rsidRPr="00002C60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170296,8</w:t>
            </w:r>
            <w:r w:rsidRPr="00002C60">
              <w:t xml:space="preserve"> тыс. руб.;</w:t>
            </w:r>
          </w:p>
          <w:p w:rsidR="00E36BA9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134510,2</w:t>
            </w:r>
            <w:r w:rsidRPr="00002C60">
              <w:t xml:space="preserve"> тыс. руб.;</w:t>
            </w:r>
          </w:p>
          <w:p w:rsidR="00E36BA9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132576,4 тыс.руб.;</w:t>
            </w:r>
          </w:p>
          <w:p w:rsidR="00E36BA9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тыс.руб.;</w:t>
            </w:r>
          </w:p>
          <w:p w:rsidR="00E36BA9" w:rsidRPr="00002C60" w:rsidRDefault="00E36BA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346766,3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E36BA9" w:rsidRPr="00002C60" w:rsidRDefault="00E36BA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E36BA9" w:rsidRPr="00002C60" w:rsidRDefault="00E36BA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36BA9" w:rsidRPr="00002C60" w:rsidRDefault="00E36BA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36BA9" w:rsidRDefault="00E36BA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E36BA9" w:rsidRDefault="00E36BA9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37230,0 тыс. руб.,</w:t>
            </w:r>
          </w:p>
          <w:p w:rsidR="00E36BA9" w:rsidRDefault="00E36BA9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E36BA9" w:rsidRPr="00F24316" w:rsidRDefault="00E36BA9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E36BA9" w:rsidRPr="00E26AB7" w:rsidRDefault="00E36BA9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E36BA9" w:rsidRPr="00E26AB7" w:rsidRDefault="00E36BA9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E36BA9" w:rsidRPr="00E26AB7" w:rsidRDefault="00E36BA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E36BA9" w:rsidRPr="00E26AB7" w:rsidRDefault="00E36BA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E36BA9" w:rsidRPr="00E26AB7" w:rsidRDefault="00E36BA9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E36BA9" w:rsidRPr="00E26AB7">
        <w:tc>
          <w:tcPr>
            <w:tcW w:w="675" w:type="dxa"/>
          </w:tcPr>
          <w:p w:rsidR="00E36BA9" w:rsidRPr="00E26AB7" w:rsidRDefault="00E36BA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E36BA9" w:rsidRPr="00E26AB7" w:rsidRDefault="00E36BA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E36BA9" w:rsidRPr="00E26AB7" w:rsidRDefault="00E36BA9" w:rsidP="00A92A9E">
      <w:pPr>
        <w:pStyle w:val="1"/>
        <w:rPr>
          <w:sz w:val="12"/>
          <w:szCs w:val="12"/>
        </w:rPr>
      </w:pPr>
    </w:p>
    <w:p w:rsidR="00E36BA9" w:rsidRPr="00E26AB7" w:rsidRDefault="00E36BA9" w:rsidP="00A92A9E">
      <w:pPr>
        <w:pStyle w:val="1"/>
        <w:rPr>
          <w:sz w:val="2"/>
          <w:szCs w:val="2"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</w:t>
      </w:r>
      <w:r>
        <w:t>а</w:t>
      </w:r>
      <w:r w:rsidRPr="00E26AB7">
        <w:t xml:space="preserve">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E36BA9" w:rsidRPr="00111C46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 xml:space="preserve">Кузнецкий музейно-выставочный центр является визитной карточкой культурного пространства Кузнецка. Музейная коллекция размещается в </w:t>
      </w:r>
      <w:r>
        <w:t>трех</w:t>
      </w:r>
      <w:r w:rsidRPr="00111C46">
        <w:t xml:space="preserve">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E36BA9" w:rsidRPr="00E26AB7" w:rsidRDefault="00E36BA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E36BA9" w:rsidRPr="00E26AB7" w:rsidRDefault="00E36BA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E36BA9" w:rsidRPr="00E26AB7" w:rsidRDefault="00E36BA9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E36BA9" w:rsidRPr="00111C46" w:rsidRDefault="00E36BA9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E36BA9" w:rsidRPr="00111C46" w:rsidRDefault="00E36BA9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E36BA9" w:rsidRPr="00111C46" w:rsidRDefault="00E36BA9" w:rsidP="00A92A9E">
      <w:pPr>
        <w:pStyle w:val="NoSpacing"/>
      </w:pPr>
    </w:p>
    <w:p w:rsidR="00E36BA9" w:rsidRPr="00111C46" w:rsidRDefault="00E36BA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E36BA9" w:rsidRPr="00111C46" w:rsidRDefault="00E36BA9" w:rsidP="00A92A9E">
      <w:pPr>
        <w:pStyle w:val="NoSpacing"/>
        <w:jc w:val="center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E36BA9" w:rsidRPr="00111C46" w:rsidRDefault="00E36BA9" w:rsidP="00A92A9E">
      <w:pPr>
        <w:pStyle w:val="NoSpacing"/>
        <w:jc w:val="both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E36BA9" w:rsidRPr="00111C46" w:rsidRDefault="00E36BA9" w:rsidP="00A92A9E">
      <w:pPr>
        <w:pStyle w:val="NoSpacing"/>
        <w:jc w:val="both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E36BA9" w:rsidRPr="00111C46" w:rsidRDefault="00E36BA9" w:rsidP="00A92A9E">
      <w:pPr>
        <w:pStyle w:val="NoSpacing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E36BA9" w:rsidRPr="00111C46" w:rsidRDefault="00E36BA9" w:rsidP="00A92A9E">
      <w:pPr>
        <w:pStyle w:val="NoSpacing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E36BA9" w:rsidRPr="00111C46" w:rsidRDefault="00E36BA9" w:rsidP="00A92A9E">
      <w:pPr>
        <w:pStyle w:val="NoSpacing"/>
        <w:jc w:val="both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E36BA9" w:rsidRPr="00111C46" w:rsidRDefault="00E36BA9" w:rsidP="00A92A9E">
      <w:pPr>
        <w:pStyle w:val="NoSpacing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E36BA9" w:rsidRPr="00111C46" w:rsidRDefault="00E36BA9" w:rsidP="00A92A9E">
      <w:pPr>
        <w:pStyle w:val="NoSpacing"/>
        <w:rPr>
          <w:sz w:val="12"/>
          <w:szCs w:val="12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E36BA9" w:rsidRPr="00111C46" w:rsidRDefault="00E36BA9" w:rsidP="00A92A9E">
      <w:pPr>
        <w:pStyle w:val="NoSpacing"/>
        <w:rPr>
          <w:sz w:val="28"/>
          <w:szCs w:val="28"/>
        </w:rPr>
      </w:pPr>
    </w:p>
    <w:p w:rsidR="00E36BA9" w:rsidRPr="00111C46" w:rsidRDefault="00E36BA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E36BA9" w:rsidRPr="00111C46" w:rsidRDefault="00E36BA9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E36BA9" w:rsidRPr="00111C46" w:rsidRDefault="00E36BA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E36BA9" w:rsidRPr="00111C46">
        <w:tc>
          <w:tcPr>
            <w:tcW w:w="4785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E36BA9" w:rsidRPr="00111C46" w:rsidRDefault="00E36BA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E36BA9" w:rsidRPr="00111C46" w:rsidRDefault="00E36BA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E36BA9" w:rsidRPr="00E26AB7" w:rsidRDefault="00E36BA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</w:p>
    <w:p w:rsidR="00E36BA9" w:rsidRPr="00111C46" w:rsidRDefault="00E36BA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E36BA9" w:rsidRPr="00111C46" w:rsidRDefault="00E36BA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E36BA9" w:rsidRPr="00111C46" w:rsidRDefault="00E36BA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E36BA9" w:rsidRPr="00111C46" w:rsidRDefault="00E36BA9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E36BA9" w:rsidRPr="00111C46" w:rsidRDefault="00E36BA9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E36BA9" w:rsidRPr="00E26AB7" w:rsidRDefault="00E36BA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E36BA9" w:rsidRPr="00E26AB7" w:rsidRDefault="00E36BA9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E36BA9" w:rsidRPr="00E26AB7" w:rsidRDefault="00E36BA9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E36BA9" w:rsidRPr="00E26AB7" w:rsidRDefault="00E36BA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E36BA9" w:rsidRPr="00E26AB7" w:rsidRDefault="00E36BA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E36BA9" w:rsidRPr="00E26AB7" w:rsidRDefault="00E36BA9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E36BA9" w:rsidRPr="00E26AB7" w:rsidRDefault="00E36BA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E36BA9" w:rsidRPr="00E26AB7" w:rsidRDefault="00E36BA9" w:rsidP="00A92A9E"/>
    <w:p w:rsidR="00E36BA9" w:rsidRPr="00E26AB7" w:rsidRDefault="00E36BA9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E36BA9" w:rsidRPr="00E26AB7" w:rsidRDefault="00E36BA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Кузнецке,развитие туристской деятельности для приобщения жителей города Кузнецка к культурному наследию города Кузнецка.</w:t>
      </w:r>
    </w:p>
    <w:p w:rsidR="00E36BA9" w:rsidRPr="00E26AB7" w:rsidRDefault="00E36BA9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E36BA9" w:rsidRPr="00E26AB7" w:rsidRDefault="00E36BA9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E36BA9" w:rsidRPr="00E26AB7" w:rsidRDefault="00E36BA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E36BA9" w:rsidRPr="00E26AB7" w:rsidRDefault="00E36BA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E36BA9" w:rsidRPr="00E26AB7" w:rsidRDefault="00E36BA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E36BA9" w:rsidRPr="00E26AB7" w:rsidRDefault="00E36BA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E36BA9" w:rsidRPr="00E26AB7" w:rsidRDefault="00E36BA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E36BA9" w:rsidRPr="00E26AB7" w:rsidRDefault="00E36BA9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E36BA9" w:rsidRPr="00E26AB7" w:rsidRDefault="00E36BA9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E36BA9" w:rsidRPr="00E26AB7" w:rsidRDefault="00E36BA9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</w:t>
      </w:r>
      <w:r>
        <w:rPr>
          <w:sz w:val="28"/>
          <w:szCs w:val="28"/>
        </w:rPr>
        <w:t>7</w:t>
      </w:r>
      <w:r w:rsidRPr="00002C60">
        <w:rPr>
          <w:sz w:val="28"/>
          <w:szCs w:val="28"/>
        </w:rPr>
        <w:t xml:space="preserve"> годы</w:t>
      </w:r>
      <w:r w:rsidRPr="00A92A9E">
        <w:rPr>
          <w:color w:val="FF0000"/>
          <w:sz w:val="28"/>
          <w:szCs w:val="28"/>
        </w:rPr>
        <w:t>.</w:t>
      </w:r>
    </w:p>
    <w:p w:rsidR="00E36BA9" w:rsidRPr="00E26AB7" w:rsidRDefault="00E36BA9" w:rsidP="00A92A9E">
      <w:pPr>
        <w:jc w:val="both"/>
        <w:rPr>
          <w:sz w:val="28"/>
          <w:szCs w:val="28"/>
        </w:rPr>
      </w:pPr>
    </w:p>
    <w:p w:rsidR="00E36BA9" w:rsidRPr="00E26AB7" w:rsidRDefault="00E36BA9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E36BA9" w:rsidRPr="00E26AB7" w:rsidRDefault="00E36BA9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E36BA9" w:rsidRPr="00E26AB7" w:rsidRDefault="00E36BA9" w:rsidP="00A92A9E">
      <w:pPr>
        <w:pStyle w:val="1"/>
        <w:jc w:val="both"/>
      </w:pPr>
    </w:p>
    <w:p w:rsidR="00E36BA9" w:rsidRPr="00E26AB7" w:rsidRDefault="00E36BA9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E36BA9" w:rsidRPr="00E26AB7" w:rsidRDefault="00E36BA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E36BA9" w:rsidRPr="00E26AB7" w:rsidRDefault="00E36BA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E36BA9" w:rsidRPr="00E26AB7" w:rsidRDefault="00E36BA9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>1873790,1</w:t>
      </w:r>
      <w:r w:rsidRPr="00002C60">
        <w:t>тыс. 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122929,0</w:t>
      </w:r>
      <w:r w:rsidRPr="00002C60">
        <w:t xml:space="preserve"> 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141963,4 </w:t>
      </w:r>
      <w:r w:rsidRPr="00002C60">
        <w:t>тыс. руб.,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163367,2</w:t>
      </w:r>
      <w:r w:rsidRPr="00002C60">
        <w:t xml:space="preserve">  тыс. руб.;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170296,8</w:t>
      </w:r>
      <w:r w:rsidRPr="00002C60">
        <w:t xml:space="preserve">  тыс. руб.;</w:t>
      </w:r>
    </w:p>
    <w:p w:rsidR="00E36BA9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134510,2</w:t>
      </w:r>
      <w:r w:rsidRPr="00002C60">
        <w:t xml:space="preserve">  тыс. руб.;</w:t>
      </w:r>
    </w:p>
    <w:p w:rsidR="00E36BA9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2025 году – 132576,4 тыс. руб.;</w:t>
      </w:r>
    </w:p>
    <w:p w:rsidR="00E36BA9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 руб.;</w:t>
      </w:r>
    </w:p>
    <w:p w:rsidR="00E36BA9" w:rsidRPr="00002C60" w:rsidRDefault="00E36BA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2027 году -  149573,5 тыс. руб.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346766,3</w:t>
      </w:r>
      <w:r w:rsidRPr="00002C60">
        <w:t xml:space="preserve">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E36BA9" w:rsidRPr="00002C60" w:rsidRDefault="00E36BA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E36BA9" w:rsidRPr="00002C60" w:rsidRDefault="00E36BA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E36BA9" w:rsidRPr="00002C60" w:rsidRDefault="00E36BA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 xml:space="preserve">28779,1 </w:t>
      </w:r>
      <w:r w:rsidRPr="00002C60">
        <w:rPr>
          <w:sz w:val="28"/>
          <w:szCs w:val="28"/>
        </w:rPr>
        <w:t>тыс. руб.,</w:t>
      </w:r>
    </w:p>
    <w:p w:rsidR="00E36BA9" w:rsidRPr="00002C60" w:rsidRDefault="00E36BA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E36BA9" w:rsidRDefault="00E36BA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E36BA9" w:rsidRDefault="00E36BA9" w:rsidP="00C9509F">
      <w:pPr>
        <w:rPr>
          <w:sz w:val="28"/>
          <w:szCs w:val="28"/>
        </w:rPr>
      </w:pPr>
      <w:r>
        <w:rPr>
          <w:sz w:val="28"/>
          <w:szCs w:val="28"/>
        </w:rPr>
        <w:t>в 2025 году –  37230,0 тыс. руб.,</w:t>
      </w:r>
    </w:p>
    <w:p w:rsidR="00E36BA9" w:rsidRDefault="00E36BA9" w:rsidP="00C9509F">
      <w:pPr>
        <w:rPr>
          <w:sz w:val="28"/>
          <w:szCs w:val="28"/>
        </w:rPr>
      </w:pPr>
      <w:r>
        <w:rPr>
          <w:sz w:val="28"/>
          <w:szCs w:val="28"/>
        </w:rPr>
        <w:t>в 2026 году –  34748,4 тыс. руб.,</w:t>
      </w:r>
    </w:p>
    <w:p w:rsidR="00E36BA9" w:rsidRPr="00002C60" w:rsidRDefault="00E36BA9" w:rsidP="00C9509F">
      <w:pPr>
        <w:rPr>
          <w:sz w:val="28"/>
          <w:szCs w:val="28"/>
        </w:rPr>
      </w:pPr>
      <w:r>
        <w:rPr>
          <w:sz w:val="28"/>
          <w:szCs w:val="28"/>
        </w:rPr>
        <w:t>в 2027 году -  34748,4 тыс. руб.</w:t>
      </w:r>
    </w:p>
    <w:p w:rsidR="00E36BA9" w:rsidRPr="00002C60" w:rsidRDefault="00E36BA9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</w:t>
      </w:r>
      <w:r>
        <w:t>7</w:t>
      </w:r>
      <w:r w:rsidRPr="00002C60">
        <w:t xml:space="preserve"> годы приводится в приложениях  № 3, № 3.1. (соответственно) к муниципальной программе.</w:t>
      </w:r>
    </w:p>
    <w:p w:rsidR="00E36BA9" w:rsidRPr="00002C60" w:rsidRDefault="00E36BA9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</w:t>
      </w:r>
      <w:r>
        <w:t>18</w:t>
      </w:r>
      <w:r w:rsidRPr="00002C60">
        <w:t xml:space="preserve"> годы</w:t>
      </w:r>
      <w:r>
        <w:t>, 2019-2027годы</w:t>
      </w:r>
      <w:r w:rsidRPr="00002C60">
        <w:t xml:space="preserve"> прив</w:t>
      </w:r>
      <w:r>
        <w:t>одятся в приложениях № 4, № 4.1, №4.2</w:t>
      </w:r>
      <w:r w:rsidRPr="00002C60">
        <w:t xml:space="preserve"> (соответственно) к муниципальной программе.</w:t>
      </w:r>
    </w:p>
    <w:p w:rsidR="00E36BA9" w:rsidRPr="00002C60" w:rsidRDefault="00E36BA9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</w:t>
      </w:r>
      <w:r>
        <w:t>18</w:t>
      </w:r>
      <w:r w:rsidRPr="00002C60">
        <w:t xml:space="preserve">годы </w:t>
      </w:r>
      <w:r>
        <w:t xml:space="preserve">, 2019-2027 годы </w:t>
      </w:r>
      <w:r w:rsidRPr="00002C60">
        <w:t>прив</w:t>
      </w:r>
      <w:r>
        <w:t>одятся в приложениях № 5, № 5.1, № 5.2</w:t>
      </w:r>
      <w:r w:rsidRPr="00002C60">
        <w:t xml:space="preserve"> (соответственно) к муниципальной программе.</w:t>
      </w:r>
    </w:p>
    <w:p w:rsidR="00E36BA9" w:rsidRPr="00E26AB7" w:rsidRDefault="00E36BA9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</w:t>
      </w:r>
      <w:r>
        <w:t>18</w:t>
      </w:r>
      <w:r w:rsidRPr="00002C60">
        <w:t xml:space="preserve"> годы</w:t>
      </w:r>
      <w:r>
        <w:t>, 2019-2027 годы</w:t>
      </w:r>
      <w:r w:rsidRPr="00002C60">
        <w:t xml:space="preserve">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</w:t>
      </w:r>
      <w:r>
        <w:t xml:space="preserve"> в приложениях №  6, № 6,1, № 6.2</w:t>
      </w:r>
      <w:r w:rsidRPr="00E26AB7">
        <w:t xml:space="preserve"> (соответственно) к муниципальной программе.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740"/>
        <w:sectPr w:rsidR="00E36BA9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E36BA9" w:rsidRPr="00E26AB7" w:rsidRDefault="00E36BA9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E36BA9" w:rsidRPr="00E26AB7" w:rsidRDefault="00E36BA9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Кузнецке»муниципальной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4) создание условий для развития любительскогохудожественного творчества;      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</w:t>
            </w:r>
            <w:r>
              <w:t>7</w:t>
            </w:r>
            <w:r w:rsidRPr="00002C60">
              <w:t xml:space="preserve"> годы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1726153,3</w:t>
            </w:r>
            <w:r w:rsidRPr="00002C60">
              <w:t>тыс.  руб., в том числе: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150464,4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157000,0</w:t>
            </w:r>
            <w:r w:rsidRPr="00002C60">
              <w:t>тыс. руб.,</w:t>
            </w:r>
          </w:p>
          <w:p w:rsidR="00E36BA9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125070,5</w:t>
            </w:r>
            <w:r w:rsidRPr="00002C60">
              <w:t xml:space="preserve"> тыс. руб.,</w:t>
            </w:r>
          </w:p>
          <w:p w:rsidR="00E36BA9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123273,2 тыс. руб., </w:t>
            </w:r>
          </w:p>
          <w:p w:rsidR="00E36BA9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345280,9</w:t>
            </w:r>
            <w:r w:rsidRPr="00002C60">
              <w:t>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32182,0</w:t>
            </w:r>
            <w:r w:rsidRPr="00002C60">
              <w:t xml:space="preserve"> тыс. руб.,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 37156,1 тыс. руб.,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E36BA9" w:rsidRPr="00E26AB7" w:rsidRDefault="00E36BA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E36BA9" w:rsidRPr="00E26AB7" w:rsidRDefault="00E36BA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Кузнецке»муниципальной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E36BA9" w:rsidRPr="00E26AB7">
        <w:trPr>
          <w:trHeight w:val="2940"/>
        </w:trPr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E36BA9" w:rsidRPr="000C6B90" w:rsidRDefault="00E36BA9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58375,8</w:t>
            </w:r>
            <w:r w:rsidRPr="00002C60">
              <w:t xml:space="preserve"> тыс. руб., в том числе: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4812,3</w:t>
            </w:r>
            <w:r w:rsidRPr="00002C60">
              <w:t>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5275,4</w:t>
            </w:r>
            <w:r w:rsidRPr="00002C60">
              <w:t xml:space="preserve"> тыс. руб.,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3841,0</w:t>
            </w:r>
            <w:r w:rsidRPr="00002C60">
              <w:t xml:space="preserve"> тыс. руб.,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3747,8 тыс. руб.,</w:t>
            </w:r>
          </w:p>
          <w:p w:rsidR="00E36BA9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E36BA9" w:rsidRPr="00002C60" w:rsidRDefault="00E36BA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E36BA9" w:rsidRDefault="00E36BA9" w:rsidP="00A92A9E">
      <w:pPr>
        <w:pStyle w:val="1"/>
        <w:jc w:val="center"/>
        <w:rPr>
          <w:b/>
          <w:bCs/>
          <w:sz w:val="28"/>
          <w:szCs w:val="28"/>
        </w:rPr>
      </w:pPr>
    </w:p>
    <w:p w:rsidR="00E36BA9" w:rsidRPr="00E26AB7" w:rsidRDefault="00E36BA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E36BA9" w:rsidRPr="00E26AB7" w:rsidRDefault="00E36BA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E36BA9" w:rsidRPr="00E26AB7" w:rsidRDefault="00E36BA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Кузнецке»муниципальной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E36BA9" w:rsidRPr="00E26AB7">
        <w:trPr>
          <w:trHeight w:val="1234"/>
        </w:trPr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</w:t>
            </w:r>
            <w:r>
              <w:t>7</w:t>
            </w:r>
            <w:r w:rsidRPr="00002C60">
              <w:t xml:space="preserve"> годы.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E36BA9" w:rsidRPr="00E26AB7" w:rsidRDefault="00E36BA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36BA9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программы»муниципальной программы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E36BA9" w:rsidRPr="00E26AB7" w:rsidRDefault="00E36BA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E36BA9" w:rsidRPr="00E26AB7" w:rsidRDefault="00E36BA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2)выполнение функций по выработке и реализации учетной политики в сфере культуры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36BA9" w:rsidRPr="00E26AB7" w:rsidRDefault="00E36BA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E36BA9" w:rsidRPr="00E26AB7" w:rsidRDefault="00E36BA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36BA9" w:rsidRPr="00002C60" w:rsidRDefault="00E36BA9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79516,8</w:t>
            </w:r>
            <w:r w:rsidRPr="00002C60">
              <w:t xml:space="preserve"> тыс. руб., в том числе: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5555,4 тыс. руб.,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450,8</w:t>
            </w:r>
            <w:r w:rsidRPr="00002C60">
              <w:t xml:space="preserve">  тыс. руб.,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>13,8</w:t>
            </w:r>
            <w:r w:rsidRPr="00002C60">
              <w:t>тыс. руб.</w:t>
            </w:r>
            <w:r>
              <w:t>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E36BA9" w:rsidRPr="00002C60" w:rsidRDefault="00E36BA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 0,00 тыс. руб.,</w:t>
            </w:r>
          </w:p>
          <w:p w:rsidR="00E36BA9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E36BA9" w:rsidRPr="00002C6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руб.</w:t>
            </w:r>
          </w:p>
        </w:tc>
      </w:tr>
    </w:tbl>
    <w:p w:rsidR="00E36BA9" w:rsidRDefault="00E36BA9" w:rsidP="00A92A9E">
      <w:pPr>
        <w:jc w:val="center"/>
        <w:rPr>
          <w:b/>
          <w:bCs/>
          <w:sz w:val="28"/>
          <w:szCs w:val="28"/>
        </w:rPr>
      </w:pPr>
    </w:p>
    <w:p w:rsidR="00E36BA9" w:rsidRPr="00E26AB7" w:rsidRDefault="00E36BA9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E36BA9" w:rsidRPr="00E26AB7" w:rsidRDefault="00E36BA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E36BA9" w:rsidRPr="00E26AB7" w:rsidRDefault="00E36BA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36BA9" w:rsidRPr="00E26AB7" w:rsidRDefault="00E36BA9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E36BA9" w:rsidRPr="00E26AB7">
        <w:tc>
          <w:tcPr>
            <w:tcW w:w="4077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36BA9" w:rsidRPr="000C6B90" w:rsidRDefault="00E36BA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36BA9" w:rsidRDefault="00E36BA9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E36BA9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right"/>
      </w:pPr>
      <w:r w:rsidRPr="00F46552">
        <w:t>Приложение № 1</w:t>
      </w: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right"/>
      </w:pPr>
      <w:r w:rsidRPr="00F46552">
        <w:t>к муниципальной программе</w:t>
      </w: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right"/>
      </w:pPr>
      <w:r w:rsidRPr="00F46552">
        <w:t xml:space="preserve"> «Развитие культуры и туризма города Кузнецка </w:t>
      </w: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right"/>
      </w:pPr>
      <w:r w:rsidRPr="00F46552">
        <w:t>Пензенской области»</w:t>
      </w: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Перечень</w:t>
      </w:r>
    </w:p>
    <w:p w:rsidR="00E36BA9" w:rsidRPr="00F46552" w:rsidRDefault="00E36BA9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целевых показателей муниципальной программы города Кузнецка</w:t>
      </w:r>
    </w:p>
    <w:p w:rsidR="00E36BA9" w:rsidRPr="00F46552" w:rsidRDefault="00E36BA9" w:rsidP="00E144F7">
      <w:pPr>
        <w:pStyle w:val="22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F46552">
        <w:rPr>
          <w:sz w:val="24"/>
          <w:szCs w:val="24"/>
        </w:rPr>
        <w:t>«</w:t>
      </w:r>
      <w:r w:rsidRPr="00F46552">
        <w:rPr>
          <w:b/>
          <w:bCs/>
          <w:sz w:val="24"/>
          <w:szCs w:val="24"/>
        </w:rPr>
        <w:t xml:space="preserve">Развитие культуры и туризмагорода Кузнецка Пензенской области» 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3182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645"/>
        <w:gridCol w:w="23"/>
        <w:gridCol w:w="52"/>
        <w:gridCol w:w="636"/>
        <w:gridCol w:w="14"/>
        <w:gridCol w:w="70"/>
        <w:gridCol w:w="766"/>
      </w:tblGrid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9D360A" w:rsidRDefault="00E36BA9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2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83062F">
            <w:pPr>
              <w:pStyle w:val="22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Default="00E36BA9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№</w:t>
            </w:r>
          </w:p>
          <w:p w:rsidR="00E36BA9" w:rsidRPr="009D360A" w:rsidRDefault="00E36BA9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п\п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F46552" w:rsidRDefault="00E36BA9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Default="00E36BA9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E36BA9" w:rsidRPr="00F46552" w:rsidRDefault="00E36BA9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</w:p>
        </w:tc>
        <w:tc>
          <w:tcPr>
            <w:tcW w:w="1034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83062F">
            <w:pPr>
              <w:pStyle w:val="22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ab/>
            </w:r>
            <w:r w:rsidRPr="00F46552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0948CD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83062F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2014</w:t>
            </w:r>
          </w:p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2016</w:t>
            </w:r>
          </w:p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2027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9D360A" w:rsidRDefault="00E36BA9" w:rsidP="00A8187F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360A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</w:t>
            </w:r>
            <w:r w:rsidRPr="0069524C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2F69FF">
            <w:pPr>
              <w:pStyle w:val="22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7,4</w:t>
            </w:r>
          </w:p>
          <w:p w:rsidR="00E36BA9" w:rsidRPr="00F46552" w:rsidRDefault="00E36BA9" w:rsidP="00E144F7">
            <w:pPr>
              <w:rPr>
                <w:lang w:eastAsia="en-US"/>
              </w:rPr>
            </w:pPr>
          </w:p>
          <w:p w:rsidR="00E36BA9" w:rsidRPr="00F46552" w:rsidRDefault="00E36BA9" w:rsidP="00E144F7">
            <w:pPr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F46552" w:rsidRDefault="00E36BA9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7,4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F4655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F465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E36BA9" w:rsidRPr="0069524C" w:rsidRDefault="00E36BA9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552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F46552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муниципальных библиотек, подключенных к информационно</w:t>
            </w:r>
            <w:r w:rsidRPr="0069524C">
              <w:rPr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73</w:t>
            </w:r>
          </w:p>
        </w:tc>
        <w:tc>
          <w:tcPr>
            <w:tcW w:w="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6552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1BD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821BD" w:rsidRDefault="00E36BA9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63288C">
            <w:pPr>
              <w:pStyle w:val="22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E36BA9" w:rsidRPr="0069524C" w:rsidRDefault="00E36BA9" w:rsidP="0069524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732EF8">
            <w:r w:rsidRPr="00732EF8">
              <w:t>1.</w:t>
            </w:r>
          </w:p>
        </w:tc>
        <w:tc>
          <w:tcPr>
            <w:tcW w:w="3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E36BA9" w:rsidRPr="0069524C" w:rsidRDefault="00E36BA9" w:rsidP="0069524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732EF8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36BA9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732EF8">
            <w:r w:rsidRPr="00732EF8">
              <w:t>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9524C" w:rsidRDefault="00E36BA9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32EF8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948CD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E36BA9" w:rsidRPr="00E26AB7" w:rsidRDefault="00E36BA9" w:rsidP="000901F9">
      <w:pPr>
        <w:jc w:val="center"/>
        <w:rPr>
          <w:sz w:val="28"/>
          <w:szCs w:val="28"/>
        </w:rPr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C7344C">
      <w:pPr>
        <w:jc w:val="right"/>
        <w:rPr>
          <w:sz w:val="28"/>
          <w:szCs w:val="28"/>
        </w:rPr>
        <w:sectPr w:rsidR="00E36BA9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E36BA9" w:rsidRPr="00E26AB7" w:rsidRDefault="00E36BA9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E36BA9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E36BA9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E36BA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36BA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36BA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36BA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E36BA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0C6B90" w:rsidRDefault="00E36BA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E36BA9" w:rsidRPr="00E26AB7" w:rsidRDefault="00E36BA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Pr="00E26AB7" w:rsidRDefault="00E36BA9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ind w:left="-72" w:hanging="144"/>
        <w:jc w:val="right"/>
        <w:rPr>
          <w:sz w:val="28"/>
          <w:szCs w:val="28"/>
        </w:rPr>
        <w:sectPr w:rsidR="00E36BA9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E36BA9" w:rsidRPr="00E26AB7" w:rsidRDefault="00E36BA9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36BA9" w:rsidRPr="00E26AB7" w:rsidRDefault="00E36BA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36BA9" w:rsidRPr="00E26AB7" w:rsidRDefault="00E36BA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E36BA9" w:rsidRPr="00E26AB7" w:rsidRDefault="00E36BA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E36BA9" w:rsidRPr="00E26AB7" w:rsidRDefault="00E36BA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E36BA9" w:rsidRPr="00E26AB7" w:rsidRDefault="00E36BA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E36BA9" w:rsidRPr="00E26AB7" w:rsidRDefault="00E36BA9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36BA9" w:rsidRPr="00E26AB7" w:rsidRDefault="00E36BA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E36BA9" w:rsidRPr="00E26AB7">
        <w:tc>
          <w:tcPr>
            <w:tcW w:w="4995" w:type="dxa"/>
            <w:gridSpan w:val="4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E36BA9" w:rsidRPr="00E26AB7">
        <w:tc>
          <w:tcPr>
            <w:tcW w:w="426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/>
        </w:tc>
        <w:tc>
          <w:tcPr>
            <w:tcW w:w="2409" w:type="dxa"/>
            <w:gridSpan w:val="2"/>
            <w:vMerge/>
          </w:tcPr>
          <w:p w:rsidR="00E36BA9" w:rsidRPr="00E26AB7" w:rsidRDefault="00E36BA9" w:rsidP="00C7344C"/>
        </w:tc>
        <w:tc>
          <w:tcPr>
            <w:tcW w:w="2160" w:type="dxa"/>
            <w:vMerge/>
          </w:tcPr>
          <w:p w:rsidR="00E36BA9" w:rsidRPr="00E26AB7" w:rsidRDefault="00E36BA9" w:rsidP="00C7344C"/>
        </w:tc>
        <w:tc>
          <w:tcPr>
            <w:tcW w:w="1384" w:type="dxa"/>
            <w:vMerge/>
          </w:tcPr>
          <w:p w:rsidR="00E36BA9" w:rsidRPr="00E26AB7" w:rsidRDefault="00E36BA9" w:rsidP="00C7344C"/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36BA9" w:rsidRPr="00E26AB7" w:rsidRDefault="00E36BA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E36BA9" w:rsidRPr="00E26AB7">
        <w:tc>
          <w:tcPr>
            <w:tcW w:w="426" w:type="dxa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36BA9" w:rsidRPr="00E26AB7" w:rsidRDefault="00E36BA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E36BA9" w:rsidRPr="00E26AB7">
        <w:trPr>
          <w:trHeight w:val="310"/>
        </w:trPr>
        <w:tc>
          <w:tcPr>
            <w:tcW w:w="426" w:type="dxa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36BA9" w:rsidRPr="00E26AB7" w:rsidRDefault="00E36BA9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36BA9" w:rsidRPr="00E26AB7">
        <w:tc>
          <w:tcPr>
            <w:tcW w:w="426" w:type="dxa"/>
            <w:vMerge w:val="restart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E36BA9" w:rsidRPr="00E26AB7">
        <w:trPr>
          <w:trHeight w:val="920"/>
        </w:trPr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rPr>
          <w:trHeight w:val="953"/>
        </w:trPr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rPr>
          <w:trHeight w:val="165"/>
        </w:trPr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  <w:vMerge w:val="restart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E36BA9" w:rsidRPr="00E26AB7">
        <w:tc>
          <w:tcPr>
            <w:tcW w:w="426" w:type="dxa"/>
            <w:vMerge w:val="restart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6BA9" w:rsidRPr="00E26AB7">
        <w:trPr>
          <w:trHeight w:val="745"/>
        </w:trPr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426" w:type="dxa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6BA9" w:rsidRPr="00E26AB7">
        <w:tc>
          <w:tcPr>
            <w:tcW w:w="15451" w:type="dxa"/>
            <w:gridSpan w:val="9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E36BA9" w:rsidRPr="00E26AB7">
        <w:tc>
          <w:tcPr>
            <w:tcW w:w="610" w:type="dxa"/>
            <w:gridSpan w:val="2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E36BA9" w:rsidRPr="00E26AB7">
        <w:tc>
          <w:tcPr>
            <w:tcW w:w="15451" w:type="dxa"/>
            <w:gridSpan w:val="9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E36BA9" w:rsidRPr="00E26AB7">
        <w:tc>
          <w:tcPr>
            <w:tcW w:w="610" w:type="dxa"/>
            <w:gridSpan w:val="2"/>
          </w:tcPr>
          <w:p w:rsidR="00E36BA9" w:rsidRPr="00E26AB7" w:rsidRDefault="00E36BA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E36BA9" w:rsidRPr="00E26AB7" w:rsidRDefault="00E36BA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Pr="00E26AB7" w:rsidRDefault="00E36BA9" w:rsidP="00C7344C">
      <w:pPr>
        <w:jc w:val="right"/>
        <w:rPr>
          <w:sz w:val="28"/>
          <w:szCs w:val="28"/>
        </w:rPr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Pr="00907124" w:rsidRDefault="00E36BA9" w:rsidP="00C54966">
      <w:pPr>
        <w:widowControl w:val="0"/>
        <w:autoSpaceDE w:val="0"/>
        <w:autoSpaceDN w:val="0"/>
        <w:adjustRightInd w:val="0"/>
        <w:jc w:val="right"/>
      </w:pPr>
      <w:r w:rsidRPr="00907124">
        <w:t>Приложение № 3.1</w:t>
      </w:r>
    </w:p>
    <w:p w:rsidR="00E36BA9" w:rsidRPr="00907124" w:rsidRDefault="00E36BA9" w:rsidP="00042B14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E36BA9" w:rsidRPr="00907124" w:rsidRDefault="00E36BA9" w:rsidP="00042B14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E36BA9" w:rsidRPr="00907124" w:rsidRDefault="00E36BA9" w:rsidP="00042B14">
      <w:pPr>
        <w:widowControl w:val="0"/>
        <w:autoSpaceDE w:val="0"/>
        <w:autoSpaceDN w:val="0"/>
        <w:adjustRightInd w:val="0"/>
        <w:jc w:val="right"/>
      </w:pPr>
      <w:r w:rsidRPr="00907124">
        <w:t>Пензенской области»</w:t>
      </w:r>
    </w:p>
    <w:p w:rsidR="00E36BA9" w:rsidRPr="00E26AB7" w:rsidRDefault="00E36BA9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E36BA9" w:rsidRPr="00907124" w:rsidRDefault="00E36BA9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Прогноз</w:t>
      </w:r>
    </w:p>
    <w:p w:rsidR="00E36BA9" w:rsidRPr="00907124" w:rsidRDefault="00E36BA9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E36BA9" w:rsidRPr="00907124" w:rsidRDefault="00E36BA9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:rsidR="00E36BA9" w:rsidRPr="00907124" w:rsidRDefault="00E36BA9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E36BA9" w:rsidRPr="00907124" w:rsidRDefault="00E36BA9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E36BA9" w:rsidRPr="00907124" w:rsidRDefault="00E36BA9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E36BA9" w:rsidRPr="00B63513">
        <w:tc>
          <w:tcPr>
            <w:tcW w:w="7311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№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муниципальной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тыс. рублей</w:t>
            </w: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2018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2018 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год.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9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10</w:t>
            </w:r>
          </w:p>
        </w:tc>
      </w:tr>
      <w:tr w:rsidR="00E36BA9" w:rsidRPr="00B63513">
        <w:trPr>
          <w:trHeight w:val="174"/>
        </w:trPr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26192,0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E36BA9" w:rsidRPr="00B63513" w:rsidRDefault="00E36BA9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184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4353,0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37525,2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6890,0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517792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15945,1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24481,5</w:t>
            </w: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722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11000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E36BA9" w:rsidRPr="00B63513" w:rsidRDefault="00E36BA9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E36BA9" w:rsidRPr="00B63513" w:rsidRDefault="00E36BA9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E36BA9" w:rsidRPr="00B63513" w:rsidRDefault="00E36BA9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7419,8</w:t>
            </w:r>
          </w:p>
        </w:tc>
      </w:tr>
      <w:tr w:rsidR="00E36BA9" w:rsidRPr="00B63513">
        <w:tc>
          <w:tcPr>
            <w:tcW w:w="360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общеобразовательных программ(дополнительные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1535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38974,1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45137,3</w:t>
            </w:r>
          </w:p>
        </w:tc>
      </w:tr>
      <w:tr w:rsidR="00E36BA9" w:rsidRPr="00B63513">
        <w:tc>
          <w:tcPr>
            <w:tcW w:w="360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E36BA9" w:rsidRPr="00B63513" w:rsidRDefault="00E36BA9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BA9" w:rsidRPr="00B63513" w:rsidRDefault="00E36BA9" w:rsidP="00907124">
      <w:pPr>
        <w:rPr>
          <w:sz w:val="16"/>
          <w:szCs w:val="16"/>
        </w:rPr>
      </w:pPr>
    </w:p>
    <w:p w:rsidR="00E36BA9" w:rsidRPr="00EB4077" w:rsidRDefault="00E36BA9" w:rsidP="00907124">
      <w:pPr>
        <w:ind w:left="-72" w:hanging="144"/>
        <w:jc w:val="right"/>
        <w:rPr>
          <w:sz w:val="28"/>
          <w:szCs w:val="28"/>
        </w:rPr>
      </w:pPr>
    </w:p>
    <w:p w:rsidR="00E36BA9" w:rsidRPr="00EB4077" w:rsidRDefault="00E36BA9" w:rsidP="00907124">
      <w:pPr>
        <w:ind w:left="-72" w:firstLine="72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Pr="00E26AB7" w:rsidRDefault="00E36BA9" w:rsidP="00F81C57">
      <w:pPr>
        <w:ind w:left="-72" w:hanging="144"/>
        <w:jc w:val="right"/>
        <w:rPr>
          <w:sz w:val="28"/>
          <w:szCs w:val="28"/>
        </w:rPr>
      </w:pPr>
    </w:p>
    <w:p w:rsidR="00E36BA9" w:rsidRDefault="00E36BA9" w:rsidP="00F81C57">
      <w:pPr>
        <w:rPr>
          <w:sz w:val="28"/>
          <w:szCs w:val="28"/>
        </w:rPr>
      </w:pPr>
    </w:p>
    <w:p w:rsidR="00E36BA9" w:rsidRDefault="00E36BA9" w:rsidP="00F81C57">
      <w:pPr>
        <w:rPr>
          <w:sz w:val="28"/>
          <w:szCs w:val="28"/>
        </w:rPr>
      </w:pPr>
    </w:p>
    <w:p w:rsidR="00E36BA9" w:rsidRPr="00907124" w:rsidRDefault="00E36BA9" w:rsidP="00105341">
      <w:pPr>
        <w:widowControl w:val="0"/>
        <w:autoSpaceDE w:val="0"/>
        <w:autoSpaceDN w:val="0"/>
        <w:adjustRightInd w:val="0"/>
        <w:jc w:val="right"/>
      </w:pPr>
      <w:r w:rsidRPr="00907124">
        <w:t>Приложение № 3.2</w:t>
      </w:r>
    </w:p>
    <w:p w:rsidR="00E36BA9" w:rsidRPr="00907124" w:rsidRDefault="00E36BA9" w:rsidP="00105341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E36BA9" w:rsidRPr="00907124" w:rsidRDefault="00E36BA9" w:rsidP="00105341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E36BA9" w:rsidRPr="00E26AB7" w:rsidRDefault="00E36BA9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E36BA9" w:rsidRPr="00907124" w:rsidRDefault="00E36BA9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E36BA9" w:rsidRPr="00907124" w:rsidRDefault="00E36BA9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E36BA9" w:rsidRPr="00907124" w:rsidRDefault="00E36BA9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E36BA9" w:rsidRPr="00907124" w:rsidRDefault="00E36BA9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E36BA9" w:rsidRPr="00907124" w:rsidRDefault="00E36BA9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E36BA9" w:rsidRPr="00907124" w:rsidRDefault="00E36BA9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6"/>
        <w:gridCol w:w="1184"/>
        <w:gridCol w:w="216"/>
        <w:gridCol w:w="1284"/>
        <w:gridCol w:w="42"/>
        <w:gridCol w:w="863"/>
        <w:gridCol w:w="39"/>
        <w:gridCol w:w="614"/>
        <w:gridCol w:w="6"/>
        <w:gridCol w:w="155"/>
        <w:gridCol w:w="386"/>
        <w:gridCol w:w="70"/>
        <w:gridCol w:w="17"/>
        <w:gridCol w:w="504"/>
        <w:gridCol w:w="64"/>
        <w:gridCol w:w="25"/>
        <w:gridCol w:w="580"/>
        <w:gridCol w:w="51"/>
        <w:gridCol w:w="17"/>
        <w:gridCol w:w="652"/>
        <w:gridCol w:w="43"/>
        <w:gridCol w:w="17"/>
        <w:gridCol w:w="7"/>
        <w:gridCol w:w="653"/>
        <w:gridCol w:w="67"/>
        <w:gridCol w:w="17"/>
        <w:gridCol w:w="636"/>
        <w:gridCol w:w="67"/>
        <w:gridCol w:w="17"/>
        <w:gridCol w:w="523"/>
        <w:gridCol w:w="6"/>
        <w:gridCol w:w="11"/>
        <w:gridCol w:w="39"/>
        <w:gridCol w:w="43"/>
        <w:gridCol w:w="540"/>
        <w:gridCol w:w="151"/>
        <w:gridCol w:w="26"/>
        <w:gridCol w:w="17"/>
        <w:gridCol w:w="526"/>
        <w:gridCol w:w="171"/>
        <w:gridCol w:w="26"/>
        <w:gridCol w:w="19"/>
        <w:gridCol w:w="41"/>
        <w:gridCol w:w="541"/>
        <w:gridCol w:w="45"/>
        <w:gridCol w:w="74"/>
        <w:gridCol w:w="2"/>
        <w:gridCol w:w="11"/>
        <w:gridCol w:w="519"/>
        <w:gridCol w:w="4"/>
        <w:gridCol w:w="656"/>
        <w:gridCol w:w="66"/>
        <w:gridCol w:w="626"/>
        <w:gridCol w:w="34"/>
        <w:gridCol w:w="36"/>
        <w:gridCol w:w="29"/>
        <w:gridCol w:w="522"/>
        <w:gridCol w:w="96"/>
        <w:gridCol w:w="45"/>
        <w:gridCol w:w="59"/>
        <w:gridCol w:w="506"/>
        <w:gridCol w:w="146"/>
        <w:gridCol w:w="13"/>
        <w:gridCol w:w="60"/>
        <w:gridCol w:w="529"/>
        <w:gridCol w:w="76"/>
        <w:gridCol w:w="117"/>
        <w:gridCol w:w="458"/>
        <w:gridCol w:w="246"/>
      </w:tblGrid>
      <w:tr w:rsidR="00E36BA9" w:rsidRPr="00EB4077">
        <w:tc>
          <w:tcPr>
            <w:tcW w:w="311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E36BA9" w:rsidRPr="00EB4077"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E36BA9" w:rsidRPr="00EB4077">
        <w:trPr>
          <w:trHeight w:val="174"/>
        </w:trPr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E36BA9" w:rsidRPr="00EB4077"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E36BA9" w:rsidRPr="00907124" w:rsidRDefault="00E36BA9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907124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907124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907124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trHeight w:val="365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907124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E36BA9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E36BA9" w:rsidRPr="00816AA7" w:rsidRDefault="00E36BA9" w:rsidP="00D471CE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724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48086,7</w:t>
            </w:r>
          </w:p>
        </w:tc>
        <w:tc>
          <w:tcPr>
            <w:tcW w:w="683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42320,9</w:t>
            </w:r>
          </w:p>
        </w:tc>
        <w:tc>
          <w:tcPr>
            <w:tcW w:w="767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41367,2</w:t>
            </w:r>
          </w:p>
        </w:tc>
        <w:tc>
          <w:tcPr>
            <w:tcW w:w="589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7952,7</w:t>
            </w:r>
          </w:p>
        </w:tc>
        <w:tc>
          <w:tcPr>
            <w:tcW w:w="724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8564,8</w:t>
            </w:r>
          </w:p>
        </w:tc>
        <w:tc>
          <w:tcPr>
            <w:tcW w:w="683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4568,4</w:t>
            </w:r>
          </w:p>
        </w:tc>
        <w:tc>
          <w:tcPr>
            <w:tcW w:w="754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4509,0</w:t>
            </w:r>
          </w:p>
        </w:tc>
        <w:tc>
          <w:tcPr>
            <w:tcW w:w="602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28374,2</w:t>
            </w:r>
          </w:p>
        </w:tc>
        <w:tc>
          <w:tcPr>
            <w:tcW w:w="692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28356,5</w:t>
            </w:r>
          </w:p>
        </w:tc>
        <w:tc>
          <w:tcPr>
            <w:tcW w:w="762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23154,8</w:t>
            </w:r>
          </w:p>
        </w:tc>
        <w:tc>
          <w:tcPr>
            <w:tcW w:w="724" w:type="dxa"/>
            <w:gridSpan w:val="4"/>
            <w:vMerge w:val="restart"/>
          </w:tcPr>
          <w:p w:rsidR="00E36BA9" w:rsidRPr="00C7434F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23067,8</w:t>
            </w:r>
          </w:p>
        </w:tc>
        <w:tc>
          <w:tcPr>
            <w:tcW w:w="665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A745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161069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200450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225170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33556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41340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56430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35270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E36BA9" w:rsidRPr="00EB4077" w:rsidRDefault="00E36BA9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4"/>
          </w:tcPr>
          <w:p w:rsidR="00E36BA9" w:rsidRPr="00EB4077" w:rsidRDefault="00E36BA9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3895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5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9108,8</w:t>
            </w:r>
          </w:p>
        </w:tc>
        <w:tc>
          <w:tcPr>
            <w:tcW w:w="762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9705,7</w:t>
            </w:r>
          </w:p>
        </w:tc>
        <w:tc>
          <w:tcPr>
            <w:tcW w:w="55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8035,3</w:t>
            </w:r>
          </w:p>
        </w:tc>
        <w:tc>
          <w:tcPr>
            <w:tcW w:w="706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7817,0</w:t>
            </w:r>
          </w:p>
        </w:tc>
        <w:tc>
          <w:tcPr>
            <w:tcW w:w="746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E36BA9" w:rsidRPr="00EB4077">
        <w:tc>
          <w:tcPr>
            <w:tcW w:w="397" w:type="dxa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4749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E36BA9" w:rsidRPr="00EB4077">
        <w:tc>
          <w:tcPr>
            <w:tcW w:w="397" w:type="dxa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E36BA9" w:rsidRPr="00EB4077">
        <w:tc>
          <w:tcPr>
            <w:tcW w:w="43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36BA9" w:rsidRPr="00EB4077">
        <w:tc>
          <w:tcPr>
            <w:tcW w:w="43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133404,5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663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6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54517,1</w:t>
            </w:r>
          </w:p>
        </w:tc>
        <w:tc>
          <w:tcPr>
            <w:tcW w:w="725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45924,2</w:t>
            </w:r>
          </w:p>
        </w:tc>
        <w:tc>
          <w:tcPr>
            <w:tcW w:w="722" w:type="dxa"/>
            <w:gridSpan w:val="3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E36BA9" w:rsidRPr="00EB4077">
        <w:tc>
          <w:tcPr>
            <w:tcW w:w="43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295754,5</w:t>
            </w:r>
          </w:p>
        </w:tc>
        <w:tc>
          <w:tcPr>
            <w:tcW w:w="720" w:type="dxa"/>
            <w:gridSpan w:val="4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720" w:type="dxa"/>
            <w:gridSpan w:val="3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663" w:type="dxa"/>
            <w:gridSpan w:val="6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E36BA9" w:rsidRPr="00EB4077" w:rsidRDefault="00E36BA9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E36BA9" w:rsidRPr="00EB4077" w:rsidRDefault="00E36BA9" w:rsidP="00105341">
      <w:pPr>
        <w:rPr>
          <w:sz w:val="28"/>
          <w:szCs w:val="28"/>
        </w:rPr>
      </w:pPr>
    </w:p>
    <w:p w:rsidR="00E36BA9" w:rsidRPr="00EB4077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Default="00E36BA9" w:rsidP="00105341">
      <w:pPr>
        <w:ind w:left="-72" w:hanging="144"/>
        <w:jc w:val="right"/>
        <w:rPr>
          <w:sz w:val="28"/>
          <w:szCs w:val="28"/>
        </w:rPr>
      </w:pPr>
    </w:p>
    <w:p w:rsidR="00E36BA9" w:rsidRPr="00E26AB7" w:rsidRDefault="00E36BA9" w:rsidP="00F81C57">
      <w:pPr>
        <w:rPr>
          <w:sz w:val="28"/>
          <w:szCs w:val="28"/>
        </w:rPr>
      </w:pPr>
    </w:p>
    <w:p w:rsidR="00E36BA9" w:rsidRDefault="00E36BA9" w:rsidP="00F81C57">
      <w:pPr>
        <w:rPr>
          <w:sz w:val="28"/>
          <w:szCs w:val="28"/>
        </w:rPr>
      </w:pPr>
    </w:p>
    <w:p w:rsidR="00E36BA9" w:rsidRPr="00E26AB7" w:rsidRDefault="00E36BA9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культурыи туризма города Кузнецка Пензенской области»</w:t>
      </w:r>
    </w:p>
    <w:p w:rsidR="00E36BA9" w:rsidRPr="00E26AB7" w:rsidRDefault="00E36BA9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E36BA9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E36BA9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E36BA9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E36BA9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E36BA9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E36BA9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E36BA9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E36BA9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E36BA9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E36BA9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E36BA9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E36BA9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E36BA9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E36BA9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E36BA9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E36BA9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E36BA9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E36BA9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E36BA9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E36BA9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36BA9" w:rsidRPr="00601859" w:rsidRDefault="00E36BA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E36BA9" w:rsidRPr="00E26AB7" w:rsidRDefault="00E36BA9" w:rsidP="00F81C57">
      <w:pPr>
        <w:rPr>
          <w:sz w:val="26"/>
          <w:szCs w:val="26"/>
        </w:rPr>
      </w:pPr>
    </w:p>
    <w:p w:rsidR="00E36BA9" w:rsidRPr="00E26AB7" w:rsidRDefault="00E36BA9" w:rsidP="00F81C57">
      <w:pPr>
        <w:rPr>
          <w:sz w:val="26"/>
          <w:szCs w:val="26"/>
        </w:rPr>
      </w:pPr>
    </w:p>
    <w:p w:rsidR="00E36BA9" w:rsidRPr="00E26AB7" w:rsidRDefault="00E36BA9" w:rsidP="00F81C57">
      <w:pPr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Pr="00FD2F73" w:rsidRDefault="00E36BA9" w:rsidP="00711C0F">
      <w:pPr>
        <w:jc w:val="right"/>
      </w:pPr>
      <w:r w:rsidRPr="00FD2F73">
        <w:t>Приложение  № 4.1</w:t>
      </w:r>
    </w:p>
    <w:p w:rsidR="00E36BA9" w:rsidRPr="00FD2F73" w:rsidRDefault="00E36BA9" w:rsidP="00711C0F">
      <w:pPr>
        <w:widowControl w:val="0"/>
        <w:autoSpaceDE w:val="0"/>
        <w:autoSpaceDN w:val="0"/>
        <w:adjustRightInd w:val="0"/>
        <w:jc w:val="right"/>
      </w:pPr>
      <w:r w:rsidRPr="00FD2F73">
        <w:t>к муниципальной программе</w:t>
      </w:r>
    </w:p>
    <w:p w:rsidR="00E36BA9" w:rsidRPr="00FD2F73" w:rsidRDefault="00E36BA9" w:rsidP="00711C0F">
      <w:pPr>
        <w:widowControl w:val="0"/>
        <w:autoSpaceDE w:val="0"/>
        <w:autoSpaceDN w:val="0"/>
        <w:adjustRightInd w:val="0"/>
        <w:jc w:val="right"/>
      </w:pPr>
      <w:r w:rsidRPr="00FD2F73">
        <w:t xml:space="preserve"> «Развитие культуры города Кузнецка </w:t>
      </w:r>
    </w:p>
    <w:p w:rsidR="00E36BA9" w:rsidRPr="00FD2F73" w:rsidRDefault="00E36BA9" w:rsidP="00711C0F">
      <w:pPr>
        <w:widowControl w:val="0"/>
        <w:autoSpaceDE w:val="0"/>
        <w:autoSpaceDN w:val="0"/>
        <w:adjustRightInd w:val="0"/>
        <w:jc w:val="right"/>
      </w:pPr>
      <w:r w:rsidRPr="00FD2F73">
        <w:t>Пензенской области»</w:t>
      </w:r>
    </w:p>
    <w:p w:rsidR="00E36BA9" w:rsidRPr="00FD2F73" w:rsidRDefault="00E36BA9" w:rsidP="00711C0F">
      <w:pPr>
        <w:jc w:val="center"/>
        <w:rPr>
          <w:b/>
          <w:bCs/>
        </w:rPr>
      </w:pPr>
      <w:r w:rsidRPr="00FD2F73">
        <w:rPr>
          <w:b/>
          <w:bCs/>
        </w:rPr>
        <w:t>Ресурсное обеспечение</w:t>
      </w:r>
    </w:p>
    <w:p w:rsidR="00E36BA9" w:rsidRPr="00FD2F73" w:rsidRDefault="00E36BA9" w:rsidP="00711C0F">
      <w:pPr>
        <w:jc w:val="center"/>
        <w:rPr>
          <w:b/>
          <w:bCs/>
        </w:rPr>
      </w:pPr>
      <w:r w:rsidRPr="00FD2F73">
        <w:rPr>
          <w:b/>
          <w:bCs/>
        </w:rPr>
        <w:t xml:space="preserve">реализации муниципальной программы за счет всех </w:t>
      </w:r>
    </w:p>
    <w:p w:rsidR="00E36BA9" w:rsidRPr="00FD2F73" w:rsidRDefault="00E36BA9" w:rsidP="00711C0F">
      <w:pPr>
        <w:jc w:val="center"/>
        <w:rPr>
          <w:b/>
          <w:bCs/>
        </w:rPr>
      </w:pPr>
      <w:r w:rsidRPr="00FD2F73">
        <w:rPr>
          <w:b/>
          <w:bCs/>
        </w:rPr>
        <w:t>источников финансирования на 2016-20</w:t>
      </w:r>
      <w:r>
        <w:rPr>
          <w:b/>
          <w:bCs/>
        </w:rPr>
        <w:t>18</w:t>
      </w:r>
      <w:r w:rsidRPr="00FD2F73">
        <w:rPr>
          <w:b/>
          <w:bCs/>
        </w:rPr>
        <w:t xml:space="preserve"> годы</w:t>
      </w:r>
    </w:p>
    <w:p w:rsidR="00E36BA9" w:rsidRPr="00FD2F73" w:rsidRDefault="00E36BA9" w:rsidP="00711C0F">
      <w:pPr>
        <w:jc w:val="center"/>
        <w:rPr>
          <w:b/>
          <w:bCs/>
          <w:u w:val="single"/>
        </w:rPr>
      </w:pPr>
      <w:r w:rsidRPr="00FD2F73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E36BA9" w:rsidRPr="00FD2F73" w:rsidRDefault="00E36BA9" w:rsidP="00711C0F">
      <w:pPr>
        <w:jc w:val="center"/>
      </w:pPr>
    </w:p>
    <w:p w:rsidR="00E36BA9" w:rsidRPr="00E26AB7" w:rsidRDefault="00E36BA9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E36BA9" w:rsidRPr="00E26AB7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E36BA9" w:rsidRPr="00E26AB7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Наименование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муниципальной программы,</w:t>
            </w:r>
          </w:p>
          <w:p w:rsidR="00E36BA9" w:rsidRPr="002274B5" w:rsidRDefault="00E36BA9" w:rsidP="00855804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E36BA9" w:rsidRPr="00354970" w:rsidRDefault="00E36BA9" w:rsidP="00855804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E36BA9" w:rsidRPr="00E26AB7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711C0F">
            <w:pPr>
              <w:ind w:hanging="64"/>
              <w:jc w:val="center"/>
            </w:pPr>
            <w:r w:rsidRPr="00354970">
              <w:t>2016</w:t>
            </w:r>
          </w:p>
          <w:p w:rsidR="00E36BA9" w:rsidRPr="00354970" w:rsidRDefault="00E36BA9" w:rsidP="00711C0F">
            <w:pPr>
              <w:ind w:left="116" w:firstLine="78"/>
            </w:pPr>
            <w:r w:rsidRPr="00354970">
              <w:t xml:space="preserve"> год</w:t>
            </w:r>
          </w:p>
          <w:p w:rsidR="00E36BA9" w:rsidRPr="00354970" w:rsidRDefault="00E36BA9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</w:pPr>
            <w:r w:rsidRPr="00354970">
              <w:t>201</w:t>
            </w:r>
            <w:r>
              <w:t>7</w:t>
            </w:r>
          </w:p>
          <w:p w:rsidR="00E36BA9" w:rsidRPr="00354970" w:rsidRDefault="00E36BA9" w:rsidP="00855804">
            <w:pPr>
              <w:jc w:val="center"/>
            </w:pPr>
            <w:r w:rsidRPr="00354970">
              <w:t xml:space="preserve"> год</w:t>
            </w:r>
          </w:p>
          <w:p w:rsidR="00E36BA9" w:rsidRPr="00354970" w:rsidRDefault="00E36BA9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</w:pPr>
            <w:r w:rsidRPr="00354970">
              <w:t>20</w:t>
            </w:r>
            <w:r>
              <w:t>18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год</w:t>
            </w:r>
          </w:p>
        </w:tc>
      </w:tr>
      <w:tr w:rsidR="00E36BA9" w:rsidRPr="00E26AB7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5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6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</w:pPr>
            <w:r w:rsidRPr="00354970">
              <w:t>11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12</w:t>
            </w:r>
          </w:p>
          <w:p w:rsidR="00E36BA9" w:rsidRPr="00354970" w:rsidRDefault="00E36BA9" w:rsidP="00855804">
            <w:pPr>
              <w:jc w:val="center"/>
            </w:pPr>
            <w:r w:rsidRPr="00354970">
              <w:t>13</w:t>
            </w:r>
          </w:p>
        </w:tc>
      </w:tr>
      <w:tr w:rsidR="00E36BA9" w:rsidRPr="00173CFD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</w:tr>
      <w:tr w:rsidR="00E36BA9" w:rsidRPr="00173CFD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E36BA9" w:rsidRPr="00173CFD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межбюджетные трансферты 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36BA9" w:rsidRPr="00173CFD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</w:tr>
      <w:tr w:rsidR="00E36BA9" w:rsidRPr="00173CFD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</w:tr>
      <w:tr w:rsidR="00E36BA9" w:rsidRPr="00173CFD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E36BA9" w:rsidRPr="00173CFD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из федерального бюджета*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36BA9" w:rsidRPr="00173CFD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</w:tr>
      <w:tr w:rsidR="00E36BA9" w:rsidRPr="00173CFD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E36BA9" w:rsidRPr="00173CFD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E36BA9" w:rsidRPr="00173CFD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-межбюджетныетрансферты</w:t>
            </w:r>
          </w:p>
          <w:p w:rsidR="00E36BA9" w:rsidRPr="00354970" w:rsidRDefault="00E36BA9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-межбюджетные трансферты   </w:t>
            </w:r>
          </w:p>
          <w:p w:rsidR="00E36BA9" w:rsidRPr="009E5639" w:rsidRDefault="00E36BA9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</w:tr>
      <w:tr w:rsidR="00E36BA9" w:rsidRPr="00173CFD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E36BA9" w:rsidRPr="00173CFD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36BA9" w:rsidRPr="00173CFD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</w:tr>
      <w:tr w:rsidR="00E36BA9" w:rsidRPr="00173CFD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</w:tr>
      <w:tr w:rsidR="00E36BA9" w:rsidRPr="00173CFD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E36BA9" w:rsidRPr="00173CFD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</w:tr>
      <w:tr w:rsidR="00E36BA9" w:rsidRPr="00173CFD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</w:tr>
      <w:tr w:rsidR="00E36BA9" w:rsidRPr="00E26AB7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E36BA9" w:rsidRPr="00E26AB7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</w:tr>
      <w:tr w:rsidR="00E36BA9" w:rsidRPr="00E26AB7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</w:tr>
      <w:tr w:rsidR="00E36BA9" w:rsidRPr="00E26AB7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E36BA9" w:rsidRPr="00E26AB7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</w:tr>
      <w:tr w:rsidR="00E36BA9" w:rsidRPr="00E26AB7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E36BA9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E36BA9" w:rsidRPr="00E26AB7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36BA9" w:rsidRPr="00E26AB7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E36BA9" w:rsidRPr="00E26AB7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E36BA9" w:rsidRPr="00E26AB7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36BA9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 w:rsidRPr="00E26AB7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 w:rsidRPr="00E26AB7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36BA9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C525A0" w:rsidRDefault="00E36BA9" w:rsidP="00F81C57">
      <w:pPr>
        <w:jc w:val="right"/>
      </w:pPr>
      <w:r w:rsidRPr="00C525A0">
        <w:t>Приложение  № 4.2</w:t>
      </w:r>
    </w:p>
    <w:p w:rsidR="00E36BA9" w:rsidRPr="00C525A0" w:rsidRDefault="00E36BA9" w:rsidP="00F81C57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E36BA9" w:rsidRPr="00C525A0" w:rsidRDefault="00E36BA9" w:rsidP="00F81C57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E36BA9" w:rsidRPr="00C525A0" w:rsidRDefault="00E36BA9" w:rsidP="00F81C57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E36BA9" w:rsidRPr="00C525A0" w:rsidRDefault="00E36BA9" w:rsidP="00F81C57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E36BA9" w:rsidRPr="00C525A0" w:rsidRDefault="00E36BA9" w:rsidP="00F81C57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E36BA9" w:rsidRPr="00C525A0" w:rsidRDefault="00E36BA9" w:rsidP="00F81C57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E36BA9" w:rsidRPr="00C525A0" w:rsidRDefault="00E36BA9" w:rsidP="00F81C57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E36BA9" w:rsidRPr="00E26AB7" w:rsidRDefault="00E36BA9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E36BA9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E36BA9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Наименование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муниципальной программы,</w:t>
            </w:r>
          </w:p>
          <w:p w:rsidR="00E36BA9" w:rsidRPr="002274B5" w:rsidRDefault="00E36BA9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E36BA9" w:rsidRPr="00354970" w:rsidRDefault="00E36BA9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E36BA9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 w:rsidRPr="00354970">
              <w:t>20</w:t>
            </w:r>
            <w:r>
              <w:t>20</w:t>
            </w:r>
          </w:p>
          <w:p w:rsidR="00E36BA9" w:rsidRPr="00354970" w:rsidRDefault="00E36BA9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 w:rsidRPr="00354970">
              <w:t>20</w:t>
            </w:r>
            <w:r>
              <w:t>21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 w:rsidRPr="00354970">
              <w:t>20</w:t>
            </w:r>
            <w:r>
              <w:t>23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>
              <w:t>2024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>
              <w:t>2025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>
              <w:t>2026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Default="00E36BA9" w:rsidP="00354970">
            <w:pPr>
              <w:jc w:val="center"/>
            </w:pPr>
            <w:r>
              <w:t>2027</w:t>
            </w:r>
          </w:p>
          <w:p w:rsidR="00E36BA9" w:rsidRPr="00354970" w:rsidRDefault="00E36BA9" w:rsidP="00354970">
            <w:pPr>
              <w:jc w:val="center"/>
            </w:pPr>
            <w:r w:rsidRPr="00354970">
              <w:t>год</w:t>
            </w:r>
          </w:p>
        </w:tc>
      </w:tr>
      <w:tr w:rsidR="00E36BA9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jc w:val="center"/>
            </w:pPr>
            <w:r w:rsidRPr="00354970">
              <w:t>13</w:t>
            </w:r>
          </w:p>
        </w:tc>
      </w:tr>
      <w:tr w:rsidR="00E36BA9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E36BA9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E36BA9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E36BA9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E36BA9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E36BA9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E36BA9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36BA9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E36BA9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E36BA9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E36BA9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E36BA9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E36BA9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E36BA9" w:rsidRPr="00354970" w:rsidRDefault="00E36BA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E36BA9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E36BA9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E36BA9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E36BA9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E36BA9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E36BA9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E36BA9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E36BA9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36BA9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E36BA9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E36BA9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E36BA9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E36BA9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36BA9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36BA9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E36BA9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36BA9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36BA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E36BA9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36BA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E36BA9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E36BA9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36BA9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9E5639" w:rsidRDefault="00E36BA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11295D" w:rsidRDefault="00E36BA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11295D" w:rsidRDefault="00E36BA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1295D" w:rsidRDefault="00E36BA9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6BA9" w:rsidRPr="00173CFD" w:rsidRDefault="00E36BA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E36BA9" w:rsidRPr="00E26AB7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Pr="00E26AB7" w:rsidRDefault="00E36BA9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36BA9" w:rsidRPr="00E26AB7" w:rsidRDefault="00E36BA9" w:rsidP="00F81C57">
      <w:pPr>
        <w:shd w:val="clear" w:color="auto" w:fill="FFFFFF"/>
        <w:spacing w:line="326" w:lineRule="exact"/>
        <w:rPr>
          <w:spacing w:val="-6"/>
        </w:rPr>
      </w:pP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E36BA9" w:rsidRPr="00E26AB7" w:rsidRDefault="00E36BA9" w:rsidP="00F81C57">
      <w:pPr>
        <w:jc w:val="center"/>
      </w:pPr>
    </w:p>
    <w:p w:rsidR="00E36BA9" w:rsidRPr="00E26AB7" w:rsidRDefault="00E36BA9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E36BA9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E36BA9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E36BA9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E36BA9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E36BA9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E36BA9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E36BA9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E36BA9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E36BA9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E36BA9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E36BA9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E36BA9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E36BA9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E36BA9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E36BA9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E36BA9" w:rsidRPr="00E26AB7" w:rsidRDefault="00E36BA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Pr="00E26AB7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Pr="00E26AB7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DA7BE9">
      <w:pPr>
        <w:jc w:val="right"/>
        <w:outlineLvl w:val="1"/>
      </w:pPr>
    </w:p>
    <w:p w:rsidR="00E36BA9" w:rsidRDefault="00E36BA9" w:rsidP="00DA7BE9">
      <w:pPr>
        <w:jc w:val="right"/>
        <w:outlineLvl w:val="1"/>
      </w:pPr>
      <w:r>
        <w:t>Приложение № 5.1</w:t>
      </w:r>
    </w:p>
    <w:p w:rsidR="00E36BA9" w:rsidRDefault="00E36BA9" w:rsidP="00DA7BE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E36BA9" w:rsidRDefault="00E36BA9" w:rsidP="00DA7BE9">
      <w:pPr>
        <w:widowControl w:val="0"/>
        <w:autoSpaceDE w:val="0"/>
        <w:autoSpaceDN w:val="0"/>
        <w:adjustRightInd w:val="0"/>
        <w:jc w:val="right"/>
      </w:pPr>
      <w:r>
        <w:t xml:space="preserve"> «Развитие культуры и туризма города Кузнецка </w:t>
      </w:r>
    </w:p>
    <w:p w:rsidR="00E36BA9" w:rsidRDefault="00E36BA9" w:rsidP="00DA7BE9">
      <w:pPr>
        <w:widowControl w:val="0"/>
        <w:autoSpaceDE w:val="0"/>
        <w:autoSpaceDN w:val="0"/>
        <w:adjustRightInd w:val="0"/>
        <w:jc w:val="right"/>
      </w:pPr>
      <w:r>
        <w:t>Пензенской области»</w:t>
      </w:r>
    </w:p>
    <w:p w:rsidR="00E36BA9" w:rsidRDefault="00E36BA9" w:rsidP="00DA7BE9">
      <w:pPr>
        <w:widowControl w:val="0"/>
        <w:autoSpaceDE w:val="0"/>
        <w:autoSpaceDN w:val="0"/>
        <w:adjustRightInd w:val="0"/>
        <w:jc w:val="right"/>
      </w:pPr>
    </w:p>
    <w:p w:rsidR="00E36BA9" w:rsidRDefault="00E36BA9" w:rsidP="00DA7BE9">
      <w:pPr>
        <w:widowControl w:val="0"/>
        <w:autoSpaceDE w:val="0"/>
        <w:autoSpaceDN w:val="0"/>
        <w:adjustRightInd w:val="0"/>
        <w:jc w:val="right"/>
      </w:pPr>
    </w:p>
    <w:p w:rsidR="00E36BA9" w:rsidRPr="00DA7BE9" w:rsidRDefault="00E36BA9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Ресурсное обеспечение</w:t>
      </w:r>
    </w:p>
    <w:p w:rsidR="00E36BA9" w:rsidRPr="00DA7BE9" w:rsidRDefault="00E36BA9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36BA9" w:rsidRPr="00DA7BE9" w:rsidRDefault="00E36BA9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бюджета города Кузнецка на 2016-2018 годы</w:t>
      </w:r>
    </w:p>
    <w:p w:rsidR="00E36BA9" w:rsidRPr="00DA7BE9" w:rsidRDefault="00E36BA9" w:rsidP="00DA7BE9">
      <w:pPr>
        <w:jc w:val="center"/>
        <w:rPr>
          <w:b/>
          <w:bCs/>
          <w:sz w:val="28"/>
          <w:szCs w:val="28"/>
          <w:u w:val="single"/>
        </w:rPr>
      </w:pPr>
      <w:r w:rsidRPr="00DA7BE9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области»</w:t>
      </w:r>
    </w:p>
    <w:p w:rsidR="00E36BA9" w:rsidRPr="00DA7BE9" w:rsidRDefault="00E36BA9" w:rsidP="00DA7BE9">
      <w:pPr>
        <w:jc w:val="center"/>
        <w:rPr>
          <w:sz w:val="28"/>
          <w:szCs w:val="28"/>
        </w:rPr>
      </w:pPr>
    </w:p>
    <w:p w:rsidR="00E36BA9" w:rsidRDefault="00E36BA9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E36BA9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E36BA9" w:rsidRDefault="00E36BA9">
            <w:pPr>
              <w:jc w:val="center"/>
            </w:pP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E36BA9" w:rsidRDefault="00E36BA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E36BA9" w:rsidRDefault="00E36BA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E36BA9" w:rsidRDefault="00E36BA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 xml:space="preserve">2016 </w:t>
            </w:r>
          </w:p>
          <w:p w:rsidR="00E36BA9" w:rsidRDefault="00E36BA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E36BA9" w:rsidRDefault="00E36BA9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E36BA9" w:rsidRDefault="00E36BA9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E36BA9" w:rsidRDefault="00E36BA9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  <w:p w:rsidR="00E36BA9" w:rsidRDefault="00E36BA9">
            <w:pPr>
              <w:jc w:val="center"/>
            </w:pP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r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Default="00E36BA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E36BA9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E36BA9" w:rsidRDefault="00E36BA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E36BA9" w:rsidRDefault="00E36BA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E36BA9" w:rsidRDefault="00E36BA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0510647030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0510347050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E36BA9" w:rsidRDefault="00E36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r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r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E36BA9" w:rsidRDefault="00E36B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36BA9" w:rsidRDefault="00E36BA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E36BA9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E36BA9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</w:tr>
      <w:tr w:rsidR="00E36BA9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36BA9" w:rsidRDefault="00E36BA9">
            <w:r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</w:tr>
      <w:tr w:rsidR="00E36BA9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36BA9" w:rsidRDefault="00E36BA9">
            <w:r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DA7BE9">
            <w:pPr>
              <w:ind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</w:tr>
      <w:tr w:rsidR="00E36BA9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36BA9" w:rsidRDefault="00E36BA9">
            <w:r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36BA9" w:rsidRDefault="00E36BA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</w:p>
        </w:tc>
      </w:tr>
      <w:tr w:rsidR="00E36BA9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r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36BA9" w:rsidRDefault="00E36BA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36BA9" w:rsidRDefault="00E36BA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E36BA9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E36BA9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Default="00E36B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E36BA9" w:rsidRDefault="00E3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Pr="00E26AB7" w:rsidRDefault="00E36BA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</w:t>
      </w:r>
      <w:r>
        <w:rPr>
          <w:sz w:val="28"/>
          <w:szCs w:val="28"/>
        </w:rPr>
        <w:t>2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36BA9" w:rsidRPr="00E26AB7" w:rsidRDefault="00E36BA9" w:rsidP="00F81C57">
      <w:pPr>
        <w:ind w:firstLine="540"/>
        <w:rPr>
          <w:sz w:val="28"/>
          <w:szCs w:val="28"/>
        </w:rPr>
      </w:pP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</w:t>
      </w:r>
      <w:r>
        <w:rPr>
          <w:b/>
          <w:bCs/>
          <w:sz w:val="28"/>
          <w:szCs w:val="28"/>
        </w:rPr>
        <w:t>9</w:t>
      </w:r>
      <w:r w:rsidRPr="00E26AB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E26AB7">
        <w:rPr>
          <w:b/>
          <w:bCs/>
          <w:sz w:val="28"/>
          <w:szCs w:val="28"/>
        </w:rPr>
        <w:t xml:space="preserve"> годы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36BA9" w:rsidRDefault="00E36BA9" w:rsidP="00F81C57">
      <w:pPr>
        <w:jc w:val="center"/>
        <w:rPr>
          <w:sz w:val="28"/>
          <w:szCs w:val="28"/>
        </w:rPr>
      </w:pPr>
    </w:p>
    <w:p w:rsidR="00E36BA9" w:rsidRPr="00E26AB7" w:rsidRDefault="00E36BA9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E36BA9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E36BA9" w:rsidRPr="00E26AB7" w:rsidRDefault="00E36BA9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E36BA9" w:rsidRPr="00BA6140" w:rsidRDefault="00E36BA9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E36BA9" w:rsidRPr="00BA6140" w:rsidRDefault="00E36BA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126887,5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E36BA9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9C219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Pr="009C219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Pr="009C219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E36BA9" w:rsidRPr="002B18A9" w:rsidRDefault="00E36BA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E36BA9" w:rsidRPr="002B18A9" w:rsidRDefault="00E36BA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E36BA9" w:rsidRPr="002B18A9" w:rsidRDefault="00E36BA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E36BA9" w:rsidRPr="008B7413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36BA9" w:rsidRPr="002A485C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E36BA9" w:rsidRPr="002A485C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36BA9" w:rsidRPr="009C2198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E36BA9" w:rsidRPr="00140DD2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E36BA9" w:rsidRPr="00140DD2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36BA9" w:rsidRPr="002B18A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E36BA9" w:rsidRPr="00C86E79" w:rsidRDefault="00E36BA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36BA9" w:rsidRDefault="00E36BA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E36BA9" w:rsidRPr="00BA6140" w:rsidRDefault="00E36BA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E36BA9" w:rsidRPr="006D0C11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Pr="00B707E6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9C219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E36BA9" w:rsidRDefault="00E36BA9" w:rsidP="0040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E36BA9" w:rsidRPr="008B7413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E36BA9" w:rsidRPr="008B7413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9C1055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E36BA9" w:rsidRPr="008B7413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9C1055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E36BA9" w:rsidRPr="008B7413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9C1055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E36BA9" w:rsidRPr="008B7413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9C1055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Pr="001967A6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36BA9" w:rsidRPr="00A77FF7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36BA9" w:rsidRPr="0056428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36BA9" w:rsidRPr="00B707E6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36BA9" w:rsidRPr="00A77FF7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36BA9" w:rsidRPr="00B707E6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E36BA9" w:rsidRPr="00A77FF7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36BA9" w:rsidRPr="0056428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Pr="0056428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Pr="00B707E6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707E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707E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E36BA9" w:rsidRPr="001967A6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56428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56428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E36BA9" w:rsidRPr="0056428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E36BA9" w:rsidRPr="00564288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E36BA9" w:rsidRPr="00BC2ECF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4FD1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0CB8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E36BA9" w:rsidRPr="00EC6FAA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FF703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FF703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FF703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36BA9" w:rsidRPr="00C7434F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36BA9" w:rsidRPr="00FF703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1918,1</w:t>
            </w:r>
          </w:p>
          <w:p w:rsidR="00E36BA9" w:rsidRPr="00EC6FAA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E36BA9" w:rsidRPr="00EC6FAA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E36BA9" w:rsidRPr="00EC6FAA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36BA9" w:rsidRPr="00EC6FAA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36BA9" w:rsidRPr="00EC6FAA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36BA9" w:rsidRPr="00BA6140" w:rsidRDefault="00E36BA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86E7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EC6FAA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EC6FAA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EC6FAA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36BA9" w:rsidRPr="00EC6FAA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C86E7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414FD1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AF67B3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AF67B3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AF67B3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AF67B3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86E79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36BA9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36BA9" w:rsidRPr="00BA6140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36BA9" w:rsidRPr="00BA6140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86E79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36BA9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36BA9" w:rsidRPr="00BA6140" w:rsidRDefault="00E36BA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36BA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36BA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36BA9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6BA9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36BA9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36BA9" w:rsidRPr="00BA6140" w:rsidRDefault="00E36BA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36BA9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36BA9" w:rsidRPr="00BA6140" w:rsidRDefault="00E36BA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36BA9" w:rsidRPr="00BA6140" w:rsidRDefault="00E36BA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36BA9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36BA9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36BA9" w:rsidRPr="00FE22E8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36BA9" w:rsidRDefault="00E36BA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E36BA9" w:rsidRPr="00BA6140" w:rsidRDefault="00E36BA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36BA9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36BA9" w:rsidRPr="00BA6140" w:rsidRDefault="00E36BA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36BA9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36BA9" w:rsidRPr="00BA6140" w:rsidRDefault="00E36BA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E36BA9" w:rsidRPr="00E26AB7" w:rsidRDefault="00E36BA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36BA9" w:rsidRPr="00E26AB7" w:rsidRDefault="00E36BA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E36BA9" w:rsidRPr="00E26AB7" w:rsidRDefault="00E36BA9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E36BA9" w:rsidRPr="00E26AB7" w:rsidRDefault="00E36BA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E36BA9" w:rsidRPr="00E26AB7" w:rsidRDefault="00E36BA9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E36BA9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E36BA9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71428" w:rsidRDefault="00E36BA9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E36BA9" w:rsidRPr="00071428" w:rsidRDefault="00E36BA9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E36BA9" w:rsidRPr="00E26AB7" w:rsidRDefault="00E36BA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E36BA9" w:rsidRPr="00071428" w:rsidRDefault="00E36BA9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 xml:space="preserve"> Цель подпрограммы: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36BA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1.1.</w:t>
            </w:r>
          </w:p>
          <w:p w:rsidR="00E36BA9" w:rsidRPr="00985D6D" w:rsidRDefault="00E36BA9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E36BA9" w:rsidRPr="00985D6D" w:rsidRDefault="00E36BA9" w:rsidP="00F94B67">
            <w:pPr>
              <w:jc w:val="center"/>
            </w:pPr>
          </w:p>
          <w:p w:rsidR="00E36BA9" w:rsidRPr="00985D6D" w:rsidRDefault="00E36BA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2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E36BA9" w:rsidRPr="00985D6D" w:rsidRDefault="00E36BA9" w:rsidP="00F94B67">
            <w:pPr>
              <w:jc w:val="center"/>
            </w:pP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E36BA9" w:rsidRPr="00985D6D" w:rsidRDefault="00E36BA9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E36BA9" w:rsidRPr="00985D6D" w:rsidRDefault="00E36BA9" w:rsidP="00F94B67">
            <w:pPr>
              <w:jc w:val="center"/>
            </w:pP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E36BA9" w:rsidRPr="00985D6D" w:rsidRDefault="00E36BA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E36BA9" w:rsidRPr="00985D6D" w:rsidRDefault="00E36BA9" w:rsidP="00F94B67">
            <w:pPr>
              <w:jc w:val="center"/>
            </w:pP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E36BA9" w:rsidRPr="00985D6D" w:rsidRDefault="00E36BA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E36BA9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36BA9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985D6D" w:rsidRDefault="00E36BA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</w:tbl>
    <w:p w:rsidR="00E36BA9" w:rsidRPr="00985D6D" w:rsidRDefault="00E36BA9" w:rsidP="00F81C57">
      <w:pPr>
        <w:ind w:firstLine="540"/>
        <w:rPr>
          <w:sz w:val="22"/>
          <w:szCs w:val="22"/>
        </w:rPr>
      </w:pPr>
    </w:p>
    <w:p w:rsidR="00E36BA9" w:rsidRPr="00985D6D" w:rsidRDefault="00E36BA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E36BA9" w:rsidRPr="00985D6D" w:rsidRDefault="00E36BA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E36BA9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  <w:tr w:rsidR="00E36BA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/>
        </w:tc>
      </w:tr>
    </w:tbl>
    <w:p w:rsidR="00E36BA9" w:rsidRPr="00985D6D" w:rsidRDefault="00E36BA9" w:rsidP="00F81C57">
      <w:pPr>
        <w:ind w:firstLine="540"/>
        <w:rPr>
          <w:sz w:val="22"/>
          <w:szCs w:val="22"/>
        </w:rPr>
      </w:pPr>
    </w:p>
    <w:p w:rsidR="00E36BA9" w:rsidRPr="00985D6D" w:rsidRDefault="00E36BA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E36BA9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E36BA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E36BA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85D6D" w:rsidRDefault="00E36BA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Pr="00E26AB7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Default="00E36BA9" w:rsidP="00F81C57">
      <w:pPr>
        <w:jc w:val="right"/>
        <w:outlineLvl w:val="1"/>
        <w:rPr>
          <w:sz w:val="28"/>
          <w:szCs w:val="28"/>
        </w:rPr>
      </w:pPr>
    </w:p>
    <w:p w:rsidR="00E36BA9" w:rsidRPr="00272620" w:rsidRDefault="00E36BA9" w:rsidP="006A268F">
      <w:pPr>
        <w:jc w:val="right"/>
        <w:outlineLvl w:val="1"/>
      </w:pPr>
      <w:r w:rsidRPr="00272620">
        <w:t>Приложение № 6.1</w:t>
      </w:r>
    </w:p>
    <w:p w:rsidR="00E36BA9" w:rsidRPr="00272620" w:rsidRDefault="00E36BA9" w:rsidP="006A268F">
      <w:pPr>
        <w:widowControl w:val="0"/>
        <w:autoSpaceDE w:val="0"/>
        <w:autoSpaceDN w:val="0"/>
        <w:adjustRightInd w:val="0"/>
        <w:jc w:val="right"/>
      </w:pPr>
      <w:r w:rsidRPr="00272620">
        <w:t>к муниципальной программе</w:t>
      </w:r>
    </w:p>
    <w:p w:rsidR="00E36BA9" w:rsidRPr="00272620" w:rsidRDefault="00E36BA9" w:rsidP="006A268F">
      <w:pPr>
        <w:widowControl w:val="0"/>
        <w:autoSpaceDE w:val="0"/>
        <w:autoSpaceDN w:val="0"/>
        <w:adjustRightInd w:val="0"/>
        <w:jc w:val="right"/>
      </w:pPr>
      <w:r w:rsidRPr="00272620">
        <w:t xml:space="preserve"> «Развитие культуры и туризма города Кузнецка </w:t>
      </w:r>
    </w:p>
    <w:p w:rsidR="00E36BA9" w:rsidRPr="00272620" w:rsidRDefault="00E36BA9" w:rsidP="006A268F">
      <w:pPr>
        <w:widowControl w:val="0"/>
        <w:autoSpaceDE w:val="0"/>
        <w:autoSpaceDN w:val="0"/>
        <w:adjustRightInd w:val="0"/>
        <w:jc w:val="right"/>
      </w:pPr>
      <w:r w:rsidRPr="00272620">
        <w:t>Пензенской области»</w:t>
      </w:r>
    </w:p>
    <w:p w:rsidR="00E36BA9" w:rsidRPr="00272620" w:rsidRDefault="00E36BA9" w:rsidP="006A268F">
      <w:pPr>
        <w:jc w:val="center"/>
        <w:rPr>
          <w:b/>
          <w:bCs/>
        </w:rPr>
      </w:pPr>
      <w:r w:rsidRPr="00272620">
        <w:rPr>
          <w:b/>
          <w:bCs/>
        </w:rPr>
        <w:t xml:space="preserve">Перечень основных мероприятий, </w:t>
      </w:r>
    </w:p>
    <w:p w:rsidR="00E36BA9" w:rsidRPr="00272620" w:rsidRDefault="00E36BA9" w:rsidP="006A268F">
      <w:pPr>
        <w:ind w:hanging="234"/>
        <w:jc w:val="center"/>
        <w:rPr>
          <w:b/>
          <w:bCs/>
        </w:rPr>
      </w:pPr>
      <w:r w:rsidRPr="00272620">
        <w:rPr>
          <w:b/>
          <w:bCs/>
        </w:rPr>
        <w:t>мероприятий муниципальной программы</w:t>
      </w:r>
    </w:p>
    <w:p w:rsidR="00E36BA9" w:rsidRPr="00272620" w:rsidRDefault="00E36BA9" w:rsidP="006A268F">
      <w:pPr>
        <w:jc w:val="center"/>
        <w:rPr>
          <w:b/>
          <w:bCs/>
        </w:rPr>
      </w:pPr>
      <w:r w:rsidRPr="00272620">
        <w:rPr>
          <w:b/>
          <w:bCs/>
        </w:rPr>
        <w:t>«</w:t>
      </w:r>
      <w:r w:rsidRPr="00272620">
        <w:rPr>
          <w:b/>
          <w:bCs/>
          <w:u w:val="single"/>
        </w:rPr>
        <w:t>Развитие культуры и туризма города Кузнецка Пензенской области» на 2016-20</w:t>
      </w:r>
      <w:r>
        <w:rPr>
          <w:b/>
          <w:bCs/>
          <w:u w:val="single"/>
        </w:rPr>
        <w:t>18</w:t>
      </w:r>
      <w:r w:rsidRPr="00272620">
        <w:rPr>
          <w:b/>
          <w:bCs/>
          <w:u w:val="single"/>
        </w:rPr>
        <w:t xml:space="preserve"> годы</w:t>
      </w:r>
    </w:p>
    <w:p w:rsidR="00E36BA9" w:rsidRPr="00E26AB7" w:rsidRDefault="00E36BA9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№</w:t>
            </w:r>
          </w:p>
          <w:p w:rsidR="00E36BA9" w:rsidRPr="00E26AB7" w:rsidRDefault="00E36BA9" w:rsidP="006A268F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Наименование</w:t>
            </w:r>
          </w:p>
          <w:p w:rsidR="00E36BA9" w:rsidRPr="00E26AB7" w:rsidRDefault="00E36BA9" w:rsidP="006A268F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Срок</w:t>
            </w:r>
          </w:p>
          <w:p w:rsidR="00E36BA9" w:rsidRPr="00E26AB7" w:rsidRDefault="00E36BA9" w:rsidP="006A268F">
            <w:pPr>
              <w:jc w:val="center"/>
            </w:pPr>
            <w:r w:rsidRPr="00E26AB7">
              <w:t>исполн.</w:t>
            </w:r>
          </w:p>
          <w:p w:rsidR="00E36BA9" w:rsidRPr="00E26AB7" w:rsidRDefault="00E36BA9" w:rsidP="006A268F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391BF8" w:rsidRDefault="00E36BA9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E36BA9" w:rsidRPr="00E26AB7" w:rsidRDefault="00E36BA9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E36BA9" w:rsidRPr="00391BF8" w:rsidRDefault="00E36BA9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E36BA9" w:rsidRPr="00E26AB7" w:rsidRDefault="00E36BA9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E36BA9" w:rsidRPr="00391BF8" w:rsidRDefault="00E36BA9" w:rsidP="006A268F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11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числе: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1.1.1</w:t>
            </w:r>
          </w:p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41962" w:rsidRDefault="00E36BA9" w:rsidP="006A268F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41962" w:rsidRDefault="00E36BA9" w:rsidP="006A268F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числе:</w:t>
            </w:r>
          </w:p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E36BA9" w:rsidRPr="00E26AB7" w:rsidRDefault="00E36BA9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63734,0</w:t>
            </w: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2,3</w:t>
            </w:r>
          </w:p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22026,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>
            <w:pPr>
              <w:ind w:left="-75" w:right="-75"/>
              <w:jc w:val="center"/>
            </w:pPr>
          </w:p>
          <w:p w:rsidR="00E36BA9" w:rsidRPr="00E26AB7" w:rsidRDefault="00E36BA9" w:rsidP="006A268F"/>
          <w:p w:rsidR="00E36BA9" w:rsidRPr="00E26AB7" w:rsidRDefault="00E36BA9" w:rsidP="006A268F"/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72DEA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4, 5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E36BA9" w:rsidRPr="00E26AB7" w:rsidRDefault="00E36BA9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72DEA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5C0054" w:rsidRDefault="00E36BA9" w:rsidP="006A268F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5C0054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121545,1</w:t>
            </w: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E36BA9" w:rsidRPr="00E26AB7" w:rsidRDefault="00E36BA9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2C4882" w:rsidRDefault="00E36BA9" w:rsidP="006A268F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2C4882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1.5.8</w:t>
            </w:r>
          </w:p>
          <w:p w:rsidR="00E36BA9" w:rsidRPr="00E26AB7" w:rsidRDefault="00E36BA9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1.5.9</w:t>
            </w:r>
          </w:p>
          <w:p w:rsidR="00E36BA9" w:rsidRPr="00E26AB7" w:rsidRDefault="00E36BA9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6A268F">
            <w:pPr>
              <w:jc w:val="center"/>
            </w:pPr>
            <w:r>
              <w:t>Подведомст-</w:t>
            </w:r>
          </w:p>
          <w:p w:rsidR="00E36BA9" w:rsidRDefault="00E36BA9" w:rsidP="006A268F">
            <w:pPr>
              <w:jc w:val="center"/>
            </w:pPr>
            <w:r>
              <w:t>венные</w:t>
            </w:r>
          </w:p>
          <w:p w:rsidR="00E36BA9" w:rsidRPr="00E26AB7" w:rsidRDefault="00E36BA9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16B1F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96BE9" w:rsidRDefault="00E36BA9" w:rsidP="006A268F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E36BA9" w:rsidRPr="00E26AB7" w:rsidRDefault="00E36BA9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45478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561911" w:rsidRDefault="00E36BA9" w:rsidP="006A268F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561911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561911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561911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D855F4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E36BA9" w:rsidRPr="00E26AB7" w:rsidRDefault="00E36BA9" w:rsidP="006A268F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4B63D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1,2,3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числе: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2.1.1</w:t>
            </w:r>
          </w:p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45478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4465ED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F2CBF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E36BA9" w:rsidRPr="00E26AB7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36BA9" w:rsidRPr="00E26AB7" w:rsidRDefault="00E36BA9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045E94" w:rsidRDefault="00E36BA9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36BA9" w:rsidRPr="00E26AB7" w:rsidRDefault="00E36BA9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6A268F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E36BA9" w:rsidRPr="00E26AB7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E36BA9" w:rsidRPr="00E26AB7" w:rsidRDefault="00E36BA9" w:rsidP="006A268F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E36BA9" w:rsidRPr="00E26AB7" w:rsidRDefault="00E36BA9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1,2</w:t>
            </w:r>
          </w:p>
        </w:tc>
      </w:tr>
      <w:tr w:rsidR="00E36BA9" w:rsidRPr="00E26AB7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t>В том числе</w:t>
            </w:r>
          </w:p>
        </w:tc>
      </w:tr>
      <w:tr w:rsidR="00E36BA9" w:rsidRPr="00E26AB7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6A268F">
            <w:pPr>
              <w:jc w:val="center"/>
            </w:pPr>
          </w:p>
          <w:p w:rsidR="00E36BA9" w:rsidRPr="00E26AB7" w:rsidRDefault="00E36BA9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</w:tbl>
    <w:p w:rsidR="00E36BA9" w:rsidRPr="00E26AB7" w:rsidRDefault="00E36BA9" w:rsidP="006A268F">
      <w:pPr>
        <w:ind w:firstLine="540"/>
      </w:pPr>
      <w:r w:rsidRPr="00E26AB7">
        <w:t>в том числе:</w:t>
      </w:r>
    </w:p>
    <w:p w:rsidR="00E36BA9" w:rsidRPr="00E26AB7" w:rsidRDefault="00E36BA9" w:rsidP="006A268F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36BA9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20788" w:rsidRDefault="00E36BA9" w:rsidP="006A268F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20788" w:rsidRDefault="00E36BA9" w:rsidP="006A268F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6A268F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</w:tbl>
    <w:p w:rsidR="00E36BA9" w:rsidRPr="00E26AB7" w:rsidRDefault="00E36BA9" w:rsidP="006A268F">
      <w:pPr>
        <w:ind w:firstLine="540"/>
        <w:rPr>
          <w:sz w:val="28"/>
          <w:szCs w:val="28"/>
        </w:rPr>
      </w:pPr>
    </w:p>
    <w:p w:rsidR="00E36BA9" w:rsidRPr="00E26AB7" w:rsidRDefault="00E36BA9" w:rsidP="006A268F">
      <w:pPr>
        <w:ind w:firstLine="540"/>
      </w:pPr>
      <w:r w:rsidRPr="00E26AB7">
        <w:t>по другим мероприятиям:</w:t>
      </w:r>
    </w:p>
    <w:p w:rsidR="00E36BA9" w:rsidRDefault="00E36BA9" w:rsidP="006A268F">
      <w:pPr>
        <w:ind w:firstLine="540"/>
        <w:rPr>
          <w:sz w:val="28"/>
          <w:szCs w:val="28"/>
        </w:rPr>
      </w:pPr>
    </w:p>
    <w:p w:rsidR="00E36BA9" w:rsidRPr="00E26AB7" w:rsidRDefault="00E36BA9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36BA9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6A268F"/>
        </w:tc>
      </w:tr>
    </w:tbl>
    <w:p w:rsidR="00E36BA9" w:rsidRPr="00E26AB7" w:rsidRDefault="00E36BA9" w:rsidP="006A268F">
      <w:pPr>
        <w:jc w:val="right"/>
        <w:rPr>
          <w:sz w:val="28"/>
          <w:szCs w:val="28"/>
        </w:rPr>
      </w:pPr>
    </w:p>
    <w:p w:rsidR="00E36BA9" w:rsidRDefault="00E36BA9" w:rsidP="006A268F"/>
    <w:p w:rsidR="00E36BA9" w:rsidRDefault="00E36BA9" w:rsidP="006A268F"/>
    <w:p w:rsidR="00E36BA9" w:rsidRDefault="00E36BA9" w:rsidP="006A268F"/>
    <w:p w:rsidR="00E36BA9" w:rsidRDefault="00E36BA9" w:rsidP="006A268F"/>
    <w:p w:rsidR="00E36BA9" w:rsidRDefault="00E36BA9" w:rsidP="006A268F"/>
    <w:p w:rsidR="00E36BA9" w:rsidRDefault="00E36BA9" w:rsidP="006A268F"/>
    <w:p w:rsidR="00E36BA9" w:rsidRDefault="00E36BA9" w:rsidP="006A268F"/>
    <w:p w:rsidR="00E36BA9" w:rsidRPr="006A268F" w:rsidRDefault="00E36BA9" w:rsidP="00F81C57">
      <w:pPr>
        <w:jc w:val="right"/>
        <w:outlineLvl w:val="1"/>
      </w:pPr>
      <w:r w:rsidRPr="006A268F">
        <w:t>Приложение № 6.2</w:t>
      </w:r>
    </w:p>
    <w:p w:rsidR="00E36BA9" w:rsidRPr="006A268F" w:rsidRDefault="00E36BA9" w:rsidP="00F81C57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E36BA9" w:rsidRPr="006A268F" w:rsidRDefault="00E36BA9" w:rsidP="00F81C57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E36BA9" w:rsidRPr="006A268F" w:rsidRDefault="00E36BA9" w:rsidP="00F81C57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E36BA9" w:rsidRPr="006A268F" w:rsidRDefault="00E36BA9" w:rsidP="00F81C57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E36BA9" w:rsidRPr="006A268F" w:rsidRDefault="00E36BA9" w:rsidP="00F81C57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E36BA9" w:rsidRPr="006A268F" w:rsidRDefault="00E36BA9" w:rsidP="00F81C57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E36BA9" w:rsidRPr="006A268F" w:rsidRDefault="00E36BA9" w:rsidP="00F81C57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№</w:t>
            </w:r>
          </w:p>
          <w:p w:rsidR="00E36BA9" w:rsidRPr="00E26AB7" w:rsidRDefault="00E36BA9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Наименование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Срок</w:t>
            </w:r>
          </w:p>
          <w:p w:rsidR="00E36BA9" w:rsidRPr="00E26AB7" w:rsidRDefault="00E36BA9" w:rsidP="00F94B67">
            <w:pPr>
              <w:jc w:val="center"/>
            </w:pPr>
            <w:r w:rsidRPr="00E26AB7">
              <w:t>исполн.</w:t>
            </w:r>
          </w:p>
          <w:p w:rsidR="00E36BA9" w:rsidRPr="00E26AB7" w:rsidRDefault="00E36BA9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391BF8" w:rsidRDefault="00E36BA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E36BA9" w:rsidRPr="00E26AB7" w:rsidRDefault="00E36BA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E36BA9" w:rsidRPr="00391BF8" w:rsidRDefault="00E36BA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E36BA9" w:rsidRPr="00E26AB7" w:rsidRDefault="00E36BA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E36BA9" w:rsidRPr="00391BF8" w:rsidRDefault="00E36BA9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11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A268F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434B6" w:rsidRDefault="00E36BA9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434B6" w:rsidRDefault="00E36BA9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E55A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числе: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1.1.1</w:t>
            </w:r>
          </w:p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41962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434B6" w:rsidRDefault="00E36BA9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434B6" w:rsidRDefault="00E36BA9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4196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4196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числе:</w:t>
            </w:r>
          </w:p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E36BA9" w:rsidRPr="00E26AB7" w:rsidRDefault="00E36BA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2,3</w:t>
            </w:r>
          </w:p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4586D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29007,3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2B72C0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6564F0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20642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92E8A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>
            <w:pPr>
              <w:jc w:val="center"/>
            </w:pPr>
            <w:r>
              <w:t>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27C81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A259E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A3D87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27C81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>
            <w:pPr>
              <w:ind w:left="-75" w:right="-75"/>
              <w:jc w:val="center"/>
            </w:pPr>
          </w:p>
          <w:p w:rsidR="00E36BA9" w:rsidRPr="00E26AB7" w:rsidRDefault="00E36BA9" w:rsidP="00F94B67"/>
          <w:p w:rsidR="00E36BA9" w:rsidRPr="00E26AB7" w:rsidRDefault="00E36BA9" w:rsidP="00F94B67"/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77012,8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72DEA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59912,4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4, 5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72DEA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2B72C0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9705,7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7823,8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D6941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E36BA9" w:rsidRPr="00E26AB7" w:rsidRDefault="00E36BA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75625,8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72DEA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58525,4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2B72C0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9705,7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7823,8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C0054" w:rsidRDefault="00E36BA9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C0054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C0054" w:rsidRDefault="00E36BA9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0B0BC0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0B0BC0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453983,4</w:t>
            </w: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344421,5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5C0054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D8102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D8102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3E1532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D8102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B0424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B0424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3E1532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D8102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B0424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B0424" w:rsidRDefault="00E36BA9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E36BA9" w:rsidRPr="00E26AB7" w:rsidRDefault="00E36BA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449680,3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340118,4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16B1F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2C4882" w:rsidRDefault="00E36BA9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t>Подведомст-</w:t>
            </w:r>
          </w:p>
          <w:p w:rsidR="00E36BA9" w:rsidRDefault="00E36BA9" w:rsidP="00F94B67">
            <w:pPr>
              <w:jc w:val="center"/>
            </w:pPr>
            <w:r>
              <w:t>венные</w:t>
            </w:r>
          </w:p>
          <w:p w:rsidR="00E36BA9" w:rsidRPr="00E26AB7" w:rsidRDefault="00E36BA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2C4882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t>Подведомст-</w:t>
            </w:r>
          </w:p>
          <w:p w:rsidR="00E36BA9" w:rsidRDefault="00E36BA9" w:rsidP="00F94B67">
            <w:pPr>
              <w:jc w:val="center"/>
            </w:pPr>
            <w:r>
              <w:t>венные</w:t>
            </w:r>
          </w:p>
          <w:p w:rsidR="00E36BA9" w:rsidRPr="00E26AB7" w:rsidRDefault="00E36BA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t>Подведомст-</w:t>
            </w:r>
          </w:p>
          <w:p w:rsidR="00E36BA9" w:rsidRDefault="00E36BA9" w:rsidP="007608DD">
            <w:pPr>
              <w:jc w:val="center"/>
            </w:pPr>
            <w:r>
              <w:t>венные</w:t>
            </w:r>
          </w:p>
          <w:p w:rsidR="00E36BA9" w:rsidRPr="00E26AB7" w:rsidRDefault="00E36BA9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t>Подведомст-</w:t>
            </w:r>
          </w:p>
          <w:p w:rsidR="00E36BA9" w:rsidRDefault="00E36BA9" w:rsidP="00377037">
            <w:pPr>
              <w:jc w:val="center"/>
            </w:pPr>
            <w:r>
              <w:t>венные</w:t>
            </w:r>
          </w:p>
          <w:p w:rsidR="00E36BA9" w:rsidRPr="00E26AB7" w:rsidRDefault="00E36BA9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Default="00E36BA9" w:rsidP="009C6E81">
            <w:pPr>
              <w:jc w:val="center"/>
            </w:pPr>
            <w:r>
              <w:t>Подведомст-</w:t>
            </w:r>
          </w:p>
          <w:p w:rsidR="00E36BA9" w:rsidRDefault="00E36BA9" w:rsidP="009C6E81">
            <w:pPr>
              <w:jc w:val="center"/>
            </w:pPr>
            <w:r>
              <w:t>венные</w:t>
            </w:r>
          </w:p>
          <w:p w:rsidR="00E36BA9" w:rsidRPr="00E26AB7" w:rsidRDefault="00E36BA9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06EEE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B04B8F">
            <w:pPr>
              <w:jc w:val="center"/>
            </w:pPr>
            <w:r>
              <w:t>Подведомст-</w:t>
            </w:r>
          </w:p>
          <w:p w:rsidR="00E36BA9" w:rsidRDefault="00E36BA9" w:rsidP="00B04B8F">
            <w:pPr>
              <w:jc w:val="center"/>
            </w:pPr>
            <w:r>
              <w:t>венные</w:t>
            </w:r>
          </w:p>
          <w:p w:rsidR="00E36BA9" w:rsidRPr="00E26AB7" w:rsidRDefault="00E36BA9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>
            <w:pPr>
              <w:jc w:val="center"/>
            </w:pPr>
            <w:r>
              <w:t>1</w:t>
            </w:r>
          </w:p>
        </w:tc>
      </w:tr>
      <w:tr w:rsidR="00E36BA9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37703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5B64C2">
            <w:r>
              <w:t>1.5.8</w:t>
            </w:r>
          </w:p>
          <w:p w:rsidR="00E36BA9" w:rsidRPr="00E26AB7" w:rsidRDefault="00E36BA9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5B64C2">
            <w:pPr>
              <w:jc w:val="center"/>
            </w:pPr>
            <w:r>
              <w:t>Подведомст-</w:t>
            </w:r>
          </w:p>
          <w:p w:rsidR="00E36BA9" w:rsidRDefault="00E36BA9" w:rsidP="005B64C2">
            <w:pPr>
              <w:jc w:val="center"/>
            </w:pPr>
            <w:r>
              <w:t>венные</w:t>
            </w:r>
          </w:p>
          <w:p w:rsidR="00E36BA9" w:rsidRPr="00E26AB7" w:rsidRDefault="00E36BA9" w:rsidP="005B64C2">
            <w:pPr>
              <w:jc w:val="center"/>
            </w:pPr>
            <w:r>
              <w:t>учреждения культуры</w:t>
            </w:r>
          </w:p>
          <w:p w:rsidR="00E36BA9" w:rsidRPr="00E26AB7" w:rsidRDefault="00E36BA9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16B1F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816B1F" w:rsidRDefault="00E36BA9" w:rsidP="00AB1161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>
            <w:r>
              <w:t>1.5.9</w:t>
            </w:r>
          </w:p>
          <w:p w:rsidR="00E36BA9" w:rsidRPr="00E26AB7" w:rsidRDefault="00E36BA9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CF5F2D" w:rsidRDefault="00E36BA9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BA9" w:rsidRDefault="00E36BA9" w:rsidP="001D49CF">
            <w:pPr>
              <w:jc w:val="center"/>
            </w:pPr>
            <w:r>
              <w:t>Подведомст-</w:t>
            </w:r>
          </w:p>
          <w:p w:rsidR="00E36BA9" w:rsidRDefault="00E36BA9" w:rsidP="001D49CF">
            <w:pPr>
              <w:jc w:val="center"/>
            </w:pPr>
            <w:r>
              <w:t>венные</w:t>
            </w:r>
          </w:p>
          <w:p w:rsidR="00E36BA9" w:rsidRPr="00E26AB7" w:rsidRDefault="00E36BA9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1D49CF" w:rsidRDefault="00E36BA9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16B1F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816B1F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04B8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E36BA9" w:rsidRPr="00E26AB7" w:rsidRDefault="00E36BA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Default="00E36BA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1D49CF"/>
        </w:tc>
      </w:tr>
      <w:tr w:rsidR="00E36BA9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16B1F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96BE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45478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497B94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10DAE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E36BA9" w:rsidRPr="00E26AB7" w:rsidRDefault="00E36BA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45478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6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61911" w:rsidRDefault="00E36BA9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61911" w:rsidRDefault="00E36BA9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B1161" w:rsidRDefault="00E36BA9" w:rsidP="00997EEC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B1161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61911" w:rsidRDefault="00E36BA9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601795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561911" w:rsidRDefault="00E36BA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D855F4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63C46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997EEC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B64C2">
            <w:pPr>
              <w:jc w:val="center"/>
            </w:pPr>
            <w: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Default="00E36BA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997EEC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1240433,3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948345,5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86487" w:rsidRDefault="00E36BA9" w:rsidP="00AB1161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86487" w:rsidRDefault="00E36BA9" w:rsidP="00AB1161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864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08648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157000,0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124818,0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E36BA9" w:rsidRPr="00E26AB7" w:rsidRDefault="00E36BA9" w:rsidP="00F94B67">
            <w:pPr>
              <w:jc w:val="center"/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4B63D2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1,2,3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числе: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2.1.1</w:t>
            </w:r>
          </w:p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45478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2162,3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2088,4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A0C95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FA0C95" w:rsidRDefault="00E36BA9" w:rsidP="00F94B67">
            <w:pPr>
              <w:jc w:val="center"/>
            </w:pPr>
            <w:r w:rsidRPr="00FA0C95"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93EAD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84A16" w:rsidRDefault="00E36BA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F2CBF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AF2CBF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Основное мероприятие</w:t>
            </w: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BA9" w:rsidRPr="00E26AB7" w:rsidRDefault="00E36BA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E36BA9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36BA9" w:rsidRPr="00E26AB7" w:rsidRDefault="00E36BA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BA9" w:rsidRPr="00045E94" w:rsidRDefault="00E36BA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36BA9" w:rsidRPr="00E26AB7" w:rsidRDefault="00E36BA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E36BA9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BA9" w:rsidRPr="00E26AB7" w:rsidRDefault="00E36BA9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E36BA9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E36BA9" w:rsidRPr="00E26AB7" w:rsidRDefault="00E36BA9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1,2</w:t>
            </w:r>
          </w:p>
        </w:tc>
      </w:tr>
      <w:tr w:rsidR="00E36BA9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r w:rsidRPr="00E26AB7">
              <w:t>В том числе</w:t>
            </w:r>
          </w:p>
        </w:tc>
      </w:tr>
      <w:tr w:rsidR="00E36BA9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36BA9" w:rsidRPr="00E26AB7" w:rsidRDefault="00E36BA9" w:rsidP="00F94B67">
            <w:pPr>
              <w:jc w:val="center"/>
            </w:pPr>
          </w:p>
          <w:p w:rsidR="00E36BA9" w:rsidRPr="00E26AB7" w:rsidRDefault="00E36BA9" w:rsidP="00F94B67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1</w:t>
            </w:r>
          </w:p>
        </w:tc>
      </w:tr>
      <w:tr w:rsidR="00E36BA9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2</w:t>
            </w:r>
          </w:p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4B63D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842222" w:rsidRDefault="00E36BA9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1637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B1745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B1745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AF2CBF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497B94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</w:tbl>
    <w:p w:rsidR="00E36BA9" w:rsidRPr="00E26AB7" w:rsidRDefault="00E36BA9" w:rsidP="00F81C57">
      <w:pPr>
        <w:ind w:firstLine="540"/>
      </w:pPr>
      <w:r w:rsidRPr="00E26AB7">
        <w:t>в том числе:</w:t>
      </w:r>
    </w:p>
    <w:p w:rsidR="00E36BA9" w:rsidRPr="00E26AB7" w:rsidRDefault="00E36BA9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36BA9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20788" w:rsidRDefault="00E36BA9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20788" w:rsidRDefault="00E36BA9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720788" w:rsidRDefault="00E36BA9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720788" w:rsidRDefault="00E36BA9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</w:tbl>
    <w:p w:rsidR="00E36BA9" w:rsidRPr="00E26AB7" w:rsidRDefault="00E36BA9" w:rsidP="00F81C57">
      <w:pPr>
        <w:ind w:firstLine="540"/>
        <w:rPr>
          <w:sz w:val="28"/>
          <w:szCs w:val="28"/>
        </w:rPr>
      </w:pPr>
    </w:p>
    <w:p w:rsidR="00E36BA9" w:rsidRPr="00E26AB7" w:rsidRDefault="00E36BA9" w:rsidP="00F81C57">
      <w:pPr>
        <w:ind w:firstLine="540"/>
      </w:pPr>
      <w:r w:rsidRPr="00E26AB7">
        <w:t>по другим мероприятиям:</w:t>
      </w:r>
    </w:p>
    <w:p w:rsidR="00E36BA9" w:rsidRDefault="00E36BA9" w:rsidP="00F81C57">
      <w:pPr>
        <w:ind w:firstLine="540"/>
        <w:rPr>
          <w:sz w:val="28"/>
          <w:szCs w:val="28"/>
        </w:rPr>
      </w:pPr>
    </w:p>
    <w:p w:rsidR="00E36BA9" w:rsidRPr="00E26AB7" w:rsidRDefault="00E36BA9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36BA9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B1745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BB1745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AF2CBF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497B94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  <w:tr w:rsidR="00E36BA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CB708B" w:rsidRDefault="00E36BA9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BA9" w:rsidRPr="00E26AB7" w:rsidRDefault="00E36BA9" w:rsidP="00F94B67"/>
        </w:tc>
      </w:tr>
    </w:tbl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Pr="00E26AB7" w:rsidRDefault="00E36BA9" w:rsidP="00F81C57">
      <w:pPr>
        <w:jc w:val="right"/>
        <w:rPr>
          <w:sz w:val="28"/>
          <w:szCs w:val="28"/>
        </w:rPr>
      </w:pPr>
    </w:p>
    <w:p w:rsidR="00E36BA9" w:rsidRDefault="00E36BA9" w:rsidP="00F81C57">
      <w:pPr>
        <w:rPr>
          <w:sz w:val="28"/>
          <w:szCs w:val="28"/>
        </w:rPr>
      </w:pPr>
    </w:p>
    <w:p w:rsidR="00E36BA9" w:rsidRDefault="00E36BA9" w:rsidP="00F81C57">
      <w:pPr>
        <w:rPr>
          <w:sz w:val="28"/>
          <w:szCs w:val="28"/>
        </w:rPr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  <w:sectPr w:rsidR="00E36BA9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Pr="00E26AB7" w:rsidRDefault="00E36BA9" w:rsidP="00C7344C">
      <w:pPr>
        <w:pStyle w:val="22"/>
        <w:shd w:val="clear" w:color="auto" w:fill="auto"/>
        <w:spacing w:before="0" w:after="0"/>
        <w:ind w:right="-710" w:firstLine="0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  <w:sectPr w:rsidR="00E36BA9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Pr="00E26AB7" w:rsidRDefault="00E36BA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36BA9" w:rsidRDefault="00E36BA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E36BA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30D2"/>
    <w:rsid w:val="000361A5"/>
    <w:rsid w:val="00042B14"/>
    <w:rsid w:val="00043E57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748C8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7FE"/>
    <w:rsid w:val="00156958"/>
    <w:rsid w:val="00160CAD"/>
    <w:rsid w:val="001714B8"/>
    <w:rsid w:val="00173CFD"/>
    <w:rsid w:val="00174F2A"/>
    <w:rsid w:val="00175A94"/>
    <w:rsid w:val="00181F5F"/>
    <w:rsid w:val="00184E5B"/>
    <w:rsid w:val="001922C2"/>
    <w:rsid w:val="001922F2"/>
    <w:rsid w:val="00192FFF"/>
    <w:rsid w:val="00193CFB"/>
    <w:rsid w:val="00194429"/>
    <w:rsid w:val="001951F8"/>
    <w:rsid w:val="001967A6"/>
    <w:rsid w:val="001A05BA"/>
    <w:rsid w:val="001A3D87"/>
    <w:rsid w:val="001A728F"/>
    <w:rsid w:val="001B0B0D"/>
    <w:rsid w:val="001B4FC1"/>
    <w:rsid w:val="001B6F14"/>
    <w:rsid w:val="001B7061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3EA2"/>
    <w:rsid w:val="002646A9"/>
    <w:rsid w:val="0027134D"/>
    <w:rsid w:val="00272620"/>
    <w:rsid w:val="00275115"/>
    <w:rsid w:val="002774B2"/>
    <w:rsid w:val="00277EF8"/>
    <w:rsid w:val="00281035"/>
    <w:rsid w:val="00282A3A"/>
    <w:rsid w:val="00285D02"/>
    <w:rsid w:val="00287E99"/>
    <w:rsid w:val="002906DA"/>
    <w:rsid w:val="0029176C"/>
    <w:rsid w:val="00292575"/>
    <w:rsid w:val="00293266"/>
    <w:rsid w:val="002A379E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C7B08"/>
    <w:rsid w:val="002E3D3F"/>
    <w:rsid w:val="002E6A04"/>
    <w:rsid w:val="002F0984"/>
    <w:rsid w:val="002F3CA5"/>
    <w:rsid w:val="002F69FF"/>
    <w:rsid w:val="002F7013"/>
    <w:rsid w:val="003041B8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03A"/>
    <w:rsid w:val="00395D65"/>
    <w:rsid w:val="00395FA7"/>
    <w:rsid w:val="00396880"/>
    <w:rsid w:val="003A140D"/>
    <w:rsid w:val="003A1684"/>
    <w:rsid w:val="003A7C89"/>
    <w:rsid w:val="003B02C0"/>
    <w:rsid w:val="003B0D77"/>
    <w:rsid w:val="003B1BD1"/>
    <w:rsid w:val="003B4A28"/>
    <w:rsid w:val="003B67C6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3F466D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17EA"/>
    <w:rsid w:val="00545F54"/>
    <w:rsid w:val="00550040"/>
    <w:rsid w:val="0055075F"/>
    <w:rsid w:val="00550C36"/>
    <w:rsid w:val="00552559"/>
    <w:rsid w:val="005614A7"/>
    <w:rsid w:val="00561911"/>
    <w:rsid w:val="00564288"/>
    <w:rsid w:val="00565533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64F0"/>
    <w:rsid w:val="00660C0E"/>
    <w:rsid w:val="00663B8B"/>
    <w:rsid w:val="00666B7F"/>
    <w:rsid w:val="00673B9C"/>
    <w:rsid w:val="00684BB2"/>
    <w:rsid w:val="0068619C"/>
    <w:rsid w:val="00690545"/>
    <w:rsid w:val="0069114A"/>
    <w:rsid w:val="0069524C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6F224A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508EE"/>
    <w:rsid w:val="007608DD"/>
    <w:rsid w:val="00762374"/>
    <w:rsid w:val="00763C46"/>
    <w:rsid w:val="007660F8"/>
    <w:rsid w:val="00771F54"/>
    <w:rsid w:val="00772DEA"/>
    <w:rsid w:val="007821BD"/>
    <w:rsid w:val="00797657"/>
    <w:rsid w:val="007A31CA"/>
    <w:rsid w:val="007B0566"/>
    <w:rsid w:val="007B361A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8F69AC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B5AAB"/>
    <w:rsid w:val="009C01BE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D37C7"/>
    <w:rsid w:val="00AD7B64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35E35"/>
    <w:rsid w:val="00B40321"/>
    <w:rsid w:val="00B41297"/>
    <w:rsid w:val="00B41B89"/>
    <w:rsid w:val="00B509B8"/>
    <w:rsid w:val="00B50F1C"/>
    <w:rsid w:val="00B513F0"/>
    <w:rsid w:val="00B51FE9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BF1AC0"/>
    <w:rsid w:val="00C04EC0"/>
    <w:rsid w:val="00C07A9E"/>
    <w:rsid w:val="00C14390"/>
    <w:rsid w:val="00C16745"/>
    <w:rsid w:val="00C17619"/>
    <w:rsid w:val="00C203C2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0909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3F15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D767A"/>
    <w:rsid w:val="00DF2E5D"/>
    <w:rsid w:val="00DF3C80"/>
    <w:rsid w:val="00DF405E"/>
    <w:rsid w:val="00DF5389"/>
    <w:rsid w:val="00DF5AF7"/>
    <w:rsid w:val="00E07EAD"/>
    <w:rsid w:val="00E115D0"/>
    <w:rsid w:val="00E1171B"/>
    <w:rsid w:val="00E144F7"/>
    <w:rsid w:val="00E1506F"/>
    <w:rsid w:val="00E15B4E"/>
    <w:rsid w:val="00E15F28"/>
    <w:rsid w:val="00E17758"/>
    <w:rsid w:val="00E21B2F"/>
    <w:rsid w:val="00E26AB7"/>
    <w:rsid w:val="00E30B95"/>
    <w:rsid w:val="00E329A7"/>
    <w:rsid w:val="00E36BA9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017C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15793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0C95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2685"/>
    <w:rsid w:val="00FF3344"/>
    <w:rsid w:val="00FF444A"/>
    <w:rsid w:val="00FF5E9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100</Pages>
  <Words>22076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2022-11-30T07:23:00Z</cp:lastPrinted>
  <dcterms:created xsi:type="dcterms:W3CDTF">2023-06-08T06:46:00Z</dcterms:created>
  <dcterms:modified xsi:type="dcterms:W3CDTF">2023-06-08T06:46:00Z</dcterms:modified>
</cp:coreProperties>
</file>