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>
        <w:rPr>
          <w:b/>
          <w:bCs/>
        </w:rPr>
        <w:t>МУНИЦИП</w:t>
      </w:r>
      <w:r w:rsidRPr="00E26AB7">
        <w:rPr>
          <w:b/>
          <w:bCs/>
        </w:rPr>
        <w:t>АЛЬНАЯ ПРОГРАММА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ГОРОДА КУЗНЕЦКА</w:t>
      </w:r>
    </w:p>
    <w:p w:rsidR="00026520" w:rsidRPr="00E26AB7" w:rsidRDefault="00026520" w:rsidP="00A92A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6AB7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города Кузнецка Пензенской области»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ab/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муниципальной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 города Кузнецка Пензенской области»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  <w:rPr>
                <w:b/>
                <w:bCs/>
              </w:rPr>
            </w:pPr>
            <w:r w:rsidRPr="000C6B90">
              <w:t>«Развитие культуры и туризма города Кузнецка Пензенской области»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Муниципальное казенное учреждение «Кузнецкий городской архив» (по согласованию) 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026520" w:rsidRPr="00E26AB7">
        <w:trPr>
          <w:trHeight w:val="2163"/>
        </w:trPr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Подпрограммы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«Формирование культурного пространства в городе Кузнецке»</w:t>
            </w:r>
          </w:p>
          <w:p w:rsidR="00026520" w:rsidRPr="000C6B90" w:rsidRDefault="0002652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архивного дела в городе Кузнецке»</w:t>
            </w:r>
          </w:p>
          <w:p w:rsidR="00026520" w:rsidRPr="000C6B90" w:rsidRDefault="0002652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«Развитие туризма в городе Кузнецке»</w:t>
            </w:r>
          </w:p>
          <w:p w:rsidR="00026520" w:rsidRPr="000C6B90" w:rsidRDefault="0002652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Подпрограмма «Создание условий для реализации муниципальной программы»</w:t>
            </w:r>
          </w:p>
          <w:p w:rsidR="00026520" w:rsidRPr="000C6B90" w:rsidRDefault="00026520" w:rsidP="00A92A9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before="0" w:after="0"/>
              <w:ind w:firstLine="0"/>
              <w:jc w:val="left"/>
            </w:pPr>
            <w:r w:rsidRPr="000C6B90">
              <w:t>Прочие программные мероприятия</w:t>
            </w:r>
          </w:p>
        </w:tc>
      </w:tr>
      <w:tr w:rsidR="00026520" w:rsidRPr="00E26AB7">
        <w:trPr>
          <w:trHeight w:val="3324"/>
        </w:trPr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Цели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 xml:space="preserve">1.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 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2. Развитие архивного дела в городе Кузнецке</w:t>
            </w:r>
          </w:p>
          <w:p w:rsidR="00026520" w:rsidRPr="00E26AB7" w:rsidRDefault="00026520" w:rsidP="00A92A9E">
            <w:pPr>
              <w:pStyle w:val="NoSpacing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3. 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</w:tbl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left"/>
        <w:sectPr w:rsidR="00026520" w:rsidSect="009A1D1B">
          <w:pgSz w:w="12514" w:h="17146"/>
          <w:pgMar w:top="540" w:right="1315" w:bottom="1049" w:left="1633" w:header="0" w:footer="6" w:gutter="0"/>
          <w:cols w:space="720"/>
          <w:noEndnote/>
          <w:docGrid w:linePitch="360"/>
        </w:sect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670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37"/>
                <w:tab w:val="left" w:pos="3686"/>
                <w:tab w:val="left" w:pos="3828"/>
              </w:tabs>
              <w:spacing w:before="0" w:after="0"/>
              <w:ind w:right="69" w:firstLine="2"/>
            </w:pPr>
            <w:r w:rsidRPr="000C6B90">
              <w:t>1) 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2) создание благоприятных условий для устойчивого развития сферы культуры на территории города Кузнецка;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3) повышение качества и доступности услуг в сфере культуры;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4) создание единого культурно-информационного пространства на территории города Кузнецка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2"/>
            </w:pPr>
            <w:r w:rsidRPr="000C6B90">
              <w:t>5) с</w:t>
            </w:r>
            <w:r w:rsidRPr="000C6B90">
              <w:rPr>
                <w:lang w:eastAsia="ru-RU"/>
              </w:rPr>
              <w:t>оздание благоприятных условий для устойчивого развития сферы туризма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муниципальной программы</w:t>
            </w:r>
          </w:p>
        </w:tc>
        <w:tc>
          <w:tcPr>
            <w:tcW w:w="5670" w:type="dxa"/>
          </w:tcPr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01"/>
              </w:tabs>
              <w:spacing w:before="0" w:after="0" w:line="307" w:lineRule="exact"/>
              <w:ind w:firstLine="0"/>
            </w:pPr>
            <w:r w:rsidRPr="000C6B90">
              <w:t>1) увеличение численности участников культурно</w:t>
            </w:r>
            <w:r w:rsidRPr="000C6B90">
              <w:softHyphen/>
              <w:t xml:space="preserve">-досуговых мероприятий (по </w:t>
            </w:r>
            <w:r>
              <w:t>отношению к 2012 году</w:t>
            </w:r>
            <w:r w:rsidRPr="000C6B90">
              <w:t>);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3) 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firstLine="0"/>
            </w:pPr>
            <w:r w:rsidRPr="000C6B90">
              <w:t>4) доля документов архива, находящихся в условиях, обеспечивающих их постоянное (вечное) хранение, в общем количестве архивных документов;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902"/>
              </w:tabs>
              <w:spacing w:before="0" w:after="0" w:line="307" w:lineRule="exact"/>
              <w:ind w:firstLine="0"/>
            </w:pPr>
            <w:r w:rsidRPr="000C6B90">
              <w:t>5) доля исполненных в законодательно установленные сроки запросов социально</w:t>
            </w:r>
            <w:r w:rsidRPr="000C6B90">
              <w:softHyphen/>
              <w:t>правового характера;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6) доля архивных документов, включенных в электронные описи, в общем объеме документов архива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муниципальной программы</w:t>
            </w:r>
          </w:p>
        </w:tc>
        <w:tc>
          <w:tcPr>
            <w:tcW w:w="5670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муниципальной 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1874774,1</w:t>
            </w:r>
            <w:r w:rsidRPr="00002C60">
              <w:t>тыс. 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026520" w:rsidRPr="00002C6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163367,2</w:t>
            </w:r>
            <w:r w:rsidRPr="00002C60">
              <w:t xml:space="preserve"> тыс. руб.;</w:t>
            </w:r>
          </w:p>
          <w:p w:rsidR="00026520" w:rsidRPr="00002C6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171280,8</w:t>
            </w:r>
            <w:r w:rsidRPr="00002C60">
              <w:t xml:space="preserve"> тыс. руб.;</w:t>
            </w:r>
          </w:p>
          <w:p w:rsidR="0002652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134510,2</w:t>
            </w:r>
            <w:r w:rsidRPr="00002C60">
              <w:t xml:space="preserve"> тыс. руб.;</w:t>
            </w:r>
          </w:p>
          <w:p w:rsidR="0002652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132576,4 тыс.руб.;</w:t>
            </w:r>
          </w:p>
          <w:p w:rsidR="0002652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тыс.руб.;</w:t>
            </w:r>
          </w:p>
          <w:p w:rsidR="00026520" w:rsidRPr="00002C60" w:rsidRDefault="00026520" w:rsidP="00E71CCD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346766,3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026520" w:rsidRPr="00002C60" w:rsidRDefault="0002652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026520" w:rsidRPr="00002C60" w:rsidRDefault="0002652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026520" w:rsidRPr="00002C60" w:rsidRDefault="0002652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026520" w:rsidRDefault="00026520" w:rsidP="00C9509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026520" w:rsidRDefault="00026520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 37230,0 тыс. руб.,</w:t>
            </w:r>
          </w:p>
          <w:p w:rsidR="00026520" w:rsidRDefault="00026520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026520" w:rsidRPr="00F24316" w:rsidRDefault="00026520" w:rsidP="00C950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bookmarkStart w:id="0" w:name="bookmark6"/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Раздел 1. Общая характеристика сферы реализации</w:t>
      </w:r>
      <w:r w:rsidRPr="00E26AB7">
        <w:rPr>
          <w:b/>
          <w:bCs/>
        </w:rPr>
        <w:br/>
        <w:t>муниципальной программы.</w:t>
      </w:r>
      <w:bookmarkEnd w:id="0"/>
    </w:p>
    <w:p w:rsidR="00026520" w:rsidRPr="00E26AB7" w:rsidRDefault="00026520" w:rsidP="00A92A9E">
      <w:pPr>
        <w:pStyle w:val="22"/>
        <w:shd w:val="clear" w:color="auto" w:fill="auto"/>
        <w:tabs>
          <w:tab w:val="left" w:pos="4987"/>
        </w:tabs>
        <w:spacing w:before="0" w:after="0" w:line="317" w:lineRule="exact"/>
        <w:ind w:right="-2" w:firstLine="600"/>
      </w:pPr>
      <w:bookmarkStart w:id="1" w:name="bookmark7"/>
      <w:r w:rsidRPr="00E26AB7">
        <w:t>Муниципальная программа «Развитие культуры и туризма города Кузнецка Пензенской области» (далее - муниципальная программа) разработана в соответствии с постановлением администрации города Кузнецка от 25.09.2013 № 1866 «Об утверждении Перечня муниципальных программ города Кузнецка», постановлением администрации города Кузнецка от 28.12.2015 № 2729 «Об утверждении Порядка разработки и реализации муниципальных программ города Кузнецка» (с последующими изменениями).</w:t>
      </w:r>
    </w:p>
    <w:p w:rsidR="00026520" w:rsidRPr="00E26AB7" w:rsidRDefault="00026520" w:rsidP="00A92A9E">
      <w:pPr>
        <w:pStyle w:val="1"/>
        <w:ind w:right="-2"/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 развитие туристской деятельности для приобщения жителей города Кузнецка к культурному наследию города Кузнецка.</w:t>
      </w:r>
    </w:p>
    <w:p w:rsidR="00026520" w:rsidRPr="00E26AB7" w:rsidRDefault="0002652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тем, сегодня выдвигается ряд новых задач в сфере культуры, которые требуют корректировки сложившихся приоритетов, а именно главные приоритеты переносятся с задач сохранения ранее накопленного культурного потенциала на задачи его дальнейшего развития.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right="-2" w:firstLine="740"/>
      </w:pPr>
      <w:r w:rsidRPr="00E26AB7">
        <w:t>Поиск новых методов управления развитием сферы культуры, обоснование целесообразности финансирования различных направлений культурной деятельности обусловливают необходимость применения программных методов.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E26AB7">
        <w:t>Управление культуры города Кузнецка в соответствии с Положением об управлении культуры города Кузнецка, утвержденным решением Собрания представителей города Кузнецка от 18.05.2006 №93-32/4 «Об утверждени</w:t>
      </w:r>
      <w:r>
        <w:t>и</w:t>
      </w:r>
      <w:r w:rsidRPr="00E26AB7">
        <w:t xml:space="preserve"> Положения об управлении культуры города Кузнецка» (с последующими изменениями) проводит государственную политику в сфере культуры, искусства, сохранения, использования, популяризации и охраны объектов культурного наследия на территории города Кузнецка.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ab/>
        <w:t>Отрасль культуры объединяет деятельность по: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 организации и проведению мероприятий,  посвященных значимым событиям в культурной жизни города, области и страны в целом, 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библиотечного дела, 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-развитию музейного дела, 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 xml:space="preserve">-поддержке юных дарований в сфере дополнительного образования, 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-поддержке и развитию любительского  творчества,</w:t>
      </w:r>
    </w:p>
    <w:p w:rsidR="00026520" w:rsidRPr="00E26AB7" w:rsidRDefault="00026520" w:rsidP="00A92A9E">
      <w:pPr>
        <w:pStyle w:val="1"/>
        <w:rPr>
          <w:sz w:val="28"/>
          <w:szCs w:val="28"/>
        </w:rPr>
      </w:pPr>
      <w:r w:rsidRPr="00E26AB7">
        <w:rPr>
          <w:sz w:val="28"/>
          <w:szCs w:val="28"/>
        </w:rPr>
        <w:t>-развитию внутреннего туризма.</w:t>
      </w:r>
    </w:p>
    <w:p w:rsidR="00026520" w:rsidRPr="00E26AB7" w:rsidRDefault="00026520" w:rsidP="00A92A9E">
      <w:pPr>
        <w:pStyle w:val="22"/>
        <w:shd w:val="clear" w:color="auto" w:fill="auto"/>
        <w:spacing w:before="0" w:after="306" w:line="317" w:lineRule="exact"/>
        <w:ind w:right="160" w:firstLine="600"/>
      </w:pPr>
      <w:r w:rsidRPr="00E26AB7">
        <w:t>В настоящее время в городе Кузнецке функционируют  10 учреждений культуры и искусства: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224"/>
        <w:gridCol w:w="1916"/>
      </w:tblGrid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№</w:t>
            </w:r>
          </w:p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п/п</w:t>
            </w: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Вид учреждения культуры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Количество учреждений</w:t>
            </w:r>
          </w:p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(юридических лиц)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Культурно-досуговые учреждения (творческие центры)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2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Общедоступные (публичные) библиотеки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Музеи (музейно-выставочный центр)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Парки (культурно-досуговый комплекс)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4</w:t>
            </w:r>
          </w:p>
        </w:tc>
      </w:tr>
      <w:tr w:rsidR="00026520" w:rsidRPr="00E26AB7">
        <w:tc>
          <w:tcPr>
            <w:tcW w:w="675" w:type="dxa"/>
          </w:tcPr>
          <w:p w:rsidR="00026520" w:rsidRPr="00E26AB7" w:rsidRDefault="00026520" w:rsidP="00A92A9E">
            <w:pPr>
              <w:pStyle w:val="1"/>
              <w:widowControl w:val="0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24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Иные (учетно-информационный центр культуры)</w:t>
            </w:r>
          </w:p>
        </w:tc>
        <w:tc>
          <w:tcPr>
            <w:tcW w:w="1671" w:type="dxa"/>
          </w:tcPr>
          <w:p w:rsidR="00026520" w:rsidRPr="00E26AB7" w:rsidRDefault="00026520" w:rsidP="00A92A9E">
            <w:pPr>
              <w:pStyle w:val="1"/>
              <w:widowControl w:val="0"/>
              <w:jc w:val="center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</w:t>
            </w:r>
          </w:p>
        </w:tc>
      </w:tr>
    </w:tbl>
    <w:p w:rsidR="00026520" w:rsidRPr="00E26AB7" w:rsidRDefault="00026520" w:rsidP="00A92A9E">
      <w:pPr>
        <w:pStyle w:val="1"/>
        <w:rPr>
          <w:sz w:val="12"/>
          <w:szCs w:val="12"/>
        </w:rPr>
      </w:pPr>
    </w:p>
    <w:p w:rsidR="00026520" w:rsidRPr="00E26AB7" w:rsidRDefault="00026520" w:rsidP="00A92A9E">
      <w:pPr>
        <w:pStyle w:val="1"/>
        <w:rPr>
          <w:sz w:val="2"/>
          <w:szCs w:val="2"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Кузнецке созданы условия для 100% охвата населения услугами учреждений культуры, для позитивного творческого самовыражения личности. К услугам кузнечан 3 концертных зала на 2150 мест, 6 читальных залов на 300 мест, 4 камерных зала на 320 мест, 5 выставочно-</w:t>
      </w:r>
      <w:r w:rsidRPr="00E26AB7">
        <w:softHyphen/>
        <w:t>экспозиционных залов, культурно-досуговый комплекс «Нескучный сад» с 24 аттракционами, 3 клуба на воздухе.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Культурная политика в городе строится в соответствии с принятыми на муниципальном уровне нормативно-правовыми актами, касающимися деятельности библиотек, учреждений культурно-досугового типа и образовательных учреждений дополнительного образования системы культуры. Основными направлениями работы учреждений культуры являются: предоставление населению разнообразных услуг социально-культурного, просветительского и развлекательного характера, образовательных услуг в сфере дополнительного образования системы культуры, создание условий для занятий любительским художественным творчеством, а также обеспечение хранения, комплектования, учета и использования книжных и музейных фондов.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культурно-досуговых учреждениях и муниципальных библиотеках работают клубные формирования, то есть коллективы любительского творчества и клубы по интересам и объединения различной направленности для всех возрастных категорий населения.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Уникальное социально - досуговое и воспитательно - нравственное значение имеют учреждения культурно - досугового типа, то есть творческий центр «Родина», Молодежный эстетический центр «Юность», культурно-досуговый комплекс «Нескучный сад», где особое внимание уделяется вовлечению в культурную деятельность всех слоев населения, прежде всего детей и молодежи, повышению качества и доступности культурных благ для всех категорий граждан, проведению крупных событийных мероприятий в целях формирования культурного пространства и развития внутреннего туризма.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Проведение культурно-массовых мероприятий - одна из основных задач учреждений культуры. И если эту задачу раньше решали только учреждения культурно-досугового типа, то в настоящее время этому направлению деятельности стали уделять все больше внимания библиотеки и музеи.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В городе Кузнецке работают 6 муниципальных библиотек, в т.ч. центральная городская библиотека, детская библиотека, и 4 библиотеки - филиала. Их  работа строится по различным направлениям: краеведение, пропаганда здорового образ</w:t>
      </w:r>
      <w:r>
        <w:t>а</w:t>
      </w:r>
      <w:r w:rsidRPr="00E26AB7">
        <w:t xml:space="preserve"> жизни, правовое просвещение, историко - патриотическое просвещение, продвижение чтения, эстетическое воспитание, работа клубов в библиотеке.</w:t>
      </w:r>
    </w:p>
    <w:p w:rsidR="00026520" w:rsidRPr="00111C46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111C46">
        <w:t xml:space="preserve">Кузнецкий музейно-выставочный центр является визитной карточкой культурного пространства Кузнецка. Музейная коллекция размещается в </w:t>
      </w:r>
      <w:r>
        <w:t>трех</w:t>
      </w:r>
      <w:r w:rsidRPr="00111C46">
        <w:t xml:space="preserve"> зданиях памятниках, объектах культурного наследия регионального значения. Музей осуществляет обслуживание на основе постоянного мониторинга с учетом интересов граждан и местных традиций.</w:t>
      </w:r>
    </w:p>
    <w:p w:rsidR="00026520" w:rsidRPr="00E26AB7" w:rsidRDefault="0002652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>Сложившаяся в городе система дополнительного образования  сферы культуры обладает уникальным потенциалом развития разнообразных способностей обучающихся.</w:t>
      </w:r>
      <w:r w:rsidRPr="00E26AB7">
        <w:tab/>
      </w:r>
    </w:p>
    <w:p w:rsidR="00026520" w:rsidRPr="00E26AB7" w:rsidRDefault="0002652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  <w:r w:rsidRPr="00E26AB7">
        <w:t xml:space="preserve">Обладая открытостью, мобильностью и гибкостью, она способна быстро и точно реагировать на образовательный запрос семьи, создавать комфортную среду развития, формировать осознанную гражданскую позицию ребенка. В городе работают МБОУ ДО «ДМШ №1» г. Кузнецка, МБОУ ДО «ДШИ» г. Кузнецка, МБОУ ДО «ДШИ «Вдохновение» г. Кузнецка» с двумя филиалами в г. Кузнецк-12 и г. Кузнецк-8 и МБОУ ДО «ДХШ» г. Кузнецка. Школы искусств призваны  помочь снизить негативные последствия незанятости детей во внеурочное время, рост преступности, усилить внимание к социально </w:t>
      </w:r>
      <w:r w:rsidRPr="00E26AB7">
        <w:softHyphen/>
        <w:t>обездоленным детям. В особой заботе нуждаются одаренные дети.</w:t>
      </w:r>
    </w:p>
    <w:p w:rsidR="00026520" w:rsidRPr="00E26AB7" w:rsidRDefault="00026520" w:rsidP="00A92A9E">
      <w:pPr>
        <w:jc w:val="center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026520" w:rsidRPr="00111C46" w:rsidRDefault="00026520" w:rsidP="00A92A9E">
      <w:pPr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туристского потенциала города Кузнецка</w:t>
      </w:r>
    </w:p>
    <w:p w:rsidR="00026520" w:rsidRPr="00111C46" w:rsidRDefault="00026520" w:rsidP="00A92A9E">
      <w:pPr>
        <w:pStyle w:val="NoSpacing"/>
        <w:rPr>
          <w:sz w:val="12"/>
          <w:szCs w:val="12"/>
        </w:rPr>
      </w:pPr>
      <w:r w:rsidRPr="00111C46">
        <w:rPr>
          <w:sz w:val="28"/>
          <w:szCs w:val="28"/>
        </w:rPr>
        <w:tab/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На территории города Кузнецка расположены памятники истории, градостроительства и архитектуры, памятники монументального искусства, исторические скверы, объекты зрелищного туризма, муниципальные и общественные музеи. Среди них  14 памятников являются объектами культурного наследия регионального значения. </w:t>
      </w:r>
    </w:p>
    <w:p w:rsidR="00026520" w:rsidRPr="00111C46" w:rsidRDefault="00026520" w:rsidP="00A92A9E">
      <w:pPr>
        <w:pStyle w:val="NoSpacing"/>
      </w:pPr>
    </w:p>
    <w:p w:rsidR="00026520" w:rsidRPr="00111C46" w:rsidRDefault="0002652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Туристские ресурсы города Кузнецка</w:t>
      </w:r>
    </w:p>
    <w:p w:rsidR="00026520" w:rsidRPr="00111C46" w:rsidRDefault="00026520" w:rsidP="00A92A9E">
      <w:pPr>
        <w:pStyle w:val="NoSpacing"/>
        <w:jc w:val="center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>1. Исторический ресурс, с посещением: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Отдела краеведения МБУ «Кузнецкий музейно-выставочный центр». Расположен в здании, которое является объектом культурного наследия регионального значения «Дом врача Шакина», (н. ХХ в.), архитектура модерна, расположен по адресу ул. Ленина, 270.</w:t>
      </w:r>
    </w:p>
    <w:p w:rsidR="00026520" w:rsidRPr="00111C46" w:rsidRDefault="00026520" w:rsidP="00A92A9E">
      <w:pPr>
        <w:pStyle w:val="NoSpacing"/>
        <w:jc w:val="both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-Отдела Воинской Славы МБУ «Кузнецкий музейно-выставочный центр». Расположен в здании, которое является объектом культурного наследия регионального значения «Дом жилой»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Х-н.ХХв.), имеет черты гражданской архитектуры,  расположен по адресу ул. Ленина, 291а.</w:t>
      </w:r>
    </w:p>
    <w:p w:rsidR="00026520" w:rsidRPr="00111C46" w:rsidRDefault="00026520" w:rsidP="00A92A9E">
      <w:pPr>
        <w:pStyle w:val="NoSpacing"/>
        <w:jc w:val="both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-Нового здания отдела краеведения МБУ «Кузнецкий музейно-выставочный центр». Расположен в бывшем здании кинотеатра «Комсомолец»,(1953 г.), построенном в стиле неоклассического направления советской архитектуры,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расположен по адресу ул. Московская, 53.</w:t>
      </w:r>
    </w:p>
    <w:p w:rsidR="00026520" w:rsidRPr="00111C46" w:rsidRDefault="00026520" w:rsidP="00A92A9E">
      <w:pPr>
        <w:pStyle w:val="NoSpacing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-Экскурсий по пешеходному маршруту «Милые сердцу места» (экскурсии по исторической зоне города ул. Ленина, бывшей Дворянской, до центральной площади города,  включая: мемориальный комплекс «Холм  Славы» (памятник монументального искусства, объект культурного наследия регионального значения (1975 г.), скульптор П.А.Талько, архитектор Е.П.Линцбах), объекты культурного наследия регионального значения, расположенные по ул. Ленина:  «Дом жилой» (к.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 xml:space="preserve">в.в., здание-памятник градостроительства и архитектуры), «Здание реального училища», (1909 г., по проекту архитектора И.С.Китнера, образец рационалистического направления русского искусства), «Дом врача Шакина» (н. ХХ в., архитектура модерна), мемориальный сквер с размещением памятного бюста Дважды Герою Социалистического Труда Смирнову Л. В. (1985 г., скульптор Н.П.Федоров, архитектор М.В.Константинов), «Дом купца Боброва», (сер. 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 xml:space="preserve"> в., главный дом купеческой усадьбы, архитектура русского классицизма) и другие исторические здания.</w:t>
      </w:r>
    </w:p>
    <w:p w:rsidR="00026520" w:rsidRPr="00111C46" w:rsidRDefault="00026520" w:rsidP="00A92A9E">
      <w:pPr>
        <w:pStyle w:val="NoSpacing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-Пешеходных экскурсий по мемориальному комплексу «Холм Славы» «Память, которой не будет конца» с посещением Отдела Воинской Славы  МБУ «Кузнецкий музейно-выставочный центр», расположенном в здании-памятнике градостроительства и архитектуры к.</w:t>
      </w:r>
      <w:r w:rsidRPr="00111C46">
        <w:rPr>
          <w:sz w:val="28"/>
          <w:szCs w:val="28"/>
          <w:lang w:val="en-US"/>
        </w:rPr>
        <w:t>XIX</w:t>
      </w:r>
      <w:r w:rsidRPr="00111C46">
        <w:rPr>
          <w:sz w:val="28"/>
          <w:szCs w:val="28"/>
        </w:rPr>
        <w:t>-н.</w:t>
      </w:r>
      <w:r w:rsidRPr="00111C46">
        <w:rPr>
          <w:sz w:val="28"/>
          <w:szCs w:val="28"/>
          <w:lang w:val="en-US"/>
        </w:rPr>
        <w:t>XX</w:t>
      </w:r>
      <w:r w:rsidRPr="00111C46">
        <w:rPr>
          <w:sz w:val="28"/>
          <w:szCs w:val="28"/>
        </w:rPr>
        <w:t>в.в.</w:t>
      </w:r>
    </w:p>
    <w:p w:rsidR="00026520" w:rsidRPr="00111C46" w:rsidRDefault="00026520" w:rsidP="00A92A9E">
      <w:pPr>
        <w:pStyle w:val="NoSpacing"/>
        <w:jc w:val="both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 -Экскурсий по пешеходному  маршруту «Кузнецк – город тыла» (экскурсии по исторической зоне города: ул. Ленина, от мемориального комплекса «Холм Славы»  и  ул. Комсомольской до железнодорожного вокзала, включая места, связанные с Великой Отечественной войной).</w:t>
      </w:r>
    </w:p>
    <w:p w:rsidR="00026520" w:rsidRPr="00111C46" w:rsidRDefault="00026520" w:rsidP="00A92A9E">
      <w:pPr>
        <w:pStyle w:val="NoSpacing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rPr>
          <w:sz w:val="28"/>
          <w:szCs w:val="28"/>
        </w:rPr>
      </w:pPr>
      <w:r w:rsidRPr="00111C46">
        <w:rPr>
          <w:sz w:val="28"/>
          <w:szCs w:val="28"/>
        </w:rPr>
        <w:t xml:space="preserve">2. Христианский ресурс, с посещением: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Собора «Воскресения Христова» (сер. XIX в.).(1842-1856). Пятиглавый с трапезной и трехярусной колокольней, по образцовому проекту с использованием стилизованных форм древнерусской архитектуры. До 1999года -  Церковь Вознесения Христова. Является объектом культурного наследия регионального значения,  расположен по адресу ул. Дарвина, 23.</w:t>
      </w:r>
    </w:p>
    <w:p w:rsidR="00026520" w:rsidRPr="00111C46" w:rsidRDefault="00026520" w:rsidP="00A92A9E">
      <w:pPr>
        <w:pStyle w:val="NoSpacing"/>
        <w:rPr>
          <w:sz w:val="12"/>
          <w:szCs w:val="12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>-Церкви Казанской с интерьером, (к.Х</w:t>
      </w:r>
      <w:r w:rsidRPr="00111C46">
        <w:rPr>
          <w:sz w:val="28"/>
          <w:szCs w:val="28"/>
          <w:lang w:val="en-US"/>
        </w:rPr>
        <w:t>I</w:t>
      </w:r>
      <w:r w:rsidRPr="00111C46">
        <w:rPr>
          <w:sz w:val="28"/>
          <w:szCs w:val="28"/>
        </w:rPr>
        <w:t>Х в.). Кирпичная, двухярусная, пятиглавая, пример эклектичной архитектуры культового здания. Является объектом культурного наследия регионального значения,  расположен по адресу ул. Республики, 76а.</w:t>
      </w:r>
    </w:p>
    <w:p w:rsidR="00026520" w:rsidRPr="00111C46" w:rsidRDefault="00026520" w:rsidP="00A92A9E">
      <w:pPr>
        <w:pStyle w:val="NoSpacing"/>
        <w:rPr>
          <w:sz w:val="28"/>
          <w:szCs w:val="28"/>
        </w:rPr>
      </w:pPr>
    </w:p>
    <w:p w:rsidR="00026520" w:rsidRPr="00111C46" w:rsidRDefault="0002652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Характеристика туристской инфраструктуры города Кузнецка</w:t>
      </w:r>
    </w:p>
    <w:p w:rsidR="00026520" w:rsidRPr="00111C46" w:rsidRDefault="00026520" w:rsidP="00A92A9E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Положительные стороны состояния сферы  туризма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Слабые стороны состояния сферы туризма</w:t>
            </w:r>
          </w:p>
          <w:p w:rsidR="00026520" w:rsidRPr="00111C46" w:rsidRDefault="00026520" w:rsidP="00A92A9E">
            <w:pPr>
              <w:pStyle w:val="NoSpacing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достаточного количества традиционных ресурсов для развития нескольких видов туризма: исторического,  христианского и других видов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неконкурентоспособная цена турпродукта;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слабая система туристского имиджа города </w:t>
            </w:r>
          </w:p>
        </w:tc>
      </w:tr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выгодное географическое расположение города; 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близость областного центра-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Пенза (120км), г. Саратов (250км),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г. Самара (300км.);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железнодорожного и  автовокзалов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близость трассы М5 «Урал»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 отсутствие  комфортабельных автотранспортных средств для обслуживания постоянных туристских потоков 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</w:p>
        </w:tc>
      </w:tr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наличие инфраструктуры туристского сервиса –  рестораны, кафе, бары,  придорожные кафе,</w:t>
            </w:r>
          </w:p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гостиница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 -отсутствие комфортабельных  средств размещения </w:t>
            </w:r>
          </w:p>
        </w:tc>
      </w:tr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стабильная политическая и социально-экономическая ситуация в городе Кузнецке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 недостаток рекламных акций и маркетинговых мероприятий по продвижению турпродукта на рынке туруслуг</w:t>
            </w:r>
          </w:p>
        </w:tc>
      </w:tr>
      <w:tr w:rsidR="00026520" w:rsidRPr="00111C46">
        <w:tc>
          <w:tcPr>
            <w:tcW w:w="4785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>-заинтересованность органов власти в расширении площадей объектов исторического туризма и привлечении земляков, проживающих за пределами города с целью инвестирования в развитие внутреннего туризма</w:t>
            </w:r>
          </w:p>
        </w:tc>
        <w:tc>
          <w:tcPr>
            <w:tcW w:w="4786" w:type="dxa"/>
          </w:tcPr>
          <w:p w:rsidR="00026520" w:rsidRPr="00111C46" w:rsidRDefault="00026520" w:rsidP="00A92A9E">
            <w:pPr>
              <w:pStyle w:val="NoSpacing"/>
              <w:widowControl w:val="0"/>
              <w:rPr>
                <w:sz w:val="28"/>
                <w:szCs w:val="28"/>
              </w:rPr>
            </w:pPr>
            <w:r w:rsidRPr="00111C46">
              <w:rPr>
                <w:sz w:val="28"/>
                <w:szCs w:val="28"/>
              </w:rPr>
              <w:t xml:space="preserve">-недостаточность финансовых средств для оснащения и переоборудования здания бывшего кинотеатра для размещения отдела краеведения Музейно-выставочного центра </w:t>
            </w:r>
          </w:p>
        </w:tc>
      </w:tr>
    </w:tbl>
    <w:p w:rsidR="00026520" w:rsidRPr="00111C46" w:rsidRDefault="00026520" w:rsidP="00A92A9E">
      <w:pPr>
        <w:pStyle w:val="22"/>
        <w:shd w:val="clear" w:color="auto" w:fill="auto"/>
        <w:tabs>
          <w:tab w:val="left" w:pos="6238"/>
        </w:tabs>
        <w:spacing w:before="0" w:after="0" w:line="317" w:lineRule="exact"/>
        <w:ind w:firstLine="740"/>
      </w:pPr>
    </w:p>
    <w:p w:rsidR="00026520" w:rsidRPr="00E26AB7" w:rsidRDefault="0002652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различных организаций, общественных институтов и бизнеса.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В последние десятилетия удалось преодолеть спад в развитии культуры, добиться расширения форм и объемов, участия государства и общества в поддержке сферы культуры. Вместе с тем многие проблемы сферы культуры пока остаются нерешенными. Понижение престижа профессии является основной причиной оттока квалифицированных кадров в иные сферы деятельности. </w:t>
      </w:r>
      <w:r w:rsidRPr="00111C46">
        <w:rPr>
          <w:sz w:val="28"/>
          <w:szCs w:val="28"/>
        </w:rPr>
        <w:t xml:space="preserve">Низкий уровень информатизации муниципальных музеев сдерживает исследовательскую и учетно - хранительскую деятельность музеев и возможности креативного и инновационного подхода к созданию новых музейных продуктов и образовательных программ, недостаточна государственная поддержка по пополнению музейных коллекций. Остается низким уровень обновляемости фондов и высокий уровень изношенности имеющегося фонда в муниципальных библиотеках. Несмотря на усилия последних лет, направленные на укрепление базы учреждений культурно - досугового типа, капитальный и текущий ремонт зданий и помещений не отвечает современным нормам, недостаточно модернизирована их материально- техническая база. Есть проблема в оснащении образовательных учреждений дополнительного образования музыкальными инструментами. Тем самым увеличивается разрыв между культурными потребностями общества и возможностями их удовлетворения.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</w:p>
    <w:p w:rsidR="00026520" w:rsidRPr="00111C46" w:rsidRDefault="00026520" w:rsidP="00A92A9E">
      <w:pPr>
        <w:pStyle w:val="NoSpacing"/>
        <w:jc w:val="center"/>
        <w:rPr>
          <w:sz w:val="28"/>
          <w:szCs w:val="28"/>
        </w:rPr>
      </w:pPr>
      <w:r w:rsidRPr="00111C46">
        <w:rPr>
          <w:sz w:val="28"/>
          <w:szCs w:val="28"/>
        </w:rPr>
        <w:t>Анализ проблем, сдерживающих развитие туризма на территории города Кузнецка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Актуальность разработки и принятия подпрограммы 3 муниципальной программы  «Развитие культуры и туризма города Кузнецка Пензенской области» обусловлена тенденциями развития отрасли  «туризм». Современная туристская индустрия является одной из крупнейших высокодоходных и наиболее динамично развивающихся отраслей.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Туристскую отрасль выгодно отличают следующие факторы: небольшие первоначальные инвестиции; быстрый срок окупаемости и достаточно высокий уровень рентабельности проектов; быстрорастущий спрос на туристские услуги.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Успешное развитие отрасли создаст социально-экономический эффект, получаемый в результате развития внутреннего туризма: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Внутренний туризм: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создаст рабочие места в секторе туризма и в смежных с ним отраслях;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развитие внутренних подотраслей - гостинично-туристского, транспортного и ресторанного бизнеса, экскурсионно-информационных служб, туристско-развлекательных, спортивно-оздоровительных комплексов;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притоку в город дополнительных денежных средств;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инвестиции в местную туриндустрию, способствуя увеличению налогооблагаемой базы и доходов бюджета; </w:t>
      </w:r>
    </w:p>
    <w:p w:rsidR="00026520" w:rsidRPr="00111C46" w:rsidRDefault="00026520" w:rsidP="00A92A9E">
      <w:pPr>
        <w:pStyle w:val="NoSpacing"/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 стимулирует модернизацию местных инфраструктур транспорта, связи и других базовых систем;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будет способствовать сохранению и восстановлению историко-культурного наследия города; 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>-обеспечит увеличение количества туристов;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- стимулирует возрождение и развитие традиционных народных промыслов и ремесел; изготовление сувенирной продукции. 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ab/>
        <w:t xml:space="preserve">Основными причинами неразвитости туристской отрасли в городе являются следующие: 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 xml:space="preserve">- недостаточно развитая материальная база туристской индустрии и неразвитая туристская инфраструктура; </w:t>
      </w:r>
    </w:p>
    <w:p w:rsidR="00026520" w:rsidRPr="00111C46" w:rsidRDefault="00026520" w:rsidP="00A92A9E">
      <w:pPr>
        <w:jc w:val="both"/>
        <w:rPr>
          <w:sz w:val="28"/>
          <w:szCs w:val="28"/>
        </w:rPr>
      </w:pPr>
      <w:r w:rsidRPr="00111C46">
        <w:rPr>
          <w:sz w:val="28"/>
          <w:szCs w:val="28"/>
        </w:rPr>
        <w:t>- отсутствие квалификационного  персонала.</w:t>
      </w:r>
    </w:p>
    <w:p w:rsidR="00026520" w:rsidRPr="00111C46" w:rsidRDefault="00026520" w:rsidP="00A92A9E">
      <w:pPr>
        <w:jc w:val="both"/>
      </w:pPr>
      <w:r w:rsidRPr="00111C46">
        <w:rPr>
          <w:sz w:val="28"/>
          <w:szCs w:val="28"/>
        </w:rPr>
        <w:tab/>
        <w:t>Настоящая подпрограмма разработана в целях осуществления государственной политики по развитию туристской индустрии на территории города Кузнецка.</w:t>
      </w:r>
    </w:p>
    <w:p w:rsidR="00026520" w:rsidRPr="00111C46" w:rsidRDefault="00026520" w:rsidP="00A92A9E">
      <w:pPr>
        <w:pStyle w:val="22"/>
        <w:shd w:val="clear" w:color="auto" w:fill="auto"/>
        <w:spacing w:before="0" w:after="0" w:line="317" w:lineRule="exact"/>
        <w:ind w:right="-2" w:firstLine="600"/>
      </w:pP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right="-2" w:firstLine="600"/>
      </w:pPr>
      <w:r w:rsidRPr="00111C46">
        <w:t>В городе Кузнецке функционирует муниципальное</w:t>
      </w:r>
      <w:r w:rsidRPr="00E26AB7">
        <w:t xml:space="preserve"> казенное учреждение «Кузнецкий городской архив».</w:t>
      </w:r>
      <w:r w:rsidRPr="00E26AB7">
        <w:tab/>
        <w:t>Архивные документы, хранящиеся нем, входят в состав Архивного фонда Пензенской области и являются неотъемлемой частью историко-культурного наследия, информационного и интеллектуального достояния, отражающие материальную и духовную жизнь общества, имеющие историческое, научное, социальное, экономическое, политическое и культурное значение. Архивные фонды МКУ «Кузнецкий городской архив» содержат более 118000 единиц хранения, из которых более 80000 дел относятся к управленческой документации и более 36000 дел - это документы по личному составу ликвидированных организаций.</w:t>
      </w:r>
    </w:p>
    <w:p w:rsidR="00026520" w:rsidRPr="00E26AB7" w:rsidRDefault="0002652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В сферу деятельности МКУ «Кузнецкий городской архив» входит комплектование, хранение и использование государственных и муниципальных информационных ресурсов Архивного фонда Пензенской области, сформировавшихся в деятельности учреждений, предприятий и организаций города Кузнецка.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Источниками комплектования МКУ «Кузнецкий горархив» являются 35 организаций, в которых на временном хранении, до передачи на постоянное хранение в горархив, находится более 4400 единиц хранения документов Архивного фонда Пензенской области.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призван обеспечивать сохранность огромного массива документной информации, пополнять Архивный фонд Пензенской области.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МКУ «Кузнецкий городской архив» размещается в приспособленном помещении, общей площадью 662,5 кв.м, на 1-м этаже 5-этажного кирпичного жилого дома.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ab/>
        <w:t>Для облегчения поиска информации горархивом в работе используются каталоги и картотеки общим объемом около 5 тыс. карточек.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В систему автоматизированного государственного учета документов Архивного фонда Российской Федерации включено 100 процентов фондов, находящихся на хранении в горархиве.</w:t>
      </w:r>
    </w:p>
    <w:p w:rsidR="00026520" w:rsidRPr="00E26AB7" w:rsidRDefault="00026520" w:rsidP="00A92A9E">
      <w:pPr>
        <w:jc w:val="both"/>
        <w:rPr>
          <w:sz w:val="28"/>
          <w:szCs w:val="28"/>
        </w:rPr>
      </w:pPr>
      <w:r w:rsidRPr="00E26AB7">
        <w:tab/>
      </w:r>
      <w:r w:rsidRPr="00E26AB7">
        <w:rPr>
          <w:sz w:val="28"/>
          <w:szCs w:val="28"/>
        </w:rPr>
        <w:t xml:space="preserve">Документы Архивного фонда Пензенской области, находящиеся на хранении в МКУ «Кузнецкий горархив», используются в социальных и научно-просветительских целях. </w:t>
      </w:r>
    </w:p>
    <w:p w:rsidR="00026520" w:rsidRPr="00E26AB7" w:rsidRDefault="00026520" w:rsidP="00A92A9E">
      <w:pPr>
        <w:jc w:val="both"/>
      </w:pPr>
      <w:r w:rsidRPr="00E26AB7">
        <w:rPr>
          <w:sz w:val="28"/>
          <w:szCs w:val="28"/>
        </w:rPr>
        <w:t xml:space="preserve">        В целях создания нормативных условий для хранения архивных документов в помещениях горархива заменены все оконные блоки на пластиковые, установлена входная металлическая дверь, отремонтировано крыльцо в горархив.  В помещениях гоархива установлена пожарная и охранная сигнализация.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</w:pPr>
      <w:r w:rsidRPr="00E26AB7">
        <w:t xml:space="preserve">        Вместе с тем имеются и проблемы, которые обусловлены в основном недостаточным бюджетным финансированием.</w:t>
      </w:r>
    </w:p>
    <w:p w:rsidR="00026520" w:rsidRPr="00E26AB7" w:rsidRDefault="0002652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Не в полном объеме проведены мероприятия по совершенствованию современной материальной базы горархива,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помещения, в которых размещен горархив, не оснащены автоматическими установками пожаротушения, в архивохранилищах не произведена замена деревянных дверей на металлические.</w:t>
      </w:r>
    </w:p>
    <w:p w:rsidR="00026520" w:rsidRPr="00E26AB7" w:rsidRDefault="00026520" w:rsidP="00A92A9E">
      <w:pPr>
        <w:pStyle w:val="22"/>
        <w:shd w:val="clear" w:color="auto" w:fill="auto"/>
        <w:tabs>
          <w:tab w:val="left" w:pos="709"/>
        </w:tabs>
        <w:spacing w:before="0" w:after="0"/>
        <w:ind w:firstLine="0"/>
      </w:pPr>
      <w:r w:rsidRPr="00E26AB7">
        <w:tab/>
        <w:t>В помещениях, переданных гоархиву для организации архивохранилища, необходимо произвести ремонт, чтобы создать нормативные условия для хранения архивных документов.</w:t>
      </w:r>
    </w:p>
    <w:p w:rsidR="00026520" w:rsidRPr="00E26AB7" w:rsidRDefault="00026520" w:rsidP="00A92A9E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  <w:r w:rsidRPr="00E26AB7">
        <w:tab/>
        <w:t>Назрела необходимость последовательного перехода от создания поисково-справочных средств (описей, каталогов) к документам Архивного фонда Пензенской области на бумажном носителе, хранящимся в горархиве к электронным формам. Создание полнотекстовой базы данных на архивные документы, перевод традиционного справочного аппарата (описей, каталогов, указателей) к фондам горархива в электронную форму являются одними из приоритетных направлений. В настоящее время в электронную базу включены 284 описи, включающих 42779 дел, как управленческой документации, так и документов по личному составу.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7" w:lineRule="exact"/>
        <w:ind w:firstLine="740"/>
      </w:pPr>
      <w:r w:rsidRPr="00E26AB7">
        <w:t>Решение актуальных задач развития архивного дела на территории города Кузнецка требует реализации в ближайшие годы специального комплекса мероприятий по улучшению хранения документов, обеспечению безопасности Архивного фонда Пензенской области.</w:t>
      </w:r>
    </w:p>
    <w:p w:rsidR="00026520" w:rsidRPr="00E26AB7" w:rsidRDefault="00026520" w:rsidP="00A92A9E">
      <w:pPr>
        <w:pStyle w:val="NoSpacing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</w:r>
    </w:p>
    <w:p w:rsidR="00026520" w:rsidRPr="00E26AB7" w:rsidRDefault="00026520" w:rsidP="00A92A9E"/>
    <w:p w:rsidR="00026520" w:rsidRPr="00E26AB7" w:rsidRDefault="00026520" w:rsidP="00A92A9E">
      <w:pPr>
        <w:pStyle w:val="20"/>
        <w:keepNext/>
        <w:keepLines/>
        <w:shd w:val="clear" w:color="auto" w:fill="auto"/>
        <w:spacing w:before="0" w:after="0"/>
        <w:ind w:left="1640"/>
        <w:jc w:val="left"/>
      </w:pPr>
      <w:r w:rsidRPr="00E26AB7">
        <w:t>Раздел 2. Цели и задачи муниципальной программы</w:t>
      </w:r>
      <w:bookmarkEnd w:id="1"/>
    </w:p>
    <w:p w:rsidR="00026520" w:rsidRPr="00E26AB7" w:rsidRDefault="00026520" w:rsidP="00A92A9E">
      <w:pPr>
        <w:pStyle w:val="1"/>
        <w:ind w:right="-2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Цель муниципальной программы - создание условий для реализации стратегической роли культуры как духовно нравственного основания развития личности и города Кузнецка, единства гражданского общества, развитие архивного дела в городе Кузнецке,развитие туристской деятельности для приобщения жителей города Кузнецка к культурному наследию города Кузнецка.</w:t>
      </w:r>
    </w:p>
    <w:p w:rsidR="00026520" w:rsidRPr="00E26AB7" w:rsidRDefault="00026520" w:rsidP="00A92A9E">
      <w:pPr>
        <w:pStyle w:val="22"/>
        <w:shd w:val="clear" w:color="auto" w:fill="auto"/>
        <w:spacing w:before="0" w:after="300" w:line="317" w:lineRule="exact"/>
        <w:ind w:firstLine="740"/>
      </w:pPr>
    </w:p>
    <w:p w:rsidR="00026520" w:rsidRPr="00E26AB7" w:rsidRDefault="00026520" w:rsidP="00A92A9E">
      <w:pPr>
        <w:pStyle w:val="22"/>
        <w:shd w:val="clear" w:color="auto" w:fill="auto"/>
        <w:spacing w:before="0" w:after="300" w:line="317" w:lineRule="exact"/>
        <w:ind w:firstLine="740"/>
      </w:pPr>
      <w:r w:rsidRPr="00E26AB7">
        <w:t>Задачи муниципальной программы:</w:t>
      </w:r>
    </w:p>
    <w:p w:rsidR="00026520" w:rsidRPr="00E26AB7" w:rsidRDefault="0002652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9"/>
        </w:tabs>
        <w:spacing w:before="0" w:after="0" w:line="317" w:lineRule="exact"/>
        <w:ind w:firstLine="0"/>
      </w:pPr>
      <w:r w:rsidRPr="00E26AB7">
        <w:t>сохранение и охрана объектов культурного наследия родного края, обеспечение доступа граждан к культурным ценностям и участию в культурной жизни города Кузнецка, реализация творческого потенциала жителей города Кузнецка;</w:t>
      </w:r>
    </w:p>
    <w:p w:rsidR="00026520" w:rsidRPr="00E26AB7" w:rsidRDefault="0002652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создание благоприятных условий для устойчивого развития сферы культуры на территории города Кузнецка;</w:t>
      </w:r>
    </w:p>
    <w:p w:rsidR="00026520" w:rsidRPr="00E26AB7" w:rsidRDefault="0002652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317" w:lineRule="exact"/>
        <w:ind w:firstLine="0"/>
      </w:pPr>
      <w:r w:rsidRPr="00E26AB7">
        <w:t>повышение качества и доступности услуг в сфере культуры;</w:t>
      </w:r>
    </w:p>
    <w:p w:rsidR="00026520" w:rsidRPr="00E26AB7" w:rsidRDefault="0002652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создание единого культурно-информационного пространства на территории города Кузнецка;</w:t>
      </w:r>
    </w:p>
    <w:p w:rsidR="00026520" w:rsidRPr="00E26AB7" w:rsidRDefault="00026520" w:rsidP="00A92A9E">
      <w:pPr>
        <w:pStyle w:val="22"/>
        <w:numPr>
          <w:ilvl w:val="0"/>
          <w:numId w:val="5"/>
        </w:numPr>
        <w:shd w:val="clear" w:color="auto" w:fill="auto"/>
        <w:tabs>
          <w:tab w:val="left" w:pos="384"/>
        </w:tabs>
        <w:spacing w:before="0" w:after="0" w:line="317" w:lineRule="exact"/>
        <w:ind w:firstLine="0"/>
      </w:pPr>
      <w:r w:rsidRPr="00E26AB7">
        <w:t>с</w:t>
      </w:r>
      <w:r w:rsidRPr="00E26AB7">
        <w:rPr>
          <w:lang w:eastAsia="ru-RU"/>
        </w:rPr>
        <w:t>оздание благоприятных условий для устойчивого развития сферы туризма в городе Кузнецке.</w:t>
      </w:r>
    </w:p>
    <w:p w:rsidR="00026520" w:rsidRPr="00E26AB7" w:rsidRDefault="00026520" w:rsidP="00A92A9E">
      <w:pPr>
        <w:pStyle w:val="22"/>
        <w:shd w:val="clear" w:color="auto" w:fill="auto"/>
        <w:spacing w:before="0" w:after="646" w:line="317" w:lineRule="exact"/>
        <w:ind w:firstLine="740"/>
      </w:pPr>
      <w:r w:rsidRPr="00E26AB7">
        <w:t>Перечень целевых показателей муниципальной программы приведен в приложении № 1 к муниципальной программе.</w:t>
      </w:r>
    </w:p>
    <w:p w:rsidR="00026520" w:rsidRPr="00E26AB7" w:rsidRDefault="00026520" w:rsidP="00A92A9E">
      <w:pPr>
        <w:jc w:val="center"/>
        <w:rPr>
          <w:b/>
          <w:bCs/>
          <w:sz w:val="28"/>
          <w:szCs w:val="28"/>
        </w:rPr>
      </w:pPr>
      <w:bookmarkStart w:id="2" w:name="bookmark8"/>
      <w:r w:rsidRPr="00E26AB7">
        <w:rPr>
          <w:b/>
          <w:bCs/>
          <w:sz w:val="28"/>
          <w:szCs w:val="28"/>
        </w:rPr>
        <w:t>Раздел 3. Сроки и этапы реализации муниципальной программы</w:t>
      </w:r>
      <w:bookmarkEnd w:id="2"/>
      <w:r w:rsidRPr="00E26AB7">
        <w:rPr>
          <w:b/>
          <w:bCs/>
          <w:sz w:val="28"/>
          <w:szCs w:val="28"/>
        </w:rPr>
        <w:t>.</w:t>
      </w:r>
    </w:p>
    <w:p w:rsidR="00026520" w:rsidRPr="00E26AB7" w:rsidRDefault="00026520" w:rsidP="00A92A9E">
      <w:pPr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 xml:space="preserve">Срок реализации муниципальной программы - </w:t>
      </w:r>
      <w:r w:rsidRPr="00002C60">
        <w:rPr>
          <w:sz w:val="28"/>
          <w:szCs w:val="28"/>
        </w:rPr>
        <w:t>2014-202</w:t>
      </w:r>
      <w:r>
        <w:rPr>
          <w:sz w:val="28"/>
          <w:szCs w:val="28"/>
        </w:rPr>
        <w:t>7</w:t>
      </w:r>
      <w:r w:rsidRPr="00002C60">
        <w:rPr>
          <w:sz w:val="28"/>
          <w:szCs w:val="28"/>
        </w:rPr>
        <w:t xml:space="preserve"> годы</w:t>
      </w:r>
      <w:r w:rsidRPr="00A92A9E">
        <w:rPr>
          <w:color w:val="FF0000"/>
          <w:sz w:val="28"/>
          <w:szCs w:val="28"/>
        </w:rPr>
        <w:t>.</w:t>
      </w:r>
    </w:p>
    <w:p w:rsidR="00026520" w:rsidRPr="00E26AB7" w:rsidRDefault="00026520" w:rsidP="00A92A9E">
      <w:pPr>
        <w:jc w:val="both"/>
        <w:rPr>
          <w:sz w:val="28"/>
          <w:szCs w:val="28"/>
        </w:rPr>
      </w:pPr>
    </w:p>
    <w:p w:rsidR="00026520" w:rsidRPr="00E26AB7" w:rsidRDefault="00026520" w:rsidP="00A92A9E">
      <w:pPr>
        <w:pStyle w:val="1"/>
        <w:jc w:val="center"/>
        <w:rPr>
          <w:b/>
          <w:bCs/>
          <w:sz w:val="28"/>
          <w:szCs w:val="28"/>
        </w:rPr>
      </w:pPr>
      <w:bookmarkStart w:id="3" w:name="bookmark9"/>
      <w:r w:rsidRPr="00E26AB7">
        <w:rPr>
          <w:b/>
          <w:bCs/>
          <w:sz w:val="28"/>
          <w:szCs w:val="28"/>
        </w:rPr>
        <w:t>Раздел 4. Основные меры правового регулирования, направленные на достижение целевых показателей муниципальной программы</w:t>
      </w:r>
      <w:bookmarkEnd w:id="3"/>
      <w:r w:rsidRPr="00E26AB7">
        <w:rPr>
          <w:b/>
          <w:bCs/>
          <w:sz w:val="28"/>
          <w:szCs w:val="28"/>
        </w:rPr>
        <w:t>.</w:t>
      </w:r>
    </w:p>
    <w:p w:rsidR="00026520" w:rsidRPr="00E26AB7" w:rsidRDefault="00026520" w:rsidP="00A92A9E">
      <w:pPr>
        <w:pStyle w:val="1"/>
        <w:jc w:val="both"/>
      </w:pPr>
      <w:r w:rsidRPr="00E26AB7">
        <w:rPr>
          <w:sz w:val="28"/>
          <w:szCs w:val="28"/>
        </w:rPr>
        <w:tab/>
        <w:t>Сведения об основных мерах правового регулирования в сфере реализации муниципальной программы города Кузнецка приведены в приложении № 2 к муниципальной программе</w:t>
      </w:r>
      <w:r w:rsidRPr="00E26AB7">
        <w:t>.</w:t>
      </w:r>
    </w:p>
    <w:p w:rsidR="00026520" w:rsidRPr="00E26AB7" w:rsidRDefault="00026520" w:rsidP="00A92A9E">
      <w:pPr>
        <w:pStyle w:val="1"/>
        <w:jc w:val="both"/>
      </w:pPr>
    </w:p>
    <w:p w:rsidR="00026520" w:rsidRPr="00E26AB7" w:rsidRDefault="00026520" w:rsidP="00A92A9E">
      <w:pPr>
        <w:pStyle w:val="1"/>
        <w:jc w:val="center"/>
        <w:rPr>
          <w:b/>
          <w:bCs/>
          <w:sz w:val="28"/>
          <w:szCs w:val="28"/>
        </w:rPr>
      </w:pPr>
      <w:bookmarkStart w:id="4" w:name="bookmark10"/>
      <w:r w:rsidRPr="00E26AB7">
        <w:rPr>
          <w:b/>
          <w:bCs/>
          <w:sz w:val="28"/>
          <w:szCs w:val="28"/>
        </w:rPr>
        <w:t>Раздел 5. Ресурсное обеспечение реализации муниципальной</w:t>
      </w:r>
      <w:bookmarkEnd w:id="4"/>
    </w:p>
    <w:p w:rsidR="00026520" w:rsidRPr="00E26AB7" w:rsidRDefault="0002652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программы</w:t>
      </w:r>
    </w:p>
    <w:p w:rsidR="00026520" w:rsidRPr="00E26AB7" w:rsidRDefault="00026520" w:rsidP="00A92A9E">
      <w:pPr>
        <w:pStyle w:val="1"/>
        <w:jc w:val="both"/>
        <w:rPr>
          <w:sz w:val="28"/>
          <w:szCs w:val="28"/>
        </w:rPr>
      </w:pPr>
      <w:r w:rsidRPr="00E26AB7"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026520" w:rsidRPr="00E26AB7" w:rsidRDefault="00026520" w:rsidP="00A92A9E">
      <w:pPr>
        <w:pStyle w:val="22"/>
        <w:shd w:val="clear" w:color="auto" w:fill="auto"/>
        <w:spacing w:before="0" w:after="0" w:line="312" w:lineRule="exact"/>
        <w:ind w:firstLine="740"/>
      </w:pPr>
      <w:r w:rsidRPr="00E26AB7"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E26AB7"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>
        <w:t>1874774,1</w:t>
      </w:r>
      <w:r w:rsidRPr="00002C60">
        <w:t>тыс. 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том числе: 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122929,0</w:t>
      </w:r>
      <w:r w:rsidRPr="00002C60">
        <w:t xml:space="preserve"> 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 xml:space="preserve">141963,4 </w:t>
      </w:r>
      <w:r w:rsidRPr="00002C60">
        <w:t>тыс. руб.,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>
        <w:t>163367,2</w:t>
      </w:r>
      <w:r w:rsidRPr="00002C60">
        <w:t xml:space="preserve">  тыс. руб.;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>
        <w:t>171280,8</w:t>
      </w:r>
      <w:r w:rsidRPr="00002C60">
        <w:t xml:space="preserve">  тыс. руб.;</w:t>
      </w:r>
    </w:p>
    <w:p w:rsidR="0002652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2024 году – </w:t>
      </w:r>
      <w:r>
        <w:t>134510,2</w:t>
      </w:r>
      <w:r w:rsidRPr="00002C60">
        <w:t xml:space="preserve">  тыс. руб.;</w:t>
      </w:r>
    </w:p>
    <w:p w:rsidR="0002652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2025 году – 132576,4 тыс. руб.;</w:t>
      </w:r>
    </w:p>
    <w:p w:rsidR="0002652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 руб.;</w:t>
      </w:r>
    </w:p>
    <w:p w:rsidR="00026520" w:rsidRPr="00002C60" w:rsidRDefault="00026520" w:rsidP="0029176C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2027 году -  149573,5 тыс. руб.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346766,3</w:t>
      </w:r>
      <w:r w:rsidRPr="00002C60">
        <w:t xml:space="preserve">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026520" w:rsidRPr="00002C60" w:rsidRDefault="0002652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2020 году –  </w:t>
      </w:r>
      <w:r>
        <w:rPr>
          <w:sz w:val="28"/>
          <w:szCs w:val="28"/>
        </w:rPr>
        <w:t xml:space="preserve">27705,0 </w:t>
      </w:r>
      <w:r w:rsidRPr="00002C60">
        <w:rPr>
          <w:sz w:val="28"/>
          <w:szCs w:val="28"/>
        </w:rPr>
        <w:t>тыс. руб.,</w:t>
      </w:r>
    </w:p>
    <w:p w:rsidR="00026520" w:rsidRPr="00002C60" w:rsidRDefault="0002652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35036,6</w:t>
      </w:r>
      <w:r w:rsidRPr="00002C60">
        <w:rPr>
          <w:sz w:val="28"/>
          <w:szCs w:val="28"/>
        </w:rPr>
        <w:t xml:space="preserve"> тыс. руб.,</w:t>
      </w:r>
    </w:p>
    <w:p w:rsidR="00026520" w:rsidRPr="00002C60" w:rsidRDefault="0002652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 xml:space="preserve">28779,1 </w:t>
      </w:r>
      <w:r w:rsidRPr="00002C60">
        <w:rPr>
          <w:sz w:val="28"/>
          <w:szCs w:val="28"/>
        </w:rPr>
        <w:t>тыс. руб.,</w:t>
      </w:r>
    </w:p>
    <w:p w:rsidR="00026520" w:rsidRPr="00002C60" w:rsidRDefault="0002652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026520" w:rsidRDefault="00026520" w:rsidP="00C9509F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-   </w:t>
      </w:r>
      <w:r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</w:p>
    <w:p w:rsidR="00026520" w:rsidRDefault="00026520" w:rsidP="00C9509F">
      <w:pPr>
        <w:rPr>
          <w:sz w:val="28"/>
          <w:szCs w:val="28"/>
        </w:rPr>
      </w:pPr>
      <w:r>
        <w:rPr>
          <w:sz w:val="28"/>
          <w:szCs w:val="28"/>
        </w:rPr>
        <w:t>в 2025 году –  37230,0 тыс. руб.,</w:t>
      </w:r>
    </w:p>
    <w:p w:rsidR="00026520" w:rsidRDefault="00026520" w:rsidP="00C9509F">
      <w:pPr>
        <w:rPr>
          <w:sz w:val="28"/>
          <w:szCs w:val="28"/>
        </w:rPr>
      </w:pPr>
      <w:r>
        <w:rPr>
          <w:sz w:val="28"/>
          <w:szCs w:val="28"/>
        </w:rPr>
        <w:t>в 2026 году –  34748,4 тыс. руб.,</w:t>
      </w:r>
    </w:p>
    <w:p w:rsidR="00026520" w:rsidRPr="00002C60" w:rsidRDefault="00026520" w:rsidP="00C9509F">
      <w:pPr>
        <w:rPr>
          <w:sz w:val="28"/>
          <w:szCs w:val="28"/>
        </w:rPr>
      </w:pPr>
      <w:r>
        <w:rPr>
          <w:sz w:val="28"/>
          <w:szCs w:val="28"/>
        </w:rPr>
        <w:t>в 2027 году -  34748,4 тыс. руб.</w:t>
      </w:r>
    </w:p>
    <w:p w:rsidR="00026520" w:rsidRPr="00002C60" w:rsidRDefault="00026520" w:rsidP="00A92A9E">
      <w:pPr>
        <w:pStyle w:val="ConsPlusNormal"/>
        <w:jc w:val="both"/>
      </w:pPr>
      <w:r w:rsidRPr="00002C60"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</w:t>
      </w:r>
      <w:r>
        <w:t>7</w:t>
      </w:r>
      <w:r w:rsidRPr="00002C60">
        <w:t xml:space="preserve"> годы приводится в приложениях  № 3, № 3.1. (соответственно) к муниципальной программе.</w:t>
      </w:r>
    </w:p>
    <w:p w:rsidR="00026520" w:rsidRPr="00002C60" w:rsidRDefault="00026520" w:rsidP="00A92A9E">
      <w:pPr>
        <w:pStyle w:val="22"/>
        <w:shd w:val="clear" w:color="auto" w:fill="auto"/>
        <w:spacing w:before="0" w:after="0" w:line="317" w:lineRule="exact"/>
        <w:ind w:firstLine="720"/>
      </w:pPr>
      <w:r w:rsidRPr="00002C60">
        <w:t>Сведения о ресурсном обеспечении реализации муниципальной программы за счет всех источников на 2014 – 2015 годы, 2016 – 20</w:t>
      </w:r>
      <w:r>
        <w:t>18</w:t>
      </w:r>
      <w:r w:rsidRPr="00002C60">
        <w:t xml:space="preserve"> годы</w:t>
      </w:r>
      <w:r>
        <w:t>, 2019-2027годы</w:t>
      </w:r>
      <w:r w:rsidRPr="00002C60">
        <w:t xml:space="preserve"> прив</w:t>
      </w:r>
      <w:r>
        <w:t>одятся в приложениях № 4, № 4.1, №4.2</w:t>
      </w:r>
      <w:r w:rsidRPr="00002C60">
        <w:t xml:space="preserve"> (соответственно) к муниципальной программе.</w:t>
      </w:r>
    </w:p>
    <w:p w:rsidR="00026520" w:rsidRPr="00002C60" w:rsidRDefault="00026520" w:rsidP="00A92A9E">
      <w:pPr>
        <w:pStyle w:val="22"/>
        <w:shd w:val="clear" w:color="auto" w:fill="auto"/>
        <w:spacing w:before="0" w:after="0"/>
        <w:ind w:firstLine="720"/>
      </w:pPr>
      <w:r w:rsidRPr="00002C60">
        <w:t>Сведения о ресурсном обеспечении реализации муниципальной программы за счет средств бюджета города Кузнецка на 2014 – 2015 годы, 2016 – 20</w:t>
      </w:r>
      <w:r>
        <w:t>18</w:t>
      </w:r>
      <w:r w:rsidRPr="00002C60">
        <w:t xml:space="preserve">годы </w:t>
      </w:r>
      <w:r>
        <w:t xml:space="preserve">, 2019-2027 годы </w:t>
      </w:r>
      <w:r w:rsidRPr="00002C60">
        <w:t>прив</w:t>
      </w:r>
      <w:r>
        <w:t>одятся в приложениях № 5, № 5.1, № 5.2</w:t>
      </w:r>
      <w:r w:rsidRPr="00002C60">
        <w:t xml:space="preserve"> (соответственно) к муниципальной программе.</w:t>
      </w:r>
    </w:p>
    <w:p w:rsidR="00026520" w:rsidRPr="00E26AB7" w:rsidRDefault="00026520" w:rsidP="00A92A9E">
      <w:pPr>
        <w:pStyle w:val="22"/>
        <w:shd w:val="clear" w:color="auto" w:fill="auto"/>
        <w:spacing w:before="0" w:after="329"/>
        <w:ind w:firstLine="720"/>
      </w:pPr>
      <w:r w:rsidRPr="00002C60">
        <w:t>Перечень мероприятий муниципальной программы на 2014-2015 годы, перечень основных мероприятий, мероприятий  муниципальной программы на 2016-20</w:t>
      </w:r>
      <w:r>
        <w:t>18</w:t>
      </w:r>
      <w:r w:rsidRPr="00002C60">
        <w:t xml:space="preserve"> годы</w:t>
      </w:r>
      <w:r>
        <w:t>, 2019-2027 годы</w:t>
      </w:r>
      <w:r w:rsidRPr="00002C60">
        <w:t xml:space="preserve">  с указанием наименования мероприятия, исполнителей мероприятия, сроков их исполнения,</w:t>
      </w:r>
      <w:r w:rsidRPr="00E26AB7">
        <w:t xml:space="preserve"> источников финансирования и показателей результатов мероприятия по годам приводится</w:t>
      </w:r>
      <w:r>
        <w:t xml:space="preserve"> в приложениях №  6, № 6,1, № 6.2</w:t>
      </w:r>
      <w:r w:rsidRPr="00E26AB7">
        <w:t xml:space="preserve"> (соответственно) к муниципальной программе.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740"/>
        <w:sectPr w:rsidR="00026520" w:rsidRPr="00E26AB7" w:rsidSect="005776B2">
          <w:pgSz w:w="12514" w:h="17146"/>
          <w:pgMar w:top="890" w:right="994" w:bottom="1049" w:left="1633" w:header="0" w:footer="6" w:gutter="0"/>
          <w:cols w:space="720"/>
          <w:noEndnote/>
          <w:docGrid w:linePitch="360"/>
        </w:sectPr>
      </w:pPr>
    </w:p>
    <w:p w:rsidR="00026520" w:rsidRPr="00E26AB7" w:rsidRDefault="00026520" w:rsidP="00A92A9E">
      <w:pPr>
        <w:pStyle w:val="20"/>
        <w:keepNext/>
        <w:keepLines/>
        <w:shd w:val="clear" w:color="auto" w:fill="auto"/>
        <w:spacing w:before="0" w:after="0" w:line="310" w:lineRule="exact"/>
        <w:ind w:left="1500"/>
        <w:jc w:val="left"/>
      </w:pPr>
      <w:bookmarkStart w:id="5" w:name="bookmark13"/>
      <w:r w:rsidRPr="00E26AB7">
        <w:t>Раздел 6. Подпрограммы муниципальной</w:t>
      </w:r>
      <w:bookmarkEnd w:id="5"/>
      <w:r w:rsidRPr="00E26AB7">
        <w:t xml:space="preserve">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0"/>
        <w:keepNext/>
        <w:keepLines/>
        <w:shd w:val="clear" w:color="auto" w:fill="auto"/>
        <w:spacing w:before="0" w:after="0" w:line="312" w:lineRule="exact"/>
      </w:pPr>
      <w:r w:rsidRPr="00E26AB7">
        <w:t>6.1. Подпрограмма 1</w:t>
      </w: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«Формирование культурного пространства в городе Кузнецке» муниципальной программы </w:t>
      </w:r>
    </w:p>
    <w:p w:rsidR="00026520" w:rsidRPr="00E26AB7" w:rsidRDefault="00026520" w:rsidP="00BC0A9E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1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«Формирование культурного пространства в городе Кузнецке»муниципальной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«Формирование культурного пространства в городе Кузнецке»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Развитие отрасли культуры города Кузнецка с учетом приоритетных направлений культурной политики государства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1) сохранение и развитие накопленного потенциала в сфере культуры, инфраструктуры отрасли культуры, многонационального наследия, возрождение духовных традиций и ценностей всех народов, проживающих в городе Кузнецке;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</w:pPr>
            <w:r w:rsidRPr="000C6B90">
              <w:t>2) 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>3)обеспечение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4) создание условий для развития любительскогохудожественного творчества;      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  <w:r w:rsidRPr="000C6B90">
              <w:t xml:space="preserve"> 5)  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</w:tabs>
              <w:spacing w:before="0" w:after="0" w:line="317" w:lineRule="exact"/>
              <w:ind w:firstLine="0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-204"/>
                <w:tab w:val="left" w:pos="459"/>
              </w:tabs>
              <w:spacing w:before="0" w:after="0" w:line="317" w:lineRule="exact"/>
              <w:ind w:firstLine="13"/>
            </w:pPr>
            <w:r w:rsidRPr="000C6B90">
              <w:t xml:space="preserve">увеличение численности участников культурно-досуговых мероприятий (по </w:t>
            </w:r>
            <w:r>
              <w:t>отношению к 2012 году)</w:t>
            </w:r>
            <w:r w:rsidRPr="000C6B90">
              <w:t>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438"/>
                <w:tab w:val="left" w:pos="4111"/>
              </w:tabs>
              <w:spacing w:before="0" w:after="0" w:line="317" w:lineRule="exact"/>
              <w:ind w:firstLine="0"/>
              <w:jc w:val="left"/>
            </w:pPr>
            <w:r w:rsidRPr="000C6B90">
              <w:t>2)   доля муниципальных библиотек, подключенных к информационно</w:t>
            </w:r>
            <w:r w:rsidRPr="000C6B90">
              <w:softHyphen/>
              <w:t>телекоммуникационной сети «Интернет»;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459"/>
                <w:tab w:val="left" w:pos="8022"/>
              </w:tabs>
              <w:spacing w:before="0" w:after="0" w:line="317" w:lineRule="exact"/>
              <w:ind w:firstLine="0"/>
              <w:jc w:val="left"/>
            </w:pPr>
            <w:r w:rsidRPr="000C6B90">
              <w:t xml:space="preserve">3)    увеличение количества библиографических записей в сводном электронном каталоге библиотек Пензенской области (по </w:t>
            </w:r>
            <w:r>
              <w:t>отношению к 2012 году</w:t>
            </w:r>
            <w:r w:rsidRPr="000C6B90">
              <w:t>);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4488"/>
              </w:tabs>
              <w:spacing w:before="0" w:after="0" w:line="317" w:lineRule="exact"/>
              <w:ind w:firstLine="0"/>
            </w:pPr>
            <w:r w:rsidRPr="000C6B90">
              <w:t>4) увеличение доли представленных (во всех формах) зрителю музейных предметов в общем количестве музейных предметов основного фонда муниципальных музеев;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4580"/>
              </w:tabs>
              <w:spacing w:before="0" w:after="0" w:line="317" w:lineRule="exact"/>
              <w:ind w:firstLine="0"/>
            </w:pPr>
            <w:r w:rsidRPr="000C6B90">
              <w:t>5) увеличение количества выставочных проектов, осуществляемых в городе Кузнецке и за его пределами (по отношению к 2012 году);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  <w:r w:rsidRPr="000C6B90">
              <w:t>6)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0"/>
                <w:tab w:val="left" w:pos="8022"/>
              </w:tabs>
              <w:spacing w:before="0" w:after="0" w:line="317" w:lineRule="exact"/>
              <w:ind w:firstLine="0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–202</w:t>
            </w:r>
            <w:r>
              <w:t>7</w:t>
            </w:r>
            <w:r w:rsidRPr="00002C60">
              <w:t xml:space="preserve"> годы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подпрограммы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1727137,3</w:t>
            </w:r>
            <w:r w:rsidRPr="00002C60">
              <w:t>тыс.  руб., в том числе: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145319,6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150464,4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157984,0</w:t>
            </w:r>
            <w:r w:rsidRPr="00002C60">
              <w:t>тыс. руб.,</w:t>
            </w:r>
          </w:p>
          <w:p w:rsidR="0002652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125070,5</w:t>
            </w:r>
            <w:r w:rsidRPr="00002C60">
              <w:t xml:space="preserve"> тыс. руб.,</w:t>
            </w:r>
          </w:p>
          <w:p w:rsidR="0002652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123273,2 тыс. руб., </w:t>
            </w:r>
          </w:p>
          <w:p w:rsidR="0002652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345280,9</w:t>
            </w:r>
            <w:r w:rsidRPr="00002C60">
              <w:t>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>
              <w:t>32182,0</w:t>
            </w:r>
            <w:r w:rsidRPr="00002C60">
              <w:t xml:space="preserve"> тыс. руб.,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 37156,1 тыс. руб.,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1"/>
        <w:jc w:val="center"/>
        <w:rPr>
          <w:b/>
          <w:bCs/>
          <w:sz w:val="28"/>
          <w:szCs w:val="28"/>
        </w:rPr>
      </w:pPr>
      <w:bookmarkStart w:id="6" w:name="bookmark21"/>
      <w:r w:rsidRPr="00E26AB7">
        <w:rPr>
          <w:b/>
          <w:bCs/>
          <w:sz w:val="28"/>
          <w:szCs w:val="28"/>
        </w:rPr>
        <w:t>6.2. Подпрограмма 2</w:t>
      </w:r>
    </w:p>
    <w:p w:rsidR="00026520" w:rsidRPr="00E26AB7" w:rsidRDefault="0002652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архивного дела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026520" w:rsidRPr="00E26AB7" w:rsidRDefault="0002652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bookmarkEnd w:id="6"/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2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архивного дела в городе Кузнецке»муниципальной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архивного дела в городе Кузнецке»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«Кузнецкий городской архив»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026520" w:rsidRPr="00E26AB7">
        <w:trPr>
          <w:trHeight w:val="2940"/>
        </w:trPr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Создание эффективной системы организации хранения, комплектования, учета и использования документов Архивного фонда Пензенской области и других архивных документов, находящихся на территории города Кузнецка, в соответствии с законодательством Российской Федерации в интересах граждан, общества и государства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413"/>
              </w:tabs>
              <w:spacing w:before="0" w:after="0" w:line="317" w:lineRule="exact"/>
              <w:ind w:firstLine="0"/>
            </w:pPr>
            <w:r w:rsidRPr="000C6B90">
              <w:t>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архив».</w:t>
            </w:r>
          </w:p>
          <w:p w:rsidR="00026520" w:rsidRPr="000C6B90" w:rsidRDefault="00026520" w:rsidP="00A92A9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5137"/>
              </w:tabs>
              <w:spacing w:before="0" w:after="0" w:line="317" w:lineRule="exact"/>
              <w:ind w:left="2" w:hanging="3792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доля документов архивов, находящихся в условиях, обеспечивающих их постоянное (вечное) хранение, в общем количестве архивных документов, %;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2) доля исполненных в законодательно установленные сроки запросов социально-</w:t>
            </w:r>
            <w:r w:rsidRPr="000C6B90">
              <w:softHyphen/>
              <w:t>правового характера, %;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3) доля архивных документов, включенных в электронные описи, в общем объеме документов архива, %.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58375,8</w:t>
            </w:r>
            <w:r w:rsidRPr="00002C60">
              <w:t xml:space="preserve"> тыс. руб., в том числе: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4812,3</w:t>
            </w:r>
            <w:r w:rsidRPr="00002C60">
              <w:t>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5275,4</w:t>
            </w:r>
            <w:r w:rsidRPr="00002C60">
              <w:t xml:space="preserve"> тыс. руб.,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3841,0</w:t>
            </w:r>
            <w:r w:rsidRPr="00002C60">
              <w:t xml:space="preserve"> тыс. руб.,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3747,8 тыс. руб.,</w:t>
            </w:r>
          </w:p>
          <w:p w:rsidR="0002652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026520" w:rsidRPr="00002C60" w:rsidRDefault="00026520" w:rsidP="00BC0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тыс.руб.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026520" w:rsidRDefault="00026520" w:rsidP="00A92A9E">
      <w:pPr>
        <w:pStyle w:val="1"/>
        <w:jc w:val="center"/>
        <w:rPr>
          <w:b/>
          <w:bCs/>
          <w:sz w:val="28"/>
          <w:szCs w:val="28"/>
        </w:rPr>
      </w:pPr>
    </w:p>
    <w:p w:rsidR="00026520" w:rsidRPr="00E26AB7" w:rsidRDefault="00026520" w:rsidP="00A92A9E">
      <w:pPr>
        <w:pStyle w:val="1"/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6.3. Подпрограмма 3</w:t>
      </w:r>
    </w:p>
    <w:p w:rsidR="00026520" w:rsidRPr="00E26AB7" w:rsidRDefault="00026520" w:rsidP="00A92A9E">
      <w:pPr>
        <w:pStyle w:val="1"/>
        <w:jc w:val="center"/>
      </w:pPr>
      <w:r w:rsidRPr="00E26AB7">
        <w:rPr>
          <w:b/>
          <w:bCs/>
          <w:sz w:val="28"/>
          <w:szCs w:val="28"/>
        </w:rPr>
        <w:t>«Развитие туризма в городе Кузнецке» муниципальной</w:t>
      </w:r>
      <w:r w:rsidRPr="00E26AB7">
        <w:rPr>
          <w:b/>
          <w:bCs/>
          <w:sz w:val="28"/>
          <w:szCs w:val="28"/>
        </w:rPr>
        <w:br/>
        <w:t>программы «Развитие культуры и туризмагорода Кузнецка Пензенской области»</w:t>
      </w:r>
    </w:p>
    <w:p w:rsidR="00026520" w:rsidRPr="00E26AB7" w:rsidRDefault="00026520" w:rsidP="00A92A9E">
      <w:pPr>
        <w:pStyle w:val="20"/>
        <w:keepNext/>
        <w:keepLines/>
        <w:shd w:val="clear" w:color="auto" w:fill="auto"/>
        <w:spacing w:before="0" w:after="0" w:line="312" w:lineRule="exact"/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 3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туризма в городе Кузнецке»муниципальной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</w:t>
      </w:r>
      <w:r>
        <w:rPr>
          <w:b/>
          <w:bCs/>
        </w:rPr>
        <w:t>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«Развитие туризма в городе Кузнецке»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 отсутствуют</w:t>
            </w:r>
          </w:p>
        </w:tc>
      </w:tr>
      <w:tr w:rsidR="00026520" w:rsidRPr="00E26AB7">
        <w:trPr>
          <w:trHeight w:val="1234"/>
        </w:trPr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7" w:lineRule="exact"/>
              <w:ind w:firstLine="0"/>
            </w:pPr>
            <w:r w:rsidRPr="000C6B90">
              <w:t>Развитие туристской деятельности для приобщения жителей города Кузнецка к культурному наследию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7" w:lineRule="exact"/>
              <w:ind w:left="2" w:firstLine="0"/>
            </w:pPr>
            <w:r w:rsidRPr="000C6B90">
              <w:rPr>
                <w:lang w:eastAsia="ru-RU"/>
              </w:rPr>
              <w:t>Создание благоприятных условий для устойчивого развития сферы туризма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261"/>
              </w:tabs>
              <w:spacing w:before="0" w:after="0" w:line="317" w:lineRule="exact"/>
              <w:ind w:firstLine="0"/>
            </w:pPr>
            <w:r w:rsidRPr="000C6B90">
              <w:t>1)  количество событийных мероприятий в сфере туризма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tabs>
                <w:tab w:val="left" w:pos="3637"/>
              </w:tabs>
              <w:spacing w:before="0" w:after="0" w:line="307" w:lineRule="exact"/>
              <w:ind w:left="2" w:firstLine="0"/>
            </w:pPr>
            <w:r w:rsidRPr="000C6B90">
              <w:t>2) 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 xml:space="preserve">Срок реализации подпрограммы </w:t>
            </w:r>
            <w:r w:rsidRPr="00002C60">
              <w:t>2014 – 202</w:t>
            </w:r>
            <w:r>
              <w:t>7</w:t>
            </w:r>
            <w:r w:rsidRPr="00002C60">
              <w:t xml:space="preserve"> годы.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6.4. Подпрограмма 4 </w:t>
      </w: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«Создание условий для реализации муниципальной программы </w:t>
      </w:r>
    </w:p>
    <w:p w:rsidR="00026520" w:rsidRPr="00E26AB7" w:rsidRDefault="0002652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026520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ПАСПОРТ  подпрограммы 4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«Создание условий для реализации муниципальной программы»муниципальной программы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  <w:r w:rsidRPr="00E26AB7">
        <w:rPr>
          <w:b/>
          <w:bCs/>
        </w:rPr>
        <w:t>«Развитие культуры и туризмагорода Кузнецка Пензенской области»</w:t>
      </w:r>
    </w:p>
    <w:p w:rsidR="00026520" w:rsidRPr="00E26AB7" w:rsidRDefault="00026520" w:rsidP="00A92A9E">
      <w:pPr>
        <w:pStyle w:val="22"/>
        <w:shd w:val="clear" w:color="auto" w:fill="auto"/>
        <w:spacing w:before="0" w:after="0"/>
        <w:ind w:firstLine="0"/>
        <w:jc w:val="center"/>
        <w:rPr>
          <w:b/>
          <w:bCs/>
        </w:rPr>
      </w:pPr>
    </w:p>
    <w:tbl>
      <w:tblPr>
        <w:tblW w:w="946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387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Наименование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«Создание условий для реализации муниципальной программы»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Ответственный исполнитель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Управление культуры города Кузнецка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Соисполнители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Муниципальное казенное учреждение «Учетно</w:t>
            </w:r>
            <w:r w:rsidRPr="000C6B90">
              <w:softHyphen/>
              <w:t>-информационный центр культуры» (по согласованию)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Цель подпрограммы</w:t>
            </w:r>
          </w:p>
        </w:tc>
        <w:tc>
          <w:tcPr>
            <w:tcW w:w="538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t>Создание необходимых условий для эффективной реализации муниципальной программы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Задачи подпрограммы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культуры;</w:t>
            </w:r>
          </w:p>
          <w:p w:rsidR="00026520" w:rsidRPr="00E26AB7" w:rsidRDefault="0002652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2)выполнение функций по выработке и реализации учетной политики в сфере культуры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Целевые показатели подпрограммы</w:t>
            </w:r>
          </w:p>
        </w:tc>
        <w:tc>
          <w:tcPr>
            <w:tcW w:w="5387" w:type="dxa"/>
          </w:tcPr>
          <w:p w:rsidR="00026520" w:rsidRPr="00E26AB7" w:rsidRDefault="00026520" w:rsidP="00A92A9E">
            <w:pPr>
              <w:pStyle w:val="1"/>
              <w:widowControl w:val="0"/>
              <w:rPr>
                <w:sz w:val="28"/>
                <w:szCs w:val="28"/>
              </w:rPr>
            </w:pPr>
            <w:r w:rsidRPr="00E26AB7">
              <w:rPr>
                <w:sz w:val="28"/>
                <w:szCs w:val="28"/>
              </w:rPr>
              <w:t>1) обеспечение эффективного контроля в сфере культуры;</w:t>
            </w:r>
          </w:p>
          <w:p w:rsidR="00026520" w:rsidRPr="00E26AB7" w:rsidRDefault="00026520" w:rsidP="00A92A9E">
            <w:pPr>
              <w:pStyle w:val="1"/>
              <w:widowControl w:val="0"/>
            </w:pPr>
            <w:r w:rsidRPr="00E26AB7">
              <w:rPr>
                <w:sz w:val="28"/>
                <w:szCs w:val="28"/>
              </w:rPr>
              <w:t>2) выполнение функций по реализации учетной политики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2" w:lineRule="exact"/>
              <w:ind w:firstLine="0"/>
              <w:jc w:val="left"/>
            </w:pPr>
            <w:r w:rsidRPr="000C6B90">
              <w:rPr>
                <w:rStyle w:val="2Exact"/>
              </w:rPr>
              <w:t xml:space="preserve">Этапы и </w:t>
            </w:r>
            <w:r w:rsidRPr="000C6B90">
              <w:t>сроки</w:t>
            </w:r>
            <w:r w:rsidRPr="000C6B90">
              <w:rPr>
                <w:rStyle w:val="2Exact"/>
              </w:rPr>
              <w:t xml:space="preserve"> реализации подпрограммы</w:t>
            </w:r>
          </w:p>
        </w:tc>
        <w:tc>
          <w:tcPr>
            <w:tcW w:w="5387" w:type="dxa"/>
          </w:tcPr>
          <w:p w:rsidR="00026520" w:rsidRPr="00002C60" w:rsidRDefault="00026520" w:rsidP="000901F9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02C60">
              <w:t>Срок реализации подпрограммы 2014 – 202</w:t>
            </w:r>
            <w:r>
              <w:t>7</w:t>
            </w:r>
            <w:r w:rsidRPr="00002C60">
              <w:t xml:space="preserve"> годы</w:t>
            </w:r>
          </w:p>
        </w:tc>
      </w:tr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79516,8</w:t>
            </w:r>
            <w:r w:rsidRPr="00002C60">
              <w:t xml:space="preserve"> тыс. руб., в том числе: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5555,4 тыс. руб.,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450,8</w:t>
            </w:r>
            <w:r w:rsidRPr="00002C60">
              <w:t xml:space="preserve">  тыс. руб.,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>13,8</w:t>
            </w:r>
            <w:r w:rsidRPr="00002C60">
              <w:t>тыс. руб.</w:t>
            </w:r>
            <w:r>
              <w:t>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026520" w:rsidRPr="00002C60" w:rsidRDefault="00026520" w:rsidP="0023288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>
              <w:t>0,00</w:t>
            </w:r>
            <w:r w:rsidRPr="00002C60">
              <w:t xml:space="preserve"> тыс. руб.</w:t>
            </w:r>
            <w:r>
              <w:t>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-   0,00 тыс. руб.,</w:t>
            </w:r>
          </w:p>
          <w:p w:rsidR="0002652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026520" w:rsidRPr="00002C6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руб.</w:t>
            </w:r>
          </w:p>
        </w:tc>
      </w:tr>
    </w:tbl>
    <w:p w:rsidR="00026520" w:rsidRDefault="00026520" w:rsidP="00A92A9E">
      <w:pPr>
        <w:jc w:val="center"/>
        <w:rPr>
          <w:b/>
          <w:bCs/>
          <w:sz w:val="28"/>
          <w:szCs w:val="28"/>
        </w:rPr>
      </w:pPr>
    </w:p>
    <w:p w:rsidR="00026520" w:rsidRPr="00E26AB7" w:rsidRDefault="00026520" w:rsidP="00A92A9E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6.5. Прочие программные мероприятия на 2014 – 2015 годы</w:t>
      </w:r>
    </w:p>
    <w:p w:rsidR="00026520" w:rsidRPr="00E26AB7" w:rsidRDefault="00026520" w:rsidP="00A92A9E">
      <w:pPr>
        <w:pStyle w:val="60"/>
        <w:shd w:val="clear" w:color="auto" w:fill="auto"/>
        <w:spacing w:line="312" w:lineRule="exact"/>
        <w:ind w:right="120"/>
      </w:pPr>
      <w:r w:rsidRPr="00E26AB7">
        <w:t xml:space="preserve">муниципальной программы </w:t>
      </w:r>
    </w:p>
    <w:p w:rsidR="00026520" w:rsidRPr="00E26AB7" w:rsidRDefault="00026520" w:rsidP="000901F9">
      <w:pPr>
        <w:pStyle w:val="60"/>
        <w:shd w:val="clear" w:color="auto" w:fill="auto"/>
        <w:spacing w:line="312" w:lineRule="exact"/>
        <w:ind w:right="120"/>
      </w:pPr>
      <w:r w:rsidRPr="00E26AB7">
        <w:t>«Развитие культуры и туризма города Кузнецка Пензенской области»</w:t>
      </w:r>
    </w:p>
    <w:p w:rsidR="00026520" w:rsidRPr="00E26AB7" w:rsidRDefault="00026520" w:rsidP="00A92A9E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5492"/>
      </w:tblGrid>
      <w:tr w:rsidR="00026520" w:rsidRPr="00E26AB7">
        <w:tc>
          <w:tcPr>
            <w:tcW w:w="4077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493" w:type="dxa"/>
          </w:tcPr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Общий объем бюджетных ассигнований прочих программных мероприятий – 9744,2 тыс. руб., в том числе: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2014 году – 4838,5 тыс. руб.,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C6B90">
              <w:t>в 2015 году – 4905,7 тыс. руб.</w:t>
            </w: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026520" w:rsidRPr="000C6B90" w:rsidRDefault="00026520" w:rsidP="00A92A9E">
            <w:pPr>
              <w:pStyle w:val="22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026520" w:rsidRDefault="00026520" w:rsidP="000901F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  <w:sectPr w:rsidR="00026520" w:rsidSect="00134C0F">
          <w:pgSz w:w="11906" w:h="16838"/>
          <w:pgMar w:top="539" w:right="850" w:bottom="899" w:left="1701" w:header="708" w:footer="708" w:gutter="0"/>
          <w:cols w:space="708"/>
          <w:docGrid w:linePitch="360"/>
        </w:sectPr>
      </w:pP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right"/>
      </w:pPr>
      <w:r w:rsidRPr="00F46552">
        <w:t>Приложение № 1</w:t>
      </w: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right"/>
      </w:pPr>
      <w:r w:rsidRPr="00F46552">
        <w:t>к муниципальной программе</w:t>
      </w: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right"/>
      </w:pPr>
      <w:r w:rsidRPr="00F46552">
        <w:t xml:space="preserve"> «Развитие культуры и туризма города Кузнецка </w:t>
      </w: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right"/>
      </w:pPr>
      <w:r w:rsidRPr="00F46552">
        <w:t>Пензенской области»</w:t>
      </w: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Перечень</w:t>
      </w:r>
    </w:p>
    <w:p w:rsidR="00026520" w:rsidRPr="00F46552" w:rsidRDefault="00026520" w:rsidP="0009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46552">
        <w:rPr>
          <w:b/>
          <w:bCs/>
        </w:rPr>
        <w:t>целевых показателей муниципальной программы города Кузнецка</w:t>
      </w:r>
    </w:p>
    <w:p w:rsidR="00026520" w:rsidRPr="00F46552" w:rsidRDefault="00026520" w:rsidP="00E144F7">
      <w:pPr>
        <w:pStyle w:val="22"/>
        <w:shd w:val="clear" w:color="auto" w:fill="auto"/>
        <w:spacing w:before="0" w:after="0"/>
        <w:ind w:right="-336" w:firstLine="0"/>
        <w:jc w:val="center"/>
        <w:rPr>
          <w:b/>
          <w:bCs/>
          <w:sz w:val="24"/>
          <w:szCs w:val="24"/>
        </w:rPr>
      </w:pPr>
      <w:r w:rsidRPr="00F46552">
        <w:rPr>
          <w:sz w:val="24"/>
          <w:szCs w:val="24"/>
        </w:rPr>
        <w:t>«</w:t>
      </w:r>
      <w:r w:rsidRPr="00F46552">
        <w:rPr>
          <w:b/>
          <w:bCs/>
          <w:sz w:val="24"/>
          <w:szCs w:val="24"/>
        </w:rPr>
        <w:t xml:space="preserve">Развитие культуры и туризмагорода Кузнецка Пензенской области» </w:t>
      </w:r>
    </w:p>
    <w:tbl>
      <w:tblPr>
        <w:tblW w:w="15524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5"/>
        <w:gridCol w:w="3182"/>
        <w:gridCol w:w="32"/>
        <w:gridCol w:w="1398"/>
        <w:gridCol w:w="47"/>
        <w:gridCol w:w="699"/>
        <w:gridCol w:w="86"/>
        <w:gridCol w:w="724"/>
        <w:gridCol w:w="11"/>
        <w:gridCol w:w="613"/>
        <w:gridCol w:w="7"/>
        <w:gridCol w:w="14"/>
        <w:gridCol w:w="21"/>
        <w:gridCol w:w="724"/>
        <w:gridCol w:w="611"/>
        <w:gridCol w:w="25"/>
        <w:gridCol w:w="19"/>
        <w:gridCol w:w="640"/>
        <w:gridCol w:w="28"/>
        <w:gridCol w:w="12"/>
        <w:gridCol w:w="13"/>
        <w:gridCol w:w="27"/>
        <w:gridCol w:w="550"/>
        <w:gridCol w:w="52"/>
        <w:gridCol w:w="18"/>
        <w:gridCol w:w="836"/>
        <w:gridCol w:w="41"/>
        <w:gridCol w:w="38"/>
        <w:gridCol w:w="15"/>
        <w:gridCol w:w="667"/>
        <w:gridCol w:w="23"/>
        <w:gridCol w:w="17"/>
        <w:gridCol w:w="15"/>
        <w:gridCol w:w="719"/>
        <w:gridCol w:w="43"/>
        <w:gridCol w:w="20"/>
        <w:gridCol w:w="9"/>
        <w:gridCol w:w="693"/>
        <w:gridCol w:w="27"/>
        <w:gridCol w:w="82"/>
        <w:gridCol w:w="645"/>
        <w:gridCol w:w="23"/>
        <w:gridCol w:w="52"/>
        <w:gridCol w:w="636"/>
        <w:gridCol w:w="14"/>
        <w:gridCol w:w="70"/>
        <w:gridCol w:w="766"/>
      </w:tblGrid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9D360A" w:rsidRDefault="00026520" w:rsidP="009D36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822" w:type="dxa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83062F">
            <w:pPr>
              <w:pStyle w:val="22"/>
              <w:shd w:val="clear" w:color="auto" w:fill="auto"/>
              <w:spacing w:before="0" w:after="0" w:line="310" w:lineRule="exact"/>
              <w:ind w:left="-75" w:firstLine="18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Управление культуры города Кузнецка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Default="00026520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№</w:t>
            </w:r>
          </w:p>
          <w:p w:rsidR="00026520" w:rsidRPr="009D360A" w:rsidRDefault="00026520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60A">
              <w:t>п\п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F46552" w:rsidRDefault="00026520" w:rsidP="009D36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7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Default="00026520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026520" w:rsidRPr="00F46552" w:rsidRDefault="00026520" w:rsidP="009D360A">
            <w:pPr>
              <w:pStyle w:val="22"/>
              <w:spacing w:line="310" w:lineRule="exact"/>
              <w:ind w:firstLine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</w:t>
            </w:r>
          </w:p>
        </w:tc>
        <w:tc>
          <w:tcPr>
            <w:tcW w:w="10345" w:type="dxa"/>
            <w:gridSpan w:val="4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83062F">
            <w:pPr>
              <w:pStyle w:val="22"/>
              <w:shd w:val="clear" w:color="auto" w:fill="auto"/>
              <w:tabs>
                <w:tab w:val="left" w:pos="3210"/>
              </w:tabs>
              <w:spacing w:before="0" w:after="0" w:line="310" w:lineRule="exact"/>
              <w:ind w:left="-75" w:hanging="11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ab/>
            </w:r>
            <w:r w:rsidRPr="00F46552">
              <w:rPr>
                <w:sz w:val="22"/>
                <w:szCs w:val="22"/>
              </w:rPr>
              <w:tab/>
              <w:t>Значения целевых показателей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0948CD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83062F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2014</w:t>
            </w:r>
          </w:p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2015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2016</w:t>
            </w:r>
          </w:p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ind w:firstLine="177"/>
              <w:jc w:val="center"/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2018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2019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2022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A818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2023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83062F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2027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9D360A" w:rsidRDefault="00026520" w:rsidP="00A8187F">
            <w:pPr>
              <w:pStyle w:val="22"/>
              <w:shd w:val="clear" w:color="auto" w:fill="auto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360A">
              <w:rPr>
                <w:b/>
                <w:bCs/>
                <w:sz w:val="24"/>
                <w:szCs w:val="24"/>
              </w:rPr>
              <w:t xml:space="preserve">               Муниципальная программа «Развитие культуры и туризма города Кузнецка Пензенской области»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</w:t>
            </w:r>
            <w:r w:rsidRPr="0069524C">
              <w:rPr>
                <w:sz w:val="20"/>
                <w:szCs w:val="20"/>
              </w:rPr>
              <w:softHyphen/>
              <w:t>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2F69FF">
            <w:pPr>
              <w:pStyle w:val="22"/>
              <w:shd w:val="clear" w:color="auto" w:fill="auto"/>
              <w:spacing w:before="0" w:after="0" w:line="310" w:lineRule="exact"/>
              <w:ind w:left="-75" w:right="-24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7,4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7,4</w:t>
            </w:r>
          </w:p>
          <w:p w:rsidR="00026520" w:rsidRPr="00F46552" w:rsidRDefault="00026520" w:rsidP="00E144F7">
            <w:pPr>
              <w:rPr>
                <w:lang w:eastAsia="en-US"/>
              </w:rPr>
            </w:pPr>
          </w:p>
          <w:p w:rsidR="00026520" w:rsidRPr="00F46552" w:rsidRDefault="00026520" w:rsidP="00E144F7">
            <w:pPr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F46552" w:rsidRDefault="00026520" w:rsidP="00F4655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7,4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left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 xml:space="preserve">    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Отношение уровня оплаты труда (средней заработной платы) работников муниципальных учреждений культуры к средней заработной плате в Пензенской области;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64,9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66,8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75,2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90,0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архива,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4B51E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>правового характера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F46552">
            <w:pPr>
              <w:widowControl w:val="0"/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F46552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6.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архива.</w:t>
            </w:r>
          </w:p>
          <w:p w:rsidR="00026520" w:rsidRPr="0069524C" w:rsidRDefault="00026520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4</w:t>
            </w:r>
          </w:p>
        </w:tc>
        <w:tc>
          <w:tcPr>
            <w:tcW w:w="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</w:t>
            </w:r>
          </w:p>
        </w:tc>
        <w:tc>
          <w:tcPr>
            <w:tcW w:w="7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8</w:t>
            </w:r>
          </w:p>
        </w:tc>
        <w:tc>
          <w:tcPr>
            <w:tcW w:w="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12</w:t>
            </w:r>
          </w:p>
        </w:tc>
        <w:tc>
          <w:tcPr>
            <w:tcW w:w="6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6552">
              <w:rPr>
                <w:b/>
                <w:bCs/>
                <w:sz w:val="22"/>
                <w:szCs w:val="22"/>
              </w:rPr>
              <w:t>Подпрограмма 1 «Формирование культурного пространства в городе Кузнецке»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F46552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F46552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6,7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6,8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7,3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7,4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муниципальных библиотек, подключенных к информационно</w:t>
            </w:r>
            <w:r w:rsidRPr="0069524C">
              <w:rPr>
                <w:sz w:val="20"/>
                <w:szCs w:val="20"/>
              </w:rPr>
              <w:softHyphen/>
              <w:t>телекоммуникационной сети «Интернет»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Пензенской области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1,8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1,9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2,1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2,2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0901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22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25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26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Увеличение количества выставочных проектов, осуществляемых в городе Кузнецке и за его пределами (по отношению к 2012 году)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21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40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80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67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93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ind w:left="-75" w:righ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 w:rsidRPr="00F46552"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ind w:left="-75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1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62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68</w:t>
            </w:r>
          </w:p>
        </w:tc>
        <w:tc>
          <w:tcPr>
            <w:tcW w:w="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71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73</w:t>
            </w:r>
          </w:p>
        </w:tc>
        <w:tc>
          <w:tcPr>
            <w:tcW w:w="67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 w:rsidRPr="00F46552">
              <w:rPr>
                <w:sz w:val="22"/>
                <w:szCs w:val="22"/>
              </w:rPr>
              <w:t>75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6552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094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21BD">
              <w:rPr>
                <w:b/>
                <w:bCs/>
                <w:sz w:val="22"/>
                <w:szCs w:val="22"/>
              </w:rPr>
              <w:t xml:space="preserve">Подпрограмма 2 «Развитие архивного дела в городе Кузнецке» 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документов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исполненных в законодательно установленные сроки запросов социально-</w:t>
            </w:r>
            <w:r w:rsidRPr="0069524C">
              <w:rPr>
                <w:sz w:val="20"/>
                <w:szCs w:val="20"/>
              </w:rPr>
              <w:softHyphen/>
              <w:t xml:space="preserve">правового характера, % 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7821BD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Доля архивных документов, включенных в электронные описи, в общем объеме документов архива, %</w:t>
            </w:r>
          </w:p>
        </w:tc>
        <w:tc>
          <w:tcPr>
            <w:tcW w:w="14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%</w:t>
            </w:r>
          </w:p>
        </w:tc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4</w:t>
            </w:r>
          </w:p>
        </w:tc>
        <w:tc>
          <w:tcPr>
            <w:tcW w:w="6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8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7821BD">
            <w:r w:rsidRPr="007821BD">
              <w:rPr>
                <w:sz w:val="22"/>
                <w:szCs w:val="22"/>
              </w:rPr>
              <w:t>14</w:t>
            </w:r>
          </w:p>
        </w:tc>
        <w:tc>
          <w:tcPr>
            <w:tcW w:w="75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821BD" w:rsidRDefault="00026520" w:rsidP="0069524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63288C">
            <w:pPr>
              <w:pStyle w:val="22"/>
              <w:shd w:val="clear" w:color="auto" w:fill="auto"/>
              <w:tabs>
                <w:tab w:val="left" w:pos="14325"/>
                <w:tab w:val="left" w:pos="16185"/>
              </w:tabs>
              <w:spacing w:before="0" w:after="0" w:line="310" w:lineRule="exact"/>
              <w:ind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3 «Развитие туризма в городе Кузнецке»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Количество событийных мероприятий в сфере туризма</w:t>
            </w:r>
          </w:p>
          <w:p w:rsidR="00026520" w:rsidRPr="0069524C" w:rsidRDefault="00026520" w:rsidP="0069524C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ед.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0901F9">
            <w:pPr>
              <w:pStyle w:val="10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  <w:tc>
          <w:tcPr>
            <w:tcW w:w="3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Сохранение объектов культурного наследия в удовлетворительном состоянии, в общем количестве объектов культурного наследия федерального, регионального и местного (муниципального) значения, расположенных на территории города Кузнецка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64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93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righ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100</w:t>
            </w:r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15524" w:type="dxa"/>
            <w:gridSpan w:val="4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left="-75" w:firstLine="0"/>
              <w:jc w:val="center"/>
              <w:rPr>
                <w:sz w:val="26"/>
                <w:szCs w:val="26"/>
              </w:rPr>
            </w:pPr>
            <w:r w:rsidRPr="0069524C">
              <w:rPr>
                <w:b/>
                <w:bCs/>
                <w:sz w:val="22"/>
                <w:szCs w:val="22"/>
              </w:rPr>
              <w:t>Подпрограмма 4 «Создание условий для реализации муниципальной программы»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732EF8">
            <w:r w:rsidRPr="00732EF8">
              <w:t>1.</w:t>
            </w:r>
          </w:p>
        </w:tc>
        <w:tc>
          <w:tcPr>
            <w:tcW w:w="32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Обеспечение эффективного контроля в сфере культуры, %</w:t>
            </w:r>
          </w:p>
          <w:p w:rsidR="00026520" w:rsidRPr="0069524C" w:rsidRDefault="00026520" w:rsidP="0069524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0901F9">
            <w:pPr>
              <w:pStyle w:val="22"/>
              <w:shd w:val="clear" w:color="auto" w:fill="auto"/>
              <w:spacing w:before="0" w:after="0" w:line="310" w:lineRule="exact"/>
              <w:ind w:firstLine="0"/>
              <w:jc w:val="center"/>
              <w:rPr>
                <w:sz w:val="24"/>
                <w:szCs w:val="24"/>
              </w:rPr>
            </w:pPr>
            <w:r w:rsidRPr="000C6B90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732EF8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26520" w:rsidRPr="00E26AB7" w:rsidTr="00AD37C7">
        <w:trPr>
          <w:tblCellSpacing w:w="5" w:type="nil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732EF8">
            <w:r w:rsidRPr="00732EF8">
              <w:t>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9524C" w:rsidRDefault="00026520" w:rsidP="0069524C">
            <w:pPr>
              <w:rPr>
                <w:sz w:val="20"/>
                <w:szCs w:val="20"/>
              </w:rPr>
            </w:pPr>
            <w:r w:rsidRPr="0069524C">
              <w:rPr>
                <w:sz w:val="20"/>
                <w:szCs w:val="20"/>
              </w:rPr>
              <w:t>Выполнение функций по реализации учетной политики, %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%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090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32EF8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EF8">
              <w:rPr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8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8CD"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948CD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26520" w:rsidRPr="00E26AB7" w:rsidRDefault="00026520" w:rsidP="000901F9">
      <w:pPr>
        <w:jc w:val="center"/>
        <w:rPr>
          <w:sz w:val="28"/>
          <w:szCs w:val="28"/>
        </w:rPr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C7344C">
      <w:pPr>
        <w:jc w:val="right"/>
        <w:rPr>
          <w:sz w:val="28"/>
          <w:szCs w:val="28"/>
        </w:rPr>
        <w:sectPr w:rsidR="00026520" w:rsidSect="000901F9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026520" w:rsidRPr="00E26AB7" w:rsidRDefault="00026520" w:rsidP="00C7344C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2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муниципальной программе 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«Развитие культуры и туризма города Кузнецка 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Сведения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об основных мерах правового регулирования в сфере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реализации муниципальной программы города Кузнецка</w:t>
      </w:r>
    </w:p>
    <w:p w:rsidR="00026520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6AB7">
        <w:rPr>
          <w:sz w:val="28"/>
          <w:szCs w:val="28"/>
        </w:rPr>
        <w:t>«Развитие культуры и туризма города Кузнецка Пензенской области»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1"/>
        <w:gridCol w:w="2126"/>
        <w:gridCol w:w="3402"/>
        <w:gridCol w:w="2410"/>
        <w:gridCol w:w="1984"/>
      </w:tblGrid>
      <w:tr w:rsidR="00026520" w:rsidRPr="00E26AB7">
        <w:trPr>
          <w:trHeight w:val="20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ind w:left="-75" w:right="-42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Вид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Основные положения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 правового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акта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ответственного за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подготовку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нормативного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правового акта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Ожидаемые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сроки</w:t>
            </w:r>
          </w:p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принятия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</w:tr>
      <w:tr w:rsidR="0002652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 «Формирование культурного пространства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Об утверждении порядков проведения отдельных мероприятий муниципальной программы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02652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 xml:space="preserve">                Подпрограмма 2 «Развитие архивного дела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МКУ</w:t>
            </w:r>
          </w:p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«Кузнецкий</w:t>
            </w:r>
          </w:p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городской</w:t>
            </w:r>
          </w:p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архив»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02652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3 «Развитие туризма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  <w:tr w:rsidR="00026520" w:rsidRPr="00E26AB7">
        <w:trPr>
          <w:tblCellSpacing w:w="5" w:type="nil"/>
        </w:trPr>
        <w:tc>
          <w:tcPr>
            <w:tcW w:w="1034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Подпрограмма 4 «Создание условий для реализации муниципальной программы»</w:t>
            </w:r>
          </w:p>
        </w:tc>
      </w:tr>
      <w:tr w:rsidR="00026520" w:rsidRPr="00E26AB7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C73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7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left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Внесение изменений в действующую редакцию, муниципальной программы города Кузнецка «Развитие культуры и туризма города Кузнецка Пензенской области»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Управление культуры города Кузнецка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0C6B90" w:rsidRDefault="00026520" w:rsidP="00C7344C">
            <w:pPr>
              <w:pStyle w:val="22"/>
              <w:shd w:val="clear" w:color="auto" w:fill="auto"/>
              <w:spacing w:before="0" w:after="0" w:line="302" w:lineRule="exact"/>
              <w:ind w:left="-75" w:right="-75" w:firstLine="0"/>
              <w:jc w:val="center"/>
              <w:rPr>
                <w:sz w:val="26"/>
                <w:szCs w:val="26"/>
              </w:rPr>
            </w:pPr>
            <w:r w:rsidRPr="000C6B90">
              <w:rPr>
                <w:sz w:val="26"/>
                <w:szCs w:val="26"/>
              </w:rPr>
              <w:t>По мере необходимости</w:t>
            </w:r>
          </w:p>
        </w:tc>
      </w:tr>
    </w:tbl>
    <w:p w:rsidR="00026520" w:rsidRPr="00E26AB7" w:rsidRDefault="00026520" w:rsidP="00C734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Pr="00E26AB7" w:rsidRDefault="00026520" w:rsidP="00C7344C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ind w:left="-72" w:hanging="144"/>
        <w:jc w:val="right"/>
        <w:rPr>
          <w:sz w:val="28"/>
          <w:szCs w:val="28"/>
        </w:rPr>
        <w:sectPr w:rsidR="0002652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026520" w:rsidRPr="00E26AB7" w:rsidRDefault="00026520" w:rsidP="00C7344C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3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026520" w:rsidRPr="00E26AB7" w:rsidRDefault="00026520" w:rsidP="00C734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области»</w:t>
      </w:r>
    </w:p>
    <w:p w:rsidR="00026520" w:rsidRPr="00E26AB7" w:rsidRDefault="0002652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Прогноз</w:t>
      </w:r>
    </w:p>
    <w:p w:rsidR="00026520" w:rsidRPr="00E26AB7" w:rsidRDefault="0002652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сводных показателей муниципальных заданий на оказание</w:t>
      </w:r>
    </w:p>
    <w:p w:rsidR="00026520" w:rsidRPr="00E26AB7" w:rsidRDefault="0002652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муниципальных услуг (выполнение работ) муниципальными</w:t>
      </w:r>
    </w:p>
    <w:p w:rsidR="00026520" w:rsidRPr="00E26AB7" w:rsidRDefault="0002652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 xml:space="preserve">учреждениями города Кузнецка по муниципальной программе </w:t>
      </w:r>
    </w:p>
    <w:p w:rsidR="00026520" w:rsidRPr="00E26AB7" w:rsidRDefault="00026520" w:rsidP="00C7344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026520" w:rsidRPr="00E26AB7" w:rsidRDefault="00026520" w:rsidP="00C7344C">
      <w:pPr>
        <w:pStyle w:val="ConsPlusNormal"/>
        <w:jc w:val="center"/>
        <w:rPr>
          <w:b/>
          <w:bCs/>
        </w:rPr>
      </w:pPr>
      <w:r w:rsidRPr="00E26AB7">
        <w:rPr>
          <w:b/>
          <w:bCs/>
        </w:rPr>
        <w:t>на 2014-2015 годы</w:t>
      </w:r>
    </w:p>
    <w:tbl>
      <w:tblPr>
        <w:tblW w:w="15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184"/>
        <w:gridCol w:w="2225"/>
        <w:gridCol w:w="2160"/>
        <w:gridCol w:w="1384"/>
        <w:gridCol w:w="1559"/>
        <w:gridCol w:w="1681"/>
        <w:gridCol w:w="2714"/>
        <w:gridCol w:w="3118"/>
      </w:tblGrid>
      <w:tr w:rsidR="00026520" w:rsidRPr="00E26AB7">
        <w:tc>
          <w:tcPr>
            <w:tcW w:w="4995" w:type="dxa"/>
            <w:gridSpan w:val="4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456" w:type="dxa"/>
            <w:gridSpan w:val="5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0"/>
                <w:szCs w:val="20"/>
              </w:rPr>
            </w:pPr>
            <w:r w:rsidRPr="00E26AB7">
              <w:rPr>
                <w:sz w:val="22"/>
                <w:szCs w:val="22"/>
              </w:rPr>
              <w:t>____</w:t>
            </w:r>
            <w:r w:rsidRPr="00E26AB7">
              <w:rPr>
                <w:b/>
                <w:bCs/>
                <w:sz w:val="22"/>
                <w:szCs w:val="22"/>
                <w:u w:val="single"/>
              </w:rPr>
              <w:t>Управление  культуры  города  Кузнецка</w:t>
            </w:r>
            <w:r w:rsidRPr="00E26AB7">
              <w:rPr>
                <w:sz w:val="22"/>
                <w:szCs w:val="22"/>
              </w:rPr>
              <w:t>____</w:t>
            </w:r>
          </w:p>
        </w:tc>
      </w:tr>
      <w:tr w:rsidR="00026520" w:rsidRPr="00E26AB7">
        <w:tc>
          <w:tcPr>
            <w:tcW w:w="426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384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Единица измерения объема муниципальной услуги</w:t>
            </w:r>
          </w:p>
        </w:tc>
        <w:tc>
          <w:tcPr>
            <w:tcW w:w="3240" w:type="dxa"/>
            <w:gridSpan w:val="2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Объем муниципальной услуги</w:t>
            </w:r>
          </w:p>
        </w:tc>
        <w:tc>
          <w:tcPr>
            <w:tcW w:w="5832" w:type="dxa"/>
            <w:gridSpan w:val="2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Расходы бюджета города Кузнецка на оказание муниципальной услуги (выполнение работы), тыс. рублей</w:t>
            </w: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/>
        </w:tc>
        <w:tc>
          <w:tcPr>
            <w:tcW w:w="2409" w:type="dxa"/>
            <w:gridSpan w:val="2"/>
            <w:vMerge/>
          </w:tcPr>
          <w:p w:rsidR="00026520" w:rsidRPr="00E26AB7" w:rsidRDefault="00026520" w:rsidP="00C7344C"/>
        </w:tc>
        <w:tc>
          <w:tcPr>
            <w:tcW w:w="2160" w:type="dxa"/>
            <w:vMerge/>
          </w:tcPr>
          <w:p w:rsidR="00026520" w:rsidRPr="00E26AB7" w:rsidRDefault="00026520" w:rsidP="00C7344C"/>
        </w:tc>
        <w:tc>
          <w:tcPr>
            <w:tcW w:w="1384" w:type="dxa"/>
            <w:vMerge/>
          </w:tcPr>
          <w:p w:rsidR="00026520" w:rsidRPr="00E26AB7" w:rsidRDefault="00026520" w:rsidP="00C7344C"/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2014 год</w:t>
            </w:r>
          </w:p>
        </w:tc>
        <w:tc>
          <w:tcPr>
            <w:tcW w:w="3118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2015 год</w:t>
            </w:r>
          </w:p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026520" w:rsidRPr="00E26AB7" w:rsidRDefault="0002652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Подпрограмма 1</w:t>
            </w:r>
            <w:r w:rsidRPr="00E26AB7">
              <w:rPr>
                <w:b/>
                <w:bCs/>
                <w:sz w:val="22"/>
                <w:szCs w:val="22"/>
              </w:rPr>
              <w:t xml:space="preserve">    Формирование культурного пространства</w:t>
            </w:r>
          </w:p>
        </w:tc>
      </w:tr>
      <w:tr w:rsidR="00026520" w:rsidRPr="00E26AB7">
        <w:tc>
          <w:tcPr>
            <w:tcW w:w="426" w:type="dxa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026520" w:rsidRPr="00E26AB7" w:rsidRDefault="00026520" w:rsidP="00C7344C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E26AB7">
              <w:rPr>
                <w:b/>
                <w:bCs/>
                <w:sz w:val="22"/>
                <w:szCs w:val="22"/>
              </w:rPr>
              <w:t>Управление культуры города Кузнецка</w:t>
            </w:r>
          </w:p>
        </w:tc>
      </w:tr>
      <w:tr w:rsidR="00026520" w:rsidRPr="00E26AB7">
        <w:trPr>
          <w:trHeight w:val="310"/>
        </w:trPr>
        <w:tc>
          <w:tcPr>
            <w:tcW w:w="426" w:type="dxa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026520" w:rsidRPr="00E26AB7" w:rsidRDefault="00026520" w:rsidP="00C7344C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E26AB7">
              <w:rPr>
                <w:sz w:val="24"/>
                <w:szCs w:val="24"/>
              </w:rPr>
              <w:t xml:space="preserve">Мероприятие </w:t>
            </w:r>
            <w:r w:rsidRPr="00E26AB7">
              <w:rPr>
                <w:b/>
                <w:bCs/>
                <w:sz w:val="24"/>
                <w:szCs w:val="24"/>
              </w:rPr>
              <w:t xml:space="preserve">  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026520" w:rsidRPr="00E26AB7">
        <w:tc>
          <w:tcPr>
            <w:tcW w:w="426" w:type="dxa"/>
            <w:vMerge w:val="restart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84</w:t>
            </w:r>
          </w:p>
        </w:tc>
        <w:tc>
          <w:tcPr>
            <w:tcW w:w="2714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23511,8</w:t>
            </w:r>
          </w:p>
        </w:tc>
        <w:tc>
          <w:tcPr>
            <w:tcW w:w="3118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24563,0</w:t>
            </w:r>
          </w:p>
        </w:tc>
      </w:tr>
      <w:tr w:rsidR="00026520" w:rsidRPr="00E26AB7">
        <w:trPr>
          <w:trHeight w:val="920"/>
        </w:trPr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досуговых мероприятий на платной основе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714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689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rPr>
          <w:trHeight w:val="953"/>
        </w:trPr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мероприятий на безвозмездной основе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762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791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rPr>
          <w:trHeight w:val="165"/>
        </w:trPr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массовых мероприятий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49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55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клубов по интересам, любительских объединений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19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  <w:vMerge w:val="restart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gridSpan w:val="2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досуговых мероприятий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151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184</w:t>
            </w:r>
          </w:p>
        </w:tc>
        <w:tc>
          <w:tcPr>
            <w:tcW w:w="2714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3883,7</w:t>
            </w:r>
          </w:p>
        </w:tc>
        <w:tc>
          <w:tcPr>
            <w:tcW w:w="3118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3887,5</w:t>
            </w: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содержанию объектов учреждения</w:t>
            </w:r>
          </w:p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в надлежащем состоянии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благоустройству и озеленению территории парка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Кв.м.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31495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Услуга по обслуживанию посетителей на аттракционах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25938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23316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5" w:type="dxa"/>
            <w:gridSpan w:val="8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библиотечного дела</w:t>
            </w:r>
          </w:p>
        </w:tc>
      </w:tr>
      <w:tr w:rsidR="00026520" w:rsidRPr="00E26AB7">
        <w:tc>
          <w:tcPr>
            <w:tcW w:w="426" w:type="dxa"/>
            <w:vMerge w:val="restart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gridSpan w:val="2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документов, выданных библиотекой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507923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508000</w:t>
            </w:r>
          </w:p>
        </w:tc>
        <w:tc>
          <w:tcPr>
            <w:tcW w:w="2714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14039,0</w:t>
            </w:r>
          </w:p>
        </w:tc>
        <w:tc>
          <w:tcPr>
            <w:tcW w:w="3118" w:type="dxa"/>
            <w:vMerge w:val="restart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14799,7</w:t>
            </w: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Запись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3000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2500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26520" w:rsidRPr="00E26AB7">
        <w:trPr>
          <w:trHeight w:val="745"/>
        </w:trPr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конкурсов и фестивалей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426" w:type="dxa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Меропр.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2714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26520" w:rsidRPr="00E26AB7">
        <w:tc>
          <w:tcPr>
            <w:tcW w:w="15451" w:type="dxa"/>
            <w:gridSpan w:val="9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   </w:t>
            </w:r>
            <w:r w:rsidRPr="00E26AB7">
              <w:rPr>
                <w:b/>
                <w:bCs/>
                <w:sz w:val="22"/>
                <w:szCs w:val="22"/>
              </w:rPr>
              <w:t>Развитие музейного дела</w:t>
            </w:r>
          </w:p>
        </w:tc>
      </w:tr>
      <w:tr w:rsidR="00026520" w:rsidRPr="00E26AB7">
        <w:tc>
          <w:tcPr>
            <w:tcW w:w="610" w:type="dxa"/>
            <w:gridSpan w:val="2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Услуги, оказываемые населению в сфере музейного дела</w:t>
            </w: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10216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10600</w:t>
            </w:r>
          </w:p>
        </w:tc>
        <w:tc>
          <w:tcPr>
            <w:tcW w:w="271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2409,3</w:t>
            </w:r>
          </w:p>
        </w:tc>
        <w:tc>
          <w:tcPr>
            <w:tcW w:w="3118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2482,4</w:t>
            </w:r>
          </w:p>
        </w:tc>
      </w:tr>
      <w:tr w:rsidR="00026520" w:rsidRPr="00E26AB7">
        <w:tc>
          <w:tcPr>
            <w:tcW w:w="15451" w:type="dxa"/>
            <w:gridSpan w:val="9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 xml:space="preserve">Мероприятие  </w:t>
            </w:r>
            <w:r w:rsidRPr="00E26AB7">
              <w:rPr>
                <w:b/>
                <w:bCs/>
                <w:sz w:val="22"/>
                <w:szCs w:val="22"/>
              </w:rPr>
              <w:t>Поддержка, сохранение и развитие художественного творчества</w:t>
            </w:r>
          </w:p>
        </w:tc>
      </w:tr>
      <w:tr w:rsidR="00026520" w:rsidRPr="00E26AB7">
        <w:tc>
          <w:tcPr>
            <w:tcW w:w="610" w:type="dxa"/>
            <w:gridSpan w:val="2"/>
          </w:tcPr>
          <w:p w:rsidR="00026520" w:rsidRPr="00E26AB7" w:rsidRDefault="00026520" w:rsidP="00C7344C">
            <w:pPr>
              <w:pStyle w:val="ConsPlusNormal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1.</w:t>
            </w:r>
          </w:p>
        </w:tc>
        <w:tc>
          <w:tcPr>
            <w:tcW w:w="2225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Обеспечение обучения по образовательным программам дополнительного образования детей художественно-эстетической направленности</w:t>
            </w:r>
          </w:p>
        </w:tc>
        <w:tc>
          <w:tcPr>
            <w:tcW w:w="2160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Контингент (учащиеся)</w:t>
            </w:r>
          </w:p>
        </w:tc>
        <w:tc>
          <w:tcPr>
            <w:tcW w:w="138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1441</w:t>
            </w:r>
          </w:p>
        </w:tc>
        <w:tc>
          <w:tcPr>
            <w:tcW w:w="1681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1495</w:t>
            </w:r>
          </w:p>
        </w:tc>
        <w:tc>
          <w:tcPr>
            <w:tcW w:w="2714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27619,8</w:t>
            </w:r>
          </w:p>
        </w:tc>
        <w:tc>
          <w:tcPr>
            <w:tcW w:w="3118" w:type="dxa"/>
          </w:tcPr>
          <w:p w:rsidR="00026520" w:rsidRPr="00E26AB7" w:rsidRDefault="00026520" w:rsidP="00C7344C">
            <w:pPr>
              <w:pStyle w:val="ConsPlusNormal"/>
              <w:jc w:val="center"/>
              <w:rPr>
                <w:sz w:val="22"/>
                <w:szCs w:val="22"/>
              </w:rPr>
            </w:pPr>
            <w:r w:rsidRPr="00E26AB7">
              <w:rPr>
                <w:sz w:val="22"/>
                <w:szCs w:val="22"/>
              </w:rPr>
              <w:t>30633,3</w:t>
            </w:r>
          </w:p>
        </w:tc>
      </w:tr>
    </w:tbl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Pr="00E26AB7" w:rsidRDefault="00026520" w:rsidP="00C7344C">
      <w:pPr>
        <w:jc w:val="right"/>
        <w:rPr>
          <w:sz w:val="28"/>
          <w:szCs w:val="28"/>
        </w:rPr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Pr="00907124" w:rsidRDefault="00026520" w:rsidP="00C54966">
      <w:pPr>
        <w:widowControl w:val="0"/>
        <w:autoSpaceDE w:val="0"/>
        <w:autoSpaceDN w:val="0"/>
        <w:adjustRightInd w:val="0"/>
        <w:jc w:val="right"/>
      </w:pPr>
      <w:r w:rsidRPr="00907124">
        <w:t>Приложение № 3.1</w:t>
      </w:r>
    </w:p>
    <w:p w:rsidR="00026520" w:rsidRPr="00907124" w:rsidRDefault="00026520" w:rsidP="00042B14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026520" w:rsidRPr="00907124" w:rsidRDefault="00026520" w:rsidP="00042B14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026520" w:rsidRPr="00907124" w:rsidRDefault="00026520" w:rsidP="00042B14">
      <w:pPr>
        <w:widowControl w:val="0"/>
        <w:autoSpaceDE w:val="0"/>
        <w:autoSpaceDN w:val="0"/>
        <w:adjustRightInd w:val="0"/>
        <w:jc w:val="right"/>
      </w:pPr>
      <w:r w:rsidRPr="00907124">
        <w:t>Пензенской области»</w:t>
      </w:r>
    </w:p>
    <w:p w:rsidR="00026520" w:rsidRPr="00E26AB7" w:rsidRDefault="00026520" w:rsidP="00907124">
      <w:pPr>
        <w:widowControl w:val="0"/>
        <w:autoSpaceDE w:val="0"/>
        <w:autoSpaceDN w:val="0"/>
        <w:adjustRightInd w:val="0"/>
        <w:ind w:firstLine="180"/>
        <w:jc w:val="right"/>
      </w:pPr>
    </w:p>
    <w:p w:rsidR="00026520" w:rsidRPr="00907124" w:rsidRDefault="00026520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Прогноз</w:t>
      </w:r>
    </w:p>
    <w:p w:rsidR="00026520" w:rsidRPr="00907124" w:rsidRDefault="00026520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сводных показателей муниципальных заданий на оказание</w:t>
      </w:r>
    </w:p>
    <w:p w:rsidR="00026520" w:rsidRPr="00907124" w:rsidRDefault="00026520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муниципальных услуг (выполнение работ) муниципальными</w:t>
      </w:r>
    </w:p>
    <w:p w:rsidR="00026520" w:rsidRPr="00907124" w:rsidRDefault="00026520" w:rsidP="00907124">
      <w:pPr>
        <w:pStyle w:val="ConsPlusNormal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учреждениями города Кузнецка по муниципальной программе</w:t>
      </w:r>
    </w:p>
    <w:p w:rsidR="00026520" w:rsidRPr="00907124" w:rsidRDefault="00026520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 xml:space="preserve">«Развитие культуры и туризма города Кузнецка Пензенской области» </w:t>
      </w:r>
    </w:p>
    <w:p w:rsidR="00026520" w:rsidRPr="00907124" w:rsidRDefault="00026520" w:rsidP="00907124">
      <w:pPr>
        <w:spacing w:line="480" w:lineRule="auto"/>
        <w:jc w:val="center"/>
        <w:rPr>
          <w:b/>
          <w:bCs/>
          <w:sz w:val="22"/>
          <w:szCs w:val="22"/>
        </w:rPr>
      </w:pPr>
      <w:r w:rsidRPr="00907124">
        <w:rPr>
          <w:b/>
          <w:bCs/>
          <w:sz w:val="22"/>
          <w:szCs w:val="22"/>
        </w:rPr>
        <w:t>на 2016-2018 годы</w:t>
      </w:r>
    </w:p>
    <w:tbl>
      <w:tblPr>
        <w:tblW w:w="155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"/>
        <w:gridCol w:w="4222"/>
        <w:gridCol w:w="2729"/>
        <w:gridCol w:w="1118"/>
        <w:gridCol w:w="50"/>
        <w:gridCol w:w="1172"/>
        <w:gridCol w:w="343"/>
        <w:gridCol w:w="816"/>
        <w:gridCol w:w="8"/>
        <w:gridCol w:w="204"/>
        <w:gridCol w:w="896"/>
        <w:gridCol w:w="58"/>
        <w:gridCol w:w="8"/>
        <w:gridCol w:w="135"/>
        <w:gridCol w:w="1047"/>
        <w:gridCol w:w="1170"/>
        <w:gridCol w:w="44"/>
        <w:gridCol w:w="21"/>
        <w:gridCol w:w="161"/>
        <w:gridCol w:w="44"/>
        <w:gridCol w:w="978"/>
      </w:tblGrid>
      <w:tr w:rsidR="00026520" w:rsidRPr="00B63513">
        <w:tc>
          <w:tcPr>
            <w:tcW w:w="7311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3" w:type="dxa"/>
            <w:gridSpan w:val="18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№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п/п</w:t>
            </w: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муниципальной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 (работы)</w:t>
            </w:r>
          </w:p>
        </w:tc>
        <w:tc>
          <w:tcPr>
            <w:tcW w:w="2729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Наименование показателя, характеризующего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услуги (работы)</w:t>
            </w:r>
          </w:p>
        </w:tc>
        <w:tc>
          <w:tcPr>
            <w:tcW w:w="1168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 измерения объема муниципальной услуги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(работы)</w:t>
            </w:r>
          </w:p>
        </w:tc>
        <w:tc>
          <w:tcPr>
            <w:tcW w:w="3439" w:type="dxa"/>
            <w:gridSpan w:val="6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Объем муниципальной услуги (работы)</w:t>
            </w:r>
          </w:p>
        </w:tc>
        <w:tc>
          <w:tcPr>
            <w:tcW w:w="3666" w:type="dxa"/>
            <w:gridSpan w:val="1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Расходы бюджета города Кузнецка на оказание муниципальной услуги (выполнение работы),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тыс. рублей</w:t>
            </w: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2018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2016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2017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</w:t>
            </w:r>
          </w:p>
        </w:tc>
        <w:tc>
          <w:tcPr>
            <w:tcW w:w="1248" w:type="dxa"/>
            <w:gridSpan w:val="5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 xml:space="preserve">2018 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год.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9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5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10</w:t>
            </w:r>
          </w:p>
        </w:tc>
      </w:tr>
      <w:tr w:rsidR="00026520" w:rsidRPr="00B63513">
        <w:trPr>
          <w:trHeight w:val="174"/>
        </w:trPr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84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26192,0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34152,3</w:t>
            </w:r>
          </w:p>
        </w:tc>
        <w:tc>
          <w:tcPr>
            <w:tcW w:w="1204" w:type="dxa"/>
            <w:gridSpan w:val="4"/>
            <w:vMerge w:val="restart"/>
          </w:tcPr>
          <w:p w:rsidR="00026520" w:rsidRPr="00B63513" w:rsidRDefault="00026520" w:rsidP="00D471CE">
            <w:pPr>
              <w:ind w:hanging="375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досуговых мероприятий на платной основе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704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710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мероприятий на безвозмездной основе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798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массовых мероприятий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89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клубов по интересам, любительских объединений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19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досуговых мероприятий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184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200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4353,0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5800,4</w:t>
            </w:r>
          </w:p>
        </w:tc>
        <w:tc>
          <w:tcPr>
            <w:tcW w:w="1204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содержанию объектов учреждения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в надлежащем состоянии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благоустройству и озеленению территории парка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Услуга по обслуживанию посетителей на аттракционах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ind w:firstLine="82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23350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ind w:left="186" w:hanging="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1248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37525,2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4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и проведение культурно-массовых мероприятий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48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4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6890,0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Площадь территории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Кв.м.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31495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 обслуживание населения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документов, выданных библиотекой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Экз.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517792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15945,1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21523,6</w:t>
            </w:r>
          </w:p>
        </w:tc>
        <w:tc>
          <w:tcPr>
            <w:tcW w:w="1183" w:type="dxa"/>
            <w:gridSpan w:val="3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24481,5</w:t>
            </w: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Запись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722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конкурсов и фестивалей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2.</w:t>
            </w: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посещений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172250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 стационарных условиях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143050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вне стационара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посещений удаленно через сеть интернет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единица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7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Услуги, оказываемые населению в сфере музейного дела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11000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</w:tcPr>
          <w:p w:rsidR="00026520" w:rsidRPr="00B63513" w:rsidRDefault="00026520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2578,7</w:t>
            </w:r>
          </w:p>
        </w:tc>
        <w:tc>
          <w:tcPr>
            <w:tcW w:w="1396" w:type="dxa"/>
            <w:gridSpan w:val="4"/>
          </w:tcPr>
          <w:p w:rsidR="00026520" w:rsidRPr="00B63513" w:rsidRDefault="00026520" w:rsidP="00D47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4130,5</w:t>
            </w:r>
          </w:p>
        </w:tc>
        <w:tc>
          <w:tcPr>
            <w:tcW w:w="1022" w:type="dxa"/>
            <w:gridSpan w:val="2"/>
          </w:tcPr>
          <w:p w:rsidR="00026520" w:rsidRPr="00B63513" w:rsidRDefault="00026520" w:rsidP="00D471CE">
            <w:pPr>
              <w:ind w:right="-127"/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13433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96" w:type="dxa"/>
            <w:gridSpan w:val="4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7419,8</w:t>
            </w:r>
          </w:p>
        </w:tc>
      </w:tr>
      <w:tr w:rsidR="00026520" w:rsidRPr="00B63513">
        <w:tc>
          <w:tcPr>
            <w:tcW w:w="360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посетителей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0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выставок</w:t>
            </w:r>
          </w:p>
        </w:tc>
        <w:tc>
          <w:tcPr>
            <w:tcW w:w="1168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Ед.</w:t>
            </w:r>
          </w:p>
        </w:tc>
        <w:tc>
          <w:tcPr>
            <w:tcW w:w="117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9" w:type="dxa"/>
            <w:gridSpan w:val="2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6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6" w:type="dxa"/>
            <w:gridSpan w:val="4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2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4" w:type="dxa"/>
            <w:gridSpan w:val="20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1.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общеобразовательных программ(дополнительные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Контингент (учащиеся)</w:t>
            </w:r>
          </w:p>
        </w:tc>
        <w:tc>
          <w:tcPr>
            <w:tcW w:w="1118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Чел.</w:t>
            </w:r>
          </w:p>
        </w:tc>
        <w:tc>
          <w:tcPr>
            <w:tcW w:w="1565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1535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</w:t>
            </w:r>
          </w:p>
        </w:tc>
        <w:tc>
          <w:tcPr>
            <w:tcW w:w="1097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0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35184,1</w:t>
            </w:r>
          </w:p>
        </w:tc>
        <w:tc>
          <w:tcPr>
            <w:tcW w:w="1440" w:type="dxa"/>
            <w:gridSpan w:val="5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38974,1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2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318566</w:t>
            </w:r>
          </w:p>
        </w:tc>
        <w:tc>
          <w:tcPr>
            <w:tcW w:w="1047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gridSpan w:val="5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  <w:vMerge w:val="restart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45137,3</w:t>
            </w:r>
          </w:p>
        </w:tc>
      </w:tr>
      <w:tr w:rsidR="00026520" w:rsidRPr="00B63513">
        <w:tc>
          <w:tcPr>
            <w:tcW w:w="360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3.</w:t>
            </w:r>
          </w:p>
        </w:tc>
        <w:tc>
          <w:tcPr>
            <w:tcW w:w="4222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Реализация дополнительных предпрофессиональных программ</w:t>
            </w:r>
          </w:p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18" w:type="dxa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 w:rsidRPr="00B63513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565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8" w:type="dxa"/>
            <w:gridSpan w:val="3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7" w:type="dxa"/>
            <w:gridSpan w:val="4"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</w:t>
            </w:r>
          </w:p>
        </w:tc>
        <w:tc>
          <w:tcPr>
            <w:tcW w:w="1047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5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026520" w:rsidRPr="00B63513" w:rsidRDefault="00026520" w:rsidP="00D471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26520" w:rsidRPr="00B63513" w:rsidRDefault="00026520" w:rsidP="00907124">
      <w:pPr>
        <w:rPr>
          <w:sz w:val="16"/>
          <w:szCs w:val="16"/>
        </w:rPr>
      </w:pPr>
    </w:p>
    <w:p w:rsidR="00026520" w:rsidRPr="00EB4077" w:rsidRDefault="00026520" w:rsidP="00907124">
      <w:pPr>
        <w:ind w:left="-72" w:hanging="144"/>
        <w:jc w:val="right"/>
        <w:rPr>
          <w:sz w:val="28"/>
          <w:szCs w:val="28"/>
        </w:rPr>
      </w:pPr>
    </w:p>
    <w:p w:rsidR="00026520" w:rsidRPr="00EB4077" w:rsidRDefault="00026520" w:rsidP="00907124">
      <w:pPr>
        <w:ind w:left="-72" w:firstLine="72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Pr="00E26AB7" w:rsidRDefault="00026520" w:rsidP="00F81C57">
      <w:pPr>
        <w:ind w:left="-72" w:hanging="144"/>
        <w:jc w:val="right"/>
        <w:rPr>
          <w:sz w:val="28"/>
          <w:szCs w:val="28"/>
        </w:rPr>
      </w:pPr>
    </w:p>
    <w:p w:rsidR="00026520" w:rsidRDefault="00026520" w:rsidP="00F81C57">
      <w:pPr>
        <w:rPr>
          <w:sz w:val="28"/>
          <w:szCs w:val="28"/>
        </w:rPr>
      </w:pPr>
    </w:p>
    <w:p w:rsidR="00026520" w:rsidRDefault="00026520" w:rsidP="00F81C57">
      <w:pPr>
        <w:rPr>
          <w:sz w:val="28"/>
          <w:szCs w:val="28"/>
        </w:rPr>
      </w:pPr>
    </w:p>
    <w:p w:rsidR="00026520" w:rsidRPr="00907124" w:rsidRDefault="00026520" w:rsidP="00105341">
      <w:pPr>
        <w:widowControl w:val="0"/>
        <w:autoSpaceDE w:val="0"/>
        <w:autoSpaceDN w:val="0"/>
        <w:adjustRightInd w:val="0"/>
        <w:jc w:val="right"/>
      </w:pPr>
      <w:r w:rsidRPr="00907124">
        <w:t>Приложение № 3.2</w:t>
      </w:r>
    </w:p>
    <w:p w:rsidR="00026520" w:rsidRPr="00907124" w:rsidRDefault="00026520" w:rsidP="00105341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026520" w:rsidRPr="00907124" w:rsidRDefault="00026520" w:rsidP="00105341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026520" w:rsidRPr="00E26AB7" w:rsidRDefault="00026520" w:rsidP="001053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026520" w:rsidRPr="00907124" w:rsidRDefault="00026520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026520" w:rsidRPr="00907124" w:rsidRDefault="00026520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026520" w:rsidRPr="00907124" w:rsidRDefault="00026520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026520" w:rsidRPr="00907124" w:rsidRDefault="00026520" w:rsidP="00105341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026520" w:rsidRPr="00907124" w:rsidRDefault="00026520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026520" w:rsidRPr="00907124" w:rsidRDefault="00026520" w:rsidP="00105341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36"/>
        <w:gridCol w:w="1184"/>
        <w:gridCol w:w="216"/>
        <w:gridCol w:w="1284"/>
        <w:gridCol w:w="42"/>
        <w:gridCol w:w="863"/>
        <w:gridCol w:w="39"/>
        <w:gridCol w:w="614"/>
        <w:gridCol w:w="6"/>
        <w:gridCol w:w="155"/>
        <w:gridCol w:w="386"/>
        <w:gridCol w:w="70"/>
        <w:gridCol w:w="17"/>
        <w:gridCol w:w="504"/>
        <w:gridCol w:w="64"/>
        <w:gridCol w:w="25"/>
        <w:gridCol w:w="580"/>
        <w:gridCol w:w="51"/>
        <w:gridCol w:w="17"/>
        <w:gridCol w:w="652"/>
        <w:gridCol w:w="43"/>
        <w:gridCol w:w="17"/>
        <w:gridCol w:w="7"/>
        <w:gridCol w:w="653"/>
        <w:gridCol w:w="67"/>
        <w:gridCol w:w="17"/>
        <w:gridCol w:w="636"/>
        <w:gridCol w:w="67"/>
        <w:gridCol w:w="17"/>
        <w:gridCol w:w="523"/>
        <w:gridCol w:w="6"/>
        <w:gridCol w:w="11"/>
        <w:gridCol w:w="39"/>
        <w:gridCol w:w="43"/>
        <w:gridCol w:w="540"/>
        <w:gridCol w:w="151"/>
        <w:gridCol w:w="26"/>
        <w:gridCol w:w="17"/>
        <w:gridCol w:w="526"/>
        <w:gridCol w:w="171"/>
        <w:gridCol w:w="26"/>
        <w:gridCol w:w="19"/>
        <w:gridCol w:w="41"/>
        <w:gridCol w:w="541"/>
        <w:gridCol w:w="45"/>
        <w:gridCol w:w="74"/>
        <w:gridCol w:w="2"/>
        <w:gridCol w:w="11"/>
        <w:gridCol w:w="519"/>
        <w:gridCol w:w="4"/>
        <w:gridCol w:w="656"/>
        <w:gridCol w:w="66"/>
        <w:gridCol w:w="626"/>
        <w:gridCol w:w="34"/>
        <w:gridCol w:w="36"/>
        <w:gridCol w:w="29"/>
        <w:gridCol w:w="522"/>
        <w:gridCol w:w="96"/>
        <w:gridCol w:w="45"/>
        <w:gridCol w:w="59"/>
        <w:gridCol w:w="506"/>
        <w:gridCol w:w="146"/>
        <w:gridCol w:w="13"/>
        <w:gridCol w:w="60"/>
        <w:gridCol w:w="529"/>
        <w:gridCol w:w="76"/>
        <w:gridCol w:w="117"/>
        <w:gridCol w:w="458"/>
        <w:gridCol w:w="246"/>
      </w:tblGrid>
      <w:tr w:rsidR="00026520" w:rsidRPr="00EB4077">
        <w:tc>
          <w:tcPr>
            <w:tcW w:w="311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1" w:type="dxa"/>
            <w:gridSpan w:val="6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026520" w:rsidRPr="00EB4077"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0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06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866" w:type="dxa"/>
            <w:gridSpan w:val="2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489" w:type="dxa"/>
            <w:gridSpan w:val="3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6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22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</w:tcPr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17" w:type="dxa"/>
            <w:gridSpan w:val="7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3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6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56" w:type="dxa"/>
            <w:gridSpan w:val="4"/>
          </w:tcPr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98" w:type="dxa"/>
            <w:gridSpan w:val="3"/>
          </w:tcPr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89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622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17" w:type="dxa"/>
            <w:gridSpan w:val="7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3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66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56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59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89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026520" w:rsidRPr="00EB4077">
        <w:trPr>
          <w:trHeight w:val="174"/>
        </w:trPr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026520" w:rsidRPr="00EB4077"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026520" w:rsidRPr="00907124" w:rsidRDefault="00026520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907124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907124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907124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trHeight w:val="365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907124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  <w:vMerge w:val="restart"/>
          </w:tcPr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 w:rsidRPr="00907124">
              <w:rPr>
                <w:sz w:val="12"/>
                <w:szCs w:val="12"/>
              </w:rPr>
              <w:t xml:space="preserve">Организация досуга </w:t>
            </w:r>
          </w:p>
          <w:p w:rsidR="00026520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Организация досуга </w:t>
            </w:r>
          </w:p>
          <w:p w:rsidR="00026520" w:rsidRPr="00816AA7" w:rsidRDefault="00026520" w:rsidP="00D471CE">
            <w:pPr>
              <w:jc w:val="center"/>
              <w:rPr>
                <w:sz w:val="12"/>
                <w:szCs w:val="12"/>
              </w:rPr>
            </w:pPr>
            <w:r w:rsidRPr="00816AA7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3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19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4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7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7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637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656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626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662</w:t>
            </w:r>
          </w:p>
        </w:tc>
        <w:tc>
          <w:tcPr>
            <w:tcW w:w="800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39224,0</w:t>
            </w:r>
          </w:p>
        </w:tc>
        <w:tc>
          <w:tcPr>
            <w:tcW w:w="673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38345,5</w:t>
            </w:r>
          </w:p>
        </w:tc>
        <w:tc>
          <w:tcPr>
            <w:tcW w:w="519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45339,7</w:t>
            </w:r>
          </w:p>
        </w:tc>
        <w:tc>
          <w:tcPr>
            <w:tcW w:w="66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46529,0</w:t>
            </w:r>
          </w:p>
        </w:tc>
        <w:tc>
          <w:tcPr>
            <w:tcW w:w="724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48620,7</w:t>
            </w:r>
          </w:p>
        </w:tc>
        <w:tc>
          <w:tcPr>
            <w:tcW w:w="683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42320,9</w:t>
            </w:r>
          </w:p>
        </w:tc>
        <w:tc>
          <w:tcPr>
            <w:tcW w:w="767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41367,2</w:t>
            </w:r>
          </w:p>
        </w:tc>
        <w:tc>
          <w:tcPr>
            <w:tcW w:w="589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  <w:tc>
          <w:tcPr>
            <w:tcW w:w="89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42282,9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6808,3</w:t>
            </w:r>
          </w:p>
        </w:tc>
        <w:tc>
          <w:tcPr>
            <w:tcW w:w="673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6881,9</w:t>
            </w:r>
          </w:p>
        </w:tc>
        <w:tc>
          <w:tcPr>
            <w:tcW w:w="519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6817,1</w:t>
            </w:r>
          </w:p>
        </w:tc>
        <w:tc>
          <w:tcPr>
            <w:tcW w:w="660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7952,7</w:t>
            </w:r>
          </w:p>
        </w:tc>
        <w:tc>
          <w:tcPr>
            <w:tcW w:w="724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8664,8</w:t>
            </w:r>
          </w:p>
        </w:tc>
        <w:tc>
          <w:tcPr>
            <w:tcW w:w="683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4568,4</w:t>
            </w:r>
          </w:p>
        </w:tc>
        <w:tc>
          <w:tcPr>
            <w:tcW w:w="754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4509,0</w:t>
            </w:r>
          </w:p>
        </w:tc>
        <w:tc>
          <w:tcPr>
            <w:tcW w:w="602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  <w:tc>
          <w:tcPr>
            <w:tcW w:w="897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7718,1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Кв.м.</w:t>
            </w:r>
          </w:p>
        </w:tc>
        <w:tc>
          <w:tcPr>
            <w:tcW w:w="81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7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648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799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3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2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22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Экз.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27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26398,6</w:t>
            </w:r>
          </w:p>
        </w:tc>
        <w:tc>
          <w:tcPr>
            <w:tcW w:w="606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25802,6</w:t>
            </w:r>
          </w:p>
        </w:tc>
        <w:tc>
          <w:tcPr>
            <w:tcW w:w="660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28374,2</w:t>
            </w:r>
          </w:p>
        </w:tc>
        <w:tc>
          <w:tcPr>
            <w:tcW w:w="692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29456,5</w:t>
            </w:r>
          </w:p>
        </w:tc>
        <w:tc>
          <w:tcPr>
            <w:tcW w:w="762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23154,8</w:t>
            </w:r>
          </w:p>
        </w:tc>
        <w:tc>
          <w:tcPr>
            <w:tcW w:w="724" w:type="dxa"/>
            <w:gridSpan w:val="4"/>
            <w:vMerge w:val="restart"/>
          </w:tcPr>
          <w:p w:rsidR="00026520" w:rsidRPr="00C7434F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23067,8</w:t>
            </w:r>
          </w:p>
        </w:tc>
        <w:tc>
          <w:tcPr>
            <w:tcW w:w="665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  <w:tc>
          <w:tcPr>
            <w:tcW w:w="575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25533,8</w:t>
            </w: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Запись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A745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2.</w:t>
            </w:r>
          </w:p>
        </w:tc>
        <w:tc>
          <w:tcPr>
            <w:tcW w:w="122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 w:rsidTr="0065182B">
        <w:trPr>
          <w:gridAfter w:val="1"/>
          <w:wAfter w:w="242" w:type="dxa"/>
          <w:trHeight w:val="483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134742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143875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163616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167315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200450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225170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200835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28950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30692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35874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34857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41340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56430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42000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20924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23374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29082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30210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35270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42600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34225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22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rPr>
          <w:gridAfter w:val="1"/>
          <w:wAfter w:w="242" w:type="dxa"/>
        </w:trPr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6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4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90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4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4130,5</w:t>
            </w:r>
          </w:p>
        </w:tc>
        <w:tc>
          <w:tcPr>
            <w:tcW w:w="651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66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62" w:type="dxa"/>
            <w:gridSpan w:val="4"/>
          </w:tcPr>
          <w:p w:rsidR="00026520" w:rsidRPr="00EB4077" w:rsidRDefault="00026520" w:rsidP="00D471CE">
            <w:pPr>
              <w:ind w:hanging="796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55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46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895" w:type="dxa"/>
            <w:gridSpan w:val="4"/>
          </w:tcPr>
          <w:p w:rsidR="00026520" w:rsidRPr="00EB4077" w:rsidRDefault="00026520" w:rsidP="00D471CE">
            <w:pPr>
              <w:ind w:right="-127"/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2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2849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3618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4438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3927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90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40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7564,9</w:t>
            </w:r>
          </w:p>
        </w:tc>
        <w:tc>
          <w:tcPr>
            <w:tcW w:w="627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8319,4</w:t>
            </w:r>
          </w:p>
        </w:tc>
        <w:tc>
          <w:tcPr>
            <w:tcW w:w="651" w:type="dxa"/>
            <w:gridSpan w:val="5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9027,3</w:t>
            </w:r>
          </w:p>
        </w:tc>
        <w:tc>
          <w:tcPr>
            <w:tcW w:w="660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9108,8</w:t>
            </w:r>
          </w:p>
        </w:tc>
        <w:tc>
          <w:tcPr>
            <w:tcW w:w="762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9805,7</w:t>
            </w:r>
          </w:p>
        </w:tc>
        <w:tc>
          <w:tcPr>
            <w:tcW w:w="55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8035,3</w:t>
            </w:r>
          </w:p>
        </w:tc>
        <w:tc>
          <w:tcPr>
            <w:tcW w:w="706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7817,0</w:t>
            </w:r>
          </w:p>
        </w:tc>
        <w:tc>
          <w:tcPr>
            <w:tcW w:w="746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  <w:tc>
          <w:tcPr>
            <w:tcW w:w="895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8023,7</w:t>
            </w:r>
          </w:p>
        </w:tc>
      </w:tr>
      <w:tr w:rsidR="00026520" w:rsidRPr="00EB4077">
        <w:tc>
          <w:tcPr>
            <w:tcW w:w="397" w:type="dxa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3750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4096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4526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4806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90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40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0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Ед.</w:t>
            </w:r>
          </w:p>
        </w:tc>
        <w:tc>
          <w:tcPr>
            <w:tcW w:w="653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2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1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4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90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740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5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1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6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5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026520" w:rsidRPr="00EB4077">
        <w:tc>
          <w:tcPr>
            <w:tcW w:w="397" w:type="dxa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983" w:type="dxa"/>
            <w:gridSpan w:val="69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026520" w:rsidRPr="00EB4077">
        <w:tc>
          <w:tcPr>
            <w:tcW w:w="43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1.</w:t>
            </w:r>
          </w:p>
        </w:tc>
        <w:tc>
          <w:tcPr>
            <w:tcW w:w="140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Чел.</w:t>
            </w:r>
          </w:p>
        </w:tc>
        <w:tc>
          <w:tcPr>
            <w:tcW w:w="6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5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05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663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77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0</w:t>
            </w:r>
          </w:p>
        </w:tc>
        <w:tc>
          <w:tcPr>
            <w:tcW w:w="723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34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-</w:t>
            </w:r>
          </w:p>
        </w:tc>
      </w:tr>
      <w:tr w:rsidR="00026520" w:rsidRPr="00EB4077">
        <w:tc>
          <w:tcPr>
            <w:tcW w:w="43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40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291679</w:t>
            </w:r>
          </w:p>
        </w:tc>
        <w:tc>
          <w:tcPr>
            <w:tcW w:w="655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206279,5</w:t>
            </w:r>
          </w:p>
        </w:tc>
        <w:tc>
          <w:tcPr>
            <w:tcW w:w="605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186412,5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133404,5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131554,5</w:t>
            </w:r>
          </w:p>
        </w:tc>
        <w:tc>
          <w:tcPr>
            <w:tcW w:w="663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77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177363,5</w:t>
            </w:r>
          </w:p>
        </w:tc>
        <w:tc>
          <w:tcPr>
            <w:tcW w:w="723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2" w:type="dxa"/>
            <w:gridSpan w:val="6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48862,9</w:t>
            </w:r>
          </w:p>
        </w:tc>
        <w:tc>
          <w:tcPr>
            <w:tcW w:w="534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51231,3</w:t>
            </w:r>
          </w:p>
        </w:tc>
        <w:tc>
          <w:tcPr>
            <w:tcW w:w="722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54517,1</w:t>
            </w:r>
          </w:p>
        </w:tc>
        <w:tc>
          <w:tcPr>
            <w:tcW w:w="725" w:type="dxa"/>
            <w:gridSpan w:val="4"/>
            <w:vMerge w:val="restart"/>
          </w:tcPr>
          <w:p w:rsidR="00026520" w:rsidRPr="0065182B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60248,8</w:t>
            </w:r>
          </w:p>
        </w:tc>
        <w:tc>
          <w:tcPr>
            <w:tcW w:w="722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45924,2</w:t>
            </w:r>
          </w:p>
        </w:tc>
        <w:tc>
          <w:tcPr>
            <w:tcW w:w="722" w:type="dxa"/>
            <w:gridSpan w:val="3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  <w:tc>
          <w:tcPr>
            <w:tcW w:w="704" w:type="dxa"/>
            <w:gridSpan w:val="2"/>
            <w:vMerge w:val="restart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53201,3</w:t>
            </w:r>
          </w:p>
        </w:tc>
      </w:tr>
      <w:tr w:rsidR="00026520" w:rsidRPr="00EB4077">
        <w:tc>
          <w:tcPr>
            <w:tcW w:w="43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3.</w:t>
            </w:r>
          </w:p>
        </w:tc>
        <w:tc>
          <w:tcPr>
            <w:tcW w:w="140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2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Человеко-час</w:t>
            </w:r>
          </w:p>
        </w:tc>
        <w:tc>
          <w:tcPr>
            <w:tcW w:w="620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541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101008</w:t>
            </w:r>
          </w:p>
        </w:tc>
        <w:tc>
          <w:tcPr>
            <w:tcW w:w="655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156110,5</w:t>
            </w:r>
          </w:p>
        </w:tc>
        <w:tc>
          <w:tcPr>
            <w:tcW w:w="605" w:type="dxa"/>
            <w:gridSpan w:val="2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215973,5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295754,5</w:t>
            </w:r>
          </w:p>
        </w:tc>
        <w:tc>
          <w:tcPr>
            <w:tcW w:w="720" w:type="dxa"/>
            <w:gridSpan w:val="4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720" w:type="dxa"/>
            <w:gridSpan w:val="3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301043,5</w:t>
            </w:r>
          </w:p>
        </w:tc>
        <w:tc>
          <w:tcPr>
            <w:tcW w:w="663" w:type="dxa"/>
            <w:gridSpan w:val="6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77" w:type="dxa"/>
            <w:gridSpan w:val="5"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230758</w:t>
            </w:r>
          </w:p>
        </w:tc>
        <w:tc>
          <w:tcPr>
            <w:tcW w:w="723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6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vMerge/>
          </w:tcPr>
          <w:p w:rsidR="00026520" w:rsidRPr="00EB4077" w:rsidRDefault="00026520" w:rsidP="00D471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026520" w:rsidRPr="00EB4077" w:rsidRDefault="00026520" w:rsidP="00105341">
      <w:pPr>
        <w:rPr>
          <w:sz w:val="28"/>
          <w:szCs w:val="28"/>
        </w:rPr>
      </w:pPr>
    </w:p>
    <w:p w:rsidR="00026520" w:rsidRPr="00EB4077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Default="00026520" w:rsidP="00105341">
      <w:pPr>
        <w:ind w:left="-72" w:hanging="144"/>
        <w:jc w:val="right"/>
        <w:rPr>
          <w:sz w:val="28"/>
          <w:szCs w:val="28"/>
        </w:rPr>
      </w:pPr>
    </w:p>
    <w:p w:rsidR="00026520" w:rsidRPr="00E26AB7" w:rsidRDefault="00026520" w:rsidP="00F81C57">
      <w:pPr>
        <w:rPr>
          <w:sz w:val="28"/>
          <w:szCs w:val="28"/>
        </w:rPr>
      </w:pPr>
    </w:p>
    <w:p w:rsidR="00026520" w:rsidRDefault="00026520" w:rsidP="00F81C57">
      <w:pPr>
        <w:rPr>
          <w:sz w:val="28"/>
          <w:szCs w:val="28"/>
        </w:rPr>
      </w:pPr>
    </w:p>
    <w:p w:rsidR="00026520" w:rsidRPr="00E26AB7" w:rsidRDefault="00026520" w:rsidP="00F81C57">
      <w:pPr>
        <w:ind w:left="-72" w:hanging="144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Приложение № 4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>»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2014-2015 годы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культурыи туризма города Кузнецка Пензенской области»</w:t>
      </w:r>
    </w:p>
    <w:p w:rsidR="00026520" w:rsidRPr="00E26AB7" w:rsidRDefault="00026520" w:rsidP="00F81C57">
      <w:pPr>
        <w:rPr>
          <w:sz w:val="28"/>
          <w:szCs w:val="28"/>
          <w:u w:val="single"/>
        </w:rPr>
      </w:pPr>
    </w:p>
    <w:tbl>
      <w:tblPr>
        <w:tblW w:w="15391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1968"/>
        <w:gridCol w:w="4104"/>
        <w:gridCol w:w="4855"/>
        <w:gridCol w:w="1992"/>
        <w:gridCol w:w="1728"/>
      </w:tblGrid>
      <w:tr w:rsidR="00026520" w:rsidRPr="00E26AB7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Управление культуры города Кузнецка</w:t>
            </w:r>
          </w:p>
        </w:tc>
      </w:tr>
      <w:tr w:rsidR="00026520" w:rsidRPr="00E26AB7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№ п/п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Статус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026520" w:rsidRPr="00E26AB7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2015 год</w:t>
            </w:r>
          </w:p>
        </w:tc>
      </w:tr>
      <w:tr w:rsidR="00026520" w:rsidRPr="00E26AB7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6</w:t>
            </w:r>
          </w:p>
        </w:tc>
      </w:tr>
      <w:tr w:rsidR="00026520" w:rsidRPr="00E26AB7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Муниципальная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программа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культуры и туризма города Кузнецка Пензенской области на 2014-2020 годы»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81906,0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88700,4</w:t>
            </w:r>
          </w:p>
        </w:tc>
      </w:tr>
      <w:tr w:rsidR="00026520" w:rsidRPr="00E26AB7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81800,8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88506,2</w:t>
            </w:r>
          </w:p>
        </w:tc>
      </w:tr>
      <w:tr w:rsidR="00026520" w:rsidRPr="00E26AB7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026520" w:rsidRPr="00E26AB7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105,2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167,7</w:t>
            </w:r>
          </w:p>
        </w:tc>
      </w:tr>
      <w:tr w:rsidR="00026520" w:rsidRPr="00E26AB7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1.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1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«Формирование культурного пространства в городе Кузнецке»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73957,0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80716,1</w:t>
            </w:r>
          </w:p>
        </w:tc>
      </w:tr>
      <w:tr w:rsidR="00026520" w:rsidRPr="00E26AB7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73925,7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80595,8</w:t>
            </w:r>
          </w:p>
        </w:tc>
      </w:tr>
      <w:tr w:rsidR="00026520" w:rsidRPr="00E26AB7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 xml:space="preserve"> 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26,5</w:t>
            </w:r>
          </w:p>
        </w:tc>
      </w:tr>
      <w:tr w:rsidR="00026520" w:rsidRPr="00E26A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31,3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93,8</w:t>
            </w:r>
          </w:p>
        </w:tc>
      </w:tr>
      <w:tr w:rsidR="00026520" w:rsidRPr="00E26AB7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2.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Подпрограмма 2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«Развитие архивного дела в городе Кузнецке»</w:t>
            </w: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3110,5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3078,6</w:t>
            </w:r>
          </w:p>
        </w:tc>
      </w:tr>
      <w:tr w:rsidR="00026520" w:rsidRPr="00E26AB7">
        <w:trPr>
          <w:trHeight w:hRule="exact" w:val="67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3036,6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3004,7</w:t>
            </w:r>
          </w:p>
        </w:tc>
      </w:tr>
      <w:tr w:rsidR="00026520" w:rsidRPr="00E26AB7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026520" w:rsidRPr="00E26AB7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73,9</w:t>
            </w:r>
          </w:p>
        </w:tc>
      </w:tr>
      <w:tr w:rsidR="00026520" w:rsidRPr="00E26AB7">
        <w:trPr>
          <w:trHeight w:hRule="exact" w:val="347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3.</w:t>
            </w:r>
            <w:r w:rsidRPr="00E26AB7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026520" w:rsidRPr="00E26AB7">
        <w:trPr>
          <w:trHeight w:hRule="exact" w:val="621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В том числе: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4838,5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4905,7</w:t>
            </w:r>
          </w:p>
        </w:tc>
      </w:tr>
      <w:tr w:rsidR="00026520" w:rsidRPr="00E26AB7">
        <w:trPr>
          <w:trHeight w:hRule="exact" w:val="1000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Из них –</w:t>
            </w:r>
          </w:p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федерального бюджета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  <w:tr w:rsidR="00026520" w:rsidRPr="00E26AB7">
        <w:trPr>
          <w:trHeight w:hRule="exact" w:val="702"/>
        </w:trPr>
        <w:tc>
          <w:tcPr>
            <w:tcW w:w="7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-межбюджетные трансферты  из</w:t>
            </w:r>
          </w:p>
          <w:p w:rsidR="00026520" w:rsidRPr="00601859" w:rsidRDefault="00026520" w:rsidP="00F94B6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E26AB7">
              <w:rPr>
                <w:sz w:val="26"/>
                <w:szCs w:val="26"/>
              </w:rPr>
              <w:t>бюджета  Пензен</w:t>
            </w:r>
            <w:r w:rsidRPr="00E26AB7">
              <w:rPr>
                <w:sz w:val="26"/>
                <w:szCs w:val="26"/>
              </w:rPr>
              <w:softHyphen/>
              <w:t>ской области</w:t>
            </w:r>
            <w:r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jc w:val="center"/>
              <w:rPr>
                <w:sz w:val="26"/>
                <w:szCs w:val="26"/>
              </w:rPr>
            </w:pPr>
            <w:r w:rsidRPr="00E26AB7">
              <w:rPr>
                <w:sz w:val="26"/>
                <w:szCs w:val="26"/>
              </w:rPr>
              <w:t>-</w:t>
            </w:r>
          </w:p>
        </w:tc>
      </w:tr>
    </w:tbl>
    <w:p w:rsidR="00026520" w:rsidRPr="00E26AB7" w:rsidRDefault="00026520" w:rsidP="00F81C57">
      <w:pPr>
        <w:rPr>
          <w:sz w:val="26"/>
          <w:szCs w:val="26"/>
        </w:rPr>
      </w:pPr>
    </w:p>
    <w:p w:rsidR="00026520" w:rsidRPr="00E26AB7" w:rsidRDefault="00026520" w:rsidP="00F81C57">
      <w:pPr>
        <w:rPr>
          <w:sz w:val="26"/>
          <w:szCs w:val="26"/>
        </w:rPr>
      </w:pPr>
    </w:p>
    <w:p w:rsidR="00026520" w:rsidRPr="00E26AB7" w:rsidRDefault="00026520" w:rsidP="00F81C57">
      <w:pPr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Pr="00FD2F73" w:rsidRDefault="00026520" w:rsidP="00711C0F">
      <w:pPr>
        <w:jc w:val="right"/>
      </w:pPr>
      <w:r w:rsidRPr="00FD2F73">
        <w:t>Приложение  № 4.1</w:t>
      </w:r>
    </w:p>
    <w:p w:rsidR="00026520" w:rsidRPr="00FD2F73" w:rsidRDefault="00026520" w:rsidP="00711C0F">
      <w:pPr>
        <w:widowControl w:val="0"/>
        <w:autoSpaceDE w:val="0"/>
        <w:autoSpaceDN w:val="0"/>
        <w:adjustRightInd w:val="0"/>
        <w:jc w:val="right"/>
      </w:pPr>
      <w:r w:rsidRPr="00FD2F73">
        <w:t>к муниципальной программе</w:t>
      </w:r>
    </w:p>
    <w:p w:rsidR="00026520" w:rsidRPr="00FD2F73" w:rsidRDefault="00026520" w:rsidP="00711C0F">
      <w:pPr>
        <w:widowControl w:val="0"/>
        <w:autoSpaceDE w:val="0"/>
        <w:autoSpaceDN w:val="0"/>
        <w:adjustRightInd w:val="0"/>
        <w:jc w:val="right"/>
      </w:pPr>
      <w:r w:rsidRPr="00FD2F73">
        <w:t xml:space="preserve"> «Развитие культуры города Кузнецка </w:t>
      </w:r>
    </w:p>
    <w:p w:rsidR="00026520" w:rsidRPr="00FD2F73" w:rsidRDefault="00026520" w:rsidP="00711C0F">
      <w:pPr>
        <w:widowControl w:val="0"/>
        <w:autoSpaceDE w:val="0"/>
        <w:autoSpaceDN w:val="0"/>
        <w:adjustRightInd w:val="0"/>
        <w:jc w:val="right"/>
      </w:pPr>
      <w:r w:rsidRPr="00FD2F73">
        <w:t>Пензенской области»</w:t>
      </w:r>
    </w:p>
    <w:p w:rsidR="00026520" w:rsidRPr="00FD2F73" w:rsidRDefault="00026520" w:rsidP="00711C0F">
      <w:pPr>
        <w:jc w:val="center"/>
        <w:rPr>
          <w:b/>
          <w:bCs/>
        </w:rPr>
      </w:pPr>
      <w:r w:rsidRPr="00FD2F73">
        <w:rPr>
          <w:b/>
          <w:bCs/>
        </w:rPr>
        <w:t>Ресурсное обеспечение</w:t>
      </w:r>
    </w:p>
    <w:p w:rsidR="00026520" w:rsidRPr="00FD2F73" w:rsidRDefault="00026520" w:rsidP="00711C0F">
      <w:pPr>
        <w:jc w:val="center"/>
        <w:rPr>
          <w:b/>
          <w:bCs/>
        </w:rPr>
      </w:pPr>
      <w:r w:rsidRPr="00FD2F73">
        <w:rPr>
          <w:b/>
          <w:bCs/>
        </w:rPr>
        <w:t xml:space="preserve">реализации муниципальной программы за счет всех </w:t>
      </w:r>
    </w:p>
    <w:p w:rsidR="00026520" w:rsidRPr="00FD2F73" w:rsidRDefault="00026520" w:rsidP="00711C0F">
      <w:pPr>
        <w:jc w:val="center"/>
        <w:rPr>
          <w:b/>
          <w:bCs/>
        </w:rPr>
      </w:pPr>
      <w:r w:rsidRPr="00FD2F73">
        <w:rPr>
          <w:b/>
          <w:bCs/>
        </w:rPr>
        <w:t>источников финансирования на 2016-20</w:t>
      </w:r>
      <w:r>
        <w:rPr>
          <w:b/>
          <w:bCs/>
        </w:rPr>
        <w:t>18</w:t>
      </w:r>
      <w:r w:rsidRPr="00FD2F73">
        <w:rPr>
          <w:b/>
          <w:bCs/>
        </w:rPr>
        <w:t xml:space="preserve"> годы</w:t>
      </w:r>
    </w:p>
    <w:p w:rsidR="00026520" w:rsidRPr="00FD2F73" w:rsidRDefault="00026520" w:rsidP="00711C0F">
      <w:pPr>
        <w:jc w:val="center"/>
        <w:rPr>
          <w:b/>
          <w:bCs/>
          <w:u w:val="single"/>
        </w:rPr>
      </w:pPr>
      <w:r w:rsidRPr="00FD2F73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026520" w:rsidRPr="00FD2F73" w:rsidRDefault="00026520" w:rsidP="00711C0F">
      <w:pPr>
        <w:jc w:val="center"/>
      </w:pPr>
    </w:p>
    <w:p w:rsidR="00026520" w:rsidRPr="00E26AB7" w:rsidRDefault="00026520" w:rsidP="00711C0F">
      <w:pPr>
        <w:jc w:val="center"/>
        <w:rPr>
          <w:sz w:val="28"/>
          <w:szCs w:val="28"/>
        </w:rPr>
      </w:pPr>
    </w:p>
    <w:tbl>
      <w:tblPr>
        <w:tblW w:w="153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1822"/>
        <w:gridCol w:w="4446"/>
        <w:gridCol w:w="32"/>
        <w:gridCol w:w="4500"/>
        <w:gridCol w:w="1240"/>
        <w:gridCol w:w="20"/>
        <w:gridCol w:w="1260"/>
        <w:gridCol w:w="1440"/>
      </w:tblGrid>
      <w:tr w:rsidR="00026520" w:rsidRPr="00E26AB7">
        <w:trPr>
          <w:trHeight w:hRule="exact" w:val="298"/>
        </w:trPr>
        <w:tc>
          <w:tcPr>
            <w:tcW w:w="11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026520" w:rsidRPr="00E26AB7">
        <w:trPr>
          <w:trHeight w:hRule="exact" w:val="582"/>
        </w:trPr>
        <w:tc>
          <w:tcPr>
            <w:tcW w:w="68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Наименование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муниципальной программы,</w:t>
            </w:r>
          </w:p>
          <w:p w:rsidR="00026520" w:rsidRPr="002274B5" w:rsidRDefault="00026520" w:rsidP="00855804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026520" w:rsidRPr="00354970" w:rsidRDefault="00026520" w:rsidP="00855804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026520" w:rsidRPr="00E26AB7">
        <w:trPr>
          <w:trHeight w:hRule="exact" w:val="534"/>
        </w:trPr>
        <w:tc>
          <w:tcPr>
            <w:tcW w:w="684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711C0F">
            <w:pPr>
              <w:ind w:hanging="64"/>
              <w:jc w:val="center"/>
            </w:pPr>
            <w:r w:rsidRPr="00354970">
              <w:t>2016</w:t>
            </w:r>
          </w:p>
          <w:p w:rsidR="00026520" w:rsidRPr="00354970" w:rsidRDefault="00026520" w:rsidP="00711C0F">
            <w:pPr>
              <w:ind w:left="116" w:firstLine="78"/>
            </w:pPr>
            <w:r w:rsidRPr="00354970">
              <w:t xml:space="preserve"> год</w:t>
            </w:r>
          </w:p>
          <w:p w:rsidR="00026520" w:rsidRPr="00354970" w:rsidRDefault="00026520" w:rsidP="00855804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</w:pPr>
            <w:r w:rsidRPr="00354970">
              <w:t>201</w:t>
            </w:r>
            <w:r>
              <w:t>7</w:t>
            </w:r>
          </w:p>
          <w:p w:rsidR="00026520" w:rsidRPr="00354970" w:rsidRDefault="00026520" w:rsidP="00855804">
            <w:pPr>
              <w:jc w:val="center"/>
            </w:pPr>
            <w:r w:rsidRPr="00354970">
              <w:t xml:space="preserve"> год</w:t>
            </w:r>
          </w:p>
          <w:p w:rsidR="00026520" w:rsidRPr="00354970" w:rsidRDefault="00026520" w:rsidP="0085580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</w:pPr>
            <w:r w:rsidRPr="00354970">
              <w:t>20</w:t>
            </w:r>
            <w:r>
              <w:t>18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год</w:t>
            </w:r>
          </w:p>
        </w:tc>
      </w:tr>
      <w:tr w:rsidR="00026520" w:rsidRPr="00E26AB7">
        <w:trPr>
          <w:trHeight w:hRule="exact" w:val="2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3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5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6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</w:pPr>
            <w:r w:rsidRPr="00354970">
              <w:t>11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12</w:t>
            </w:r>
          </w:p>
          <w:p w:rsidR="00026520" w:rsidRPr="00354970" w:rsidRDefault="00026520" w:rsidP="00855804">
            <w:pPr>
              <w:jc w:val="center"/>
            </w:pPr>
            <w:r w:rsidRPr="00354970">
              <w:t>13</w:t>
            </w:r>
          </w:p>
        </w:tc>
      </w:tr>
      <w:tr w:rsidR="00026520" w:rsidRPr="00173CFD">
        <w:trPr>
          <w:trHeight w:hRule="exact" w:val="26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</w:tr>
      <w:tr w:rsidR="00026520" w:rsidRPr="00173CFD">
        <w:trPr>
          <w:trHeight w:hRule="exact" w:val="58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026520" w:rsidRPr="00173CFD">
        <w:trPr>
          <w:trHeight w:hRule="exact" w:val="65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межбюджетные трансферты 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026520" w:rsidRPr="00173CFD">
        <w:trPr>
          <w:trHeight w:hRule="exact" w:val="55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</w:tr>
      <w:tr w:rsidR="00026520" w:rsidRPr="00173CFD">
        <w:trPr>
          <w:trHeight w:hRule="exact" w:val="2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</w:tr>
      <w:tr w:rsidR="00026520" w:rsidRPr="00173CFD">
        <w:trPr>
          <w:trHeight w:hRule="exact" w:val="56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026520" w:rsidRPr="00173CFD">
        <w:trPr>
          <w:trHeight w:hRule="exact" w:val="7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из федерального бюджета*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026520" w:rsidRPr="00173CFD">
        <w:trPr>
          <w:trHeight w:hRule="exact" w:val="60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 xml:space="preserve">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</w:tr>
      <w:tr w:rsidR="00026520" w:rsidRPr="00173CFD">
        <w:trPr>
          <w:trHeight w:hRule="exact"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026520" w:rsidRPr="00173CFD">
        <w:trPr>
          <w:trHeight w:hRule="exact" w:val="57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026520" w:rsidRPr="00173CFD">
        <w:trPr>
          <w:trHeight w:hRule="exact" w:val="7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-межбюджетныетрансферты</w:t>
            </w:r>
          </w:p>
          <w:p w:rsidR="00026520" w:rsidRPr="00354970" w:rsidRDefault="00026520" w:rsidP="00855804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57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-межбюджетные трансферты   </w:t>
            </w:r>
          </w:p>
          <w:p w:rsidR="00026520" w:rsidRPr="009E5639" w:rsidRDefault="00026520" w:rsidP="00855804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 xml:space="preserve">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5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70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57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</w:tr>
      <w:tr w:rsidR="00026520" w:rsidRPr="00173CFD">
        <w:trPr>
          <w:trHeight w:hRule="exact" w:val="535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026520" w:rsidRPr="00173CFD">
        <w:trPr>
          <w:trHeight w:hRule="exact" w:val="7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</w:tr>
      <w:tr w:rsidR="00026520" w:rsidRPr="00173CFD">
        <w:trPr>
          <w:trHeight w:hRule="exact" w:val="57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</w:tr>
      <w:tr w:rsidR="00026520" w:rsidRPr="00173CFD">
        <w:trPr>
          <w:trHeight w:hRule="exact" w:val="2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</w:tr>
      <w:tr w:rsidR="00026520" w:rsidRPr="00173CFD">
        <w:trPr>
          <w:trHeight w:hRule="exact" w:val="52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026520" w:rsidRPr="00173CFD">
        <w:trPr>
          <w:trHeight w:hRule="exact" w:val="723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52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</w:tr>
      <w:tr w:rsidR="00026520" w:rsidRPr="00173CFD">
        <w:trPr>
          <w:trHeight w:hRule="exact" w:val="36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</w:tr>
      <w:tr w:rsidR="00026520" w:rsidRPr="00E26AB7">
        <w:trPr>
          <w:trHeight w:hRule="exact" w:val="491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026520" w:rsidRPr="00E26AB7">
        <w:trPr>
          <w:trHeight w:hRule="exact" w:val="74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4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</w:tr>
      <w:tr w:rsidR="00026520" w:rsidRPr="00E26AB7">
        <w:trPr>
          <w:trHeight w:hRule="exact" w:val="4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</w:tr>
      <w:tr w:rsidR="00026520" w:rsidRPr="00E26AB7">
        <w:trPr>
          <w:trHeight w:hRule="exact" w:val="55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026520" w:rsidRPr="00E26AB7">
        <w:trPr>
          <w:trHeight w:hRule="exact" w:val="8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</w:tr>
      <w:tr w:rsidR="00026520" w:rsidRPr="00E26AB7">
        <w:trPr>
          <w:trHeight w:hRule="exact" w:val="4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26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5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37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026520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026520" w:rsidRPr="00E26AB7">
        <w:trPr>
          <w:trHeight w:hRule="exact"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3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26520" w:rsidRPr="00E26AB7">
        <w:trPr>
          <w:trHeight w:hRule="exact" w:val="34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</w:tr>
      <w:tr w:rsidR="00026520" w:rsidRPr="00E26AB7">
        <w:trPr>
          <w:trHeight w:hRule="exact" w:val="547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026520" w:rsidRPr="00E26AB7">
        <w:trPr>
          <w:trHeight w:hRule="exact" w:val="71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499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26520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431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36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6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64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3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35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4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 w:rsidRPr="00E26AB7">
        <w:trPr>
          <w:trHeight w:hRule="exact" w:val="541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 w:rsidRPr="00E26AB7">
        <w:trPr>
          <w:trHeight w:hRule="exact" w:val="714"/>
        </w:trPr>
        <w:tc>
          <w:tcPr>
            <w:tcW w:w="54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43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3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 w:rsidRPr="00E26AB7">
        <w:trPr>
          <w:trHeight w:hRule="exact" w:val="43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 w:rsidRPr="00E26AB7">
        <w:trPr>
          <w:trHeight w:hRule="exact"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из федерального бюджета*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855804">
            <w:pPr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855804">
            <w:pPr>
              <w:rPr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-межбюджетные трансферты  </w:t>
            </w: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6520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C525A0" w:rsidRDefault="00026520" w:rsidP="00F81C57">
      <w:pPr>
        <w:jc w:val="right"/>
      </w:pPr>
      <w:r w:rsidRPr="00C525A0">
        <w:t>Приложение  № 4.2</w:t>
      </w:r>
    </w:p>
    <w:p w:rsidR="00026520" w:rsidRPr="00C525A0" w:rsidRDefault="00026520" w:rsidP="00F81C57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026520" w:rsidRPr="00C525A0" w:rsidRDefault="00026520" w:rsidP="00F81C57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026520" w:rsidRPr="00C525A0" w:rsidRDefault="00026520" w:rsidP="00F81C57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026520" w:rsidRPr="00C525A0" w:rsidRDefault="00026520" w:rsidP="00F81C57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026520" w:rsidRPr="00C525A0" w:rsidRDefault="00026520" w:rsidP="00F81C57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026520" w:rsidRPr="00C525A0" w:rsidRDefault="00026520" w:rsidP="00F81C57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026520" w:rsidRPr="00C525A0" w:rsidRDefault="00026520" w:rsidP="00F81C57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026520" w:rsidRPr="00E26AB7" w:rsidRDefault="00026520" w:rsidP="00F81C57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02652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02652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Наименование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муниципальной программы,</w:t>
            </w:r>
          </w:p>
          <w:p w:rsidR="00026520" w:rsidRPr="002274B5" w:rsidRDefault="00026520" w:rsidP="0035497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026520" w:rsidRPr="00354970" w:rsidRDefault="00026520" w:rsidP="0035497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02652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 w:rsidRPr="00354970">
              <w:t>20</w:t>
            </w:r>
            <w:r>
              <w:t>20</w:t>
            </w:r>
          </w:p>
          <w:p w:rsidR="00026520" w:rsidRPr="00354970" w:rsidRDefault="00026520" w:rsidP="0035497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 w:rsidRPr="00354970">
              <w:t>20</w:t>
            </w:r>
            <w:r>
              <w:t>21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 w:rsidRPr="00354970">
              <w:t>20</w:t>
            </w:r>
            <w:r>
              <w:t>23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>
              <w:t>2024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>
              <w:t>2025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>
              <w:t>2026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Default="00026520" w:rsidP="00354970">
            <w:pPr>
              <w:jc w:val="center"/>
            </w:pPr>
            <w:r>
              <w:t>2027</w:t>
            </w:r>
          </w:p>
          <w:p w:rsidR="00026520" w:rsidRPr="00354970" w:rsidRDefault="00026520" w:rsidP="00354970">
            <w:pPr>
              <w:jc w:val="center"/>
            </w:pPr>
            <w:r w:rsidRPr="00354970">
              <w:t>год</w:t>
            </w:r>
          </w:p>
        </w:tc>
      </w:tr>
      <w:tr w:rsidR="0002652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jc w:val="center"/>
            </w:pPr>
            <w:r w:rsidRPr="00354970">
              <w:t>13</w:t>
            </w:r>
          </w:p>
        </w:tc>
      </w:tr>
      <w:tr w:rsidR="0002652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35497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171280,8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02652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02652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02652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02652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157984,0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02652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02652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2652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02652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02652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02652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026520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026520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026520" w:rsidRPr="00354970" w:rsidRDefault="00026520" w:rsidP="009E5639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02652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23258,2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02652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02652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02652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8035,3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02652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02652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02652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026520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026520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02652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02652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02652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B04B8F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B04B8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B04B8F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02652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02652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2652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026520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026520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B04B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02652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02652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02652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02652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02652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02652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9E5639" w:rsidRDefault="00026520" w:rsidP="009E563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11295D" w:rsidRDefault="00026520" w:rsidP="009E563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11295D" w:rsidRDefault="00026520" w:rsidP="0011295D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1295D" w:rsidRDefault="00026520" w:rsidP="008558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8558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520" w:rsidRPr="00173CFD" w:rsidRDefault="00026520" w:rsidP="00134C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026520" w:rsidRPr="00E26AB7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Pr="00E26AB7" w:rsidRDefault="00026520" w:rsidP="00F81C57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</w:rPr>
      </w:pPr>
      <w:r w:rsidRPr="00E26AB7">
        <w:rPr>
          <w:spacing w:val="-6"/>
          <w:sz w:val="29"/>
          <w:szCs w:val="29"/>
        </w:rPr>
        <w:t xml:space="preserve">                                                                                                              Приложение № 5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 города Кузнецка 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026520" w:rsidRPr="00E26AB7" w:rsidRDefault="00026520" w:rsidP="00F81C57">
      <w:pPr>
        <w:shd w:val="clear" w:color="auto" w:fill="FFFFFF"/>
        <w:spacing w:line="326" w:lineRule="exact"/>
        <w:rPr>
          <w:spacing w:val="-6"/>
        </w:rPr>
      </w:pP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2014-2015 годы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026520" w:rsidRPr="00E26AB7" w:rsidRDefault="00026520" w:rsidP="00F81C57">
      <w:pPr>
        <w:jc w:val="center"/>
      </w:pPr>
    </w:p>
    <w:p w:rsidR="00026520" w:rsidRPr="00E26AB7" w:rsidRDefault="00026520" w:rsidP="00F81C57">
      <w:pPr>
        <w:jc w:val="center"/>
      </w:pPr>
    </w:p>
    <w:tbl>
      <w:tblPr>
        <w:tblW w:w="1562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6"/>
        <w:gridCol w:w="2078"/>
        <w:gridCol w:w="3216"/>
        <w:gridCol w:w="2200"/>
        <w:gridCol w:w="992"/>
        <w:gridCol w:w="1008"/>
        <w:gridCol w:w="1152"/>
        <w:gridCol w:w="1392"/>
        <w:gridCol w:w="843"/>
        <w:gridCol w:w="1121"/>
        <w:gridCol w:w="1036"/>
      </w:tblGrid>
      <w:tr w:rsidR="00026520" w:rsidRPr="00E26AB7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Ответственный исполнитель </w:t>
            </w:r>
            <w:r w:rsidRPr="00E26AB7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Управление культуры города Кузнецка</w:t>
            </w:r>
          </w:p>
        </w:tc>
      </w:tr>
      <w:tr w:rsidR="00026520" w:rsidRPr="00E26AB7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№ </w:t>
            </w:r>
            <w:r w:rsidRPr="00E26AB7">
              <w:rPr>
                <w:spacing w:val="-12"/>
                <w:sz w:val="25"/>
                <w:szCs w:val="25"/>
              </w:rPr>
              <w:t>п/п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Наименование</w:t>
            </w: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E26AB7">
              <w:rPr>
                <w:spacing w:val="-6"/>
                <w:sz w:val="25"/>
                <w:szCs w:val="25"/>
              </w:rPr>
              <w:t>программы, под</w:t>
            </w:r>
            <w:r w:rsidRPr="00E26AB7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E26AB7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E26AB7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Код бюджетной </w:t>
            </w:r>
            <w:r w:rsidRPr="00E26AB7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pacing w:val="-7"/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Расходы бюджета </w:t>
            </w:r>
            <w:r w:rsidRPr="00E26AB7">
              <w:rPr>
                <w:spacing w:val="-7"/>
                <w:sz w:val="25"/>
                <w:szCs w:val="25"/>
              </w:rPr>
              <w:t>города Кузнецка,</w:t>
            </w: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026520" w:rsidRPr="00E26AB7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Рз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026520" w:rsidRPr="00E26AB7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jc w:val="center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</w:t>
            </w:r>
          </w:p>
        </w:tc>
      </w:tr>
      <w:tr w:rsidR="00026520" w:rsidRPr="00E26AB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5"/>
                <w:sz w:val="25"/>
                <w:szCs w:val="25"/>
              </w:rPr>
              <w:t>Муни</w:t>
            </w:r>
            <w:r w:rsidRPr="00E26AB7">
              <w:rPr>
                <w:spacing w:val="-5"/>
                <w:sz w:val="25"/>
                <w:szCs w:val="25"/>
              </w:rPr>
              <w:softHyphen/>
            </w:r>
            <w:r w:rsidRPr="00E26AB7">
              <w:rPr>
                <w:spacing w:val="-2"/>
                <w:sz w:val="25"/>
                <w:szCs w:val="25"/>
              </w:rPr>
              <w:t xml:space="preserve">ципальная </w:t>
            </w:r>
            <w:r w:rsidRPr="00E26AB7">
              <w:rPr>
                <w:spacing w:val="-3"/>
                <w:sz w:val="25"/>
                <w:szCs w:val="25"/>
              </w:rPr>
              <w:t>программа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культуры  и туризма города Кузнецка Пензенской области»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81800,8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88506,2</w:t>
            </w:r>
          </w:p>
        </w:tc>
      </w:tr>
      <w:tr w:rsidR="00026520" w:rsidRPr="00E26AB7">
        <w:trPr>
          <w:trHeight w:hRule="exact" w:val="1464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3"/>
                <w:sz w:val="25"/>
                <w:szCs w:val="25"/>
              </w:rPr>
              <w:t>Ответственный исполнитель –управление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75176,7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81770,7</w:t>
            </w:r>
          </w:p>
        </w:tc>
      </w:tr>
      <w:tr w:rsidR="00026520" w:rsidRPr="00E26AB7">
        <w:trPr>
          <w:trHeight w:hRule="exact" w:val="100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 xml:space="preserve"> 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026520" w:rsidRPr="00E26AB7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3587,5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3730,8</w:t>
            </w:r>
          </w:p>
        </w:tc>
      </w:tr>
      <w:tr w:rsidR="00026520" w:rsidRPr="00E26AB7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1.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pacing w:val="-12"/>
                <w:sz w:val="25"/>
                <w:szCs w:val="25"/>
              </w:rPr>
              <w:t>амма 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«Формирование культурного пространства в городе Кузнецке»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73925,7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80595,8</w:t>
            </w:r>
          </w:p>
        </w:tc>
      </w:tr>
      <w:tr w:rsidR="00026520" w:rsidRPr="00E26AB7">
        <w:trPr>
          <w:trHeight w:hRule="exact" w:val="234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7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5"/>
                <w:sz w:val="25"/>
                <w:szCs w:val="25"/>
              </w:rPr>
              <w:t>исполнитель – 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0510515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0510523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0512051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0514703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27619,8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250,0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14039,0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2409,3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27395,5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1712,1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30633,3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350,0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14799,7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500,0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2482,4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28450,5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1149,4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2230,5</w:t>
            </w:r>
          </w:p>
        </w:tc>
      </w:tr>
      <w:tr w:rsidR="00026520" w:rsidRPr="00E26AB7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2.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10"/>
                <w:sz w:val="25"/>
                <w:szCs w:val="25"/>
              </w:rPr>
              <w:t>Подпрогр</w:t>
            </w:r>
            <w:r w:rsidRPr="00E26AB7">
              <w:rPr>
                <w:sz w:val="25"/>
                <w:szCs w:val="25"/>
              </w:rPr>
              <w:t>амма 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«Развитие архивного дела в городе Кузнецке»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3036,6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3004,7</w:t>
            </w:r>
          </w:p>
        </w:tc>
      </w:tr>
      <w:tr w:rsidR="00026520" w:rsidRPr="00E26AB7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МКУ «Кузнецкий городской архив»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0520524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850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480,8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49,5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2506,3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453,8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44,6,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</w:tr>
      <w:tr w:rsidR="00026520" w:rsidRPr="00E26AB7">
        <w:trPr>
          <w:trHeight w:hRule="exact" w:val="326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Прочие программные мероприятия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Х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4838,5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4905,7</w:t>
            </w:r>
          </w:p>
        </w:tc>
      </w:tr>
      <w:tr w:rsidR="00026520" w:rsidRPr="00E26AB7">
        <w:trPr>
          <w:trHeight w:hRule="exact" w:val="149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pacing w:val="-3"/>
                <w:sz w:val="25"/>
                <w:szCs w:val="25"/>
              </w:rPr>
            </w:pPr>
            <w:r w:rsidRPr="00E26AB7">
              <w:rPr>
                <w:spacing w:val="-2"/>
                <w:sz w:val="25"/>
                <w:szCs w:val="25"/>
              </w:rPr>
              <w:t xml:space="preserve">Ответственный </w:t>
            </w:r>
            <w:r w:rsidRPr="00E26AB7">
              <w:rPr>
                <w:spacing w:val="-3"/>
                <w:sz w:val="25"/>
                <w:szCs w:val="25"/>
              </w:rPr>
              <w:t>исполнитель –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pacing w:val="-3"/>
                <w:sz w:val="25"/>
                <w:szCs w:val="25"/>
              </w:rPr>
              <w:t>Управление культуры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0590230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0590240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200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1224,9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12,7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10,2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1150,8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-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21,2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2,9</w:t>
            </w:r>
          </w:p>
        </w:tc>
      </w:tr>
      <w:tr w:rsidR="00026520" w:rsidRPr="00E26AB7">
        <w:trPr>
          <w:trHeight w:hRule="exact" w:val="1147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Соисполнитель –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МКУ «Учетно-информационный  центр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957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0590508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111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244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3246,7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329,2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11,6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3291,4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425,9</w:t>
            </w:r>
          </w:p>
          <w:p w:rsidR="00026520" w:rsidRPr="00E26AB7" w:rsidRDefault="00026520" w:rsidP="00F94B67">
            <w:pPr>
              <w:pStyle w:val="1"/>
              <w:rPr>
                <w:sz w:val="25"/>
                <w:szCs w:val="25"/>
              </w:rPr>
            </w:pPr>
            <w:r w:rsidRPr="00E26AB7">
              <w:rPr>
                <w:sz w:val="25"/>
                <w:szCs w:val="25"/>
              </w:rPr>
              <w:t>13,5</w:t>
            </w:r>
          </w:p>
        </w:tc>
      </w:tr>
    </w:tbl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Pr="00E26AB7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Pr="00E26AB7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DA7BE9">
      <w:pPr>
        <w:jc w:val="right"/>
        <w:outlineLvl w:val="1"/>
      </w:pPr>
    </w:p>
    <w:p w:rsidR="00026520" w:rsidRDefault="00026520" w:rsidP="00DA7BE9">
      <w:pPr>
        <w:jc w:val="right"/>
        <w:outlineLvl w:val="1"/>
      </w:pPr>
      <w:r>
        <w:t>Приложение № 5.1</w:t>
      </w:r>
    </w:p>
    <w:p w:rsidR="00026520" w:rsidRDefault="00026520" w:rsidP="00DA7BE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026520" w:rsidRDefault="00026520" w:rsidP="00DA7BE9">
      <w:pPr>
        <w:widowControl w:val="0"/>
        <w:autoSpaceDE w:val="0"/>
        <w:autoSpaceDN w:val="0"/>
        <w:adjustRightInd w:val="0"/>
        <w:jc w:val="right"/>
      </w:pPr>
      <w:r>
        <w:t xml:space="preserve"> «Развитие культуры и туризма города Кузнецка </w:t>
      </w:r>
    </w:p>
    <w:p w:rsidR="00026520" w:rsidRDefault="00026520" w:rsidP="00DA7BE9">
      <w:pPr>
        <w:widowControl w:val="0"/>
        <w:autoSpaceDE w:val="0"/>
        <w:autoSpaceDN w:val="0"/>
        <w:adjustRightInd w:val="0"/>
        <w:jc w:val="right"/>
      </w:pPr>
      <w:r>
        <w:t>Пензенской области»</w:t>
      </w:r>
    </w:p>
    <w:p w:rsidR="00026520" w:rsidRDefault="00026520" w:rsidP="00DA7BE9">
      <w:pPr>
        <w:widowControl w:val="0"/>
        <w:autoSpaceDE w:val="0"/>
        <w:autoSpaceDN w:val="0"/>
        <w:adjustRightInd w:val="0"/>
        <w:jc w:val="right"/>
      </w:pPr>
    </w:p>
    <w:p w:rsidR="00026520" w:rsidRDefault="00026520" w:rsidP="00DA7BE9">
      <w:pPr>
        <w:widowControl w:val="0"/>
        <w:autoSpaceDE w:val="0"/>
        <w:autoSpaceDN w:val="0"/>
        <w:adjustRightInd w:val="0"/>
        <w:jc w:val="right"/>
      </w:pPr>
    </w:p>
    <w:p w:rsidR="00026520" w:rsidRPr="00DA7BE9" w:rsidRDefault="00026520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Ресурсное обеспечение</w:t>
      </w:r>
    </w:p>
    <w:p w:rsidR="00026520" w:rsidRPr="00DA7BE9" w:rsidRDefault="00026520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026520" w:rsidRPr="00DA7BE9" w:rsidRDefault="00026520" w:rsidP="00DA7BE9">
      <w:pPr>
        <w:jc w:val="center"/>
        <w:rPr>
          <w:b/>
          <w:bCs/>
          <w:sz w:val="28"/>
          <w:szCs w:val="28"/>
        </w:rPr>
      </w:pPr>
      <w:r w:rsidRPr="00DA7BE9">
        <w:rPr>
          <w:b/>
          <w:bCs/>
          <w:sz w:val="28"/>
          <w:szCs w:val="28"/>
        </w:rPr>
        <w:t>бюджета города Кузнецка на 2016-2018 годы</w:t>
      </w:r>
    </w:p>
    <w:p w:rsidR="00026520" w:rsidRPr="00DA7BE9" w:rsidRDefault="00026520" w:rsidP="00DA7BE9">
      <w:pPr>
        <w:jc w:val="center"/>
        <w:rPr>
          <w:b/>
          <w:bCs/>
          <w:sz w:val="28"/>
          <w:szCs w:val="28"/>
          <w:u w:val="single"/>
        </w:rPr>
      </w:pPr>
      <w:r w:rsidRPr="00DA7BE9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области»</w:t>
      </w:r>
    </w:p>
    <w:p w:rsidR="00026520" w:rsidRPr="00DA7BE9" w:rsidRDefault="00026520" w:rsidP="00DA7BE9">
      <w:pPr>
        <w:jc w:val="center"/>
        <w:rPr>
          <w:sz w:val="28"/>
          <w:szCs w:val="28"/>
        </w:rPr>
      </w:pPr>
    </w:p>
    <w:p w:rsidR="00026520" w:rsidRDefault="00026520" w:rsidP="00DA7BE9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789"/>
        <w:gridCol w:w="3240"/>
        <w:gridCol w:w="2520"/>
        <w:gridCol w:w="720"/>
        <w:gridCol w:w="524"/>
        <w:gridCol w:w="6"/>
        <w:gridCol w:w="10"/>
        <w:gridCol w:w="11"/>
        <w:gridCol w:w="513"/>
        <w:gridCol w:w="6"/>
        <w:gridCol w:w="10"/>
        <w:gridCol w:w="11"/>
        <w:gridCol w:w="1233"/>
        <w:gridCol w:w="6"/>
        <w:gridCol w:w="10"/>
        <w:gridCol w:w="11"/>
        <w:gridCol w:w="693"/>
        <w:gridCol w:w="6"/>
        <w:gridCol w:w="10"/>
        <w:gridCol w:w="11"/>
        <w:gridCol w:w="1069"/>
        <w:gridCol w:w="1238"/>
        <w:gridCol w:w="6"/>
        <w:gridCol w:w="10"/>
        <w:gridCol w:w="11"/>
        <w:gridCol w:w="1689"/>
        <w:gridCol w:w="6"/>
        <w:gridCol w:w="10"/>
        <w:gridCol w:w="11"/>
      </w:tblGrid>
      <w:tr w:rsidR="00026520">
        <w:trPr>
          <w:gridAfter w:val="1"/>
          <w:wAfter w:w="11" w:type="dxa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350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026520" w:rsidRDefault="00026520">
            <w:pPr>
              <w:jc w:val="center"/>
            </w:pP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026520" w:rsidRDefault="00026520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780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026520" w:rsidRDefault="00026520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026520" w:rsidRDefault="00026520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 xml:space="preserve">2016 </w:t>
            </w:r>
          </w:p>
          <w:p w:rsidR="00026520" w:rsidRDefault="00026520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026520" w:rsidRDefault="00026520">
            <w:pPr>
              <w:jc w:val="center"/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026520" w:rsidRDefault="00026520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026520" w:rsidRDefault="00026520">
            <w:pPr>
              <w:jc w:val="center"/>
            </w:pPr>
            <w:r>
              <w:rPr>
                <w:sz w:val="22"/>
                <w:szCs w:val="22"/>
              </w:rPr>
              <w:t xml:space="preserve"> год</w:t>
            </w:r>
          </w:p>
          <w:p w:rsidR="00026520" w:rsidRDefault="00026520">
            <w:pPr>
              <w:jc w:val="center"/>
            </w:pP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/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r>
              <w:t xml:space="preserve"> 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Default="0002652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</w:tr>
      <w:tr w:rsidR="00026520">
        <w:trPr>
          <w:gridAfter w:val="1"/>
          <w:wAfter w:w="11" w:type="dxa"/>
          <w:trHeight w:val="4482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0510247030</w:t>
            </w:r>
          </w:p>
          <w:p w:rsidR="00026520" w:rsidRDefault="0002652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026520" w:rsidRDefault="0002652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026520" w:rsidRDefault="0002652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0510647030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0510347050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15945,1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026520" w:rsidRDefault="0002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 xml:space="preserve"> 1.1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  <w:trHeight w:val="967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r>
              <w:t>1.2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r>
              <w:t>1.5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>1.6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026520" w:rsidRDefault="000265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>1.7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7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>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 xml:space="preserve"> 2.1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026520" w:rsidRDefault="00026520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</w:tr>
      <w:tr w:rsidR="00026520">
        <w:trPr>
          <w:gridAfter w:val="1"/>
          <w:wAfter w:w="11" w:type="dxa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</w:tr>
      <w:tr w:rsidR="0002652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>3.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</w:tr>
      <w:tr w:rsidR="00026520">
        <w:trPr>
          <w:gridAfter w:val="1"/>
          <w:wAfter w:w="11" w:type="dxa"/>
          <w:trHeight w:val="27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26520" w:rsidRDefault="00026520">
            <w:r>
              <w:t>3.1.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gridAfter w:val="1"/>
          <w:wAfter w:w="11" w:type="dxa"/>
          <w:trHeight w:val="27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</w:tr>
      <w:tr w:rsidR="00026520">
        <w:trPr>
          <w:trHeight w:val="20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26520" w:rsidRDefault="00026520">
            <w:r>
              <w:t>3.2.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DA7BE9">
            <w:pPr>
              <w:ind w:hanging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</w:tr>
      <w:tr w:rsidR="00026520">
        <w:trPr>
          <w:gridAfter w:val="2"/>
          <w:wAfter w:w="21" w:type="dxa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26520" w:rsidRDefault="00026520">
            <w:r>
              <w:t>4.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>
        <w:trPr>
          <w:gridAfter w:val="2"/>
          <w:wAfter w:w="21" w:type="dxa"/>
          <w:trHeight w:val="27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026520" w:rsidRDefault="0002652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</w:p>
        </w:tc>
      </w:tr>
      <w:tr w:rsidR="00026520">
        <w:trPr>
          <w:gridAfter w:val="3"/>
          <w:wAfter w:w="27" w:type="dxa"/>
          <w:trHeight w:val="53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r>
              <w:t>4.1.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026520" w:rsidRDefault="0002652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026520" w:rsidRDefault="00026520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</w:tr>
      <w:tr w:rsidR="00026520">
        <w:trPr>
          <w:gridAfter w:val="3"/>
          <w:wAfter w:w="27" w:type="dxa"/>
          <w:trHeight w:val="11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026520">
        <w:trPr>
          <w:gridAfter w:val="2"/>
          <w:wAfter w:w="21" w:type="dxa"/>
          <w:trHeight w:val="69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/>
        </w:tc>
        <w:tc>
          <w:tcPr>
            <w:tcW w:w="178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Default="0002652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026520" w:rsidRDefault="00026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Pr="00E26AB7" w:rsidRDefault="0002652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5.</w:t>
      </w:r>
      <w:r>
        <w:rPr>
          <w:sz w:val="28"/>
          <w:szCs w:val="28"/>
        </w:rPr>
        <w:t>2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026520" w:rsidRPr="00E26AB7" w:rsidRDefault="00026520" w:rsidP="00F81C57">
      <w:pPr>
        <w:ind w:firstLine="540"/>
        <w:rPr>
          <w:sz w:val="28"/>
          <w:szCs w:val="28"/>
        </w:rPr>
      </w:pP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</w:t>
      </w:r>
      <w:r>
        <w:rPr>
          <w:b/>
          <w:bCs/>
          <w:sz w:val="28"/>
          <w:szCs w:val="28"/>
        </w:rPr>
        <w:t>9</w:t>
      </w:r>
      <w:r w:rsidRPr="00E26AB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7</w:t>
      </w:r>
      <w:r w:rsidRPr="00E26AB7">
        <w:rPr>
          <w:b/>
          <w:bCs/>
          <w:sz w:val="28"/>
          <w:szCs w:val="28"/>
        </w:rPr>
        <w:t xml:space="preserve"> годы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026520" w:rsidRDefault="00026520" w:rsidP="00F81C57">
      <w:pPr>
        <w:jc w:val="center"/>
        <w:rPr>
          <w:sz w:val="28"/>
          <w:szCs w:val="28"/>
        </w:rPr>
      </w:pPr>
    </w:p>
    <w:p w:rsidR="00026520" w:rsidRPr="00E26AB7" w:rsidRDefault="00026520" w:rsidP="00F81C57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02652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A6140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C1000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C1000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026520" w:rsidRPr="00E26AB7" w:rsidRDefault="00026520" w:rsidP="00BC1000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A6140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026520" w:rsidRPr="00BA6140" w:rsidRDefault="00026520" w:rsidP="00F94B67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A6140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026520" w:rsidRPr="00BA6140" w:rsidRDefault="00026520" w:rsidP="00BA6140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127871,5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026520" w:rsidRPr="00E26AB7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9C219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Pr="009C219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Pr="009C219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026520" w:rsidRPr="002B18A9" w:rsidRDefault="0002652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026520" w:rsidRPr="002B18A9" w:rsidRDefault="0002652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026520" w:rsidRPr="002B18A9" w:rsidRDefault="00026520" w:rsidP="00BA6140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026520" w:rsidRPr="008B7413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26520" w:rsidRPr="002A485C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026520" w:rsidRPr="002A485C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026520" w:rsidRPr="009C2198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026520" w:rsidRPr="00140DD2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026520" w:rsidRPr="00140DD2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026520" w:rsidRPr="002B18A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026520" w:rsidRPr="00C86E79" w:rsidRDefault="00026520" w:rsidP="00BA61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26520" w:rsidRDefault="0002652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026520" w:rsidRPr="00BA6140" w:rsidRDefault="00026520" w:rsidP="00BA6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026520" w:rsidRPr="006D0C11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Pr="00B707E6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9C219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026520" w:rsidRDefault="00026520" w:rsidP="00400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:rsidR="00026520" w:rsidRPr="008B7413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026520" w:rsidRPr="008B7413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9C1055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026520" w:rsidRPr="008B7413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9C1055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026520" w:rsidRPr="008B7413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9C1055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026520" w:rsidRPr="008B7413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9C1055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Pr="001967A6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916F87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916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026520" w:rsidRPr="00A77FF7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026520" w:rsidRPr="0056428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026520" w:rsidRPr="00B707E6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026520" w:rsidRPr="00A77FF7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026520" w:rsidRPr="00B707E6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026520" w:rsidRPr="00A77FF7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026520" w:rsidRPr="0056428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Pr="0056428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Pr="00B707E6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707E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707E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026520" w:rsidRPr="001967A6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56428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56428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026520" w:rsidRPr="0056428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026520" w:rsidRPr="00564288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026520" w:rsidRPr="00BC2ECF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4FD1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0CB8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  <w:p w:rsidR="00026520" w:rsidRPr="00EC6FAA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FF703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FF703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FF703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026520" w:rsidRPr="00C7434F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026520" w:rsidRPr="00FF703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:rsidR="00026520" w:rsidRPr="00EC6FAA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026520" w:rsidRPr="00EC6FAA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026520" w:rsidRPr="00EC6FAA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026520" w:rsidRPr="00EC6FAA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026520" w:rsidRPr="00EC6FAA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026520" w:rsidRPr="00BA6140" w:rsidRDefault="00026520" w:rsidP="00F94B67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86E79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EC6FAA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EC6FAA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EC6FAA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026520" w:rsidRPr="00EC6FAA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C86E79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414FD1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AF67B3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AF67B3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AF67B3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AF67B3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2F3CA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927C6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86E79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02652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026520" w:rsidRPr="00BA614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026520" w:rsidRPr="00BA6140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86E79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874A9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02652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026520" w:rsidRPr="00BA6140" w:rsidRDefault="00026520" w:rsidP="00AF6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02652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02652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02652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652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02652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026520" w:rsidRPr="00BA6140" w:rsidRDefault="0002652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</w:p>
        </w:tc>
      </w:tr>
      <w:tr w:rsidR="0002652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026520" w:rsidRPr="00BA6140" w:rsidRDefault="0002652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026520" w:rsidRPr="00BA6140" w:rsidRDefault="00026520" w:rsidP="00F94B67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5C0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02652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2040,7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02652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026520" w:rsidRPr="00FE22E8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026520" w:rsidRDefault="00026520" w:rsidP="00F94B67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026520" w:rsidRPr="00BA6140" w:rsidRDefault="00026520" w:rsidP="00F94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02652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026520" w:rsidRPr="00BA6140" w:rsidRDefault="00026520" w:rsidP="0040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02652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026520" w:rsidRPr="00BA6140" w:rsidRDefault="00026520" w:rsidP="00BC1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026520" w:rsidRPr="00E26AB7" w:rsidRDefault="00026520" w:rsidP="00F81C57">
      <w:pPr>
        <w:jc w:val="right"/>
        <w:outlineLvl w:val="1"/>
        <w:rPr>
          <w:sz w:val="28"/>
          <w:szCs w:val="28"/>
        </w:rPr>
      </w:pPr>
      <w:r w:rsidRPr="00E26AB7">
        <w:rPr>
          <w:sz w:val="28"/>
          <w:szCs w:val="28"/>
        </w:rPr>
        <w:t>Приложение № 6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>к муниципальной программе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 «Развитие культуры и туризма города Кузнецка </w:t>
      </w:r>
    </w:p>
    <w:p w:rsidR="00026520" w:rsidRPr="00E26AB7" w:rsidRDefault="0002652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  <w:r w:rsidRPr="00E26AB7">
        <w:rPr>
          <w:sz w:val="28"/>
          <w:szCs w:val="28"/>
        </w:rPr>
        <w:t>»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bookmarkStart w:id="7" w:name="Par597"/>
      <w:bookmarkEnd w:id="7"/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Перечень мероприятий</w:t>
      </w:r>
    </w:p>
    <w:p w:rsidR="00026520" w:rsidRPr="00E26AB7" w:rsidRDefault="00026520" w:rsidP="00F81C57">
      <w:pPr>
        <w:jc w:val="center"/>
        <w:rPr>
          <w:sz w:val="28"/>
          <w:szCs w:val="28"/>
        </w:rPr>
      </w:pPr>
      <w:r w:rsidRPr="00E26AB7">
        <w:rPr>
          <w:b/>
          <w:bCs/>
          <w:sz w:val="28"/>
          <w:szCs w:val="28"/>
        </w:rPr>
        <w:t>муниципальной программы</w:t>
      </w:r>
    </w:p>
    <w:p w:rsidR="00026520" w:rsidRPr="00E26AB7" w:rsidRDefault="00026520" w:rsidP="00F81C57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</w:t>
      </w:r>
      <w:r w:rsidRPr="00E26AB7">
        <w:rPr>
          <w:b/>
          <w:bCs/>
          <w:sz w:val="28"/>
          <w:szCs w:val="28"/>
        </w:rPr>
        <w:t>» на 2014-2015 годы</w:t>
      </w:r>
    </w:p>
    <w:p w:rsidR="00026520" w:rsidRPr="00E26AB7" w:rsidRDefault="00026520" w:rsidP="00F81C57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2410"/>
        <w:gridCol w:w="308"/>
        <w:gridCol w:w="24"/>
        <w:gridCol w:w="142"/>
        <w:gridCol w:w="1970"/>
        <w:gridCol w:w="142"/>
        <w:gridCol w:w="957"/>
        <w:gridCol w:w="142"/>
        <w:gridCol w:w="992"/>
        <w:gridCol w:w="142"/>
        <w:gridCol w:w="992"/>
        <w:gridCol w:w="142"/>
        <w:gridCol w:w="1134"/>
        <w:gridCol w:w="142"/>
        <w:gridCol w:w="850"/>
        <w:gridCol w:w="142"/>
        <w:gridCol w:w="850"/>
        <w:gridCol w:w="142"/>
        <w:gridCol w:w="1843"/>
        <w:gridCol w:w="142"/>
        <w:gridCol w:w="142"/>
        <w:gridCol w:w="1522"/>
        <w:gridCol w:w="37"/>
      </w:tblGrid>
      <w:tr w:rsidR="00026520" w:rsidRPr="00E26AB7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№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п/п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Наименование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Срок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испол-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нения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Показатели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результата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мероприятия 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026520" w:rsidRPr="00E26AB7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бюджет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71428" w:rsidRDefault="00026520" w:rsidP="00F94B67">
            <w:pPr>
              <w:ind w:left="-110" w:right="-4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 Пензенской области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феде-</w:t>
            </w:r>
          </w:p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rPr>
                <w:sz w:val="22"/>
                <w:szCs w:val="22"/>
              </w:rPr>
              <w:t>ральный</w:t>
            </w:r>
          </w:p>
          <w:p w:rsidR="00026520" w:rsidRPr="00071428" w:rsidRDefault="00026520" w:rsidP="00F94B67">
            <w:pPr>
              <w:ind w:left="-75" w:right="-75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Внебюд-</w:t>
            </w:r>
          </w:p>
          <w:p w:rsidR="00026520" w:rsidRPr="00E26AB7" w:rsidRDefault="00026520" w:rsidP="00F94B67">
            <w:pPr>
              <w:ind w:left="-144" w:right="-90"/>
              <w:jc w:val="center"/>
            </w:pPr>
            <w:r w:rsidRPr="00E26AB7">
              <w:rPr>
                <w:sz w:val="22"/>
                <w:szCs w:val="22"/>
              </w:rPr>
              <w:t>жетные</w:t>
            </w:r>
          </w:p>
          <w:p w:rsidR="00026520" w:rsidRPr="00071428" w:rsidRDefault="00026520" w:rsidP="00F94B67">
            <w:pPr>
              <w:ind w:left="-144" w:right="-90"/>
              <w:jc w:val="center"/>
              <w:rPr>
                <w:vertAlign w:val="superscript"/>
              </w:rPr>
            </w:pPr>
            <w:r w:rsidRPr="00E26AB7"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1 «Формирование культурного пространства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 xml:space="preserve"> Цель подпрограммы: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026520" w:rsidRPr="00E26AB7">
        <w:trPr>
          <w:tblCellSpacing w:w="5" w:type="nil"/>
        </w:trPr>
        <w:tc>
          <w:tcPr>
            <w:tcW w:w="15877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1.1.</w:t>
            </w:r>
          </w:p>
          <w:p w:rsidR="00026520" w:rsidRPr="00985D6D" w:rsidRDefault="00026520" w:rsidP="00F94B67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2488,9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1543,0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945,9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проведение конкурсов и фестивалей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101,1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Проведение конкурсных и фестивальных мероприятий (единиц)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15877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2 подпрограммы 1 </w:t>
            </w:r>
            <w:r w:rsidRPr="00985D6D">
              <w:rPr>
                <w:b/>
                <w:bCs/>
                <w:sz w:val="22"/>
                <w:szCs w:val="22"/>
              </w:rPr>
              <w:t>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Подписка на периодические издания МБУ «Кузнецкая ЦГБ им А.Н. Радищева»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2.2.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подведомственного учреждения МБУ «Кузнецкая ЦГБ им. А.Н.Радищева»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28838,7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14039,0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rHeight w:val="5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14799,7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2.3.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Качество выполнения ремонтных работ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2230,5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>2.4.</w:t>
            </w:r>
          </w:p>
        </w:tc>
        <w:tc>
          <w:tcPr>
            <w:tcW w:w="27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Размещение афиш о проведении мероприятий в праздничные и выходные дни в СМИ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6,7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6,8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r w:rsidRPr="00985D6D">
              <w:rPr>
                <w:sz w:val="22"/>
                <w:szCs w:val="22"/>
              </w:rPr>
              <w:t xml:space="preserve">    2.5.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Комплектование книжных фондов муниципальных библиотек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2,3</w:t>
            </w:r>
          </w:p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left="-75" w:hanging="75"/>
              <w:jc w:val="center"/>
            </w:pPr>
            <w:r w:rsidRPr="00985D6D">
              <w:rPr>
                <w:sz w:val="22"/>
                <w:szCs w:val="22"/>
              </w:rPr>
              <w:t xml:space="preserve">Задача 3 подпрограммы 1 </w:t>
            </w:r>
            <w:r w:rsidRPr="00985D6D">
              <w:rPr>
                <w:b/>
                <w:bCs/>
                <w:sz w:val="22"/>
                <w:szCs w:val="22"/>
              </w:rPr>
              <w:t>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Укрепление материально-технической базы музейного учреждения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 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 деятельности подведомственного учреждения МБУ «Кузнецкий музейно-выставочный центр»  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4891,7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4,5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2409,3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2482,4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Задача4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Поддержка и развитие любительского художественного творчества, обеспечение участия творческих коллективов в конкурсах и фестивалях различного уровня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Кузнецка, подведомственные учреждения культуры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Увеличение доли детей, привлекаемых к участию в творческих мероприятиях, в общем числе детей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23,8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8,8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4.2.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Ресурсное  обеспечение деятельности подведомственных учреждений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55846,0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27395,5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28450,5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Задача 5 подпрограммы 1 </w:t>
            </w:r>
            <w:r w:rsidRPr="00985D6D">
              <w:rPr>
                <w:b/>
                <w:bCs/>
                <w:sz w:val="22"/>
                <w:szCs w:val="22"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5.1.</w:t>
            </w:r>
          </w:p>
        </w:tc>
        <w:tc>
          <w:tcPr>
            <w:tcW w:w="2884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Участие обучающихся детских  школ искусств в конкурсах и фестивалях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детей в возрасте от 5 до 18 лет, обучающихся по дополнитель-нымобразователь-ным программам, в общей числен-ности детей этого возраста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65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5.2..</w:t>
            </w:r>
          </w:p>
        </w:tc>
        <w:tc>
          <w:tcPr>
            <w:tcW w:w="288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Ресурсное  обеспечениедеятельности подведомственных учреждений дополнительного образования 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58378,2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58253,1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125,1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Количество  учреждений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6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27651,1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27619,8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31,3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88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1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30727,1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30633,3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b/>
                <w:bCs/>
                <w:sz w:val="22"/>
                <w:szCs w:val="22"/>
              </w:rPr>
              <w:t>Подпрограмма 2 «Развитие архивного дела в городе Кузнецке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left="-75"/>
              <w:jc w:val="center"/>
            </w:pPr>
            <w:r w:rsidRPr="00985D6D">
              <w:rPr>
                <w:sz w:val="22"/>
                <w:szCs w:val="22"/>
              </w:rPr>
              <w:t>Цель подпрограммы:</w:t>
            </w:r>
            <w:r w:rsidRPr="00985D6D">
              <w:rPr>
                <w:b/>
                <w:bCs/>
                <w:sz w:val="22"/>
                <w:szCs w:val="22"/>
              </w:rPr>
              <w:t xml:space="preserve"> «Создание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Задача 1 подпрограммы 2 «</w:t>
            </w:r>
            <w:r w:rsidRPr="00985D6D">
              <w:rPr>
                <w:b/>
                <w:bCs/>
                <w:sz w:val="22"/>
                <w:szCs w:val="22"/>
              </w:rPr>
              <w:t>Обеспечение сохранности и учета документов Архивного фонда Пензенской области и иных архивных документов»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1851,7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документов архивов, находя-щихся в условиях обеспечивающих их постоянное хранение, в общем количестве архивных документов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872,2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026520" w:rsidRPr="00985D6D" w:rsidRDefault="00026520" w:rsidP="00F94B67">
            <w:pPr>
              <w:jc w:val="center"/>
            </w:pPr>
          </w:p>
          <w:p w:rsidR="00026520" w:rsidRPr="00985D6D" w:rsidRDefault="0002652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905,6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831,7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2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«Организация комплектования муниципального казенного учреждения «Кузнецкий городской архив» документами Архивного фонда Пензенской области и иными архивными документами»</w:t>
            </w:r>
          </w:p>
          <w:p w:rsidR="00026520" w:rsidRPr="00985D6D" w:rsidRDefault="00026520" w:rsidP="00F94B67">
            <w:pPr>
              <w:jc w:val="center"/>
            </w:pP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комплектования документами Архивного фонда Пензенской области и другими архивными документами</w:t>
            </w:r>
          </w:p>
          <w:p w:rsidR="00026520" w:rsidRPr="00985D6D" w:rsidRDefault="00026520" w:rsidP="00F94B67">
            <w:pPr>
              <w:jc w:val="center"/>
            </w:pP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1598,6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Финансирование обеспечения деятельности учреждения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798,6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3 подпрограммы 2</w:t>
            </w:r>
            <w:r w:rsidRPr="00985D6D">
              <w:rPr>
                <w:b/>
                <w:bCs/>
                <w:sz w:val="22"/>
                <w:szCs w:val="22"/>
              </w:rPr>
              <w:t xml:space="preserve"> «Удовлетворение потребностей граждан на получение информации, содержащейся в документах Архивного фонда Пензенской области и иных архивных документах, хранящихся в МКУ «Кузнецкий городской архив»</w:t>
            </w:r>
          </w:p>
          <w:p w:rsidR="00026520" w:rsidRPr="00985D6D" w:rsidRDefault="00026520" w:rsidP="00F94B67">
            <w:pPr>
              <w:jc w:val="center"/>
            </w:pP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Организация использования документов Архивного фонда Пензенской области  других архивных документов 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961,5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  <w:p w:rsidR="00026520" w:rsidRPr="00985D6D" w:rsidRDefault="0002652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  <w:rPr>
                <w:b/>
                <w:bCs/>
              </w:rPr>
            </w:pPr>
            <w:r w:rsidRPr="00985D6D">
              <w:rPr>
                <w:sz w:val="22"/>
                <w:szCs w:val="22"/>
              </w:rPr>
              <w:t>Задача 4 подпрограммы  2</w:t>
            </w:r>
            <w:r w:rsidRPr="00985D6D">
              <w:rPr>
                <w:b/>
                <w:bCs/>
                <w:sz w:val="22"/>
                <w:szCs w:val="22"/>
              </w:rPr>
              <w:t xml:space="preserve"> «Внедрение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области»</w:t>
            </w:r>
          </w:p>
          <w:p w:rsidR="00026520" w:rsidRPr="00985D6D" w:rsidRDefault="00026520" w:rsidP="00F94B67">
            <w:pPr>
              <w:jc w:val="center"/>
            </w:pP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4.1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«Кузнецкий городской архив»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777,3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left="-75" w:right="-75"/>
              <w:jc w:val="center"/>
            </w:pPr>
            <w:r w:rsidRPr="00985D6D">
              <w:rPr>
                <w:sz w:val="22"/>
                <w:szCs w:val="22"/>
              </w:rPr>
              <w:t>Доля архивных документов, включенных в электронные описи, в общем объеме документов архива (%)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  <w:p w:rsidR="00026520" w:rsidRPr="00985D6D" w:rsidRDefault="00026520" w:rsidP="00F94B67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404,3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373,0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Прочие программные мероприятия</w:t>
            </w:r>
          </w:p>
        </w:tc>
      </w:tr>
      <w:tr w:rsidR="00026520" w:rsidRPr="00985D6D">
        <w:trPr>
          <w:gridAfter w:val="1"/>
          <w:wAfter w:w="37" w:type="dxa"/>
          <w:trHeight w:val="95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258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Управление культуры города Кузнецка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2425,9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управления культуры </w:t>
            </w:r>
          </w:p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( %)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</w:t>
            </w:r>
          </w:p>
        </w:tc>
      </w:tr>
      <w:tr w:rsidR="00026520" w:rsidRPr="00985D6D">
        <w:trPr>
          <w:gridAfter w:val="1"/>
          <w:wAfter w:w="37" w:type="dxa"/>
          <w:trHeight w:val="25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1251,0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1174,9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258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МКУ «УИЦК»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7318,3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 xml:space="preserve">Выполнение плана деятельности МКУ «Учетно-информа-ционный центр культуры»  (%)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3587,5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258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3730,8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15840" w:type="dxa"/>
            <w:gridSpan w:val="2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985D6D" w:rsidRDefault="00026520" w:rsidP="00F94B67">
            <w:pPr>
              <w:jc w:val="center"/>
              <w:rPr>
                <w:b/>
                <w:bCs/>
              </w:rPr>
            </w:pPr>
            <w:r w:rsidRPr="00985D6D">
              <w:rPr>
                <w:b/>
                <w:bCs/>
                <w:sz w:val="22"/>
                <w:szCs w:val="22"/>
              </w:rPr>
              <w:t>Итого по мероприятиям</w:t>
            </w:r>
          </w:p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gridAfter w:val="1"/>
          <w:wAfter w:w="37" w:type="dxa"/>
          <w:tblCellSpacing w:w="5" w:type="nil"/>
        </w:trPr>
        <w:tc>
          <w:tcPr>
            <w:tcW w:w="55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</w:tbl>
    <w:p w:rsidR="00026520" w:rsidRPr="00985D6D" w:rsidRDefault="00026520" w:rsidP="00F81C57">
      <w:pPr>
        <w:ind w:firstLine="540"/>
        <w:rPr>
          <w:sz w:val="22"/>
          <w:szCs w:val="22"/>
        </w:rPr>
      </w:pPr>
    </w:p>
    <w:p w:rsidR="00026520" w:rsidRPr="00985D6D" w:rsidRDefault="0002652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в том числе:</w:t>
      </w:r>
    </w:p>
    <w:p w:rsidR="00026520" w:rsidRPr="00985D6D" w:rsidRDefault="0002652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37"/>
        <w:gridCol w:w="1008"/>
        <w:gridCol w:w="1249"/>
        <w:gridCol w:w="1134"/>
        <w:gridCol w:w="1276"/>
        <w:gridCol w:w="992"/>
        <w:gridCol w:w="992"/>
      </w:tblGrid>
      <w:tr w:rsidR="00026520" w:rsidRPr="00985D6D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  <w:tr w:rsidR="00026520" w:rsidRPr="00985D6D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/>
        </w:tc>
      </w:tr>
    </w:tbl>
    <w:p w:rsidR="00026520" w:rsidRPr="00985D6D" w:rsidRDefault="00026520" w:rsidP="00F81C57">
      <w:pPr>
        <w:ind w:firstLine="540"/>
        <w:rPr>
          <w:sz w:val="22"/>
          <w:szCs w:val="22"/>
        </w:rPr>
      </w:pPr>
    </w:p>
    <w:p w:rsidR="00026520" w:rsidRPr="00985D6D" w:rsidRDefault="00026520" w:rsidP="00F81C57">
      <w:pPr>
        <w:ind w:firstLine="540"/>
        <w:rPr>
          <w:sz w:val="22"/>
          <w:szCs w:val="22"/>
        </w:rPr>
      </w:pPr>
      <w:r w:rsidRPr="00985D6D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6"/>
        <w:gridCol w:w="1005"/>
        <w:gridCol w:w="1276"/>
        <w:gridCol w:w="1134"/>
        <w:gridCol w:w="1276"/>
        <w:gridCol w:w="992"/>
        <w:gridCol w:w="992"/>
      </w:tblGrid>
      <w:tr w:rsidR="00026520" w:rsidRPr="00985D6D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170606,4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170307,0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02652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81906,0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81800,8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  <w:tr w:rsidR="00026520" w:rsidRPr="00985D6D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88700,4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88506,2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167,7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85D6D" w:rsidRDefault="00026520" w:rsidP="00F94B67">
            <w:pPr>
              <w:jc w:val="center"/>
            </w:pPr>
            <w:r w:rsidRPr="00985D6D">
              <w:rPr>
                <w:sz w:val="22"/>
                <w:szCs w:val="22"/>
              </w:rPr>
              <w:t>-</w:t>
            </w:r>
          </w:p>
        </w:tc>
      </w:tr>
    </w:tbl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  <w:bookmarkStart w:id="8" w:name="Par116"/>
      <w:bookmarkEnd w:id="8"/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Pr="00E26AB7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Default="00026520" w:rsidP="00F81C57">
      <w:pPr>
        <w:jc w:val="right"/>
        <w:outlineLvl w:val="1"/>
        <w:rPr>
          <w:sz w:val="28"/>
          <w:szCs w:val="28"/>
        </w:rPr>
      </w:pPr>
    </w:p>
    <w:p w:rsidR="00026520" w:rsidRPr="00272620" w:rsidRDefault="00026520" w:rsidP="006A268F">
      <w:pPr>
        <w:jc w:val="right"/>
        <w:outlineLvl w:val="1"/>
      </w:pPr>
      <w:r w:rsidRPr="00272620">
        <w:t>Приложение № 6.1</w:t>
      </w:r>
    </w:p>
    <w:p w:rsidR="00026520" w:rsidRPr="00272620" w:rsidRDefault="00026520" w:rsidP="006A268F">
      <w:pPr>
        <w:widowControl w:val="0"/>
        <w:autoSpaceDE w:val="0"/>
        <w:autoSpaceDN w:val="0"/>
        <w:adjustRightInd w:val="0"/>
        <w:jc w:val="right"/>
      </w:pPr>
      <w:r w:rsidRPr="00272620">
        <w:t>к муниципальной программе</w:t>
      </w:r>
    </w:p>
    <w:p w:rsidR="00026520" w:rsidRPr="00272620" w:rsidRDefault="00026520" w:rsidP="006A268F">
      <w:pPr>
        <w:widowControl w:val="0"/>
        <w:autoSpaceDE w:val="0"/>
        <w:autoSpaceDN w:val="0"/>
        <w:adjustRightInd w:val="0"/>
        <w:jc w:val="right"/>
      </w:pPr>
      <w:r w:rsidRPr="00272620">
        <w:t xml:space="preserve"> «Развитие культуры и туризма города Кузнецка </w:t>
      </w:r>
    </w:p>
    <w:p w:rsidR="00026520" w:rsidRPr="00272620" w:rsidRDefault="00026520" w:rsidP="006A268F">
      <w:pPr>
        <w:widowControl w:val="0"/>
        <w:autoSpaceDE w:val="0"/>
        <w:autoSpaceDN w:val="0"/>
        <w:adjustRightInd w:val="0"/>
        <w:jc w:val="right"/>
      </w:pPr>
      <w:r w:rsidRPr="00272620">
        <w:t>Пензенской области»</w:t>
      </w:r>
    </w:p>
    <w:p w:rsidR="00026520" w:rsidRPr="00272620" w:rsidRDefault="00026520" w:rsidP="006A268F">
      <w:pPr>
        <w:jc w:val="center"/>
        <w:rPr>
          <w:b/>
          <w:bCs/>
        </w:rPr>
      </w:pPr>
      <w:r w:rsidRPr="00272620">
        <w:rPr>
          <w:b/>
          <w:bCs/>
        </w:rPr>
        <w:t xml:space="preserve">Перечень основных мероприятий, </w:t>
      </w:r>
    </w:p>
    <w:p w:rsidR="00026520" w:rsidRPr="00272620" w:rsidRDefault="00026520" w:rsidP="006A268F">
      <w:pPr>
        <w:ind w:hanging="234"/>
        <w:jc w:val="center"/>
        <w:rPr>
          <w:b/>
          <w:bCs/>
        </w:rPr>
      </w:pPr>
      <w:r w:rsidRPr="00272620">
        <w:rPr>
          <w:b/>
          <w:bCs/>
        </w:rPr>
        <w:t>мероприятий муниципальной программы</w:t>
      </w:r>
    </w:p>
    <w:p w:rsidR="00026520" w:rsidRPr="00272620" w:rsidRDefault="00026520" w:rsidP="006A268F">
      <w:pPr>
        <w:jc w:val="center"/>
        <w:rPr>
          <w:b/>
          <w:bCs/>
        </w:rPr>
      </w:pPr>
      <w:r w:rsidRPr="00272620">
        <w:rPr>
          <w:b/>
          <w:bCs/>
        </w:rPr>
        <w:t>«</w:t>
      </w:r>
      <w:r w:rsidRPr="00272620">
        <w:rPr>
          <w:b/>
          <w:bCs/>
          <w:u w:val="single"/>
        </w:rPr>
        <w:t>Развитие культуры и туризма города Кузнецка Пензенской области» на 2016-20</w:t>
      </w:r>
      <w:r>
        <w:rPr>
          <w:b/>
          <w:bCs/>
          <w:u w:val="single"/>
        </w:rPr>
        <w:t>18</w:t>
      </w:r>
      <w:r w:rsidRPr="00272620">
        <w:rPr>
          <w:b/>
          <w:bCs/>
          <w:u w:val="single"/>
        </w:rPr>
        <w:t xml:space="preserve"> годы</w:t>
      </w:r>
    </w:p>
    <w:p w:rsidR="00026520" w:rsidRPr="00E26AB7" w:rsidRDefault="00026520" w:rsidP="006A268F">
      <w:pPr>
        <w:jc w:val="center"/>
        <w:rPr>
          <w:sz w:val="28"/>
          <w:szCs w:val="28"/>
        </w:rPr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7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№</w:t>
            </w:r>
          </w:p>
          <w:p w:rsidR="00026520" w:rsidRPr="00E26AB7" w:rsidRDefault="00026520" w:rsidP="006A268F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Наименование</w:t>
            </w:r>
          </w:p>
          <w:p w:rsidR="00026520" w:rsidRPr="00E26AB7" w:rsidRDefault="00026520" w:rsidP="006A268F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Срок</w:t>
            </w:r>
          </w:p>
          <w:p w:rsidR="00026520" w:rsidRPr="00E26AB7" w:rsidRDefault="00026520" w:rsidP="006A268F">
            <w:pPr>
              <w:jc w:val="center"/>
            </w:pPr>
            <w:r w:rsidRPr="00E26AB7">
              <w:t>исполн.</w:t>
            </w:r>
          </w:p>
          <w:p w:rsidR="00026520" w:rsidRPr="00E26AB7" w:rsidRDefault="00026520" w:rsidP="006A268F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391BF8" w:rsidRDefault="00026520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026520" w:rsidRPr="00E26AB7" w:rsidRDefault="00026520" w:rsidP="006A268F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026520" w:rsidRPr="00391BF8" w:rsidRDefault="00026520" w:rsidP="006A268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026520" w:rsidRPr="00E26AB7" w:rsidRDefault="00026520" w:rsidP="006A268F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026520" w:rsidRPr="00391BF8" w:rsidRDefault="00026520" w:rsidP="006A268F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11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числе: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1.1.1</w:t>
            </w:r>
          </w:p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41962" w:rsidRDefault="00026520" w:rsidP="006A268F">
            <w:pPr>
              <w:jc w:val="center"/>
            </w:pPr>
            <w:r w:rsidRPr="00A41962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41962" w:rsidRDefault="00026520" w:rsidP="006A268F">
            <w:pPr>
              <w:jc w:val="center"/>
            </w:pPr>
            <w:r w:rsidRPr="00A41962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rHeight w:val="293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числе:</w:t>
            </w:r>
          </w:p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026520" w:rsidRPr="00E26AB7" w:rsidRDefault="00026520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63734,0</w:t>
            </w: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57874,3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5784,5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2,3</w:t>
            </w:r>
          </w:p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22026,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62689,6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56918,6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130"/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1044,4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>
            <w:pPr>
              <w:ind w:left="-75" w:right="-75"/>
              <w:jc w:val="center"/>
            </w:pPr>
          </w:p>
          <w:p w:rsidR="00026520" w:rsidRPr="00E26AB7" w:rsidRDefault="00026520" w:rsidP="006A268F"/>
          <w:p w:rsidR="00026520" w:rsidRPr="00E26AB7" w:rsidRDefault="00026520" w:rsidP="006A268F"/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14229,0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72DEA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12705,0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4, 5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026520" w:rsidRPr="00E26AB7" w:rsidRDefault="00026520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14129,0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72DEA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12605,0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5C0054" w:rsidRDefault="00026520" w:rsidP="006A268F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1.4.3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5C0054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121545,1</w:t>
            </w: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111715,1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026520" w:rsidRPr="00E26AB7" w:rsidRDefault="00026520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114912,9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105082,9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2C4882" w:rsidRDefault="00026520" w:rsidP="006A268F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2C4882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rHeight w:val="286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1.5.8</w:t>
            </w:r>
          </w:p>
          <w:p w:rsidR="00026520" w:rsidRPr="00E26AB7" w:rsidRDefault="00026520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1.5.9</w:t>
            </w:r>
          </w:p>
          <w:p w:rsidR="00026520" w:rsidRPr="00E26AB7" w:rsidRDefault="00026520" w:rsidP="006A268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6A268F">
            <w:pPr>
              <w:jc w:val="center"/>
            </w:pPr>
            <w:r>
              <w:t>Подведомст-</w:t>
            </w:r>
          </w:p>
          <w:p w:rsidR="00026520" w:rsidRDefault="00026520" w:rsidP="006A268F">
            <w:pPr>
              <w:jc w:val="center"/>
            </w:pPr>
            <w:r>
              <w:t>венные</w:t>
            </w:r>
          </w:p>
          <w:p w:rsidR="00026520" w:rsidRPr="00E26AB7" w:rsidRDefault="00026520" w:rsidP="006A26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6A268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rHeight w:val="19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15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120178,0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91477,9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16B1F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28642,5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96BE9" w:rsidRDefault="00026520" w:rsidP="006A268F">
            <w:pPr>
              <w:jc w:val="center"/>
            </w:pPr>
            <w:r w:rsidRPr="00E96BE9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026520" w:rsidRPr="00E26AB7" w:rsidRDefault="00026520" w:rsidP="006A268F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119451,8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45478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90816,4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28635,4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561911" w:rsidRDefault="00026520" w:rsidP="006A268F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561911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561911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561911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D855F4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331046,9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278005,4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47455,1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113896,2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0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026520" w:rsidRPr="00E26AB7" w:rsidRDefault="00026520" w:rsidP="006A268F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4B63D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1,2,3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числе: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2.1.1</w:t>
            </w:r>
          </w:p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3866,6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45478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3644,9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4465ED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2.2.1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2822,8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</w:p>
        </w:tc>
        <w:tc>
          <w:tcPr>
            <w:tcW w:w="2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1711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F2CBF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10842,7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221,7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026520" w:rsidRPr="00E26AB7">
        <w:trPr>
          <w:trHeight w:val="278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26520" w:rsidRPr="00E26AB7" w:rsidRDefault="00026520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045E94" w:rsidRDefault="00026520" w:rsidP="006A268F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26520" w:rsidRPr="00E26AB7" w:rsidRDefault="00026520" w:rsidP="006A268F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6A268F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026520" w:rsidRPr="00E26AB7">
        <w:trPr>
          <w:trHeight w:val="42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026520" w:rsidRPr="00E26AB7" w:rsidRDefault="00026520" w:rsidP="006A268F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026520" w:rsidRPr="00E26AB7" w:rsidRDefault="00026520" w:rsidP="006A268F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1,2</w:t>
            </w:r>
          </w:p>
        </w:tc>
      </w:tr>
      <w:tr w:rsidR="00026520" w:rsidRPr="00E26AB7">
        <w:trPr>
          <w:trHeight w:val="28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213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218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t>В том числе</w:t>
            </w:r>
          </w:p>
        </w:tc>
      </w:tr>
      <w:tr w:rsidR="00026520" w:rsidRPr="00E26AB7">
        <w:trPr>
          <w:trHeight w:val="1015"/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6A268F">
            <w:pPr>
              <w:jc w:val="center"/>
            </w:pPr>
          </w:p>
          <w:p w:rsidR="00026520" w:rsidRPr="00E26AB7" w:rsidRDefault="00026520" w:rsidP="006A268F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4047,5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rHeight w:val="144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27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13458,7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rHeight w:val="317"/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17506,2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6A268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</w:tbl>
    <w:p w:rsidR="00026520" w:rsidRPr="00E26AB7" w:rsidRDefault="00026520" w:rsidP="006A268F">
      <w:pPr>
        <w:ind w:firstLine="540"/>
      </w:pPr>
      <w:r w:rsidRPr="00E26AB7">
        <w:t>в том числе:</w:t>
      </w:r>
    </w:p>
    <w:p w:rsidR="00026520" w:rsidRPr="00E26AB7" w:rsidRDefault="00026520" w:rsidP="006A268F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02652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20788" w:rsidRDefault="00026520" w:rsidP="006A268F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20788" w:rsidRDefault="00026520" w:rsidP="006A268F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6A268F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</w:tbl>
    <w:p w:rsidR="00026520" w:rsidRPr="00E26AB7" w:rsidRDefault="00026520" w:rsidP="006A268F">
      <w:pPr>
        <w:ind w:firstLine="540"/>
        <w:rPr>
          <w:sz w:val="28"/>
          <w:szCs w:val="28"/>
        </w:rPr>
      </w:pPr>
    </w:p>
    <w:p w:rsidR="00026520" w:rsidRPr="00E26AB7" w:rsidRDefault="00026520" w:rsidP="006A268F">
      <w:pPr>
        <w:ind w:firstLine="540"/>
      </w:pPr>
      <w:r w:rsidRPr="00E26AB7">
        <w:t>по другим мероприятиям:</w:t>
      </w:r>
    </w:p>
    <w:p w:rsidR="00026520" w:rsidRDefault="00026520" w:rsidP="006A268F">
      <w:pPr>
        <w:ind w:firstLine="540"/>
        <w:rPr>
          <w:sz w:val="28"/>
          <w:szCs w:val="28"/>
        </w:rPr>
      </w:pPr>
    </w:p>
    <w:p w:rsidR="00026520" w:rsidRPr="00E26AB7" w:rsidRDefault="00026520" w:rsidP="006A268F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026520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359617,5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306354,3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47676,8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5586,4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12292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5535,1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6A268F"/>
        </w:tc>
      </w:tr>
    </w:tbl>
    <w:p w:rsidR="00026520" w:rsidRPr="00E26AB7" w:rsidRDefault="00026520" w:rsidP="006A268F">
      <w:pPr>
        <w:jc w:val="right"/>
        <w:rPr>
          <w:sz w:val="28"/>
          <w:szCs w:val="28"/>
        </w:rPr>
      </w:pPr>
    </w:p>
    <w:p w:rsidR="00026520" w:rsidRDefault="00026520" w:rsidP="006A268F"/>
    <w:p w:rsidR="00026520" w:rsidRDefault="00026520" w:rsidP="006A268F"/>
    <w:p w:rsidR="00026520" w:rsidRDefault="00026520" w:rsidP="006A268F"/>
    <w:p w:rsidR="00026520" w:rsidRDefault="00026520" w:rsidP="006A268F"/>
    <w:p w:rsidR="00026520" w:rsidRDefault="00026520" w:rsidP="006A268F"/>
    <w:p w:rsidR="00026520" w:rsidRDefault="00026520" w:rsidP="006A268F"/>
    <w:p w:rsidR="00026520" w:rsidRDefault="00026520" w:rsidP="006A268F"/>
    <w:p w:rsidR="00026520" w:rsidRPr="006A268F" w:rsidRDefault="00026520" w:rsidP="00F81C57">
      <w:pPr>
        <w:jc w:val="right"/>
        <w:outlineLvl w:val="1"/>
      </w:pPr>
      <w:r w:rsidRPr="006A268F">
        <w:t>Приложение № 6.2</w:t>
      </w:r>
    </w:p>
    <w:p w:rsidR="00026520" w:rsidRPr="006A268F" w:rsidRDefault="00026520" w:rsidP="00F81C57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026520" w:rsidRPr="006A268F" w:rsidRDefault="00026520" w:rsidP="00F81C57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026520" w:rsidRPr="006A268F" w:rsidRDefault="00026520" w:rsidP="00F81C57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026520" w:rsidRPr="006A268F" w:rsidRDefault="00026520" w:rsidP="00F81C57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026520" w:rsidRPr="006A268F" w:rsidRDefault="00026520" w:rsidP="00F81C57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026520" w:rsidRPr="006A268F" w:rsidRDefault="00026520" w:rsidP="00F81C57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026520" w:rsidRPr="006A268F" w:rsidRDefault="00026520" w:rsidP="00F81C57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10"/>
        <w:gridCol w:w="2945"/>
        <w:gridCol w:w="22"/>
        <w:gridCol w:w="9"/>
        <w:gridCol w:w="1523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№</w:t>
            </w:r>
          </w:p>
          <w:p w:rsidR="00026520" w:rsidRPr="00E26AB7" w:rsidRDefault="00026520" w:rsidP="00F94B67">
            <w:pPr>
              <w:jc w:val="center"/>
            </w:pPr>
            <w:r w:rsidRPr="00E26AB7">
              <w:t>п/п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Наименование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Срок</w:t>
            </w:r>
          </w:p>
          <w:p w:rsidR="00026520" w:rsidRPr="00E26AB7" w:rsidRDefault="00026520" w:rsidP="00F94B67">
            <w:pPr>
              <w:jc w:val="center"/>
            </w:pPr>
            <w:r w:rsidRPr="00E26AB7">
              <w:t>исполн.</w:t>
            </w:r>
          </w:p>
          <w:p w:rsidR="00026520" w:rsidRPr="00E26AB7" w:rsidRDefault="00026520" w:rsidP="00F94B67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391BF8" w:rsidRDefault="0002652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026520" w:rsidRPr="00E26AB7" w:rsidRDefault="00026520" w:rsidP="00F94B67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026520" w:rsidRPr="00391BF8" w:rsidRDefault="00026520" w:rsidP="00F94B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026520" w:rsidRPr="00E26AB7" w:rsidRDefault="00026520" w:rsidP="00F94B67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жетные</w:t>
            </w:r>
          </w:p>
          <w:p w:rsidR="00026520" w:rsidRPr="00391BF8" w:rsidRDefault="00026520" w:rsidP="00F94B67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11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Цель подпрограммы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 xml:space="preserve">Задача 1 подпрограммы 1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A268F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434B6" w:rsidRDefault="00026520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434B6" w:rsidRDefault="00026520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E55A1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числе: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1.1.1</w:t>
            </w:r>
          </w:p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41962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434B6" w:rsidRDefault="00026520" w:rsidP="006A268F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434B6" w:rsidRDefault="00026520" w:rsidP="006A268F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9688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4196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4196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A26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числе:</w:t>
            </w:r>
          </w:p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026520" w:rsidRPr="00E26AB7" w:rsidRDefault="0002652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6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238904,2</w:t>
            </w: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174059,3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2,3</w:t>
            </w:r>
          </w:p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4586D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29007,3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30044,0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23258,2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2B72C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6564F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20642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E1EF1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E1E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E1EF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E1EF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92E8A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>
            <w:pPr>
              <w:jc w:val="center"/>
            </w:pPr>
            <w:r>
              <w:t>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27C81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A25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A259E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A3D87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27C8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27C81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>
            <w:pPr>
              <w:ind w:left="-75" w:right="-75"/>
              <w:jc w:val="center"/>
            </w:pPr>
          </w:p>
          <w:p w:rsidR="00026520" w:rsidRPr="00E26AB7" w:rsidRDefault="00026520" w:rsidP="00F94B67"/>
          <w:p w:rsidR="00026520" w:rsidRPr="00E26AB7" w:rsidRDefault="00026520" w:rsidP="00F94B67"/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77112,8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72DEA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4, 5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72DEA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2B72C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9805,7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7923,8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D6941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346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026520" w:rsidRPr="00E26AB7" w:rsidRDefault="0002652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75725,8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72DEA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58625,4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2B72C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9805,7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7923,8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C0054" w:rsidRDefault="00026520" w:rsidP="005C0054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5C0054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C0054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5C0054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5C00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C0054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C0054" w:rsidRDefault="00026520" w:rsidP="000B0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0B0BC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0B0BC0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0B0BC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0B0BC0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5C0054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D8102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53101,4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41667,9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D8102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3E1532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D8102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B0424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B0424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3E1532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D8102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B0424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B0424" w:rsidRDefault="00026520" w:rsidP="00F94B67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026520" w:rsidRPr="00E26AB7" w:rsidRDefault="0002652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52156,8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16B1F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40723,3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2C4882" w:rsidRDefault="00026520" w:rsidP="00F94B67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>Расходы на разработку эскизного проекта на текущий ремонт концертного зала и составление локального сметного расчета 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t>Подведомст-</w:t>
            </w:r>
          </w:p>
          <w:p w:rsidR="00026520" w:rsidRDefault="00026520" w:rsidP="00F94B67">
            <w:pPr>
              <w:jc w:val="center"/>
            </w:pPr>
            <w:r>
              <w:t>венные</w:t>
            </w:r>
          </w:p>
          <w:p w:rsidR="00026520" w:rsidRPr="00E26AB7" w:rsidRDefault="0002652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2C4882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t>Подведомст-</w:t>
            </w:r>
          </w:p>
          <w:p w:rsidR="00026520" w:rsidRDefault="00026520" w:rsidP="00F94B67">
            <w:pPr>
              <w:jc w:val="center"/>
            </w:pPr>
            <w:r>
              <w:t>венные</w:t>
            </w:r>
          </w:p>
          <w:p w:rsidR="00026520" w:rsidRPr="00E26AB7" w:rsidRDefault="00026520" w:rsidP="00F94B6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F94B6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CF5F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t>Подведомст-</w:t>
            </w:r>
          </w:p>
          <w:p w:rsidR="00026520" w:rsidRDefault="00026520" w:rsidP="007608DD">
            <w:pPr>
              <w:jc w:val="center"/>
            </w:pPr>
            <w:r>
              <w:t>венные</w:t>
            </w:r>
          </w:p>
          <w:p w:rsidR="00026520" w:rsidRPr="00E26AB7" w:rsidRDefault="00026520" w:rsidP="007608D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7608D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377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t>Подведомст-</w:t>
            </w:r>
          </w:p>
          <w:p w:rsidR="00026520" w:rsidRDefault="00026520" w:rsidP="00377037">
            <w:pPr>
              <w:jc w:val="center"/>
            </w:pPr>
            <w:r>
              <w:t>венные</w:t>
            </w:r>
          </w:p>
          <w:p w:rsidR="00026520" w:rsidRPr="00E26AB7" w:rsidRDefault="00026520" w:rsidP="00377037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C6E81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9C6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Default="00026520" w:rsidP="009C6E81">
            <w:pPr>
              <w:jc w:val="center"/>
            </w:pPr>
            <w:r>
              <w:t>Подведомст-</w:t>
            </w:r>
          </w:p>
          <w:p w:rsidR="00026520" w:rsidRDefault="00026520" w:rsidP="009C6E81">
            <w:pPr>
              <w:jc w:val="center"/>
            </w:pPr>
            <w:r>
              <w:t>венные</w:t>
            </w:r>
          </w:p>
          <w:p w:rsidR="00026520" w:rsidRPr="00E26AB7" w:rsidRDefault="00026520" w:rsidP="009C6E81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C6E81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7305FA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06EEE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377037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37703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>
            <w:r>
              <w:t>1.5.7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B04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B04B8F">
            <w:pPr>
              <w:jc w:val="center"/>
            </w:pPr>
            <w:r>
              <w:t>Подведомст-</w:t>
            </w:r>
          </w:p>
          <w:p w:rsidR="00026520" w:rsidRDefault="00026520" w:rsidP="00B04B8F">
            <w:pPr>
              <w:jc w:val="center"/>
            </w:pPr>
            <w:r>
              <w:t>венные</w:t>
            </w:r>
          </w:p>
          <w:p w:rsidR="00026520" w:rsidRPr="00E26AB7" w:rsidRDefault="00026520" w:rsidP="00B04B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>
            <w:pPr>
              <w:jc w:val="center"/>
            </w:pPr>
            <w:r>
              <w:t>1</w:t>
            </w:r>
          </w:p>
        </w:tc>
      </w:tr>
      <w:tr w:rsidR="00026520" w:rsidRPr="00E26AB7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37703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5B64C2">
            <w:r>
              <w:t>1.5.8</w:t>
            </w:r>
          </w:p>
          <w:p w:rsidR="00026520" w:rsidRPr="00E26AB7" w:rsidRDefault="00026520" w:rsidP="005B64C2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5B64C2">
            <w:pPr>
              <w:jc w:val="center"/>
            </w:pPr>
            <w:r>
              <w:t>Подведомст-</w:t>
            </w:r>
          </w:p>
          <w:p w:rsidR="00026520" w:rsidRDefault="00026520" w:rsidP="005B64C2">
            <w:pPr>
              <w:jc w:val="center"/>
            </w:pPr>
            <w:r>
              <w:t>венные</w:t>
            </w:r>
          </w:p>
          <w:p w:rsidR="00026520" w:rsidRPr="00E26AB7" w:rsidRDefault="00026520" w:rsidP="005B64C2">
            <w:pPr>
              <w:jc w:val="center"/>
            </w:pPr>
            <w:r>
              <w:t>учреждения культуры</w:t>
            </w:r>
          </w:p>
          <w:p w:rsidR="00026520" w:rsidRPr="00E26AB7" w:rsidRDefault="00026520" w:rsidP="005B64C2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5B64C2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16B1F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816B1F" w:rsidRDefault="00026520" w:rsidP="00AB1161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04B8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B04B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>
            <w:r>
              <w:t>1.5.9</w:t>
            </w:r>
          </w:p>
          <w:p w:rsidR="00026520" w:rsidRPr="00E26AB7" w:rsidRDefault="00026520" w:rsidP="001D49CF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CF5F2D" w:rsidRDefault="00026520" w:rsidP="001D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6520" w:rsidRDefault="00026520" w:rsidP="001D49CF">
            <w:pPr>
              <w:jc w:val="center"/>
            </w:pPr>
            <w:r>
              <w:t>Подведомст-</w:t>
            </w:r>
          </w:p>
          <w:p w:rsidR="00026520" w:rsidRDefault="00026520" w:rsidP="001D49CF">
            <w:pPr>
              <w:jc w:val="center"/>
            </w:pPr>
            <w:r>
              <w:t>венные</w:t>
            </w:r>
          </w:p>
          <w:p w:rsidR="00026520" w:rsidRPr="00E26AB7" w:rsidRDefault="00026520" w:rsidP="001D49C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1D49CF" w:rsidRDefault="00026520" w:rsidP="001D49CF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16B1F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816B1F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B04B8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04B8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297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  <w:tc>
          <w:tcPr>
            <w:tcW w:w="1523" w:type="dxa"/>
            <w:tcBorders>
              <w:left w:val="single" w:sz="8" w:space="0" w:color="auto"/>
              <w:right w:val="single" w:sz="4" w:space="0" w:color="auto"/>
            </w:tcBorders>
          </w:tcPr>
          <w:p w:rsidR="00026520" w:rsidRPr="00E26AB7" w:rsidRDefault="00026520" w:rsidP="001D49CF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1D49C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Default="00026520" w:rsidP="001D49C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1D49CF"/>
        </w:tc>
      </w:tr>
      <w:tr w:rsidR="00026520" w:rsidRPr="00E26AB7">
        <w:trPr>
          <w:trHeight w:val="900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461240,3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364954,7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16B1F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96BE9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45478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497B94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60248,8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48778,3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10DAE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026520" w:rsidRPr="00E26AB7" w:rsidRDefault="00026520" w:rsidP="00F94B67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460815,8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45478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364530,2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60248,8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48778,3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6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61911" w:rsidRDefault="00026520" w:rsidP="00561911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561911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B532FF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8D5176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8D5176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r>
              <w:t>1.6.4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61911" w:rsidRDefault="00026520" w:rsidP="00997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B1161" w:rsidRDefault="00026520" w:rsidP="00997EEC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B1161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r>
              <w:t>1.6.5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61911" w:rsidRDefault="00026520" w:rsidP="006017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60179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601795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5B64C2">
            <w:r>
              <w:t>1.7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561911" w:rsidRDefault="00026520" w:rsidP="005B6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5B64C2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B64C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31459,4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D855F4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63C46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27507,9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997EEC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5B64C2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5B64C2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B64C2">
            <w:pPr>
              <w:jc w:val="center"/>
            </w:pPr>
            <w: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27164,4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Default="00026520" w:rsidP="00997EE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997EEC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1241417,3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949329,5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86487" w:rsidRDefault="00026520" w:rsidP="00AB1161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86487" w:rsidRDefault="00026520" w:rsidP="00AB1161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145319,6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864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110415,2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08648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157984,0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125802,0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AB116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967"/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026520" w:rsidRPr="00E26AB7" w:rsidRDefault="00026520" w:rsidP="00F94B67">
            <w:pPr>
              <w:jc w:val="center"/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pStyle w:val="NoSpacing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4B63D2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1,2,3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B532FF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C54966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числе: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2.1.1</w:t>
            </w:r>
          </w:p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45478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2162,3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2088,4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A0C95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FA0C95" w:rsidRDefault="00026520" w:rsidP="00F94B67">
            <w:pPr>
              <w:jc w:val="center"/>
            </w:pPr>
            <w:r w:rsidRPr="00FA0C95"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93EAD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2F69FF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84A16" w:rsidRDefault="00026520" w:rsidP="00F94B67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F2CBF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4812,3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AF2CBF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4738,4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5375B8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Основное мероприятие</w:t>
            </w: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26520" w:rsidRPr="00E26AB7" w:rsidRDefault="0002652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02652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26520" w:rsidRPr="00E26AB7" w:rsidRDefault="0002652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6336EF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26520" w:rsidRPr="00045E94" w:rsidRDefault="00026520" w:rsidP="00F94B67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026520" w:rsidRPr="00E26AB7" w:rsidRDefault="00026520" w:rsidP="00F94B67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2F69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B532FF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pStyle w:val="22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026520" w:rsidRPr="00E26AB7">
        <w:trPr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6520" w:rsidRPr="00E26AB7" w:rsidRDefault="00026520" w:rsidP="00F94B67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02652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026520" w:rsidRPr="00E26AB7" w:rsidRDefault="00026520" w:rsidP="00F94B67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1,2</w:t>
            </w:r>
          </w:p>
        </w:tc>
      </w:tr>
      <w:tr w:rsidR="0002652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3E38F2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B1637B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9"/>
          <w:tblCellSpacing w:w="5" w:type="nil"/>
        </w:trPr>
        <w:tc>
          <w:tcPr>
            <w:tcW w:w="1619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r w:rsidRPr="00E26AB7">
              <w:t>В том числе</w:t>
            </w:r>
          </w:p>
        </w:tc>
      </w:tr>
      <w:tr w:rsidR="0002652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026520" w:rsidRPr="00E26AB7" w:rsidRDefault="00026520" w:rsidP="00F94B67">
            <w:pPr>
              <w:jc w:val="center"/>
            </w:pPr>
          </w:p>
          <w:p w:rsidR="00026520" w:rsidRPr="00E26AB7" w:rsidRDefault="00026520" w:rsidP="00F94B67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1</w:t>
            </w:r>
          </w:p>
        </w:tc>
      </w:tr>
      <w:tr w:rsidR="0002652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842222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2</w:t>
            </w:r>
          </w:p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4B63D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842222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3E38F2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B1637B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842222" w:rsidRDefault="00026520" w:rsidP="002F69FF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1637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B1745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B1745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AF2CBF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497B94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2F69FF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CB708B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</w:tbl>
    <w:p w:rsidR="00026520" w:rsidRPr="00E26AB7" w:rsidRDefault="00026520" w:rsidP="00F81C57">
      <w:pPr>
        <w:ind w:firstLine="540"/>
      </w:pPr>
      <w:r w:rsidRPr="00E26AB7">
        <w:t>в том числе:</w:t>
      </w:r>
    </w:p>
    <w:p w:rsidR="00026520" w:rsidRPr="00E26AB7" w:rsidRDefault="00026520" w:rsidP="00F81C57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02652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20788" w:rsidRDefault="00026520" w:rsidP="00F94B67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20788" w:rsidRDefault="00026520" w:rsidP="00F94B67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720788" w:rsidRDefault="00026520" w:rsidP="00F94B67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720788" w:rsidRDefault="00026520" w:rsidP="00F94B67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</w:tbl>
    <w:p w:rsidR="00026520" w:rsidRPr="00E26AB7" w:rsidRDefault="00026520" w:rsidP="00F81C57">
      <w:pPr>
        <w:ind w:firstLine="540"/>
        <w:rPr>
          <w:sz w:val="28"/>
          <w:szCs w:val="28"/>
        </w:rPr>
      </w:pPr>
    </w:p>
    <w:p w:rsidR="00026520" w:rsidRPr="00E26AB7" w:rsidRDefault="00026520" w:rsidP="00F81C57">
      <w:pPr>
        <w:ind w:firstLine="540"/>
      </w:pPr>
      <w:r w:rsidRPr="00E26AB7">
        <w:t>по другим мероприятиям:</w:t>
      </w:r>
    </w:p>
    <w:p w:rsidR="00026520" w:rsidRDefault="00026520" w:rsidP="00F81C57">
      <w:pPr>
        <w:ind w:firstLine="540"/>
        <w:rPr>
          <w:sz w:val="28"/>
          <w:szCs w:val="28"/>
        </w:rPr>
      </w:pPr>
    </w:p>
    <w:p w:rsidR="00026520" w:rsidRPr="00E26AB7" w:rsidRDefault="00026520" w:rsidP="00F81C57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3"/>
        <w:gridCol w:w="851"/>
        <w:gridCol w:w="1134"/>
        <w:gridCol w:w="1275"/>
        <w:gridCol w:w="1134"/>
        <w:gridCol w:w="993"/>
        <w:gridCol w:w="992"/>
        <w:gridCol w:w="2126"/>
      </w:tblGrid>
      <w:tr w:rsidR="00026520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B1745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BB1745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AF2CBF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497B94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  <w:tr w:rsidR="0002652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CB708B" w:rsidRDefault="00026520" w:rsidP="00E7017C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6520" w:rsidRPr="00E26AB7" w:rsidRDefault="00026520" w:rsidP="00F94B67"/>
        </w:tc>
      </w:tr>
    </w:tbl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Pr="00E26AB7" w:rsidRDefault="00026520" w:rsidP="00F81C57">
      <w:pPr>
        <w:jc w:val="right"/>
        <w:rPr>
          <w:sz w:val="28"/>
          <w:szCs w:val="28"/>
        </w:rPr>
      </w:pPr>
    </w:p>
    <w:p w:rsidR="00026520" w:rsidRDefault="00026520" w:rsidP="00F81C57">
      <w:pPr>
        <w:rPr>
          <w:sz w:val="28"/>
          <w:szCs w:val="28"/>
        </w:rPr>
      </w:pPr>
    </w:p>
    <w:p w:rsidR="00026520" w:rsidRDefault="00026520" w:rsidP="00F81C57">
      <w:pPr>
        <w:rPr>
          <w:sz w:val="28"/>
          <w:szCs w:val="28"/>
        </w:rPr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  <w:sectPr w:rsidR="00026520" w:rsidSect="00BA6140">
          <w:pgSz w:w="16838" w:h="11906" w:orient="landscape"/>
          <w:pgMar w:top="397" w:right="278" w:bottom="397" w:left="397" w:header="709" w:footer="709" w:gutter="0"/>
          <w:cols w:space="708"/>
          <w:docGrid w:linePitch="360"/>
        </w:sectPr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Pr="00E26AB7" w:rsidRDefault="00026520" w:rsidP="00C7344C">
      <w:pPr>
        <w:pStyle w:val="22"/>
        <w:shd w:val="clear" w:color="auto" w:fill="auto"/>
        <w:spacing w:before="0" w:after="0"/>
        <w:ind w:right="-710" w:firstLine="0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  <w:sectPr w:rsidR="00026520" w:rsidSect="00C734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Pr="00E26AB7" w:rsidRDefault="00026520" w:rsidP="000901F9">
      <w:pPr>
        <w:pStyle w:val="22"/>
        <w:shd w:val="clear" w:color="auto" w:fill="auto"/>
        <w:spacing w:before="0" w:after="0"/>
        <w:ind w:firstLine="0"/>
        <w:jc w:val="left"/>
      </w:pPr>
    </w:p>
    <w:p w:rsidR="00026520" w:rsidRDefault="00026520" w:rsidP="00A77ADF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02652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F4"/>
    <w:rsid w:val="0000076D"/>
    <w:rsid w:val="00002C60"/>
    <w:rsid w:val="00004D48"/>
    <w:rsid w:val="0001198F"/>
    <w:rsid w:val="00016E6B"/>
    <w:rsid w:val="00017FA4"/>
    <w:rsid w:val="00020642"/>
    <w:rsid w:val="00023C0C"/>
    <w:rsid w:val="00026520"/>
    <w:rsid w:val="000279F5"/>
    <w:rsid w:val="00032268"/>
    <w:rsid w:val="000330D2"/>
    <w:rsid w:val="000361A5"/>
    <w:rsid w:val="00042B14"/>
    <w:rsid w:val="00043E57"/>
    <w:rsid w:val="0004478B"/>
    <w:rsid w:val="0004504E"/>
    <w:rsid w:val="00045E94"/>
    <w:rsid w:val="000505B4"/>
    <w:rsid w:val="000536E8"/>
    <w:rsid w:val="00054AC5"/>
    <w:rsid w:val="00061EDB"/>
    <w:rsid w:val="000625D4"/>
    <w:rsid w:val="000637AC"/>
    <w:rsid w:val="000666E5"/>
    <w:rsid w:val="00071428"/>
    <w:rsid w:val="00072402"/>
    <w:rsid w:val="000748C8"/>
    <w:rsid w:val="00083690"/>
    <w:rsid w:val="00086487"/>
    <w:rsid w:val="000901F9"/>
    <w:rsid w:val="00090C47"/>
    <w:rsid w:val="00091D06"/>
    <w:rsid w:val="000948CD"/>
    <w:rsid w:val="000959C1"/>
    <w:rsid w:val="000A04AA"/>
    <w:rsid w:val="000A04DE"/>
    <w:rsid w:val="000A0C65"/>
    <w:rsid w:val="000A123E"/>
    <w:rsid w:val="000A2E07"/>
    <w:rsid w:val="000A3D2E"/>
    <w:rsid w:val="000A7E42"/>
    <w:rsid w:val="000B0BC0"/>
    <w:rsid w:val="000B171C"/>
    <w:rsid w:val="000B3918"/>
    <w:rsid w:val="000B5AFB"/>
    <w:rsid w:val="000B65C8"/>
    <w:rsid w:val="000B75A1"/>
    <w:rsid w:val="000C032F"/>
    <w:rsid w:val="000C1A1B"/>
    <w:rsid w:val="000C4B0C"/>
    <w:rsid w:val="000C6B90"/>
    <w:rsid w:val="000D03EB"/>
    <w:rsid w:val="000D26B1"/>
    <w:rsid w:val="000D27F7"/>
    <w:rsid w:val="000E1EF1"/>
    <w:rsid w:val="000E343F"/>
    <w:rsid w:val="000E61C2"/>
    <w:rsid w:val="000E7762"/>
    <w:rsid w:val="000E7AFA"/>
    <w:rsid w:val="000F1169"/>
    <w:rsid w:val="000F42E1"/>
    <w:rsid w:val="00105341"/>
    <w:rsid w:val="00111C46"/>
    <w:rsid w:val="00112193"/>
    <w:rsid w:val="0011295D"/>
    <w:rsid w:val="00114997"/>
    <w:rsid w:val="00117718"/>
    <w:rsid w:val="0012233B"/>
    <w:rsid w:val="001241AE"/>
    <w:rsid w:val="00133806"/>
    <w:rsid w:val="00134C0F"/>
    <w:rsid w:val="00136671"/>
    <w:rsid w:val="00140DD2"/>
    <w:rsid w:val="00143966"/>
    <w:rsid w:val="00144069"/>
    <w:rsid w:val="001448B6"/>
    <w:rsid w:val="00150323"/>
    <w:rsid w:val="00154F40"/>
    <w:rsid w:val="001567FE"/>
    <w:rsid w:val="00156958"/>
    <w:rsid w:val="00160CAD"/>
    <w:rsid w:val="001714B8"/>
    <w:rsid w:val="00173CFD"/>
    <w:rsid w:val="00174F2A"/>
    <w:rsid w:val="00175A94"/>
    <w:rsid w:val="00181F5F"/>
    <w:rsid w:val="00184E5B"/>
    <w:rsid w:val="001922C2"/>
    <w:rsid w:val="001922F2"/>
    <w:rsid w:val="00192FFF"/>
    <w:rsid w:val="00193CFB"/>
    <w:rsid w:val="00194429"/>
    <w:rsid w:val="001951F8"/>
    <w:rsid w:val="001967A6"/>
    <w:rsid w:val="001A05BA"/>
    <w:rsid w:val="001A3D87"/>
    <w:rsid w:val="001A728F"/>
    <w:rsid w:val="001B0B0D"/>
    <w:rsid w:val="001B4FC1"/>
    <w:rsid w:val="001B6F14"/>
    <w:rsid w:val="001B7061"/>
    <w:rsid w:val="001C76E3"/>
    <w:rsid w:val="001D1490"/>
    <w:rsid w:val="001D49CF"/>
    <w:rsid w:val="001D5278"/>
    <w:rsid w:val="001E2891"/>
    <w:rsid w:val="001E6B9E"/>
    <w:rsid w:val="001F078E"/>
    <w:rsid w:val="001F11C7"/>
    <w:rsid w:val="001F3077"/>
    <w:rsid w:val="001F5677"/>
    <w:rsid w:val="00212018"/>
    <w:rsid w:val="00212280"/>
    <w:rsid w:val="0021380C"/>
    <w:rsid w:val="00217DCE"/>
    <w:rsid w:val="00222475"/>
    <w:rsid w:val="00224ADF"/>
    <w:rsid w:val="00225898"/>
    <w:rsid w:val="002274B5"/>
    <w:rsid w:val="00227BA1"/>
    <w:rsid w:val="0023017A"/>
    <w:rsid w:val="0023288E"/>
    <w:rsid w:val="00232E71"/>
    <w:rsid w:val="0024181F"/>
    <w:rsid w:val="00246911"/>
    <w:rsid w:val="00247C6A"/>
    <w:rsid w:val="00250141"/>
    <w:rsid w:val="00251BCF"/>
    <w:rsid w:val="002617B3"/>
    <w:rsid w:val="0026381C"/>
    <w:rsid w:val="00263EA2"/>
    <w:rsid w:val="002646A9"/>
    <w:rsid w:val="0027134D"/>
    <w:rsid w:val="00272620"/>
    <w:rsid w:val="00275115"/>
    <w:rsid w:val="002774B2"/>
    <w:rsid w:val="00277EF8"/>
    <w:rsid w:val="00281035"/>
    <w:rsid w:val="00282A3A"/>
    <w:rsid w:val="00285D02"/>
    <w:rsid w:val="00287E99"/>
    <w:rsid w:val="002906DA"/>
    <w:rsid w:val="0029176C"/>
    <w:rsid w:val="00292575"/>
    <w:rsid w:val="00293266"/>
    <w:rsid w:val="002A379E"/>
    <w:rsid w:val="002A4485"/>
    <w:rsid w:val="002A485C"/>
    <w:rsid w:val="002A4D8E"/>
    <w:rsid w:val="002B18A9"/>
    <w:rsid w:val="002B434D"/>
    <w:rsid w:val="002B72C0"/>
    <w:rsid w:val="002C0E7B"/>
    <w:rsid w:val="002C3106"/>
    <w:rsid w:val="002C4882"/>
    <w:rsid w:val="002C48D0"/>
    <w:rsid w:val="002C4E25"/>
    <w:rsid w:val="002C7B08"/>
    <w:rsid w:val="002E3D3F"/>
    <w:rsid w:val="002E6A04"/>
    <w:rsid w:val="002F0984"/>
    <w:rsid w:val="002F3CA5"/>
    <w:rsid w:val="002F69FF"/>
    <w:rsid w:val="002F7013"/>
    <w:rsid w:val="003041B8"/>
    <w:rsid w:val="00307A27"/>
    <w:rsid w:val="00310C04"/>
    <w:rsid w:val="003129B3"/>
    <w:rsid w:val="00317205"/>
    <w:rsid w:val="00321D8D"/>
    <w:rsid w:val="00324ABD"/>
    <w:rsid w:val="003270DB"/>
    <w:rsid w:val="003371E4"/>
    <w:rsid w:val="00346FF4"/>
    <w:rsid w:val="00347DC1"/>
    <w:rsid w:val="00354970"/>
    <w:rsid w:val="003603C3"/>
    <w:rsid w:val="003604A6"/>
    <w:rsid w:val="00361662"/>
    <w:rsid w:val="00363F52"/>
    <w:rsid w:val="0036402A"/>
    <w:rsid w:val="00366DC9"/>
    <w:rsid w:val="00370526"/>
    <w:rsid w:val="00372B9B"/>
    <w:rsid w:val="00377037"/>
    <w:rsid w:val="003824EF"/>
    <w:rsid w:val="00391BF8"/>
    <w:rsid w:val="003938B8"/>
    <w:rsid w:val="00394AA9"/>
    <w:rsid w:val="0039503A"/>
    <w:rsid w:val="00395D65"/>
    <w:rsid w:val="00395FA7"/>
    <w:rsid w:val="00396880"/>
    <w:rsid w:val="003A140D"/>
    <w:rsid w:val="003A1684"/>
    <w:rsid w:val="003A7C89"/>
    <w:rsid w:val="003B02C0"/>
    <w:rsid w:val="003B0D77"/>
    <w:rsid w:val="003B1BD1"/>
    <w:rsid w:val="003B4A28"/>
    <w:rsid w:val="003B67C6"/>
    <w:rsid w:val="003C4F1B"/>
    <w:rsid w:val="003C546E"/>
    <w:rsid w:val="003C618C"/>
    <w:rsid w:val="003D11B0"/>
    <w:rsid w:val="003D59A6"/>
    <w:rsid w:val="003E1532"/>
    <w:rsid w:val="003E38F2"/>
    <w:rsid w:val="003E3F45"/>
    <w:rsid w:val="003E4CAB"/>
    <w:rsid w:val="003E5101"/>
    <w:rsid w:val="003F466D"/>
    <w:rsid w:val="004004C6"/>
    <w:rsid w:val="00400C8D"/>
    <w:rsid w:val="004065BA"/>
    <w:rsid w:val="00410CB8"/>
    <w:rsid w:val="00411085"/>
    <w:rsid w:val="00412070"/>
    <w:rsid w:val="00414A01"/>
    <w:rsid w:val="00414FD1"/>
    <w:rsid w:val="00417DC8"/>
    <w:rsid w:val="00420538"/>
    <w:rsid w:val="004274B5"/>
    <w:rsid w:val="00433F1A"/>
    <w:rsid w:val="00437B34"/>
    <w:rsid w:val="00443B49"/>
    <w:rsid w:val="0044565A"/>
    <w:rsid w:val="00445B41"/>
    <w:rsid w:val="004465ED"/>
    <w:rsid w:val="00446F1B"/>
    <w:rsid w:val="00447183"/>
    <w:rsid w:val="004479E9"/>
    <w:rsid w:val="00455609"/>
    <w:rsid w:val="00462249"/>
    <w:rsid w:val="00462A95"/>
    <w:rsid w:val="00463FD8"/>
    <w:rsid w:val="00464D58"/>
    <w:rsid w:val="004703AB"/>
    <w:rsid w:val="00470F52"/>
    <w:rsid w:val="0047146F"/>
    <w:rsid w:val="00477116"/>
    <w:rsid w:val="004811E7"/>
    <w:rsid w:val="00481D63"/>
    <w:rsid w:val="0048487D"/>
    <w:rsid w:val="0049048D"/>
    <w:rsid w:val="00495B3B"/>
    <w:rsid w:val="00496213"/>
    <w:rsid w:val="00497B94"/>
    <w:rsid w:val="004A37E3"/>
    <w:rsid w:val="004A7F3C"/>
    <w:rsid w:val="004B0879"/>
    <w:rsid w:val="004B0A3D"/>
    <w:rsid w:val="004B51E2"/>
    <w:rsid w:val="004B53F1"/>
    <w:rsid w:val="004B63D2"/>
    <w:rsid w:val="004C0367"/>
    <w:rsid w:val="004C502C"/>
    <w:rsid w:val="004C6FCE"/>
    <w:rsid w:val="004C7491"/>
    <w:rsid w:val="004D045A"/>
    <w:rsid w:val="004D3EF1"/>
    <w:rsid w:val="004D4676"/>
    <w:rsid w:val="004D6AC0"/>
    <w:rsid w:val="004D6E27"/>
    <w:rsid w:val="004E21AE"/>
    <w:rsid w:val="004E2E35"/>
    <w:rsid w:val="00500196"/>
    <w:rsid w:val="00500C1F"/>
    <w:rsid w:val="00501501"/>
    <w:rsid w:val="00503A7B"/>
    <w:rsid w:val="005068E5"/>
    <w:rsid w:val="00506990"/>
    <w:rsid w:val="0052144C"/>
    <w:rsid w:val="0052748B"/>
    <w:rsid w:val="005318FF"/>
    <w:rsid w:val="00534481"/>
    <w:rsid w:val="005375B8"/>
    <w:rsid w:val="005410B0"/>
    <w:rsid w:val="005417EA"/>
    <w:rsid w:val="00545F54"/>
    <w:rsid w:val="00550040"/>
    <w:rsid w:val="0055075F"/>
    <w:rsid w:val="00550C36"/>
    <w:rsid w:val="00552559"/>
    <w:rsid w:val="005614A7"/>
    <w:rsid w:val="00561911"/>
    <w:rsid w:val="00564288"/>
    <w:rsid w:val="00565533"/>
    <w:rsid w:val="0056748E"/>
    <w:rsid w:val="00567CA6"/>
    <w:rsid w:val="005730A2"/>
    <w:rsid w:val="00573937"/>
    <w:rsid w:val="00574064"/>
    <w:rsid w:val="005776B2"/>
    <w:rsid w:val="005779DE"/>
    <w:rsid w:val="005800F0"/>
    <w:rsid w:val="00582D98"/>
    <w:rsid w:val="00585FFF"/>
    <w:rsid w:val="00590685"/>
    <w:rsid w:val="00591A2C"/>
    <w:rsid w:val="00592E8A"/>
    <w:rsid w:val="005960A5"/>
    <w:rsid w:val="00597C85"/>
    <w:rsid w:val="005B2A05"/>
    <w:rsid w:val="005B3EBC"/>
    <w:rsid w:val="005B4621"/>
    <w:rsid w:val="005B64C2"/>
    <w:rsid w:val="005B6F2C"/>
    <w:rsid w:val="005C0054"/>
    <w:rsid w:val="005C4D26"/>
    <w:rsid w:val="005C6CC6"/>
    <w:rsid w:val="005D3093"/>
    <w:rsid w:val="005D4640"/>
    <w:rsid w:val="005D6941"/>
    <w:rsid w:val="005E2F2D"/>
    <w:rsid w:val="005E31C8"/>
    <w:rsid w:val="005E5866"/>
    <w:rsid w:val="005F0DE7"/>
    <w:rsid w:val="005F7615"/>
    <w:rsid w:val="00601795"/>
    <w:rsid w:val="00601859"/>
    <w:rsid w:val="006074FB"/>
    <w:rsid w:val="00612A60"/>
    <w:rsid w:val="0061499A"/>
    <w:rsid w:val="00620E27"/>
    <w:rsid w:val="006231AA"/>
    <w:rsid w:val="00626C4E"/>
    <w:rsid w:val="0063288C"/>
    <w:rsid w:val="006336EF"/>
    <w:rsid w:val="00633B46"/>
    <w:rsid w:val="006352AF"/>
    <w:rsid w:val="006362B3"/>
    <w:rsid w:val="00641400"/>
    <w:rsid w:val="0065182B"/>
    <w:rsid w:val="006564F0"/>
    <w:rsid w:val="00660C0E"/>
    <w:rsid w:val="00663B8B"/>
    <w:rsid w:val="00666B7F"/>
    <w:rsid w:val="00673B9C"/>
    <w:rsid w:val="00684BB2"/>
    <w:rsid w:val="0068619C"/>
    <w:rsid w:val="0069114A"/>
    <w:rsid w:val="0069524C"/>
    <w:rsid w:val="006A268F"/>
    <w:rsid w:val="006A7930"/>
    <w:rsid w:val="006B0BC4"/>
    <w:rsid w:val="006B567E"/>
    <w:rsid w:val="006B6380"/>
    <w:rsid w:val="006C1CD1"/>
    <w:rsid w:val="006C28F4"/>
    <w:rsid w:val="006C7B52"/>
    <w:rsid w:val="006D0C11"/>
    <w:rsid w:val="006D7E49"/>
    <w:rsid w:val="006E11B3"/>
    <w:rsid w:val="006E1385"/>
    <w:rsid w:val="006F1185"/>
    <w:rsid w:val="006F224A"/>
    <w:rsid w:val="007013ED"/>
    <w:rsid w:val="00703245"/>
    <w:rsid w:val="00705F0D"/>
    <w:rsid w:val="00706CC8"/>
    <w:rsid w:val="00711C0F"/>
    <w:rsid w:val="007144D6"/>
    <w:rsid w:val="0071560B"/>
    <w:rsid w:val="00720788"/>
    <w:rsid w:val="00721A5F"/>
    <w:rsid w:val="007265EC"/>
    <w:rsid w:val="007305FA"/>
    <w:rsid w:val="00732EF8"/>
    <w:rsid w:val="00733726"/>
    <w:rsid w:val="00735BED"/>
    <w:rsid w:val="00740209"/>
    <w:rsid w:val="007464BA"/>
    <w:rsid w:val="007508EE"/>
    <w:rsid w:val="007608DD"/>
    <w:rsid w:val="00762374"/>
    <w:rsid w:val="00763C46"/>
    <w:rsid w:val="007660F8"/>
    <w:rsid w:val="00771F54"/>
    <w:rsid w:val="00772DEA"/>
    <w:rsid w:val="007821BD"/>
    <w:rsid w:val="00797657"/>
    <w:rsid w:val="007A31CA"/>
    <w:rsid w:val="007B0566"/>
    <w:rsid w:val="007B361A"/>
    <w:rsid w:val="007D15BF"/>
    <w:rsid w:val="007D1BC2"/>
    <w:rsid w:val="007D38C8"/>
    <w:rsid w:val="007E1B41"/>
    <w:rsid w:val="007E3232"/>
    <w:rsid w:val="007E5410"/>
    <w:rsid w:val="007E68F8"/>
    <w:rsid w:val="007E712F"/>
    <w:rsid w:val="007F3456"/>
    <w:rsid w:val="007F5C72"/>
    <w:rsid w:val="00806455"/>
    <w:rsid w:val="00811ED9"/>
    <w:rsid w:val="00812385"/>
    <w:rsid w:val="00816AA7"/>
    <w:rsid w:val="00816B1F"/>
    <w:rsid w:val="00816B3A"/>
    <w:rsid w:val="00820440"/>
    <w:rsid w:val="0082068C"/>
    <w:rsid w:val="0083062F"/>
    <w:rsid w:val="00832C5C"/>
    <w:rsid w:val="00832F7A"/>
    <w:rsid w:val="0083388D"/>
    <w:rsid w:val="00835B5D"/>
    <w:rsid w:val="00835C28"/>
    <w:rsid w:val="00842222"/>
    <w:rsid w:val="00845EBB"/>
    <w:rsid w:val="008468C6"/>
    <w:rsid w:val="00855804"/>
    <w:rsid w:val="00857C06"/>
    <w:rsid w:val="00860EDE"/>
    <w:rsid w:val="00867C29"/>
    <w:rsid w:val="0087031E"/>
    <w:rsid w:val="00874A98"/>
    <w:rsid w:val="00875DC1"/>
    <w:rsid w:val="008767D1"/>
    <w:rsid w:val="0088282D"/>
    <w:rsid w:val="00884A16"/>
    <w:rsid w:val="00893254"/>
    <w:rsid w:val="008A402F"/>
    <w:rsid w:val="008A56EA"/>
    <w:rsid w:val="008B0254"/>
    <w:rsid w:val="008B1D0C"/>
    <w:rsid w:val="008B1D7F"/>
    <w:rsid w:val="008B4AD0"/>
    <w:rsid w:val="008B7413"/>
    <w:rsid w:val="008C5307"/>
    <w:rsid w:val="008D100E"/>
    <w:rsid w:val="008D45CE"/>
    <w:rsid w:val="008D5176"/>
    <w:rsid w:val="008D77FA"/>
    <w:rsid w:val="008E4D8C"/>
    <w:rsid w:val="008E603F"/>
    <w:rsid w:val="008E60C1"/>
    <w:rsid w:val="008E759C"/>
    <w:rsid w:val="008F1398"/>
    <w:rsid w:val="008F376F"/>
    <w:rsid w:val="008F69AC"/>
    <w:rsid w:val="00901D8B"/>
    <w:rsid w:val="00906EEE"/>
    <w:rsid w:val="00907124"/>
    <w:rsid w:val="00912781"/>
    <w:rsid w:val="00916F87"/>
    <w:rsid w:val="009177E2"/>
    <w:rsid w:val="00920856"/>
    <w:rsid w:val="00923097"/>
    <w:rsid w:val="009273D6"/>
    <w:rsid w:val="00927C6C"/>
    <w:rsid w:val="00940C4E"/>
    <w:rsid w:val="009434B6"/>
    <w:rsid w:val="0095604A"/>
    <w:rsid w:val="00972593"/>
    <w:rsid w:val="0098353D"/>
    <w:rsid w:val="00985D6D"/>
    <w:rsid w:val="009861B7"/>
    <w:rsid w:val="009876F3"/>
    <w:rsid w:val="009905A3"/>
    <w:rsid w:val="00993F99"/>
    <w:rsid w:val="00997EEC"/>
    <w:rsid w:val="009A1677"/>
    <w:rsid w:val="009A1D1B"/>
    <w:rsid w:val="009A7836"/>
    <w:rsid w:val="009B48FA"/>
    <w:rsid w:val="009B5820"/>
    <w:rsid w:val="009C01BE"/>
    <w:rsid w:val="009C0437"/>
    <w:rsid w:val="009C1055"/>
    <w:rsid w:val="009C2198"/>
    <w:rsid w:val="009C294E"/>
    <w:rsid w:val="009C6E81"/>
    <w:rsid w:val="009D11DA"/>
    <w:rsid w:val="009D360A"/>
    <w:rsid w:val="009E3A7A"/>
    <w:rsid w:val="009E46F0"/>
    <w:rsid w:val="009E5639"/>
    <w:rsid w:val="009F1655"/>
    <w:rsid w:val="009F6AA1"/>
    <w:rsid w:val="00A001B6"/>
    <w:rsid w:val="00A003FA"/>
    <w:rsid w:val="00A03C23"/>
    <w:rsid w:val="00A04E09"/>
    <w:rsid w:val="00A067AF"/>
    <w:rsid w:val="00A130B0"/>
    <w:rsid w:val="00A17BF3"/>
    <w:rsid w:val="00A234FE"/>
    <w:rsid w:val="00A30027"/>
    <w:rsid w:val="00A303BF"/>
    <w:rsid w:val="00A3163C"/>
    <w:rsid w:val="00A41962"/>
    <w:rsid w:val="00A41B5F"/>
    <w:rsid w:val="00A51C58"/>
    <w:rsid w:val="00A60947"/>
    <w:rsid w:val="00A624A8"/>
    <w:rsid w:val="00A628AA"/>
    <w:rsid w:val="00A63435"/>
    <w:rsid w:val="00A676E0"/>
    <w:rsid w:val="00A677CD"/>
    <w:rsid w:val="00A67EFE"/>
    <w:rsid w:val="00A71D5F"/>
    <w:rsid w:val="00A724E9"/>
    <w:rsid w:val="00A73E49"/>
    <w:rsid w:val="00A73FB8"/>
    <w:rsid w:val="00A745F0"/>
    <w:rsid w:val="00A77ADF"/>
    <w:rsid w:val="00A77FF7"/>
    <w:rsid w:val="00A8187F"/>
    <w:rsid w:val="00A82652"/>
    <w:rsid w:val="00A903D1"/>
    <w:rsid w:val="00A91589"/>
    <w:rsid w:val="00A92230"/>
    <w:rsid w:val="00A92A9E"/>
    <w:rsid w:val="00A93EAD"/>
    <w:rsid w:val="00AA259E"/>
    <w:rsid w:val="00AA4A9F"/>
    <w:rsid w:val="00AA7376"/>
    <w:rsid w:val="00AB1161"/>
    <w:rsid w:val="00AB3718"/>
    <w:rsid w:val="00AB3E3B"/>
    <w:rsid w:val="00AB4C1E"/>
    <w:rsid w:val="00AB5840"/>
    <w:rsid w:val="00AC3CB6"/>
    <w:rsid w:val="00AC76EF"/>
    <w:rsid w:val="00AD24AD"/>
    <w:rsid w:val="00AD37C7"/>
    <w:rsid w:val="00AD7B64"/>
    <w:rsid w:val="00AE4BE0"/>
    <w:rsid w:val="00AE586D"/>
    <w:rsid w:val="00AE6793"/>
    <w:rsid w:val="00AF1192"/>
    <w:rsid w:val="00AF1C2E"/>
    <w:rsid w:val="00AF2638"/>
    <w:rsid w:val="00AF26A7"/>
    <w:rsid w:val="00AF2CBF"/>
    <w:rsid w:val="00AF67B3"/>
    <w:rsid w:val="00AF6829"/>
    <w:rsid w:val="00AF6A5E"/>
    <w:rsid w:val="00AF7B6C"/>
    <w:rsid w:val="00B04B8F"/>
    <w:rsid w:val="00B0523F"/>
    <w:rsid w:val="00B10AEB"/>
    <w:rsid w:val="00B14BDF"/>
    <w:rsid w:val="00B1637B"/>
    <w:rsid w:val="00B25F5B"/>
    <w:rsid w:val="00B266D8"/>
    <w:rsid w:val="00B267A7"/>
    <w:rsid w:val="00B2770B"/>
    <w:rsid w:val="00B27C81"/>
    <w:rsid w:val="00B3184C"/>
    <w:rsid w:val="00B321D7"/>
    <w:rsid w:val="00B327B0"/>
    <w:rsid w:val="00B34021"/>
    <w:rsid w:val="00B35D0D"/>
    <w:rsid w:val="00B35E35"/>
    <w:rsid w:val="00B40321"/>
    <w:rsid w:val="00B41297"/>
    <w:rsid w:val="00B41B89"/>
    <w:rsid w:val="00B509B8"/>
    <w:rsid w:val="00B50F1C"/>
    <w:rsid w:val="00B513F0"/>
    <w:rsid w:val="00B51FE9"/>
    <w:rsid w:val="00B532FF"/>
    <w:rsid w:val="00B535E0"/>
    <w:rsid w:val="00B56035"/>
    <w:rsid w:val="00B63437"/>
    <w:rsid w:val="00B63513"/>
    <w:rsid w:val="00B64261"/>
    <w:rsid w:val="00B707E6"/>
    <w:rsid w:val="00B7232B"/>
    <w:rsid w:val="00B74E39"/>
    <w:rsid w:val="00B7557B"/>
    <w:rsid w:val="00B76812"/>
    <w:rsid w:val="00B76821"/>
    <w:rsid w:val="00B81DDF"/>
    <w:rsid w:val="00B8436F"/>
    <w:rsid w:val="00B85EEA"/>
    <w:rsid w:val="00B9130C"/>
    <w:rsid w:val="00B9530B"/>
    <w:rsid w:val="00B9592C"/>
    <w:rsid w:val="00BA0500"/>
    <w:rsid w:val="00BA6140"/>
    <w:rsid w:val="00BB1745"/>
    <w:rsid w:val="00BB2EC9"/>
    <w:rsid w:val="00BB5F28"/>
    <w:rsid w:val="00BB60CF"/>
    <w:rsid w:val="00BB7712"/>
    <w:rsid w:val="00BC039D"/>
    <w:rsid w:val="00BC0A9E"/>
    <w:rsid w:val="00BC1000"/>
    <w:rsid w:val="00BC2ECF"/>
    <w:rsid w:val="00BC6818"/>
    <w:rsid w:val="00BD136A"/>
    <w:rsid w:val="00BD2FB0"/>
    <w:rsid w:val="00BE38C6"/>
    <w:rsid w:val="00BE39A7"/>
    <w:rsid w:val="00BE7B3B"/>
    <w:rsid w:val="00BE7F6F"/>
    <w:rsid w:val="00BF1AC0"/>
    <w:rsid w:val="00C04EC0"/>
    <w:rsid w:val="00C07A9E"/>
    <w:rsid w:val="00C14390"/>
    <w:rsid w:val="00C16745"/>
    <w:rsid w:val="00C17619"/>
    <w:rsid w:val="00C20896"/>
    <w:rsid w:val="00C21B4A"/>
    <w:rsid w:val="00C238B9"/>
    <w:rsid w:val="00C242FB"/>
    <w:rsid w:val="00C2528D"/>
    <w:rsid w:val="00C32259"/>
    <w:rsid w:val="00C34308"/>
    <w:rsid w:val="00C352B5"/>
    <w:rsid w:val="00C46551"/>
    <w:rsid w:val="00C51B5B"/>
    <w:rsid w:val="00C525A0"/>
    <w:rsid w:val="00C53EC6"/>
    <w:rsid w:val="00C54966"/>
    <w:rsid w:val="00C608BE"/>
    <w:rsid w:val="00C6122A"/>
    <w:rsid w:val="00C61245"/>
    <w:rsid w:val="00C63452"/>
    <w:rsid w:val="00C65A69"/>
    <w:rsid w:val="00C7344C"/>
    <w:rsid w:val="00C73686"/>
    <w:rsid w:val="00C7390A"/>
    <w:rsid w:val="00C7434F"/>
    <w:rsid w:val="00C7549F"/>
    <w:rsid w:val="00C80909"/>
    <w:rsid w:val="00C86E79"/>
    <w:rsid w:val="00C86F4B"/>
    <w:rsid w:val="00C9509F"/>
    <w:rsid w:val="00C9544B"/>
    <w:rsid w:val="00C9667C"/>
    <w:rsid w:val="00CA12D7"/>
    <w:rsid w:val="00CA1587"/>
    <w:rsid w:val="00CA64ED"/>
    <w:rsid w:val="00CA7431"/>
    <w:rsid w:val="00CA7B87"/>
    <w:rsid w:val="00CB708B"/>
    <w:rsid w:val="00CB747F"/>
    <w:rsid w:val="00CC0A44"/>
    <w:rsid w:val="00CC2BA0"/>
    <w:rsid w:val="00CC3B67"/>
    <w:rsid w:val="00CC4A3F"/>
    <w:rsid w:val="00CD5EBE"/>
    <w:rsid w:val="00CE33AE"/>
    <w:rsid w:val="00CE73FD"/>
    <w:rsid w:val="00CF013A"/>
    <w:rsid w:val="00CF0DDF"/>
    <w:rsid w:val="00CF380B"/>
    <w:rsid w:val="00CF42E7"/>
    <w:rsid w:val="00CF5027"/>
    <w:rsid w:val="00CF5F2D"/>
    <w:rsid w:val="00CF612C"/>
    <w:rsid w:val="00CF70A5"/>
    <w:rsid w:val="00CF7EB8"/>
    <w:rsid w:val="00D011E8"/>
    <w:rsid w:val="00D02C8A"/>
    <w:rsid w:val="00D05E02"/>
    <w:rsid w:val="00D14BD3"/>
    <w:rsid w:val="00D165D3"/>
    <w:rsid w:val="00D17D69"/>
    <w:rsid w:val="00D21F7C"/>
    <w:rsid w:val="00D33433"/>
    <w:rsid w:val="00D3465A"/>
    <w:rsid w:val="00D43F15"/>
    <w:rsid w:val="00D452DF"/>
    <w:rsid w:val="00D45EA2"/>
    <w:rsid w:val="00D471CE"/>
    <w:rsid w:val="00D5172C"/>
    <w:rsid w:val="00D53E73"/>
    <w:rsid w:val="00D54B2B"/>
    <w:rsid w:val="00D56E14"/>
    <w:rsid w:val="00D61451"/>
    <w:rsid w:val="00D66344"/>
    <w:rsid w:val="00D67171"/>
    <w:rsid w:val="00D70B8B"/>
    <w:rsid w:val="00D81027"/>
    <w:rsid w:val="00D81AD4"/>
    <w:rsid w:val="00D82C1A"/>
    <w:rsid w:val="00D84840"/>
    <w:rsid w:val="00D855F4"/>
    <w:rsid w:val="00D90E35"/>
    <w:rsid w:val="00D92B66"/>
    <w:rsid w:val="00D96709"/>
    <w:rsid w:val="00D968A8"/>
    <w:rsid w:val="00DA617F"/>
    <w:rsid w:val="00DA7BE9"/>
    <w:rsid w:val="00DB7146"/>
    <w:rsid w:val="00DC6C17"/>
    <w:rsid w:val="00DD02B0"/>
    <w:rsid w:val="00DD1BE4"/>
    <w:rsid w:val="00DD2418"/>
    <w:rsid w:val="00DD35EC"/>
    <w:rsid w:val="00DD6AB3"/>
    <w:rsid w:val="00DD767A"/>
    <w:rsid w:val="00DF2E5D"/>
    <w:rsid w:val="00DF3C80"/>
    <w:rsid w:val="00DF405E"/>
    <w:rsid w:val="00DF5389"/>
    <w:rsid w:val="00DF5AF7"/>
    <w:rsid w:val="00E07EAD"/>
    <w:rsid w:val="00E115D0"/>
    <w:rsid w:val="00E1171B"/>
    <w:rsid w:val="00E144F7"/>
    <w:rsid w:val="00E1506F"/>
    <w:rsid w:val="00E15B4E"/>
    <w:rsid w:val="00E15F28"/>
    <w:rsid w:val="00E17758"/>
    <w:rsid w:val="00E21B2F"/>
    <w:rsid w:val="00E26AB7"/>
    <w:rsid w:val="00E30B95"/>
    <w:rsid w:val="00E329A7"/>
    <w:rsid w:val="00E41D09"/>
    <w:rsid w:val="00E4394B"/>
    <w:rsid w:val="00E45478"/>
    <w:rsid w:val="00E457DA"/>
    <w:rsid w:val="00E46027"/>
    <w:rsid w:val="00E52594"/>
    <w:rsid w:val="00E52C62"/>
    <w:rsid w:val="00E5579D"/>
    <w:rsid w:val="00E55A1C"/>
    <w:rsid w:val="00E61C87"/>
    <w:rsid w:val="00E63FD7"/>
    <w:rsid w:val="00E6672B"/>
    <w:rsid w:val="00E67397"/>
    <w:rsid w:val="00E7017C"/>
    <w:rsid w:val="00E71CCD"/>
    <w:rsid w:val="00E73F58"/>
    <w:rsid w:val="00E74E3D"/>
    <w:rsid w:val="00E81C47"/>
    <w:rsid w:val="00E911B8"/>
    <w:rsid w:val="00E96BE9"/>
    <w:rsid w:val="00E972AE"/>
    <w:rsid w:val="00E9731D"/>
    <w:rsid w:val="00EB2AF1"/>
    <w:rsid w:val="00EB4077"/>
    <w:rsid w:val="00EB5149"/>
    <w:rsid w:val="00EB5DC2"/>
    <w:rsid w:val="00EB7AEC"/>
    <w:rsid w:val="00EC0625"/>
    <w:rsid w:val="00EC604E"/>
    <w:rsid w:val="00EC6FAA"/>
    <w:rsid w:val="00ED2CDD"/>
    <w:rsid w:val="00EE0785"/>
    <w:rsid w:val="00EE0E7F"/>
    <w:rsid w:val="00F02B16"/>
    <w:rsid w:val="00F06CCC"/>
    <w:rsid w:val="00F109D2"/>
    <w:rsid w:val="00F10DAE"/>
    <w:rsid w:val="00F12B8B"/>
    <w:rsid w:val="00F13F49"/>
    <w:rsid w:val="00F15793"/>
    <w:rsid w:val="00F24316"/>
    <w:rsid w:val="00F2489F"/>
    <w:rsid w:val="00F27064"/>
    <w:rsid w:val="00F2713A"/>
    <w:rsid w:val="00F30B7E"/>
    <w:rsid w:val="00F35D08"/>
    <w:rsid w:val="00F4586D"/>
    <w:rsid w:val="00F460B2"/>
    <w:rsid w:val="00F46552"/>
    <w:rsid w:val="00F4736F"/>
    <w:rsid w:val="00F61D31"/>
    <w:rsid w:val="00F70330"/>
    <w:rsid w:val="00F758B6"/>
    <w:rsid w:val="00F7634E"/>
    <w:rsid w:val="00F770F4"/>
    <w:rsid w:val="00F81C57"/>
    <w:rsid w:val="00F84BA6"/>
    <w:rsid w:val="00F8595C"/>
    <w:rsid w:val="00F91B51"/>
    <w:rsid w:val="00F92BFD"/>
    <w:rsid w:val="00F94B67"/>
    <w:rsid w:val="00FA0C95"/>
    <w:rsid w:val="00FA5367"/>
    <w:rsid w:val="00FA606F"/>
    <w:rsid w:val="00FA6134"/>
    <w:rsid w:val="00FA699C"/>
    <w:rsid w:val="00FB0424"/>
    <w:rsid w:val="00FB27EC"/>
    <w:rsid w:val="00FB4FE0"/>
    <w:rsid w:val="00FB775A"/>
    <w:rsid w:val="00FC5153"/>
    <w:rsid w:val="00FC515A"/>
    <w:rsid w:val="00FC76E8"/>
    <w:rsid w:val="00FD2F73"/>
    <w:rsid w:val="00FE0F6A"/>
    <w:rsid w:val="00FE1D87"/>
    <w:rsid w:val="00FE22E8"/>
    <w:rsid w:val="00FE2C89"/>
    <w:rsid w:val="00FE6F49"/>
    <w:rsid w:val="00FF2685"/>
    <w:rsid w:val="00FF3344"/>
    <w:rsid w:val="00FF444A"/>
    <w:rsid w:val="00FF5E9A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1C57"/>
    <w:pPr>
      <w:keepNext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DefaultParagraphFont"/>
    <w:link w:val="20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">
    <w:name w:val="Подпись к картинке"/>
    <w:basedOn w:val="Normal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DefaultParagraphFont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Normal"/>
    <w:uiPriority w:val="99"/>
    <w:rsid w:val="000901F9"/>
    <w:pPr>
      <w:ind w:left="720"/>
    </w:pPr>
  </w:style>
  <w:style w:type="table" w:styleId="TableGrid">
    <w:name w:val="Table Grid"/>
    <w:basedOn w:val="TableNormal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Подпись к таблице_"/>
    <w:basedOn w:val="DefaultParagraphFont"/>
    <w:link w:val="a1"/>
    <w:uiPriority w:val="99"/>
    <w:locked/>
    <w:rsid w:val="00F81C57"/>
    <w:rPr>
      <w:rFonts w:cs="Times New Roman"/>
      <w:sz w:val="28"/>
      <w:szCs w:val="28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81C5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1C57"/>
    <w:rPr>
      <w:rFonts w:cs="Times New Roman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F81C57"/>
    <w:rPr>
      <w:rFonts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Normal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</w:rPr>
  </w:style>
  <w:style w:type="paragraph" w:customStyle="1" w:styleId="NoSpacing1">
    <w:name w:val="No Spacing1"/>
    <w:uiPriority w:val="99"/>
    <w:rsid w:val="00A71D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22076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Пользователь Windows</dc:creator>
  <cp:keywords/>
  <dc:description/>
  <cp:lastModifiedBy>1</cp:lastModifiedBy>
  <cp:revision>2</cp:revision>
  <cp:lastPrinted>2022-11-30T07:23:00Z</cp:lastPrinted>
  <dcterms:created xsi:type="dcterms:W3CDTF">2023-07-06T07:04:00Z</dcterms:created>
  <dcterms:modified xsi:type="dcterms:W3CDTF">2023-07-06T07:04:00Z</dcterms:modified>
</cp:coreProperties>
</file>