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A0" w:rsidRDefault="00B95FA0" w:rsidP="00377E6E">
      <w:pPr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margin-left:206.7pt;margin-top:-4.2pt;width:52.4pt;height:64.5pt;z-index:251658240;visibility:visible">
            <v:imagedata r:id="rId4" o:title=""/>
            <w10:wrap type="topAndBottom"/>
          </v:shape>
        </w:pict>
      </w:r>
    </w:p>
    <w:p w:rsidR="00B95FA0" w:rsidRPr="00D002AF" w:rsidRDefault="00B95FA0" w:rsidP="00377E6E">
      <w:pPr>
        <w:jc w:val="center"/>
        <w:outlineLvl w:val="0"/>
        <w:rPr>
          <w:rFonts w:ascii="Arial" w:hAnsi="Arial" w:cs="Arial"/>
          <w:b/>
          <w:bCs/>
          <w:i/>
          <w:iCs/>
          <w:sz w:val="36"/>
          <w:szCs w:val="36"/>
        </w:rPr>
      </w:pPr>
      <w:r w:rsidRPr="00D002A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B95FA0" w:rsidRPr="00D002AF" w:rsidRDefault="00B95FA0" w:rsidP="00377E6E">
      <w:pPr>
        <w:pBdr>
          <w:bottom w:val="single" w:sz="12" w:space="1" w:color="auto"/>
        </w:pBdr>
        <w:tabs>
          <w:tab w:val="left" w:pos="3960"/>
        </w:tabs>
        <w:jc w:val="center"/>
      </w:pPr>
      <w:r w:rsidRPr="00D002AF">
        <w:t>_______________________________________________________________</w:t>
      </w:r>
    </w:p>
    <w:p w:rsidR="00B95FA0" w:rsidRDefault="00B95FA0" w:rsidP="00377E6E">
      <w:pPr>
        <w:jc w:val="center"/>
      </w:pPr>
    </w:p>
    <w:p w:rsidR="00B95FA0" w:rsidRPr="00834F4B" w:rsidRDefault="00B95FA0" w:rsidP="00377E6E">
      <w:pPr>
        <w:jc w:val="center"/>
      </w:pPr>
    </w:p>
    <w:p w:rsidR="00B95FA0" w:rsidRPr="00450AD0" w:rsidRDefault="00B95FA0" w:rsidP="00377E6E">
      <w:pPr>
        <w:jc w:val="center"/>
        <w:rPr>
          <w:sz w:val="28"/>
          <w:szCs w:val="28"/>
        </w:rPr>
      </w:pPr>
      <w:r w:rsidRPr="00450AD0">
        <w:rPr>
          <w:sz w:val="28"/>
          <w:szCs w:val="28"/>
        </w:rPr>
        <w:t>ПРИКАЗ</w:t>
      </w:r>
    </w:p>
    <w:p w:rsidR="00B95FA0" w:rsidRPr="001E7AD8" w:rsidRDefault="00B95FA0" w:rsidP="00377E6E">
      <w:pPr>
        <w:tabs>
          <w:tab w:val="left" w:pos="7513"/>
        </w:tabs>
      </w:pPr>
      <w:r w:rsidRPr="00454DD5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21</w:t>
      </w:r>
      <w:r w:rsidRPr="00454DD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Pr="00454DD5">
        <w:rPr>
          <w:sz w:val="28"/>
          <w:szCs w:val="28"/>
          <w:u w:val="single"/>
        </w:rPr>
        <w:t>.2023</w:t>
      </w:r>
      <w:r>
        <w:rPr>
          <w:sz w:val="28"/>
          <w:szCs w:val="28"/>
        </w:rPr>
        <w:tab/>
      </w:r>
      <w:r w:rsidRPr="00454DD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84</w:t>
      </w:r>
      <w:r w:rsidRPr="00454DD5">
        <w:rPr>
          <w:sz w:val="28"/>
          <w:szCs w:val="28"/>
          <w:u w:val="single"/>
        </w:rPr>
        <w:t xml:space="preserve"> – ОД</w:t>
      </w:r>
    </w:p>
    <w:p w:rsidR="00B95FA0" w:rsidRPr="001E7AD8" w:rsidRDefault="00B95FA0" w:rsidP="00377E6E">
      <w:pPr>
        <w:jc w:val="center"/>
        <w:rPr>
          <w:b/>
          <w:sz w:val="28"/>
          <w:szCs w:val="28"/>
        </w:rPr>
      </w:pPr>
    </w:p>
    <w:p w:rsidR="00B95FA0" w:rsidRPr="00377E6E" w:rsidRDefault="00B95FA0" w:rsidP="00377E6E">
      <w:pPr>
        <w:tabs>
          <w:tab w:val="left" w:pos="6795"/>
        </w:tabs>
        <w:jc w:val="center"/>
        <w:rPr>
          <w:b/>
          <w:sz w:val="28"/>
          <w:szCs w:val="28"/>
        </w:rPr>
      </w:pPr>
      <w:r w:rsidRPr="00377E6E">
        <w:rPr>
          <w:b/>
          <w:bCs/>
          <w:iCs/>
          <w:sz w:val="28"/>
          <w:szCs w:val="28"/>
        </w:rPr>
        <w:t>О внесении изменений в приказ управления культуры города Кузнецка от 20.03.2020 № 16 – ОД от 20.03.2020</w:t>
      </w:r>
      <w:r w:rsidRPr="00377E6E">
        <w:rPr>
          <w:b/>
          <w:sz w:val="28"/>
          <w:szCs w:val="28"/>
        </w:rPr>
        <w:t xml:space="preserve"> «Об утверждении Положений о платных услугах в муниципальных бюджетных учреждениях, подведомственных управлению культуры города Кузнецка»</w:t>
      </w:r>
    </w:p>
    <w:p w:rsidR="00B95FA0" w:rsidRDefault="00B95FA0" w:rsidP="00377E6E">
      <w:pPr>
        <w:tabs>
          <w:tab w:val="left" w:pos="851"/>
        </w:tabs>
        <w:jc w:val="both"/>
        <w:rPr>
          <w:sz w:val="28"/>
          <w:szCs w:val="28"/>
        </w:rPr>
      </w:pPr>
    </w:p>
    <w:p w:rsidR="00B95FA0" w:rsidRPr="00377E6E" w:rsidRDefault="00B95FA0" w:rsidP="00377E6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</w:t>
      </w:r>
      <w:r w:rsidRPr="00BF718C">
        <w:rPr>
          <w:sz w:val="28"/>
          <w:szCs w:val="28"/>
        </w:rPr>
        <w:t>в соответ</w:t>
      </w:r>
      <w:r>
        <w:rPr>
          <w:sz w:val="28"/>
          <w:szCs w:val="28"/>
        </w:rPr>
        <w:t>с</w:t>
      </w:r>
      <w:r w:rsidRPr="00BF718C">
        <w:rPr>
          <w:sz w:val="28"/>
          <w:szCs w:val="28"/>
        </w:rPr>
        <w:t>твие документов нормативно-правовой базы по оказанию дополнительных платных услуг населению муниципальным бюджетным учреждением «</w:t>
      </w:r>
      <w:r>
        <w:rPr>
          <w:sz w:val="28"/>
          <w:szCs w:val="28"/>
        </w:rPr>
        <w:t>Молодежный эстетический центр «Юность</w:t>
      </w:r>
      <w:r w:rsidRPr="00BF718C">
        <w:rPr>
          <w:sz w:val="28"/>
          <w:szCs w:val="28"/>
        </w:rPr>
        <w:t xml:space="preserve">», </w:t>
      </w:r>
      <w:r w:rsidRPr="00377E6E">
        <w:rPr>
          <w:color w:val="000000"/>
          <w:sz w:val="28"/>
          <w:szCs w:val="28"/>
        </w:rPr>
        <w:t xml:space="preserve">в соответствии </w:t>
      </w:r>
      <w:r w:rsidRPr="00377E6E">
        <w:rPr>
          <w:sz w:val="28"/>
          <w:szCs w:val="28"/>
        </w:rPr>
        <w:t>со статьей 36 Устава города Кузнецка</w:t>
      </w:r>
    </w:p>
    <w:p w:rsidR="00B95FA0" w:rsidRPr="00220645" w:rsidRDefault="00B95FA0" w:rsidP="00377E6E">
      <w:pPr>
        <w:ind w:firstLine="708"/>
        <w:jc w:val="both"/>
        <w:rPr>
          <w:sz w:val="28"/>
          <w:szCs w:val="28"/>
        </w:rPr>
      </w:pPr>
    </w:p>
    <w:p w:rsidR="00B95FA0" w:rsidRDefault="00B95FA0" w:rsidP="00377E6E">
      <w:pPr>
        <w:ind w:firstLine="708"/>
        <w:jc w:val="center"/>
        <w:rPr>
          <w:b/>
          <w:sz w:val="28"/>
          <w:szCs w:val="28"/>
        </w:rPr>
      </w:pPr>
      <w:r w:rsidRPr="00100F04">
        <w:rPr>
          <w:b/>
          <w:sz w:val="28"/>
          <w:szCs w:val="28"/>
        </w:rPr>
        <w:t>ПРИКАЗЫВАЮ:</w:t>
      </w:r>
    </w:p>
    <w:p w:rsidR="00B95FA0" w:rsidRPr="00DD05D9" w:rsidRDefault="00B95FA0" w:rsidP="00377E6E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D05D9">
        <w:rPr>
          <w:sz w:val="28"/>
          <w:szCs w:val="28"/>
        </w:rPr>
        <w:t xml:space="preserve">. Внести в приказ управления культуры города Кузнецка от </w:t>
      </w:r>
      <w:r>
        <w:rPr>
          <w:sz w:val="28"/>
          <w:szCs w:val="28"/>
        </w:rPr>
        <w:t>20</w:t>
      </w:r>
      <w:r w:rsidRPr="00DD05D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D05D9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DD05D9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Pr="00DD05D9">
        <w:rPr>
          <w:sz w:val="28"/>
          <w:szCs w:val="28"/>
        </w:rPr>
        <w:t>-ОД «Об утверждении</w:t>
      </w:r>
      <w:r w:rsidRPr="00377E6E">
        <w:rPr>
          <w:bCs/>
          <w:sz w:val="28"/>
          <w:szCs w:val="28"/>
        </w:rPr>
        <w:t>Положений о платных услугах в муниципальных бюджетных учреждениях, подведомственных управлению культуры города Кузнецка</w:t>
      </w:r>
      <w:r w:rsidRPr="00DD05D9">
        <w:rPr>
          <w:sz w:val="28"/>
          <w:szCs w:val="28"/>
        </w:rPr>
        <w:t>»следующие изменения:</w:t>
      </w:r>
    </w:p>
    <w:p w:rsidR="00B95FA0" w:rsidRDefault="00B95FA0" w:rsidP="00377E6E">
      <w:pPr>
        <w:jc w:val="both"/>
        <w:rPr>
          <w:sz w:val="28"/>
          <w:szCs w:val="28"/>
        </w:rPr>
      </w:pPr>
      <w:r>
        <w:tab/>
      </w:r>
      <w:r w:rsidRPr="003655CD">
        <w:rPr>
          <w:sz w:val="28"/>
          <w:szCs w:val="28"/>
        </w:rPr>
        <w:t>1.1. Приложение к Положению о платных услугах в М</w:t>
      </w:r>
      <w:r>
        <w:rPr>
          <w:sz w:val="28"/>
          <w:szCs w:val="28"/>
        </w:rPr>
        <w:t>униципальном бюджетном учреждении «Молодежный эстетический центр «Юность»</w:t>
      </w:r>
      <w:r w:rsidRPr="003655CD">
        <w:rPr>
          <w:sz w:val="28"/>
          <w:szCs w:val="28"/>
        </w:rPr>
        <w:t xml:space="preserve"> изложить в новой редакции согласно</w:t>
      </w:r>
      <w:r>
        <w:rPr>
          <w:sz w:val="28"/>
          <w:szCs w:val="28"/>
        </w:rPr>
        <w:t xml:space="preserve"> прил</w:t>
      </w:r>
      <w:r w:rsidRPr="003655CD">
        <w:rPr>
          <w:sz w:val="28"/>
          <w:szCs w:val="28"/>
        </w:rPr>
        <w:t>ожению к настоящему приказу.</w:t>
      </w:r>
    </w:p>
    <w:p w:rsidR="00B95FA0" w:rsidRDefault="00B95FA0" w:rsidP="00377E6E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E64F5D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Опубликовать настоящий приказ в издании «Вестник администрации города Кузнецка» и разместить на официальном сайте управления культуры города Кузнецка в информационно-телекоммуникационной сети «Интернет».</w:t>
      </w:r>
    </w:p>
    <w:p w:rsidR="00B95FA0" w:rsidRPr="00E64F5D" w:rsidRDefault="00B95FA0" w:rsidP="00377E6E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Настоящий приказ вступает в силу на следующий день после официального опубликования.</w:t>
      </w:r>
    </w:p>
    <w:p w:rsidR="00B95FA0" w:rsidRDefault="00B95FA0" w:rsidP="00377E6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оставляю за собой.</w:t>
      </w:r>
    </w:p>
    <w:p w:rsidR="00B95FA0" w:rsidRPr="003B2D1C" w:rsidRDefault="00B95FA0" w:rsidP="00377E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5FA0" w:rsidRDefault="00B95FA0" w:rsidP="00377E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5FA0" w:rsidRDefault="00B95FA0" w:rsidP="00377E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5FA0" w:rsidRDefault="00B95FA0" w:rsidP="00377E6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И.А. Часовская</w:t>
      </w:r>
    </w:p>
    <w:p w:rsidR="00B95FA0" w:rsidRDefault="00B95FA0" w:rsidP="00377E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5FA0" w:rsidRDefault="00B95FA0" w:rsidP="00377E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5FA0" w:rsidRDefault="00B95FA0" w:rsidP="00377E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95FA0" w:rsidRDefault="00B95FA0" w:rsidP="009939B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95FA0" w:rsidRDefault="00B95FA0" w:rsidP="009939B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95FA0" w:rsidRDefault="00B95FA0" w:rsidP="009939B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95FA0" w:rsidRDefault="00B95FA0" w:rsidP="009939B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95FA0" w:rsidRDefault="00B95FA0" w:rsidP="009939B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управления культуры</w:t>
      </w:r>
    </w:p>
    <w:p w:rsidR="00B95FA0" w:rsidRDefault="00B95FA0" w:rsidP="009939B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Кузнецка</w:t>
      </w:r>
    </w:p>
    <w:p w:rsidR="00B95FA0" w:rsidRDefault="00B95FA0" w:rsidP="009939B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B95FA0" w:rsidRDefault="00B95FA0" w:rsidP="009939B3">
      <w:pPr>
        <w:pStyle w:val="NoSpacing"/>
        <w:wordWrap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____________ № ________</w:t>
      </w:r>
    </w:p>
    <w:p w:rsidR="00B95FA0" w:rsidRPr="00AA7918" w:rsidRDefault="00B95FA0" w:rsidP="00377E6E">
      <w:pPr>
        <w:pStyle w:val="NoSpacing"/>
        <w:wordWrap w:val="0"/>
        <w:jc w:val="right"/>
        <w:rPr>
          <w:rFonts w:ascii="Times New Roman" w:hAnsi="Times New Roman"/>
          <w:sz w:val="24"/>
          <w:szCs w:val="24"/>
        </w:rPr>
      </w:pPr>
    </w:p>
    <w:p w:rsidR="00B95FA0" w:rsidRPr="00302B2F" w:rsidRDefault="00B95FA0" w:rsidP="00302B2F">
      <w:pPr>
        <w:jc w:val="center"/>
        <w:rPr>
          <w:b/>
          <w:sz w:val="24"/>
          <w:szCs w:val="24"/>
        </w:rPr>
      </w:pPr>
      <w:r w:rsidRPr="00302B2F">
        <w:rPr>
          <w:b/>
          <w:sz w:val="24"/>
          <w:szCs w:val="24"/>
        </w:rPr>
        <w:t>Перечень заказчиков,</w:t>
      </w:r>
    </w:p>
    <w:p w:rsidR="00B95FA0" w:rsidRPr="00302B2F" w:rsidRDefault="00B95FA0" w:rsidP="00302B2F">
      <w:pPr>
        <w:jc w:val="center"/>
        <w:rPr>
          <w:b/>
          <w:sz w:val="24"/>
          <w:szCs w:val="24"/>
        </w:rPr>
      </w:pPr>
      <w:r w:rsidRPr="00302B2F">
        <w:rPr>
          <w:b/>
          <w:sz w:val="24"/>
          <w:szCs w:val="24"/>
        </w:rPr>
        <w:t>имеющих право на льготное (в том числе бесплатное)</w:t>
      </w:r>
    </w:p>
    <w:p w:rsidR="00B95FA0" w:rsidRPr="008961B7" w:rsidRDefault="00B95FA0" w:rsidP="00302B2F">
      <w:pPr>
        <w:jc w:val="center"/>
        <w:rPr>
          <w:b/>
        </w:rPr>
      </w:pPr>
      <w:r w:rsidRPr="00302B2F">
        <w:rPr>
          <w:b/>
          <w:sz w:val="24"/>
          <w:szCs w:val="24"/>
        </w:rPr>
        <w:t>получение услуг</w:t>
      </w:r>
    </w:p>
    <w:p w:rsidR="00B95FA0" w:rsidRPr="00731DAC" w:rsidRDefault="00B95FA0" w:rsidP="00302B2F">
      <w:pPr>
        <w:jc w:val="center"/>
        <w:rPr>
          <w:sz w:val="24"/>
          <w:szCs w:val="24"/>
        </w:rPr>
      </w:pP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 w:rsidRPr="00731DAC">
        <w:rPr>
          <w:sz w:val="24"/>
          <w:szCs w:val="24"/>
        </w:rPr>
        <w:t xml:space="preserve">1. </w:t>
      </w:r>
      <w:r>
        <w:rPr>
          <w:sz w:val="24"/>
          <w:szCs w:val="24"/>
        </w:rPr>
        <w:t>Занятия в платных кружках, творческих коллективах, клубных формированиях МБУ «МЭЦ «Юность»: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льгота 50% от установленной суммы оплаты: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детей из многодетных семей;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детей из опекунских семей;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детей, </w:t>
      </w:r>
      <w:r w:rsidRPr="00D74E61">
        <w:rPr>
          <w:sz w:val="24"/>
          <w:szCs w:val="24"/>
        </w:rPr>
        <w:t xml:space="preserve">родители </w:t>
      </w:r>
      <w:r>
        <w:rPr>
          <w:sz w:val="24"/>
          <w:szCs w:val="24"/>
        </w:rPr>
        <w:t xml:space="preserve">которых </w:t>
      </w:r>
      <w:r w:rsidRPr="00D74E61">
        <w:rPr>
          <w:sz w:val="24"/>
          <w:szCs w:val="24"/>
        </w:rPr>
        <w:t>(один или оба) работают в учреждениях культуры города</w:t>
      </w:r>
      <w:r>
        <w:rPr>
          <w:sz w:val="24"/>
          <w:szCs w:val="24"/>
        </w:rPr>
        <w:t xml:space="preserve"> Кузнецка;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E61">
        <w:rPr>
          <w:sz w:val="24"/>
          <w:szCs w:val="24"/>
        </w:rPr>
        <w:t>для детей из семей, в которых два и более ребенка занимаются в творческих коллективах и клубных объединениях МБУ «МЭЦ «Юность» (для каждого ребенка)</w:t>
      </w:r>
      <w:r>
        <w:rPr>
          <w:sz w:val="24"/>
          <w:szCs w:val="24"/>
        </w:rPr>
        <w:t>.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бесплатно: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дети-инвалиды;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дети-</w:t>
      </w:r>
      <w:r w:rsidRPr="00AA085F">
        <w:rPr>
          <w:sz w:val="24"/>
          <w:szCs w:val="24"/>
        </w:rPr>
        <w:t>сироты</w:t>
      </w:r>
      <w:r>
        <w:rPr>
          <w:sz w:val="24"/>
          <w:szCs w:val="24"/>
        </w:rPr>
        <w:t>;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дети участников СВО.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Посещение платных культурно-массовых мероприятий: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проводимые МБУ «МЭЦ «Юность», по предварительной заявке – бесплатно:</w:t>
      </w:r>
    </w:p>
    <w:p w:rsidR="00B95FA0" w:rsidRPr="00AA085F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многодетные семьи</w:t>
      </w:r>
      <w:r w:rsidRPr="00AA085F">
        <w:rPr>
          <w:sz w:val="24"/>
          <w:szCs w:val="24"/>
        </w:rPr>
        <w:t>;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опекунские семьи;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дети-сироты;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граждане с ограниченными возможностями (маломобильные, с нарушением органов слуха, зрения);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дети участников СВО.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проводимые сторонними (гастролирующими) организациями или индивидуальными предпринимателями совместно с МБУ «МЭЦ «Юность» – льгота 50% от установленной стоимости входного билета или бесплатно (на условиях и в пределах количества, согласованных с гастролирующей организаций или индивидуальным предпринимателем), по предварительной заявке:</w:t>
      </w:r>
    </w:p>
    <w:p w:rsidR="00B95FA0" w:rsidRPr="00AA085F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многодетные семьи</w:t>
      </w:r>
      <w:r w:rsidRPr="00AA085F">
        <w:rPr>
          <w:sz w:val="24"/>
          <w:szCs w:val="24"/>
        </w:rPr>
        <w:t>;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опекунские семьи;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дети-сироты;</w:t>
      </w:r>
    </w:p>
    <w:p w:rsidR="00B95FA0" w:rsidRDefault="00B95FA0" w:rsidP="00302B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граждане с ограниченными возможностями (маломобильные, с нарушением органов слуха, зрения);</w:t>
      </w:r>
    </w:p>
    <w:p w:rsidR="00B95FA0" w:rsidRDefault="00B95FA0" w:rsidP="009939B3">
      <w:pPr>
        <w:ind w:firstLine="708"/>
        <w:jc w:val="both"/>
      </w:pPr>
      <w:r>
        <w:rPr>
          <w:sz w:val="24"/>
          <w:szCs w:val="24"/>
        </w:rPr>
        <w:t>- дети участников СВО.</w:t>
      </w:r>
    </w:p>
    <w:sectPr w:rsidR="00B95FA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6E"/>
    <w:rsid w:val="00100F04"/>
    <w:rsid w:val="001E7AD8"/>
    <w:rsid w:val="00220645"/>
    <w:rsid w:val="002A51BB"/>
    <w:rsid w:val="00302B2F"/>
    <w:rsid w:val="003655CD"/>
    <w:rsid w:val="00377E6E"/>
    <w:rsid w:val="003B2D1C"/>
    <w:rsid w:val="00450AD0"/>
    <w:rsid w:val="00454DD5"/>
    <w:rsid w:val="006C0B77"/>
    <w:rsid w:val="00731DAC"/>
    <w:rsid w:val="008242FF"/>
    <w:rsid w:val="00834F4B"/>
    <w:rsid w:val="00870751"/>
    <w:rsid w:val="008961B7"/>
    <w:rsid w:val="00922C48"/>
    <w:rsid w:val="009939B3"/>
    <w:rsid w:val="00AA085F"/>
    <w:rsid w:val="00AA7918"/>
    <w:rsid w:val="00B915B7"/>
    <w:rsid w:val="00B95FA0"/>
    <w:rsid w:val="00BF718C"/>
    <w:rsid w:val="00C337B3"/>
    <w:rsid w:val="00CA783C"/>
    <w:rsid w:val="00D002AF"/>
    <w:rsid w:val="00D74E61"/>
    <w:rsid w:val="00DD05D9"/>
    <w:rsid w:val="00E64F5D"/>
    <w:rsid w:val="00EA59DF"/>
    <w:rsid w:val="00EE4070"/>
    <w:rsid w:val="00F12C76"/>
    <w:rsid w:val="00F3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6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77E6E"/>
    <w:rPr>
      <w:lang w:eastAsia="en-US"/>
    </w:rPr>
  </w:style>
  <w:style w:type="paragraph" w:customStyle="1" w:styleId="ConsPlusTitle">
    <w:name w:val="ConsPlusTitle"/>
    <w:uiPriority w:val="99"/>
    <w:rsid w:val="00377E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457</Words>
  <Characters>2611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2023-12-21T15:14:00Z</cp:lastPrinted>
  <dcterms:created xsi:type="dcterms:W3CDTF">2023-12-22T13:04:00Z</dcterms:created>
  <dcterms:modified xsi:type="dcterms:W3CDTF">2023-12-22T13:04:00Z</dcterms:modified>
</cp:coreProperties>
</file>